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EEC" w:rsidRDefault="00094EEC" w:rsidP="0074795F">
      <w:pPr>
        <w:ind w:right="-117"/>
        <w:jc w:val="center"/>
        <w:rPr>
          <w:lang w:val="uk-UA"/>
        </w:rPr>
      </w:pPr>
      <w:r w:rsidRPr="00DB7D5B">
        <w:rPr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63pt" fillcolor="window">
            <v:imagedata r:id="rId4" o:title=""/>
          </v:shape>
        </w:pict>
      </w:r>
    </w:p>
    <w:p w:rsidR="00094EEC" w:rsidRDefault="00094EEC" w:rsidP="0074795F">
      <w:pPr>
        <w:pStyle w:val="Heading1"/>
        <w:ind w:left="374" w:right="-117"/>
        <w:jc w:val="left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 xml:space="preserve">                                        УКРАЇНА</w:t>
      </w:r>
    </w:p>
    <w:p w:rsidR="00094EEC" w:rsidRDefault="00094EEC" w:rsidP="0074795F">
      <w:pPr>
        <w:pStyle w:val="Heading1"/>
        <w:ind w:left="374" w:right="-117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СТОРОЖИНЕЦЬКА МІСЬКА РАДА</w:t>
      </w:r>
    </w:p>
    <w:p w:rsidR="00094EEC" w:rsidRDefault="00094EEC" w:rsidP="0074795F">
      <w:pPr>
        <w:rPr>
          <w:lang w:val="uk-UA"/>
        </w:rPr>
      </w:pPr>
    </w:p>
    <w:p w:rsidR="00094EEC" w:rsidRDefault="00094EEC" w:rsidP="0074795F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СТОРОЖИНЕЦЬКОГО РАЙОНУ</w:t>
      </w:r>
    </w:p>
    <w:p w:rsidR="00094EEC" w:rsidRDefault="00094EEC" w:rsidP="0074795F">
      <w:pPr>
        <w:pStyle w:val="Heading2"/>
        <w:ind w:left="374" w:right="-117"/>
        <w:jc w:val="center"/>
        <w:rPr>
          <w:rFonts w:ascii="Times New Roman" w:hAnsi="Times New Roman" w:cs="Times New Roman"/>
          <w:i w:val="0"/>
          <w:sz w:val="32"/>
          <w:szCs w:val="32"/>
          <w:lang w:val="uk-UA"/>
        </w:rPr>
      </w:pPr>
      <w:r w:rsidRPr="00A87340">
        <w:rPr>
          <w:rFonts w:ascii="Times New Roman" w:hAnsi="Times New Roman" w:cs="Times New Roman"/>
          <w:i w:val="0"/>
          <w:sz w:val="32"/>
          <w:szCs w:val="32"/>
          <w:lang w:val="uk-UA"/>
        </w:rPr>
        <w:t>ЧЕРНІВЕЦЬКОЇ ОБЛАСТІ</w:t>
      </w:r>
    </w:p>
    <w:p w:rsidR="00094EEC" w:rsidRDefault="00094EEC" w:rsidP="0074795F">
      <w:pPr>
        <w:rPr>
          <w:lang w:val="uk-UA"/>
        </w:rPr>
      </w:pPr>
    </w:p>
    <w:p w:rsidR="00094EEC" w:rsidRDefault="00094EEC" w:rsidP="0074795F">
      <w:pPr>
        <w:ind w:left="374" w:right="-117"/>
        <w:jc w:val="center"/>
        <w:rPr>
          <w:b/>
          <w:sz w:val="32"/>
          <w:lang w:val="uk-UA"/>
        </w:rPr>
      </w:pPr>
      <w:r>
        <w:rPr>
          <w:b/>
          <w:sz w:val="32"/>
          <w:lang w:val="uk-UA"/>
        </w:rPr>
        <w:t xml:space="preserve">ІІІ позачергова  сесія  </w:t>
      </w:r>
      <w:r>
        <w:rPr>
          <w:b/>
          <w:sz w:val="32"/>
          <w:lang w:val="en-US"/>
        </w:rPr>
        <w:t>V</w:t>
      </w:r>
      <w:r w:rsidRPr="00A87340">
        <w:rPr>
          <w:b/>
          <w:sz w:val="32"/>
          <w:lang w:val="uk-UA"/>
        </w:rPr>
        <w:t>І</w:t>
      </w:r>
      <w:r>
        <w:rPr>
          <w:b/>
          <w:sz w:val="32"/>
          <w:lang w:val="uk-UA"/>
        </w:rPr>
        <w:t>І скликання</w:t>
      </w:r>
    </w:p>
    <w:p w:rsidR="00094EEC" w:rsidRDefault="00094EEC" w:rsidP="0074795F">
      <w:pPr>
        <w:ind w:left="374" w:right="-117"/>
        <w:jc w:val="center"/>
        <w:rPr>
          <w:b/>
          <w:sz w:val="32"/>
          <w:lang w:val="uk-UA"/>
        </w:rPr>
      </w:pPr>
    </w:p>
    <w:p w:rsidR="00094EEC" w:rsidRDefault="00094EEC" w:rsidP="0074795F">
      <w:pPr>
        <w:pStyle w:val="Heading3"/>
        <w:ind w:right="-117" w:firstLine="360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Р  І  Ш  Е  Н  Н  Я     № </w:t>
      </w:r>
      <w:r>
        <w:rPr>
          <w:sz w:val="32"/>
          <w:szCs w:val="32"/>
        </w:rPr>
        <w:t xml:space="preserve">96 </w:t>
      </w:r>
      <w:r>
        <w:rPr>
          <w:sz w:val="32"/>
          <w:szCs w:val="32"/>
          <w:lang w:val="uk-UA"/>
        </w:rPr>
        <w:t>-3/2017</w:t>
      </w:r>
    </w:p>
    <w:p w:rsidR="00094EEC" w:rsidRDefault="00094EEC" w:rsidP="0093576E">
      <w:pPr>
        <w:ind w:right="-11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</w:t>
      </w:r>
    </w:p>
    <w:p w:rsidR="00094EEC" w:rsidRDefault="00094EEC" w:rsidP="0093576E">
      <w:pPr>
        <w:ind w:right="-117"/>
        <w:jc w:val="both"/>
        <w:rPr>
          <w:sz w:val="28"/>
          <w:lang w:val="uk-UA"/>
        </w:rPr>
      </w:pPr>
      <w:r>
        <w:rPr>
          <w:sz w:val="28"/>
          <w:lang w:val="uk-UA"/>
        </w:rPr>
        <w:t>14 лютого 2017  року                                                              м. Сторожинець</w:t>
      </w:r>
    </w:p>
    <w:p w:rsidR="00094EEC" w:rsidRDefault="00094EEC" w:rsidP="0093576E">
      <w:pPr>
        <w:pStyle w:val="BodyTextIndent2"/>
        <w:ind w:left="0" w:right="469" w:firstLine="0"/>
        <w:jc w:val="left"/>
        <w:rPr>
          <w:b/>
          <w:sz w:val="28"/>
          <w:szCs w:val="28"/>
        </w:rPr>
      </w:pPr>
    </w:p>
    <w:p w:rsidR="00094EEC" w:rsidRDefault="00094EEC" w:rsidP="0093576E">
      <w:pPr>
        <w:jc w:val="both"/>
        <w:rPr>
          <w:b/>
          <w:sz w:val="28"/>
          <w:szCs w:val="28"/>
          <w:lang w:val="uk-UA"/>
        </w:rPr>
      </w:pPr>
      <w:r w:rsidRPr="0018073B"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</w:rPr>
        <w:t xml:space="preserve">затвердження </w:t>
      </w:r>
      <w:r>
        <w:rPr>
          <w:b/>
          <w:sz w:val="28"/>
          <w:szCs w:val="28"/>
          <w:lang w:val="uk-UA"/>
        </w:rPr>
        <w:t xml:space="preserve">Статутів </w:t>
      </w:r>
    </w:p>
    <w:p w:rsidR="00094EEC" w:rsidRDefault="00094EEC" w:rsidP="0093576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дошкільних навчальних закладів</w:t>
      </w:r>
    </w:p>
    <w:p w:rsidR="00094EEC" w:rsidRDefault="00094EEC" w:rsidP="0093576E">
      <w:pPr>
        <w:jc w:val="both"/>
        <w:rPr>
          <w:b/>
          <w:sz w:val="28"/>
          <w:szCs w:val="28"/>
          <w:lang w:val="uk-UA"/>
        </w:rPr>
      </w:pPr>
      <w:r w:rsidRPr="00C21E43">
        <w:rPr>
          <w:b/>
          <w:sz w:val="28"/>
          <w:szCs w:val="28"/>
          <w:lang w:val="uk-UA"/>
        </w:rPr>
        <w:t>Сторожинецьк</w:t>
      </w:r>
      <w:r>
        <w:rPr>
          <w:b/>
          <w:sz w:val="28"/>
          <w:szCs w:val="28"/>
          <w:lang w:val="uk-UA"/>
        </w:rPr>
        <w:t xml:space="preserve">ої міської ради </w:t>
      </w:r>
      <w:r>
        <w:rPr>
          <w:b/>
          <w:sz w:val="28"/>
          <w:szCs w:val="28"/>
          <w:lang w:val="uk-UA"/>
        </w:rPr>
        <w:tab/>
      </w:r>
    </w:p>
    <w:p w:rsidR="00094EEC" w:rsidRDefault="00094EEC" w:rsidP="0093576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Сторожинецького району Чернівецької</w:t>
      </w:r>
    </w:p>
    <w:p w:rsidR="00094EEC" w:rsidRDefault="00094EEC" w:rsidP="0093576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області в новій редакції</w:t>
      </w:r>
    </w:p>
    <w:p w:rsidR="00094EEC" w:rsidRDefault="00094EEC" w:rsidP="0093576E">
      <w:pPr>
        <w:pStyle w:val="Heading5"/>
        <w:ind w:firstLine="708"/>
        <w:jc w:val="both"/>
        <w:rPr>
          <w:b w:val="0"/>
          <w:i w:val="0"/>
          <w:sz w:val="28"/>
          <w:szCs w:val="28"/>
          <w:lang w:val="uk-UA"/>
        </w:rPr>
      </w:pPr>
      <w:r>
        <w:rPr>
          <w:b w:val="0"/>
          <w:i w:val="0"/>
          <w:sz w:val="28"/>
          <w:lang w:val="uk-UA"/>
        </w:rPr>
        <w:t>К</w:t>
      </w:r>
      <w:r>
        <w:rPr>
          <w:b w:val="0"/>
          <w:i w:val="0"/>
          <w:sz w:val="28"/>
          <w:szCs w:val="28"/>
          <w:lang w:val="uk-UA"/>
        </w:rPr>
        <w:t xml:space="preserve">еруючись </w:t>
      </w:r>
      <w:r w:rsidRPr="00BB104D">
        <w:rPr>
          <w:b w:val="0"/>
          <w:i w:val="0"/>
          <w:sz w:val="28"/>
          <w:szCs w:val="28"/>
          <w:lang w:val="uk-UA"/>
        </w:rPr>
        <w:t>статт</w:t>
      </w:r>
      <w:r>
        <w:rPr>
          <w:b w:val="0"/>
          <w:i w:val="0"/>
          <w:sz w:val="28"/>
          <w:szCs w:val="28"/>
          <w:lang w:val="uk-UA"/>
        </w:rPr>
        <w:t>ями</w:t>
      </w:r>
      <w:r w:rsidRPr="00BB104D">
        <w:rPr>
          <w:b w:val="0"/>
          <w:i w:val="0"/>
          <w:sz w:val="28"/>
          <w:szCs w:val="28"/>
          <w:lang w:val="uk-UA"/>
        </w:rPr>
        <w:t xml:space="preserve"> 43 </w:t>
      </w:r>
      <w:r>
        <w:rPr>
          <w:b w:val="0"/>
          <w:i w:val="0"/>
          <w:sz w:val="28"/>
          <w:szCs w:val="28"/>
          <w:lang w:val="uk-UA"/>
        </w:rPr>
        <w:t xml:space="preserve">та 60 Закону України </w:t>
      </w:r>
      <w:r w:rsidRPr="00BB104D">
        <w:rPr>
          <w:b w:val="0"/>
          <w:i w:val="0"/>
          <w:sz w:val="28"/>
          <w:szCs w:val="28"/>
          <w:lang w:val="uk-UA"/>
        </w:rPr>
        <w:t>„Про місцеве са</w:t>
      </w:r>
      <w:r>
        <w:rPr>
          <w:b w:val="0"/>
          <w:i w:val="0"/>
          <w:sz w:val="28"/>
          <w:szCs w:val="28"/>
          <w:lang w:val="uk-UA"/>
        </w:rPr>
        <w:t>моврядування в Україні”,</w:t>
      </w:r>
      <w:r w:rsidRPr="00AC06A1">
        <w:rPr>
          <w:b w:val="0"/>
          <w:i w:val="0"/>
          <w:sz w:val="28"/>
          <w:szCs w:val="28"/>
          <w:lang w:val="uk-UA"/>
        </w:rPr>
        <w:t xml:space="preserve"> </w:t>
      </w:r>
      <w:r>
        <w:rPr>
          <w:b w:val="0"/>
          <w:i w:val="0"/>
          <w:sz w:val="28"/>
          <w:szCs w:val="28"/>
          <w:lang w:val="uk-UA"/>
        </w:rPr>
        <w:t>пунктом 133.4 статті 133 Податкового кодексу України,</w:t>
      </w:r>
      <w:r w:rsidRPr="00AC06A1">
        <w:rPr>
          <w:b w:val="0"/>
          <w:i w:val="0"/>
          <w:sz w:val="28"/>
          <w:szCs w:val="28"/>
          <w:lang w:val="uk-UA"/>
        </w:rPr>
        <w:t xml:space="preserve"> </w:t>
      </w:r>
      <w:r w:rsidRPr="00654B2B">
        <w:rPr>
          <w:b w:val="0"/>
          <w:i w:val="0"/>
          <w:sz w:val="28"/>
          <w:lang w:val="uk-UA"/>
        </w:rPr>
        <w:t>постанов</w:t>
      </w:r>
      <w:r>
        <w:rPr>
          <w:b w:val="0"/>
          <w:i w:val="0"/>
          <w:sz w:val="28"/>
          <w:lang w:val="uk-UA"/>
        </w:rPr>
        <w:t>ою</w:t>
      </w:r>
      <w:r w:rsidRPr="00654B2B">
        <w:rPr>
          <w:b w:val="0"/>
          <w:i w:val="0"/>
          <w:sz w:val="28"/>
          <w:lang w:val="uk-UA"/>
        </w:rPr>
        <w:t xml:space="preserve"> </w:t>
      </w:r>
      <w:r>
        <w:rPr>
          <w:b w:val="0"/>
          <w:i w:val="0"/>
          <w:sz w:val="28"/>
          <w:lang w:val="uk-UA"/>
        </w:rPr>
        <w:t>К</w:t>
      </w:r>
      <w:r w:rsidRPr="00654B2B">
        <w:rPr>
          <w:b w:val="0"/>
          <w:i w:val="0"/>
          <w:sz w:val="28"/>
          <w:lang w:val="uk-UA"/>
        </w:rPr>
        <w:t xml:space="preserve">абінету </w:t>
      </w:r>
      <w:r>
        <w:rPr>
          <w:b w:val="0"/>
          <w:i w:val="0"/>
          <w:sz w:val="28"/>
          <w:lang w:val="uk-UA"/>
        </w:rPr>
        <w:t>М</w:t>
      </w:r>
      <w:r w:rsidRPr="00654B2B">
        <w:rPr>
          <w:b w:val="0"/>
          <w:i w:val="0"/>
          <w:sz w:val="28"/>
          <w:lang w:val="uk-UA"/>
        </w:rPr>
        <w:t xml:space="preserve">іністрів України </w:t>
      </w:r>
      <w:r w:rsidRPr="00BB104D">
        <w:rPr>
          <w:b w:val="0"/>
          <w:i w:val="0"/>
          <w:sz w:val="28"/>
          <w:szCs w:val="28"/>
          <w:lang w:val="uk-UA"/>
        </w:rPr>
        <w:t>„</w:t>
      </w:r>
      <w:r w:rsidRPr="00654B2B">
        <w:rPr>
          <w:b w:val="0"/>
          <w:i w:val="0"/>
          <w:sz w:val="28"/>
          <w:lang w:val="uk-UA"/>
        </w:rPr>
        <w:t>Про затвердження Порядку ведення Реєстру неприбуткових установ та організацій, включення неприбуткових підприємств, установ та організацій до Реєстру та виключення з Реєстру</w:t>
      </w:r>
      <w:r>
        <w:rPr>
          <w:b w:val="0"/>
          <w:i w:val="0"/>
          <w:sz w:val="28"/>
          <w:szCs w:val="28"/>
          <w:lang w:val="uk-UA"/>
        </w:rPr>
        <w:t>”</w:t>
      </w:r>
      <w:r w:rsidRPr="00654B2B">
        <w:rPr>
          <w:b w:val="0"/>
          <w:i w:val="0"/>
          <w:sz w:val="28"/>
          <w:lang w:val="uk-UA"/>
        </w:rPr>
        <w:t xml:space="preserve"> від 13.07.2016 за № 440</w:t>
      </w:r>
      <w:r w:rsidRPr="004F000C">
        <w:rPr>
          <w:b w:val="0"/>
          <w:i w:val="0"/>
          <w:sz w:val="28"/>
          <w:szCs w:val="28"/>
          <w:lang w:val="uk-UA"/>
        </w:rPr>
        <w:t xml:space="preserve">, </w:t>
      </w:r>
    </w:p>
    <w:p w:rsidR="00094EEC" w:rsidRPr="007C7436" w:rsidRDefault="00094EEC" w:rsidP="0093576E">
      <w:pPr>
        <w:rPr>
          <w:lang w:val="uk-UA"/>
        </w:rPr>
      </w:pPr>
    </w:p>
    <w:p w:rsidR="00094EEC" w:rsidRDefault="00094EEC" w:rsidP="0093576E">
      <w:pPr>
        <w:tabs>
          <w:tab w:val="left" w:pos="993"/>
        </w:tabs>
        <w:ind w:firstLine="851"/>
        <w:jc w:val="both"/>
        <w:rPr>
          <w:b/>
          <w:sz w:val="28"/>
          <w:lang w:val="uk-UA"/>
        </w:rPr>
      </w:pPr>
      <w:r w:rsidRPr="008D024B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          </w:t>
      </w:r>
      <w:r w:rsidRPr="00AC06A1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</w:t>
      </w:r>
      <w:r>
        <w:rPr>
          <w:b/>
          <w:sz w:val="28"/>
          <w:lang w:val="uk-UA"/>
        </w:rPr>
        <w:t>міська    рада     вирішила:</w:t>
      </w:r>
    </w:p>
    <w:p w:rsidR="00094EEC" w:rsidRDefault="00094EEC" w:rsidP="0093576E">
      <w:pPr>
        <w:pStyle w:val="BodyTextIndent2"/>
        <w:tabs>
          <w:tab w:val="num" w:pos="0"/>
        </w:tabs>
        <w:ind w:left="0" w:right="22" w:firstLine="0"/>
        <w:rPr>
          <w:b/>
          <w:sz w:val="28"/>
        </w:rPr>
      </w:pPr>
    </w:p>
    <w:p w:rsidR="00094EEC" w:rsidRDefault="00094EEC" w:rsidP="0093576E">
      <w:pPr>
        <w:pStyle w:val="BodyTextIndent2"/>
        <w:tabs>
          <w:tab w:val="num" w:pos="0"/>
        </w:tabs>
        <w:ind w:left="0" w:right="22" w:firstLine="0"/>
        <w:rPr>
          <w:sz w:val="28"/>
        </w:rPr>
      </w:pPr>
      <w:r>
        <w:rPr>
          <w:sz w:val="28"/>
        </w:rPr>
        <w:t xml:space="preserve">     1. Затвердити</w:t>
      </w:r>
      <w:r w:rsidRPr="00256B3B">
        <w:rPr>
          <w:sz w:val="28"/>
        </w:rPr>
        <w:t xml:space="preserve"> </w:t>
      </w:r>
      <w:r>
        <w:rPr>
          <w:sz w:val="28"/>
        </w:rPr>
        <w:t xml:space="preserve">Статут дошкільних навчальних закладів (далі ДНЗ) </w:t>
      </w:r>
      <w:r w:rsidRPr="006D3220">
        <w:rPr>
          <w:sz w:val="28"/>
        </w:rPr>
        <w:t>Сторожинецьк</w:t>
      </w:r>
      <w:r>
        <w:rPr>
          <w:sz w:val="28"/>
        </w:rPr>
        <w:t>ої міської ради Сторожинецької району Чернівецької області:</w:t>
      </w:r>
    </w:p>
    <w:p w:rsidR="00094EEC" w:rsidRDefault="00094EEC" w:rsidP="0093576E">
      <w:pPr>
        <w:pStyle w:val="BodyTextIndent2"/>
        <w:tabs>
          <w:tab w:val="num" w:pos="0"/>
        </w:tabs>
        <w:ind w:left="0" w:right="22" w:firstLine="0"/>
        <w:rPr>
          <w:sz w:val="28"/>
        </w:rPr>
      </w:pPr>
      <w:r>
        <w:rPr>
          <w:sz w:val="28"/>
        </w:rPr>
        <w:t xml:space="preserve">1.1. Статут Банилово-Підгірнівського ДНЗ «Малятко» Сторожинецької міської ради, Сторожинецького району, Чернівецької області </w:t>
      </w:r>
      <w:r w:rsidRPr="00520A72">
        <w:rPr>
          <w:sz w:val="28"/>
        </w:rPr>
        <w:t>(</w:t>
      </w:r>
      <w:r>
        <w:rPr>
          <w:sz w:val="28"/>
        </w:rPr>
        <w:t>в новій редакції), що додається;</w:t>
      </w:r>
    </w:p>
    <w:p w:rsidR="00094EEC" w:rsidRDefault="00094EEC" w:rsidP="0093576E">
      <w:pPr>
        <w:pStyle w:val="BodyTextIndent2"/>
        <w:tabs>
          <w:tab w:val="num" w:pos="0"/>
        </w:tabs>
        <w:ind w:left="0" w:right="22" w:firstLine="0"/>
        <w:rPr>
          <w:sz w:val="28"/>
        </w:rPr>
      </w:pPr>
      <w:r>
        <w:rPr>
          <w:sz w:val="28"/>
        </w:rPr>
        <w:t xml:space="preserve">1.2. Статут Давидівського ДНЗ «Колобок» Сторожинецької міської ради, Сторожинецького району, Чернівецької області </w:t>
      </w:r>
      <w:r w:rsidRPr="00520A72">
        <w:rPr>
          <w:sz w:val="28"/>
        </w:rPr>
        <w:t>(</w:t>
      </w:r>
      <w:r>
        <w:rPr>
          <w:sz w:val="28"/>
        </w:rPr>
        <w:t>в новій редакції), що додається;</w:t>
      </w:r>
    </w:p>
    <w:p w:rsidR="00094EEC" w:rsidRDefault="00094EEC" w:rsidP="0093576E">
      <w:pPr>
        <w:pStyle w:val="BodyTextIndent2"/>
        <w:tabs>
          <w:tab w:val="num" w:pos="0"/>
        </w:tabs>
        <w:ind w:left="0" w:right="22" w:firstLine="0"/>
        <w:rPr>
          <w:sz w:val="28"/>
        </w:rPr>
      </w:pPr>
      <w:r>
        <w:rPr>
          <w:sz w:val="28"/>
        </w:rPr>
        <w:t xml:space="preserve">1.3. Статут Новобросковецького ДНЗ «Буратіно» Сторожинецької міської ради, Сторожинецького району, Чернівецької області </w:t>
      </w:r>
      <w:r w:rsidRPr="00520A72">
        <w:rPr>
          <w:sz w:val="28"/>
        </w:rPr>
        <w:t>(</w:t>
      </w:r>
      <w:r>
        <w:rPr>
          <w:sz w:val="28"/>
        </w:rPr>
        <w:t>в новій редакції), що додається;</w:t>
      </w:r>
      <w:r w:rsidRPr="007278CF">
        <w:rPr>
          <w:sz w:val="28"/>
        </w:rPr>
        <w:t xml:space="preserve"> </w:t>
      </w:r>
    </w:p>
    <w:p w:rsidR="00094EEC" w:rsidRDefault="00094EEC" w:rsidP="0093576E">
      <w:pPr>
        <w:pStyle w:val="BodyTextIndent2"/>
        <w:tabs>
          <w:tab w:val="num" w:pos="0"/>
        </w:tabs>
        <w:ind w:left="0" w:right="22" w:firstLine="0"/>
        <w:rPr>
          <w:sz w:val="28"/>
        </w:rPr>
      </w:pPr>
      <w:r>
        <w:rPr>
          <w:sz w:val="28"/>
        </w:rPr>
        <w:t xml:space="preserve">1.4. Статут Сторожинецького ДНЗ «Дзвіночок» Сторожинецької міської ради, Сторожинецького району, Чернівецької області </w:t>
      </w:r>
      <w:r w:rsidRPr="00520A72">
        <w:rPr>
          <w:sz w:val="28"/>
        </w:rPr>
        <w:t>(</w:t>
      </w:r>
      <w:r>
        <w:rPr>
          <w:sz w:val="28"/>
        </w:rPr>
        <w:t>в новій редакції), що додається;</w:t>
      </w:r>
    </w:p>
    <w:p w:rsidR="00094EEC" w:rsidRPr="0074795F" w:rsidRDefault="00094EEC" w:rsidP="0093576E">
      <w:pPr>
        <w:pStyle w:val="BodyTextIndent2"/>
        <w:tabs>
          <w:tab w:val="num" w:pos="0"/>
        </w:tabs>
        <w:ind w:left="0" w:right="22" w:firstLine="0"/>
        <w:rPr>
          <w:sz w:val="28"/>
          <w:lang w:val="ru-RU"/>
        </w:rPr>
      </w:pPr>
      <w:r>
        <w:rPr>
          <w:sz w:val="28"/>
        </w:rPr>
        <w:t xml:space="preserve">1.5. Статут Сторожинецького ДНЗ «Чебурашка» Сторожинецької міської ради, Сторожинецького району, Чернівецької області </w:t>
      </w:r>
      <w:r w:rsidRPr="00520A72">
        <w:rPr>
          <w:sz w:val="28"/>
        </w:rPr>
        <w:t>(</w:t>
      </w:r>
      <w:r>
        <w:rPr>
          <w:sz w:val="28"/>
        </w:rPr>
        <w:t>в новій редакції), що додається;</w:t>
      </w:r>
    </w:p>
    <w:p w:rsidR="00094EEC" w:rsidRPr="0074795F" w:rsidRDefault="00094EEC" w:rsidP="0093576E">
      <w:pPr>
        <w:pStyle w:val="BodyTextIndent2"/>
        <w:tabs>
          <w:tab w:val="num" w:pos="0"/>
        </w:tabs>
        <w:ind w:left="0" w:right="22" w:firstLine="0"/>
        <w:rPr>
          <w:sz w:val="28"/>
          <w:lang w:val="ru-RU"/>
        </w:rPr>
      </w:pPr>
      <w:r>
        <w:rPr>
          <w:sz w:val="28"/>
        </w:rPr>
        <w:t xml:space="preserve">1.6. Статут Сторожинецького ДНЗ «Сонечко» Сторожинецької міської ради, Сторожинецького району, Чернівецької області </w:t>
      </w:r>
      <w:r w:rsidRPr="00520A72">
        <w:rPr>
          <w:sz w:val="28"/>
        </w:rPr>
        <w:t>(</w:t>
      </w:r>
      <w:r>
        <w:rPr>
          <w:sz w:val="28"/>
        </w:rPr>
        <w:t>в новій редакції), що додається;</w:t>
      </w:r>
    </w:p>
    <w:p w:rsidR="00094EEC" w:rsidRPr="0074795F" w:rsidRDefault="00094EEC" w:rsidP="0093576E">
      <w:pPr>
        <w:pStyle w:val="BodyTextIndent2"/>
        <w:tabs>
          <w:tab w:val="num" w:pos="0"/>
        </w:tabs>
        <w:ind w:left="0" w:right="22" w:firstLine="0"/>
        <w:rPr>
          <w:sz w:val="28"/>
          <w:lang w:val="ru-RU"/>
        </w:rPr>
      </w:pPr>
      <w:r>
        <w:rPr>
          <w:sz w:val="28"/>
        </w:rPr>
        <w:t>1.7.</w:t>
      </w:r>
      <w:r w:rsidRPr="007A1767">
        <w:rPr>
          <w:sz w:val="28"/>
        </w:rPr>
        <w:t xml:space="preserve"> </w:t>
      </w:r>
      <w:r>
        <w:rPr>
          <w:sz w:val="28"/>
        </w:rPr>
        <w:t xml:space="preserve">Статут Панківського ДНЗ «Сонечко» Сторожинецької міської ради, Сторожинецького району, Чернівецької області </w:t>
      </w:r>
      <w:r w:rsidRPr="00520A72">
        <w:rPr>
          <w:sz w:val="28"/>
        </w:rPr>
        <w:t>(</w:t>
      </w:r>
      <w:r>
        <w:rPr>
          <w:sz w:val="28"/>
        </w:rPr>
        <w:t>в новій редакції), що додається;</w:t>
      </w:r>
    </w:p>
    <w:p w:rsidR="00094EEC" w:rsidRPr="0074795F" w:rsidRDefault="00094EEC" w:rsidP="0093576E">
      <w:pPr>
        <w:pStyle w:val="BodyTextIndent2"/>
        <w:tabs>
          <w:tab w:val="num" w:pos="0"/>
        </w:tabs>
        <w:ind w:left="0" w:right="22" w:firstLine="0"/>
        <w:rPr>
          <w:sz w:val="28"/>
          <w:lang w:val="ru-RU"/>
        </w:rPr>
      </w:pPr>
      <w:r>
        <w:rPr>
          <w:sz w:val="28"/>
        </w:rPr>
        <w:t xml:space="preserve">1.8. Статут Комарівського ДНЗ «Колос» Сторожинецької міської ради, Сторожинецького району, Чернівецької області </w:t>
      </w:r>
      <w:r w:rsidRPr="00520A72">
        <w:rPr>
          <w:sz w:val="28"/>
        </w:rPr>
        <w:t>(</w:t>
      </w:r>
      <w:r>
        <w:rPr>
          <w:sz w:val="28"/>
        </w:rPr>
        <w:t>в новій редакції), що додається;</w:t>
      </w:r>
    </w:p>
    <w:p w:rsidR="00094EEC" w:rsidRPr="0074795F" w:rsidRDefault="00094EEC" w:rsidP="0093576E">
      <w:pPr>
        <w:pStyle w:val="BodyTextIndent2"/>
        <w:tabs>
          <w:tab w:val="num" w:pos="0"/>
        </w:tabs>
        <w:ind w:left="0" w:right="22" w:firstLine="0"/>
        <w:rPr>
          <w:sz w:val="28"/>
          <w:lang w:val="ru-RU"/>
        </w:rPr>
      </w:pPr>
      <w:r>
        <w:rPr>
          <w:sz w:val="28"/>
        </w:rPr>
        <w:t xml:space="preserve">1.9. Статут Зруб-Комарівського ДНЗ «Казочка» Сторожинецької міської ради, Сторожинецького району, Чернівецької області </w:t>
      </w:r>
      <w:r w:rsidRPr="00520A72">
        <w:rPr>
          <w:sz w:val="28"/>
        </w:rPr>
        <w:t>(</w:t>
      </w:r>
      <w:r>
        <w:rPr>
          <w:sz w:val="28"/>
        </w:rPr>
        <w:t>в новій редакції), що додається;</w:t>
      </w:r>
    </w:p>
    <w:p w:rsidR="00094EEC" w:rsidRPr="0074795F" w:rsidRDefault="00094EEC" w:rsidP="0093576E">
      <w:pPr>
        <w:pStyle w:val="BodyTextIndent2"/>
        <w:tabs>
          <w:tab w:val="num" w:pos="0"/>
        </w:tabs>
        <w:ind w:left="0" w:right="22" w:firstLine="0"/>
        <w:rPr>
          <w:sz w:val="28"/>
          <w:lang w:val="ru-RU"/>
        </w:rPr>
      </w:pPr>
      <w:r>
        <w:rPr>
          <w:sz w:val="28"/>
        </w:rPr>
        <w:t xml:space="preserve">1.10. Статут Слобода-Комарівського ДНЗ «Золотий ключик» Сторожинецької міської ради, Сторожинецького району, Чернівецької області </w:t>
      </w:r>
      <w:r w:rsidRPr="00520A72">
        <w:rPr>
          <w:sz w:val="28"/>
        </w:rPr>
        <w:t>(</w:t>
      </w:r>
      <w:r>
        <w:rPr>
          <w:sz w:val="28"/>
        </w:rPr>
        <w:t>в новій редакції), що додається;</w:t>
      </w:r>
    </w:p>
    <w:p w:rsidR="00094EEC" w:rsidRPr="0074795F" w:rsidRDefault="00094EEC" w:rsidP="0093576E">
      <w:pPr>
        <w:pStyle w:val="BodyTextIndent2"/>
        <w:tabs>
          <w:tab w:val="num" w:pos="0"/>
        </w:tabs>
        <w:ind w:left="0" w:right="22" w:firstLine="0"/>
        <w:rPr>
          <w:sz w:val="28"/>
        </w:rPr>
      </w:pPr>
      <w:r>
        <w:rPr>
          <w:sz w:val="28"/>
        </w:rPr>
        <w:t xml:space="preserve">1.11. Статут Бобовецького ДНЗ «Барвінок» Сторожинецької міської ради, Сторожинецького району, Чернівецької області </w:t>
      </w:r>
      <w:r w:rsidRPr="00520A72">
        <w:rPr>
          <w:sz w:val="28"/>
        </w:rPr>
        <w:t>(</w:t>
      </w:r>
      <w:r>
        <w:rPr>
          <w:sz w:val="28"/>
        </w:rPr>
        <w:t>в новій редакції), що додається;</w:t>
      </w:r>
    </w:p>
    <w:p w:rsidR="00094EEC" w:rsidRPr="0074795F" w:rsidRDefault="00094EEC" w:rsidP="0093576E">
      <w:pPr>
        <w:pStyle w:val="BodyTextIndent2"/>
        <w:tabs>
          <w:tab w:val="num" w:pos="0"/>
        </w:tabs>
        <w:ind w:left="0" w:right="22" w:firstLine="0"/>
        <w:rPr>
          <w:sz w:val="28"/>
        </w:rPr>
      </w:pPr>
      <w:r>
        <w:rPr>
          <w:sz w:val="28"/>
        </w:rPr>
        <w:t xml:space="preserve">1.12. Статут Костинецького ДНЗ «Горянка» Сторожинецької міської ради, Сторожинецького району, Чернівецької області </w:t>
      </w:r>
      <w:r w:rsidRPr="00520A72">
        <w:rPr>
          <w:sz w:val="28"/>
        </w:rPr>
        <w:t>(</w:t>
      </w:r>
      <w:r>
        <w:rPr>
          <w:sz w:val="28"/>
        </w:rPr>
        <w:t>в новій редакції), що додається.</w:t>
      </w:r>
    </w:p>
    <w:p w:rsidR="00094EEC" w:rsidRPr="008A6068" w:rsidRDefault="00094EEC" w:rsidP="0093576E">
      <w:pPr>
        <w:pStyle w:val="BodyTextIndent2"/>
        <w:tabs>
          <w:tab w:val="num" w:pos="0"/>
        </w:tabs>
        <w:ind w:left="0" w:right="22" w:firstLine="0"/>
        <w:rPr>
          <w:sz w:val="28"/>
          <w:szCs w:val="28"/>
        </w:rPr>
      </w:pPr>
      <w:r>
        <w:rPr>
          <w:sz w:val="28"/>
        </w:rPr>
        <w:t xml:space="preserve">     2. Завідуючим дошкільних навчальних закладів подати Статути в новій редакції на державну </w:t>
      </w:r>
      <w:r w:rsidRPr="00EA7BAA">
        <w:rPr>
          <w:sz w:val="28"/>
          <w:szCs w:val="28"/>
        </w:rPr>
        <w:t xml:space="preserve"> </w:t>
      </w:r>
      <w:r>
        <w:rPr>
          <w:sz w:val="28"/>
          <w:szCs w:val="28"/>
        </w:rPr>
        <w:t>реєстрацію в Єдиному</w:t>
      </w:r>
      <w:r w:rsidRPr="00AA69E0">
        <w:rPr>
          <w:sz w:val="28"/>
          <w:szCs w:val="28"/>
        </w:rPr>
        <w:t xml:space="preserve"> </w:t>
      </w:r>
      <w:r>
        <w:rPr>
          <w:sz w:val="28"/>
          <w:szCs w:val="28"/>
        </w:rPr>
        <w:t>державному реєстрі в порядку та строки, передбачені законодавством України</w:t>
      </w:r>
      <w:r w:rsidRPr="00AA69E0">
        <w:rPr>
          <w:sz w:val="28"/>
          <w:szCs w:val="28"/>
        </w:rPr>
        <w:t>.</w:t>
      </w:r>
    </w:p>
    <w:p w:rsidR="00094EEC" w:rsidRPr="00BD1E4D" w:rsidRDefault="00094EEC" w:rsidP="0093576E">
      <w:pPr>
        <w:pStyle w:val="BodyTextIndent2"/>
        <w:tabs>
          <w:tab w:val="num" w:pos="0"/>
        </w:tabs>
        <w:ind w:left="0" w:right="22" w:firstLine="0"/>
        <w:rPr>
          <w:sz w:val="28"/>
          <w:szCs w:val="28"/>
        </w:rPr>
      </w:pPr>
      <w:r>
        <w:t xml:space="preserve"> </w:t>
      </w:r>
      <w:r>
        <w:rPr>
          <w:szCs w:val="28"/>
        </w:rPr>
        <w:t xml:space="preserve">      </w:t>
      </w:r>
      <w:r w:rsidRPr="00503EDA">
        <w:rPr>
          <w:sz w:val="28"/>
          <w:szCs w:val="28"/>
        </w:rPr>
        <w:t xml:space="preserve">3. Контроль за виконанням рішення покласти на </w:t>
      </w:r>
      <w:r>
        <w:rPr>
          <w:sz w:val="28"/>
          <w:szCs w:val="28"/>
        </w:rPr>
        <w:t>першого заступника міського голови  Брижака П.М.</w:t>
      </w:r>
      <w:r w:rsidRPr="00503EDA">
        <w:rPr>
          <w:sz w:val="28"/>
          <w:szCs w:val="28"/>
        </w:rPr>
        <w:t xml:space="preserve"> та постійну комісію з питань </w:t>
      </w:r>
      <w:r>
        <w:rPr>
          <w:sz w:val="28"/>
          <w:szCs w:val="28"/>
        </w:rPr>
        <w:t>освіти, фізичного виховання та культури  (Чернявська Т.К.</w:t>
      </w:r>
      <w:r w:rsidRPr="00503EDA">
        <w:rPr>
          <w:sz w:val="28"/>
          <w:szCs w:val="28"/>
        </w:rPr>
        <w:t>).</w:t>
      </w:r>
      <w:r w:rsidRPr="00BD1E4D">
        <w:rPr>
          <w:sz w:val="28"/>
          <w:szCs w:val="28"/>
        </w:rPr>
        <w:t xml:space="preserve"> </w:t>
      </w:r>
    </w:p>
    <w:p w:rsidR="00094EEC" w:rsidRDefault="00094EEC" w:rsidP="002F3333">
      <w:pPr>
        <w:pStyle w:val="BodyTextIndent2"/>
        <w:tabs>
          <w:tab w:val="left" w:pos="9180"/>
          <w:tab w:val="left" w:pos="9355"/>
        </w:tabs>
        <w:ind w:left="0" w:right="-104" w:firstLine="0"/>
        <w:rPr>
          <w:b/>
          <w:i/>
          <w:sz w:val="28"/>
          <w:szCs w:val="28"/>
        </w:rPr>
      </w:pPr>
      <w:r w:rsidRPr="002A282D">
        <w:rPr>
          <w:sz w:val="28"/>
        </w:rPr>
        <w:t xml:space="preserve"> </w:t>
      </w:r>
    </w:p>
    <w:p w:rsidR="00094EEC" w:rsidRDefault="00094EEC" w:rsidP="0093576E">
      <w:pPr>
        <w:rPr>
          <w:b/>
          <w:i/>
          <w:sz w:val="28"/>
          <w:szCs w:val="28"/>
          <w:lang w:val="uk-UA"/>
        </w:rPr>
      </w:pPr>
    </w:p>
    <w:p w:rsidR="00094EEC" w:rsidRDefault="00094EEC" w:rsidP="0093576E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 Сторожинецький міський голова</w:t>
      </w:r>
      <w:r>
        <w:rPr>
          <w:b/>
          <w:sz w:val="28"/>
        </w:rPr>
        <w:t xml:space="preserve">         </w:t>
      </w:r>
      <w:r>
        <w:rPr>
          <w:b/>
          <w:sz w:val="28"/>
          <w:lang w:val="uk-UA"/>
        </w:rPr>
        <w:t xml:space="preserve">                         М.М.Карлійчук</w:t>
      </w:r>
      <w:r>
        <w:rPr>
          <w:b/>
          <w:sz w:val="28"/>
        </w:rPr>
        <w:t xml:space="preserve">         </w:t>
      </w:r>
      <w:r>
        <w:rPr>
          <w:b/>
          <w:sz w:val="28"/>
          <w:lang w:val="uk-UA"/>
        </w:rPr>
        <w:tab/>
      </w:r>
    </w:p>
    <w:p w:rsidR="00094EEC" w:rsidRDefault="00094EEC" w:rsidP="0093576E">
      <w:pPr>
        <w:rPr>
          <w:lang w:val="uk-UA"/>
        </w:rPr>
      </w:pPr>
    </w:p>
    <w:p w:rsidR="00094EEC" w:rsidRPr="00030DF8" w:rsidRDefault="00094EEC" w:rsidP="0093576E"/>
    <w:p w:rsidR="00094EEC" w:rsidRPr="00030DF8" w:rsidRDefault="00094EEC" w:rsidP="0093576E"/>
    <w:p w:rsidR="00094EEC" w:rsidRPr="00030DF8" w:rsidRDefault="00094EEC" w:rsidP="0093576E"/>
    <w:p w:rsidR="00094EEC" w:rsidRPr="00030DF8" w:rsidRDefault="00094EEC" w:rsidP="0093576E"/>
    <w:p w:rsidR="00094EEC" w:rsidRPr="00030DF8" w:rsidRDefault="00094EEC" w:rsidP="0093576E"/>
    <w:p w:rsidR="00094EEC" w:rsidRPr="00030DF8" w:rsidRDefault="00094EEC" w:rsidP="0093576E"/>
    <w:p w:rsidR="00094EEC" w:rsidRPr="00030DF8" w:rsidRDefault="00094EEC" w:rsidP="0093576E"/>
    <w:p w:rsidR="00094EEC" w:rsidRPr="00030DF8" w:rsidRDefault="00094EEC" w:rsidP="0093576E"/>
    <w:p w:rsidR="00094EEC" w:rsidRPr="00030DF8" w:rsidRDefault="00094EEC" w:rsidP="0093576E"/>
    <w:p w:rsidR="00094EEC" w:rsidRPr="00030DF8" w:rsidRDefault="00094EEC" w:rsidP="0093576E"/>
    <w:p w:rsidR="00094EEC" w:rsidRPr="00030DF8" w:rsidRDefault="00094EEC" w:rsidP="0093576E"/>
    <w:p w:rsidR="00094EEC" w:rsidRPr="00030DF8" w:rsidRDefault="00094EEC" w:rsidP="0093576E"/>
    <w:p w:rsidR="00094EEC" w:rsidRPr="00030DF8" w:rsidRDefault="00094EEC" w:rsidP="0093576E"/>
    <w:p w:rsidR="00094EEC" w:rsidRPr="00030DF8" w:rsidRDefault="00094EEC" w:rsidP="0093576E"/>
    <w:p w:rsidR="00094EEC" w:rsidRPr="00030DF8" w:rsidRDefault="00094EEC" w:rsidP="0093576E"/>
    <w:p w:rsidR="00094EEC" w:rsidRPr="00030DF8" w:rsidRDefault="00094EEC" w:rsidP="0093576E"/>
    <w:p w:rsidR="00094EEC" w:rsidRPr="00030DF8" w:rsidRDefault="00094EEC" w:rsidP="0093576E"/>
    <w:p w:rsidR="00094EEC" w:rsidRPr="007D0C0E" w:rsidRDefault="00094EEC">
      <w:pPr>
        <w:rPr>
          <w:lang w:val="en-US"/>
        </w:rPr>
      </w:pPr>
    </w:p>
    <w:sectPr w:rsidR="00094EEC" w:rsidRPr="007D0C0E" w:rsidSect="0074795F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576E"/>
    <w:rsid w:val="00012B1F"/>
    <w:rsid w:val="00030DF8"/>
    <w:rsid w:val="00036849"/>
    <w:rsid w:val="0004206B"/>
    <w:rsid w:val="00044C29"/>
    <w:rsid w:val="00045DF2"/>
    <w:rsid w:val="00050A0D"/>
    <w:rsid w:val="000650FF"/>
    <w:rsid w:val="000917A5"/>
    <w:rsid w:val="000920E3"/>
    <w:rsid w:val="00094EEC"/>
    <w:rsid w:val="00097894"/>
    <w:rsid w:val="000B1E31"/>
    <w:rsid w:val="000B518A"/>
    <w:rsid w:val="000B5943"/>
    <w:rsid w:val="000D4B3F"/>
    <w:rsid w:val="000E23C6"/>
    <w:rsid w:val="000E5295"/>
    <w:rsid w:val="000F15F6"/>
    <w:rsid w:val="000F3C16"/>
    <w:rsid w:val="000F4588"/>
    <w:rsid w:val="000F6B65"/>
    <w:rsid w:val="000F6CA3"/>
    <w:rsid w:val="00102918"/>
    <w:rsid w:val="00106CB5"/>
    <w:rsid w:val="0011178D"/>
    <w:rsid w:val="00112B79"/>
    <w:rsid w:val="00113321"/>
    <w:rsid w:val="0012262F"/>
    <w:rsid w:val="00125533"/>
    <w:rsid w:val="00130E57"/>
    <w:rsid w:val="00143C6F"/>
    <w:rsid w:val="00147148"/>
    <w:rsid w:val="00164F30"/>
    <w:rsid w:val="00170482"/>
    <w:rsid w:val="00180173"/>
    <w:rsid w:val="0018073B"/>
    <w:rsid w:val="00185C38"/>
    <w:rsid w:val="001D0675"/>
    <w:rsid w:val="001D26B0"/>
    <w:rsid w:val="001E3B5D"/>
    <w:rsid w:val="001E4627"/>
    <w:rsid w:val="001E4895"/>
    <w:rsid w:val="002040B6"/>
    <w:rsid w:val="00207A8A"/>
    <w:rsid w:val="00232C9D"/>
    <w:rsid w:val="00240D88"/>
    <w:rsid w:val="0024446D"/>
    <w:rsid w:val="0025434B"/>
    <w:rsid w:val="00256B3B"/>
    <w:rsid w:val="00261DD8"/>
    <w:rsid w:val="0027161A"/>
    <w:rsid w:val="00281282"/>
    <w:rsid w:val="002A282D"/>
    <w:rsid w:val="002B29EF"/>
    <w:rsid w:val="002C1298"/>
    <w:rsid w:val="002D5A04"/>
    <w:rsid w:val="002E6C0A"/>
    <w:rsid w:val="002F3333"/>
    <w:rsid w:val="00304F2E"/>
    <w:rsid w:val="00307A57"/>
    <w:rsid w:val="003153A6"/>
    <w:rsid w:val="00315D70"/>
    <w:rsid w:val="003162D1"/>
    <w:rsid w:val="003445ED"/>
    <w:rsid w:val="003456AC"/>
    <w:rsid w:val="003512B4"/>
    <w:rsid w:val="003515D8"/>
    <w:rsid w:val="003525C4"/>
    <w:rsid w:val="003577E2"/>
    <w:rsid w:val="00361838"/>
    <w:rsid w:val="00363717"/>
    <w:rsid w:val="00364FBE"/>
    <w:rsid w:val="00366984"/>
    <w:rsid w:val="00372854"/>
    <w:rsid w:val="003739B8"/>
    <w:rsid w:val="00376A6A"/>
    <w:rsid w:val="00376D4E"/>
    <w:rsid w:val="00397BBB"/>
    <w:rsid w:val="003D13DE"/>
    <w:rsid w:val="003D3931"/>
    <w:rsid w:val="003E0EDC"/>
    <w:rsid w:val="003E6DC5"/>
    <w:rsid w:val="00400A9E"/>
    <w:rsid w:val="004105AF"/>
    <w:rsid w:val="00432ED9"/>
    <w:rsid w:val="00460E4D"/>
    <w:rsid w:val="00464381"/>
    <w:rsid w:val="004728AA"/>
    <w:rsid w:val="004A4FB0"/>
    <w:rsid w:val="004E42E0"/>
    <w:rsid w:val="004F000C"/>
    <w:rsid w:val="004F2E75"/>
    <w:rsid w:val="00503EDA"/>
    <w:rsid w:val="00510EAB"/>
    <w:rsid w:val="00520A72"/>
    <w:rsid w:val="00527B47"/>
    <w:rsid w:val="00537F2E"/>
    <w:rsid w:val="00553DFD"/>
    <w:rsid w:val="00581602"/>
    <w:rsid w:val="00593F1E"/>
    <w:rsid w:val="005C381E"/>
    <w:rsid w:val="005F6A9B"/>
    <w:rsid w:val="005F78BE"/>
    <w:rsid w:val="0060521B"/>
    <w:rsid w:val="00610ACB"/>
    <w:rsid w:val="006207B1"/>
    <w:rsid w:val="00640998"/>
    <w:rsid w:val="00647D5D"/>
    <w:rsid w:val="00652689"/>
    <w:rsid w:val="00654B2B"/>
    <w:rsid w:val="006569B9"/>
    <w:rsid w:val="00665B02"/>
    <w:rsid w:val="00666D93"/>
    <w:rsid w:val="00681568"/>
    <w:rsid w:val="006830F8"/>
    <w:rsid w:val="0068782D"/>
    <w:rsid w:val="006A2CF8"/>
    <w:rsid w:val="006D23D1"/>
    <w:rsid w:val="006D3220"/>
    <w:rsid w:val="006D3A83"/>
    <w:rsid w:val="006D6544"/>
    <w:rsid w:val="007015F7"/>
    <w:rsid w:val="00704AEA"/>
    <w:rsid w:val="007149A6"/>
    <w:rsid w:val="007241D6"/>
    <w:rsid w:val="007278CF"/>
    <w:rsid w:val="00741178"/>
    <w:rsid w:val="00744DE8"/>
    <w:rsid w:val="0074795F"/>
    <w:rsid w:val="007479FC"/>
    <w:rsid w:val="00760A7B"/>
    <w:rsid w:val="00770161"/>
    <w:rsid w:val="00771ED2"/>
    <w:rsid w:val="00797006"/>
    <w:rsid w:val="007A03DF"/>
    <w:rsid w:val="007A1767"/>
    <w:rsid w:val="007A6BE9"/>
    <w:rsid w:val="007C2D35"/>
    <w:rsid w:val="007C7436"/>
    <w:rsid w:val="007D0C0E"/>
    <w:rsid w:val="007E4011"/>
    <w:rsid w:val="007F6E2A"/>
    <w:rsid w:val="00827505"/>
    <w:rsid w:val="00833963"/>
    <w:rsid w:val="00840730"/>
    <w:rsid w:val="008425D9"/>
    <w:rsid w:val="00854867"/>
    <w:rsid w:val="00861402"/>
    <w:rsid w:val="00867EB2"/>
    <w:rsid w:val="00880ED5"/>
    <w:rsid w:val="00893261"/>
    <w:rsid w:val="008A6068"/>
    <w:rsid w:val="008C076A"/>
    <w:rsid w:val="008C1E30"/>
    <w:rsid w:val="008D024B"/>
    <w:rsid w:val="008D40EC"/>
    <w:rsid w:val="008E460E"/>
    <w:rsid w:val="008E49D5"/>
    <w:rsid w:val="00901517"/>
    <w:rsid w:val="00904E9F"/>
    <w:rsid w:val="00924B47"/>
    <w:rsid w:val="009345D8"/>
    <w:rsid w:val="0093576E"/>
    <w:rsid w:val="0096587A"/>
    <w:rsid w:val="0097675A"/>
    <w:rsid w:val="00986643"/>
    <w:rsid w:val="00986F02"/>
    <w:rsid w:val="00995C02"/>
    <w:rsid w:val="009E11DF"/>
    <w:rsid w:val="009E57FC"/>
    <w:rsid w:val="00A06152"/>
    <w:rsid w:val="00A063D8"/>
    <w:rsid w:val="00A21A89"/>
    <w:rsid w:val="00A40521"/>
    <w:rsid w:val="00A441C9"/>
    <w:rsid w:val="00A654C4"/>
    <w:rsid w:val="00A7431E"/>
    <w:rsid w:val="00A842F0"/>
    <w:rsid w:val="00A85C95"/>
    <w:rsid w:val="00A87340"/>
    <w:rsid w:val="00A92589"/>
    <w:rsid w:val="00AA665E"/>
    <w:rsid w:val="00AA675B"/>
    <w:rsid w:val="00AA69E0"/>
    <w:rsid w:val="00AB4D4B"/>
    <w:rsid w:val="00AC06A1"/>
    <w:rsid w:val="00AF0347"/>
    <w:rsid w:val="00B01681"/>
    <w:rsid w:val="00B06B2E"/>
    <w:rsid w:val="00B11CFF"/>
    <w:rsid w:val="00B12B10"/>
    <w:rsid w:val="00B364C2"/>
    <w:rsid w:val="00B569C7"/>
    <w:rsid w:val="00B65E7C"/>
    <w:rsid w:val="00B72029"/>
    <w:rsid w:val="00B73E3C"/>
    <w:rsid w:val="00B810F1"/>
    <w:rsid w:val="00BA4FCC"/>
    <w:rsid w:val="00BA6DF6"/>
    <w:rsid w:val="00BB0CAD"/>
    <w:rsid w:val="00BB104D"/>
    <w:rsid w:val="00BD1E4D"/>
    <w:rsid w:val="00BD2539"/>
    <w:rsid w:val="00C0383A"/>
    <w:rsid w:val="00C04025"/>
    <w:rsid w:val="00C04D11"/>
    <w:rsid w:val="00C21E43"/>
    <w:rsid w:val="00C506CE"/>
    <w:rsid w:val="00C537E3"/>
    <w:rsid w:val="00C70AF7"/>
    <w:rsid w:val="00CA22FA"/>
    <w:rsid w:val="00CA36BF"/>
    <w:rsid w:val="00CA43DB"/>
    <w:rsid w:val="00CC1651"/>
    <w:rsid w:val="00CC4D88"/>
    <w:rsid w:val="00CD39E5"/>
    <w:rsid w:val="00CD6704"/>
    <w:rsid w:val="00CF01B9"/>
    <w:rsid w:val="00D04679"/>
    <w:rsid w:val="00D051A4"/>
    <w:rsid w:val="00D134B4"/>
    <w:rsid w:val="00D216FB"/>
    <w:rsid w:val="00D2218F"/>
    <w:rsid w:val="00D251B6"/>
    <w:rsid w:val="00D3405A"/>
    <w:rsid w:val="00D35002"/>
    <w:rsid w:val="00D409B8"/>
    <w:rsid w:val="00D42D50"/>
    <w:rsid w:val="00D56A69"/>
    <w:rsid w:val="00D57877"/>
    <w:rsid w:val="00D600C2"/>
    <w:rsid w:val="00D7157A"/>
    <w:rsid w:val="00D81B30"/>
    <w:rsid w:val="00D97011"/>
    <w:rsid w:val="00DA14D0"/>
    <w:rsid w:val="00DA2130"/>
    <w:rsid w:val="00DB7D5B"/>
    <w:rsid w:val="00DC2C2A"/>
    <w:rsid w:val="00DD4E78"/>
    <w:rsid w:val="00DF0248"/>
    <w:rsid w:val="00DF7D26"/>
    <w:rsid w:val="00E0602E"/>
    <w:rsid w:val="00E171FE"/>
    <w:rsid w:val="00E21137"/>
    <w:rsid w:val="00E345E3"/>
    <w:rsid w:val="00E47996"/>
    <w:rsid w:val="00E47E1E"/>
    <w:rsid w:val="00E51F54"/>
    <w:rsid w:val="00E53B26"/>
    <w:rsid w:val="00E578B2"/>
    <w:rsid w:val="00E57A95"/>
    <w:rsid w:val="00E71F66"/>
    <w:rsid w:val="00E812E9"/>
    <w:rsid w:val="00E84EF2"/>
    <w:rsid w:val="00E92267"/>
    <w:rsid w:val="00EA5A38"/>
    <w:rsid w:val="00EA7BAA"/>
    <w:rsid w:val="00EB66BE"/>
    <w:rsid w:val="00EC2A8C"/>
    <w:rsid w:val="00EC7B53"/>
    <w:rsid w:val="00ED2067"/>
    <w:rsid w:val="00EE57A4"/>
    <w:rsid w:val="00EF58E0"/>
    <w:rsid w:val="00F006D6"/>
    <w:rsid w:val="00F038C1"/>
    <w:rsid w:val="00F04653"/>
    <w:rsid w:val="00F310D4"/>
    <w:rsid w:val="00F35B7F"/>
    <w:rsid w:val="00F40175"/>
    <w:rsid w:val="00F413DC"/>
    <w:rsid w:val="00F527AC"/>
    <w:rsid w:val="00F92CC0"/>
    <w:rsid w:val="00FA56BE"/>
    <w:rsid w:val="00FB1677"/>
    <w:rsid w:val="00FB24B0"/>
    <w:rsid w:val="00FB4EF4"/>
    <w:rsid w:val="00FB7FBE"/>
    <w:rsid w:val="00FD5E67"/>
    <w:rsid w:val="00FE5856"/>
    <w:rsid w:val="00FF0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76E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3576E"/>
    <w:pPr>
      <w:keepNext/>
      <w:jc w:val="center"/>
      <w:outlineLvl w:val="0"/>
    </w:pPr>
    <w:rPr>
      <w:sz w:val="4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3576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3576E"/>
    <w:pPr>
      <w:keepNext/>
      <w:jc w:val="center"/>
      <w:outlineLvl w:val="2"/>
    </w:pPr>
    <w:rPr>
      <w:b/>
      <w:sz w:val="52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3576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3576E"/>
    <w:rPr>
      <w:rFonts w:ascii="Times New Roman" w:hAnsi="Times New Roman" w:cs="Times New Roman"/>
      <w:sz w:val="20"/>
      <w:szCs w:val="20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3576E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3576E"/>
    <w:rPr>
      <w:rFonts w:ascii="Times New Roman" w:hAnsi="Times New Roman" w:cs="Times New Roman"/>
      <w:b/>
      <w:sz w:val="20"/>
      <w:szCs w:val="20"/>
      <w:lang w:val="en-US"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3576E"/>
    <w:rPr>
      <w:rFonts w:ascii="Times New Roman" w:hAnsi="Times New Roman" w:cs="Times New Roman"/>
      <w:b/>
      <w:bCs/>
      <w:i/>
      <w:iCs/>
      <w:sz w:val="26"/>
      <w:szCs w:val="26"/>
      <w:lang w:val="ru-RU" w:eastAsia="ru-RU"/>
    </w:rPr>
  </w:style>
  <w:style w:type="paragraph" w:styleId="BodyTextIndent2">
    <w:name w:val="Body Text Indent 2"/>
    <w:basedOn w:val="Normal"/>
    <w:link w:val="BodyTextIndent2Char"/>
    <w:uiPriority w:val="99"/>
    <w:rsid w:val="0093576E"/>
    <w:pPr>
      <w:ind w:left="540" w:firstLine="862"/>
      <w:jc w:val="both"/>
    </w:pPr>
    <w:rPr>
      <w:sz w:val="26"/>
      <w:szCs w:val="24"/>
      <w:lang w:val="uk-U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93576E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9357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3576E"/>
    <w:rPr>
      <w:rFonts w:ascii="Tahoma" w:hAnsi="Tahoma" w:cs="Tahoma"/>
      <w:sz w:val="16"/>
      <w:szCs w:val="16"/>
      <w:lang w:val="ru-RU" w:eastAsia="ru-RU"/>
    </w:rPr>
  </w:style>
  <w:style w:type="paragraph" w:styleId="ListParagraph">
    <w:name w:val="List Paragraph"/>
    <w:basedOn w:val="Normal"/>
    <w:uiPriority w:val="99"/>
    <w:qFormat/>
    <w:rsid w:val="004A4F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</TotalTime>
  <Pages>2</Pages>
  <Words>498</Words>
  <Characters>2844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7</cp:revision>
  <cp:lastPrinted>2017-02-15T14:39:00Z</cp:lastPrinted>
  <dcterms:created xsi:type="dcterms:W3CDTF">2017-02-13T06:10:00Z</dcterms:created>
  <dcterms:modified xsi:type="dcterms:W3CDTF">2017-02-17T13:24:00Z</dcterms:modified>
</cp:coreProperties>
</file>