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71B" w:rsidRDefault="001B671B" w:rsidP="006E5737">
      <w:pPr>
        <w:ind w:right="-117"/>
        <w:jc w:val="center"/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51.75pt;height:63pt;visibility:visible">
            <v:imagedata r:id="rId5" o:title=""/>
          </v:shape>
        </w:pict>
      </w:r>
    </w:p>
    <w:p w:rsidR="001B671B" w:rsidRDefault="001B671B" w:rsidP="006E5737">
      <w:pPr>
        <w:pStyle w:val="Heading1"/>
        <w:ind w:left="374" w:right="-117"/>
        <w:jc w:val="left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                                       УКРАЇНА</w:t>
      </w:r>
    </w:p>
    <w:p w:rsidR="001B671B" w:rsidRDefault="001B671B" w:rsidP="006E5737">
      <w:pPr>
        <w:pStyle w:val="Heading1"/>
        <w:ind w:left="374" w:right="-117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СТОРОЖИНЕЦЬКА МІСЬКА РАДА</w:t>
      </w:r>
    </w:p>
    <w:p w:rsidR="001B671B" w:rsidRDefault="001B671B" w:rsidP="006E5737">
      <w:pPr>
        <w:rPr>
          <w:lang w:val="uk-UA"/>
        </w:rPr>
      </w:pPr>
    </w:p>
    <w:p w:rsidR="001B671B" w:rsidRDefault="001B671B" w:rsidP="006E573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СТОРОЖИНЕЦЬКОГО РАЙОНУ</w:t>
      </w:r>
    </w:p>
    <w:p w:rsidR="001B671B" w:rsidRDefault="001B671B" w:rsidP="006E5737">
      <w:pPr>
        <w:pStyle w:val="Heading2"/>
        <w:ind w:left="374" w:right="-117"/>
        <w:jc w:val="center"/>
        <w:rPr>
          <w:rFonts w:ascii="Times New Roman" w:hAnsi="Times New Roman" w:cs="Times New Roman"/>
          <w:i w:val="0"/>
          <w:sz w:val="32"/>
          <w:szCs w:val="32"/>
          <w:lang w:val="uk-UA"/>
        </w:rPr>
      </w:pPr>
      <w:r w:rsidRPr="006E5737">
        <w:rPr>
          <w:rFonts w:ascii="Times New Roman" w:hAnsi="Times New Roman" w:cs="Times New Roman"/>
          <w:i w:val="0"/>
          <w:sz w:val="32"/>
          <w:szCs w:val="32"/>
          <w:lang w:val="uk-UA"/>
        </w:rPr>
        <w:t>ЧЕРНІВЕЦЬКОЇ ОБЛАСТІ</w:t>
      </w:r>
    </w:p>
    <w:p w:rsidR="001B671B" w:rsidRDefault="001B671B" w:rsidP="006E5737">
      <w:pPr>
        <w:rPr>
          <w:lang w:val="uk-UA"/>
        </w:rPr>
      </w:pPr>
    </w:p>
    <w:p w:rsidR="001B671B" w:rsidRDefault="001B671B" w:rsidP="006E5737">
      <w:pPr>
        <w:ind w:left="374" w:right="-117"/>
        <w:jc w:val="center"/>
        <w:rPr>
          <w:b/>
          <w:sz w:val="32"/>
          <w:lang w:val="uk-UA"/>
        </w:rPr>
      </w:pPr>
      <w:r>
        <w:rPr>
          <w:b/>
          <w:sz w:val="32"/>
          <w:lang w:val="en-US"/>
        </w:rPr>
        <w:t>V</w:t>
      </w:r>
      <w:r>
        <w:rPr>
          <w:b/>
          <w:sz w:val="32"/>
          <w:lang w:val="uk-UA"/>
        </w:rPr>
        <w:t xml:space="preserve">І позачергова сесія  </w:t>
      </w:r>
      <w:r>
        <w:rPr>
          <w:b/>
          <w:sz w:val="32"/>
          <w:lang w:val="en-US"/>
        </w:rPr>
        <w:t>V</w:t>
      </w:r>
      <w:r w:rsidRPr="006E5737">
        <w:rPr>
          <w:b/>
          <w:sz w:val="32"/>
          <w:lang w:val="uk-UA"/>
        </w:rPr>
        <w:t>І</w:t>
      </w:r>
      <w:r>
        <w:rPr>
          <w:b/>
          <w:sz w:val="32"/>
          <w:lang w:val="uk-UA"/>
        </w:rPr>
        <w:t>І скликання</w:t>
      </w:r>
    </w:p>
    <w:p w:rsidR="001B671B" w:rsidRDefault="001B671B" w:rsidP="006E5737">
      <w:pPr>
        <w:ind w:left="374" w:right="-117"/>
        <w:jc w:val="center"/>
        <w:rPr>
          <w:b/>
          <w:sz w:val="32"/>
          <w:lang w:val="uk-UA"/>
        </w:rPr>
      </w:pPr>
    </w:p>
    <w:p w:rsidR="001B671B" w:rsidRDefault="001B671B" w:rsidP="006E5737">
      <w:pPr>
        <w:pStyle w:val="Heading3"/>
        <w:ind w:right="-117" w:firstLine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Р  І  Ш  Е  Н  Н  Я     № </w:t>
      </w:r>
      <w:r>
        <w:rPr>
          <w:sz w:val="32"/>
          <w:szCs w:val="32"/>
          <w:lang w:val="ru-RU"/>
        </w:rPr>
        <w:t xml:space="preserve">      </w:t>
      </w:r>
      <w:r>
        <w:rPr>
          <w:sz w:val="32"/>
          <w:szCs w:val="32"/>
          <w:lang w:val="uk-UA"/>
        </w:rPr>
        <w:t>-6/2017</w:t>
      </w:r>
    </w:p>
    <w:p w:rsidR="001B671B" w:rsidRDefault="001B671B" w:rsidP="006E5737">
      <w:pPr>
        <w:ind w:right="-11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</w:p>
    <w:p w:rsidR="001B671B" w:rsidRDefault="001B671B" w:rsidP="006E5737">
      <w:pPr>
        <w:ind w:right="-117"/>
        <w:jc w:val="both"/>
        <w:rPr>
          <w:sz w:val="28"/>
          <w:lang w:val="uk-UA"/>
        </w:rPr>
      </w:pPr>
      <w:r>
        <w:rPr>
          <w:sz w:val="28"/>
          <w:lang w:val="uk-UA"/>
        </w:rPr>
        <w:t>21 квітня  2017 року                                                                    м. Сторожинець</w:t>
      </w:r>
    </w:p>
    <w:p w:rsidR="001B671B" w:rsidRDefault="001B671B" w:rsidP="006E5737">
      <w:pPr>
        <w:pStyle w:val="BodyTextIndent2"/>
        <w:ind w:left="0" w:right="469" w:firstLine="0"/>
        <w:jc w:val="left"/>
        <w:rPr>
          <w:b/>
          <w:sz w:val="28"/>
          <w:szCs w:val="28"/>
        </w:rPr>
      </w:pPr>
    </w:p>
    <w:p w:rsidR="001B671B" w:rsidRDefault="001B671B" w:rsidP="006E573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>зміну засновників, назви клубів,</w:t>
      </w:r>
    </w:p>
    <w:p w:rsidR="001B671B" w:rsidRDefault="001B671B" w:rsidP="006E573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засновниками яких були сільські ради, </w:t>
      </w:r>
    </w:p>
    <w:p w:rsidR="001B671B" w:rsidRDefault="001B671B" w:rsidP="006E573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діяльність яких припиняється в результаті </w:t>
      </w:r>
    </w:p>
    <w:p w:rsidR="001B671B" w:rsidRDefault="001B671B" w:rsidP="006E573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реорганізації, шляхом приєднання до </w:t>
      </w:r>
    </w:p>
    <w:p w:rsidR="001B671B" w:rsidRPr="006E5737" w:rsidRDefault="001B671B" w:rsidP="006E573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Сторожинецької міської ради </w:t>
      </w:r>
    </w:p>
    <w:p w:rsidR="001B671B" w:rsidRPr="006E5737" w:rsidRDefault="001B671B" w:rsidP="006E5737">
      <w:pPr>
        <w:pStyle w:val="Heading5"/>
        <w:jc w:val="both"/>
        <w:rPr>
          <w:b w:val="0"/>
          <w:i w:val="0"/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 xml:space="preserve">       </w:t>
      </w:r>
      <w:r>
        <w:rPr>
          <w:b w:val="0"/>
          <w:i w:val="0"/>
          <w:sz w:val="28"/>
          <w:szCs w:val="28"/>
          <w:lang w:val="uk-UA"/>
        </w:rPr>
        <w:t xml:space="preserve"> </w:t>
      </w:r>
      <w:r>
        <w:rPr>
          <w:b w:val="0"/>
          <w:i w:val="0"/>
          <w:sz w:val="28"/>
          <w:lang w:val="uk-UA"/>
        </w:rPr>
        <w:t xml:space="preserve">Відповідно до ст.89, 93 Цивільного кодексу України, </w:t>
      </w:r>
      <w:r>
        <w:rPr>
          <w:b w:val="0"/>
          <w:i w:val="0"/>
          <w:sz w:val="28"/>
          <w:szCs w:val="28"/>
          <w:lang w:val="uk-UA"/>
        </w:rPr>
        <w:t xml:space="preserve">ст.26 Закону України  „Про місцеве самоврядування в Україні”, положень Закону України </w:t>
      </w:r>
      <w:r w:rsidRPr="006E5737">
        <w:rPr>
          <w:b w:val="0"/>
          <w:i w:val="0"/>
          <w:sz w:val="28"/>
          <w:szCs w:val="28"/>
          <w:lang w:val="uk-UA"/>
        </w:rPr>
        <w:t>“</w:t>
      </w:r>
      <w:r>
        <w:rPr>
          <w:b w:val="0"/>
          <w:i w:val="0"/>
          <w:sz w:val="28"/>
          <w:szCs w:val="28"/>
          <w:lang w:val="uk-UA"/>
        </w:rPr>
        <w:t>Про добровільне об</w:t>
      </w:r>
      <w:r w:rsidRPr="006E5737">
        <w:rPr>
          <w:b w:val="0"/>
          <w:i w:val="0"/>
          <w:sz w:val="28"/>
          <w:szCs w:val="28"/>
          <w:lang w:val="uk-UA"/>
        </w:rPr>
        <w:t>’</w:t>
      </w:r>
      <w:r>
        <w:rPr>
          <w:b w:val="0"/>
          <w:i w:val="0"/>
          <w:sz w:val="28"/>
          <w:szCs w:val="28"/>
          <w:lang w:val="uk-UA"/>
        </w:rPr>
        <w:t>єднання територіальних громад</w:t>
      </w:r>
      <w:r w:rsidRPr="006E5737">
        <w:rPr>
          <w:b w:val="0"/>
          <w:i w:val="0"/>
          <w:sz w:val="28"/>
          <w:szCs w:val="28"/>
          <w:lang w:val="uk-UA"/>
        </w:rPr>
        <w:t>”</w:t>
      </w:r>
      <w:r>
        <w:rPr>
          <w:b w:val="0"/>
          <w:i w:val="0"/>
          <w:sz w:val="28"/>
          <w:szCs w:val="28"/>
          <w:lang w:val="uk-UA"/>
        </w:rPr>
        <w:t>, у зв</w:t>
      </w:r>
      <w:r w:rsidRPr="006E5737">
        <w:rPr>
          <w:b w:val="0"/>
          <w:i w:val="0"/>
          <w:sz w:val="28"/>
          <w:szCs w:val="28"/>
          <w:lang w:val="uk-UA"/>
        </w:rPr>
        <w:t>’</w:t>
      </w:r>
      <w:r>
        <w:rPr>
          <w:b w:val="0"/>
          <w:i w:val="0"/>
          <w:sz w:val="28"/>
          <w:szCs w:val="28"/>
          <w:lang w:val="uk-UA"/>
        </w:rPr>
        <w:t>язку із утворенням Сторожинецької міської об’єднаної територіальної громади, враховуючи пропозиції постійних комісій від 20.04.2017року,</w:t>
      </w:r>
    </w:p>
    <w:p w:rsidR="001B671B" w:rsidRDefault="001B671B" w:rsidP="006E5737">
      <w:pPr>
        <w:rPr>
          <w:lang w:val="uk-UA"/>
        </w:rPr>
      </w:pPr>
    </w:p>
    <w:p w:rsidR="001B671B" w:rsidRDefault="001B671B" w:rsidP="002D06F3">
      <w:pPr>
        <w:ind w:left="-142" w:firstLine="862"/>
        <w:jc w:val="center"/>
        <w:rPr>
          <w:b/>
          <w:sz w:val="28"/>
          <w:lang w:val="uk-UA"/>
        </w:rPr>
      </w:pPr>
      <w:r>
        <w:rPr>
          <w:sz w:val="28"/>
          <w:lang w:val="uk-UA"/>
        </w:rPr>
        <w:t xml:space="preserve">  </w:t>
      </w:r>
      <w:r>
        <w:rPr>
          <w:b/>
          <w:sz w:val="28"/>
          <w:lang w:val="uk-UA"/>
        </w:rPr>
        <w:t>міська    рада     вирішила:</w:t>
      </w:r>
    </w:p>
    <w:p w:rsidR="001B671B" w:rsidRDefault="001B671B" w:rsidP="00B73E65">
      <w:pPr>
        <w:pStyle w:val="ListParagraph"/>
        <w:numPr>
          <w:ilvl w:val="0"/>
          <w:numId w:val="3"/>
        </w:numPr>
        <w:ind w:left="0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Засновниками клубів, заснованих сільськими радами, які припиняють свою діяльність, як юридичні особи в результаті реорганізації, вважати Сторожинецьку міську раду, яка є правонаступником прав і обов’язків юридичних осіб, які припиняються в результаті реорганізації шляхом приєднання, а саме:</w:t>
      </w:r>
    </w:p>
    <w:p w:rsidR="001B671B" w:rsidRDefault="001B671B" w:rsidP="00B73E65">
      <w:pPr>
        <w:pStyle w:val="ListParagraph"/>
        <w:numPr>
          <w:ilvl w:val="0"/>
          <w:numId w:val="4"/>
        </w:numPr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клуб с. Слобода-Комарівці Слобода-Комарівської сільської ради Сторожинецького району Чернівецької області;</w:t>
      </w:r>
    </w:p>
    <w:p w:rsidR="001B671B" w:rsidRDefault="001B671B" w:rsidP="00B73E65">
      <w:pPr>
        <w:pStyle w:val="ListParagraph"/>
        <w:numPr>
          <w:ilvl w:val="0"/>
          <w:numId w:val="4"/>
        </w:numPr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клуб с. Зруб-Комарівці Зруб-Комарівської сільської ради Сторожинецького району Чернівецької області;</w:t>
      </w:r>
    </w:p>
    <w:p w:rsidR="001B671B" w:rsidRDefault="001B671B" w:rsidP="00B73E65">
      <w:pPr>
        <w:pStyle w:val="ListParagraph"/>
        <w:numPr>
          <w:ilvl w:val="0"/>
          <w:numId w:val="4"/>
        </w:numPr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клуб с. Давидівка х. Старий Зруб Давидівської сільської ради Сторожинецького району Чернівецької області;</w:t>
      </w:r>
    </w:p>
    <w:p w:rsidR="001B671B" w:rsidRDefault="001B671B" w:rsidP="00B73E65">
      <w:pPr>
        <w:pStyle w:val="ListParagraph"/>
        <w:numPr>
          <w:ilvl w:val="0"/>
          <w:numId w:val="4"/>
        </w:numPr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клуб с. Давидівка Давидівської сільської ради Сторожинецького району Чернівецької області;</w:t>
      </w:r>
    </w:p>
    <w:p w:rsidR="001B671B" w:rsidRDefault="001B671B" w:rsidP="00B73E65">
      <w:pPr>
        <w:pStyle w:val="ListParagraph"/>
        <w:numPr>
          <w:ilvl w:val="0"/>
          <w:numId w:val="4"/>
        </w:numPr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клуб с.Давидівка Зруб №1 Давидівської сільської ради Сторожинецького району Чернівецької області.</w:t>
      </w:r>
    </w:p>
    <w:p w:rsidR="001B671B" w:rsidRDefault="001B671B" w:rsidP="00291442">
      <w:pPr>
        <w:pStyle w:val="ListParagraph"/>
        <w:numPr>
          <w:ilvl w:val="0"/>
          <w:numId w:val="3"/>
        </w:numPr>
        <w:rPr>
          <w:sz w:val="28"/>
          <w:lang w:val="uk-UA"/>
        </w:rPr>
      </w:pPr>
      <w:r>
        <w:rPr>
          <w:sz w:val="28"/>
          <w:lang w:val="uk-UA"/>
        </w:rPr>
        <w:t>Змінити назви клубів:</w:t>
      </w:r>
    </w:p>
    <w:p w:rsidR="001B671B" w:rsidRDefault="001B671B" w:rsidP="002456E5">
      <w:pPr>
        <w:pStyle w:val="ListParagraph"/>
        <w:rPr>
          <w:sz w:val="28"/>
          <w:lang w:val="uk-U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4820"/>
        <w:gridCol w:w="4501"/>
      </w:tblGrid>
      <w:tr w:rsidR="001B671B" w:rsidTr="009D0E96">
        <w:tc>
          <w:tcPr>
            <w:tcW w:w="568" w:type="dxa"/>
          </w:tcPr>
          <w:p w:rsidR="001B671B" w:rsidRPr="00E4703E" w:rsidRDefault="001B671B" w:rsidP="009D0E96">
            <w:pPr>
              <w:pStyle w:val="ListParagraph"/>
              <w:ind w:left="0"/>
              <w:rPr>
                <w:b/>
                <w:sz w:val="28"/>
                <w:lang w:val="uk-UA"/>
              </w:rPr>
            </w:pPr>
            <w:r w:rsidRPr="00E4703E">
              <w:rPr>
                <w:b/>
                <w:sz w:val="28"/>
                <w:lang w:val="uk-UA"/>
              </w:rPr>
              <w:t>№</w:t>
            </w:r>
          </w:p>
          <w:p w:rsidR="001B671B" w:rsidRPr="009D0E96" w:rsidRDefault="001B671B" w:rsidP="009D0E96">
            <w:pPr>
              <w:pStyle w:val="ListParagraph"/>
              <w:ind w:left="0"/>
              <w:rPr>
                <w:sz w:val="28"/>
                <w:lang w:val="uk-UA"/>
              </w:rPr>
            </w:pPr>
            <w:r w:rsidRPr="00E4703E">
              <w:rPr>
                <w:b/>
                <w:sz w:val="28"/>
                <w:lang w:val="uk-UA"/>
              </w:rPr>
              <w:t>з/п</w:t>
            </w:r>
          </w:p>
        </w:tc>
        <w:tc>
          <w:tcPr>
            <w:tcW w:w="4820" w:type="dxa"/>
          </w:tcPr>
          <w:p w:rsidR="001B671B" w:rsidRPr="00E4703E" w:rsidRDefault="001B671B" w:rsidP="009D0E96">
            <w:pPr>
              <w:pStyle w:val="ListParagraph"/>
              <w:ind w:left="0"/>
              <w:jc w:val="center"/>
              <w:rPr>
                <w:b/>
                <w:sz w:val="28"/>
                <w:lang w:val="uk-UA"/>
              </w:rPr>
            </w:pPr>
            <w:r w:rsidRPr="00E4703E">
              <w:rPr>
                <w:b/>
                <w:sz w:val="28"/>
                <w:lang w:val="uk-UA"/>
              </w:rPr>
              <w:t>Назва клубів до створення Сторожинецької ОТГ</w:t>
            </w:r>
          </w:p>
        </w:tc>
        <w:tc>
          <w:tcPr>
            <w:tcW w:w="4501" w:type="dxa"/>
          </w:tcPr>
          <w:p w:rsidR="001B671B" w:rsidRPr="00E4703E" w:rsidRDefault="001B671B" w:rsidP="009D0E96">
            <w:pPr>
              <w:pStyle w:val="ListParagraph"/>
              <w:ind w:left="0"/>
              <w:jc w:val="center"/>
              <w:rPr>
                <w:b/>
                <w:sz w:val="28"/>
                <w:lang w:val="uk-UA"/>
              </w:rPr>
            </w:pPr>
            <w:r w:rsidRPr="00E4703E">
              <w:rPr>
                <w:b/>
                <w:sz w:val="28"/>
                <w:lang w:val="uk-UA"/>
              </w:rPr>
              <w:t>Назва клубів після створення Сторожинецької ОТГ</w:t>
            </w:r>
          </w:p>
        </w:tc>
      </w:tr>
      <w:tr w:rsidR="001B671B" w:rsidTr="009D0E96">
        <w:tc>
          <w:tcPr>
            <w:tcW w:w="568" w:type="dxa"/>
          </w:tcPr>
          <w:p w:rsidR="001B671B" w:rsidRPr="009D0E96" w:rsidRDefault="001B671B" w:rsidP="009D0E96">
            <w:pPr>
              <w:pStyle w:val="ListParagraph"/>
              <w:ind w:left="0"/>
              <w:rPr>
                <w:sz w:val="28"/>
                <w:lang w:val="uk-UA"/>
              </w:rPr>
            </w:pPr>
            <w:r w:rsidRPr="009D0E96">
              <w:rPr>
                <w:sz w:val="28"/>
                <w:lang w:val="uk-UA"/>
              </w:rPr>
              <w:t>1.</w:t>
            </w:r>
          </w:p>
        </w:tc>
        <w:tc>
          <w:tcPr>
            <w:tcW w:w="4820" w:type="dxa"/>
          </w:tcPr>
          <w:p w:rsidR="001B671B" w:rsidRDefault="001B671B" w:rsidP="002456E5">
            <w:pPr>
              <w:jc w:val="center"/>
              <w:rPr>
                <w:sz w:val="28"/>
                <w:szCs w:val="28"/>
                <w:lang w:val="uk-UA"/>
              </w:rPr>
            </w:pPr>
            <w:r w:rsidRPr="002456E5">
              <w:rPr>
                <w:sz w:val="28"/>
                <w:szCs w:val="28"/>
                <w:lang w:val="uk-UA"/>
              </w:rPr>
              <w:t xml:space="preserve">Клуб с. Слобода-Комарівці </w:t>
            </w:r>
          </w:p>
          <w:p w:rsidR="001B671B" w:rsidRPr="002456E5" w:rsidRDefault="001B671B" w:rsidP="002456E5">
            <w:pPr>
              <w:jc w:val="center"/>
              <w:rPr>
                <w:sz w:val="28"/>
                <w:szCs w:val="28"/>
                <w:lang w:val="uk-UA"/>
              </w:rPr>
            </w:pPr>
            <w:r w:rsidRPr="002456E5">
              <w:rPr>
                <w:sz w:val="28"/>
                <w:szCs w:val="28"/>
                <w:lang w:val="uk-UA"/>
              </w:rPr>
              <w:t>Слобода-Комарівської сільської ради Сторожинецького району Чернівецької області</w:t>
            </w:r>
          </w:p>
        </w:tc>
        <w:tc>
          <w:tcPr>
            <w:tcW w:w="4501" w:type="dxa"/>
          </w:tcPr>
          <w:p w:rsidR="001B671B" w:rsidRPr="009D0E96" w:rsidRDefault="001B671B" w:rsidP="009D0E96">
            <w:pPr>
              <w:pStyle w:val="ListParagraph"/>
              <w:ind w:left="0"/>
              <w:jc w:val="center"/>
              <w:rPr>
                <w:sz w:val="28"/>
                <w:lang w:val="uk-UA"/>
              </w:rPr>
            </w:pPr>
            <w:r w:rsidRPr="009D0E96">
              <w:rPr>
                <w:sz w:val="28"/>
                <w:lang w:val="uk-UA"/>
              </w:rPr>
              <w:t>Клуб с. Слобода-Комарівці Сторожинецької міської ради Сторожинецького району Чернівецької області</w:t>
            </w:r>
          </w:p>
        </w:tc>
      </w:tr>
      <w:tr w:rsidR="001B671B" w:rsidTr="009D0E96">
        <w:tc>
          <w:tcPr>
            <w:tcW w:w="568" w:type="dxa"/>
          </w:tcPr>
          <w:p w:rsidR="001B671B" w:rsidRPr="009D0E96" w:rsidRDefault="001B671B" w:rsidP="009D0E96">
            <w:pPr>
              <w:pStyle w:val="ListParagraph"/>
              <w:ind w:left="0"/>
              <w:rPr>
                <w:sz w:val="28"/>
                <w:lang w:val="uk-UA"/>
              </w:rPr>
            </w:pPr>
            <w:r w:rsidRPr="009D0E96">
              <w:rPr>
                <w:sz w:val="28"/>
                <w:lang w:val="uk-UA"/>
              </w:rPr>
              <w:t>2.</w:t>
            </w:r>
          </w:p>
        </w:tc>
        <w:tc>
          <w:tcPr>
            <w:tcW w:w="4820" w:type="dxa"/>
          </w:tcPr>
          <w:p w:rsidR="001B671B" w:rsidRDefault="001B671B" w:rsidP="002456E5">
            <w:pPr>
              <w:jc w:val="center"/>
              <w:rPr>
                <w:sz w:val="28"/>
                <w:szCs w:val="28"/>
                <w:lang w:val="uk-UA"/>
              </w:rPr>
            </w:pPr>
            <w:r w:rsidRPr="002456E5">
              <w:rPr>
                <w:sz w:val="28"/>
                <w:szCs w:val="28"/>
                <w:lang w:val="uk-UA"/>
              </w:rPr>
              <w:t xml:space="preserve">Клуб с. Зруб-Комарівці </w:t>
            </w:r>
          </w:p>
          <w:p w:rsidR="001B671B" w:rsidRPr="002456E5" w:rsidRDefault="001B671B" w:rsidP="002456E5">
            <w:pPr>
              <w:jc w:val="center"/>
              <w:rPr>
                <w:sz w:val="28"/>
                <w:lang w:val="uk-UA"/>
              </w:rPr>
            </w:pPr>
            <w:r w:rsidRPr="002456E5">
              <w:rPr>
                <w:sz w:val="28"/>
                <w:szCs w:val="28"/>
                <w:lang w:val="uk-UA"/>
              </w:rPr>
              <w:t>Зруб-Комарівської сільської ради Сторожинецького району Чернівецької області</w:t>
            </w:r>
          </w:p>
        </w:tc>
        <w:tc>
          <w:tcPr>
            <w:tcW w:w="4501" w:type="dxa"/>
          </w:tcPr>
          <w:p w:rsidR="001B671B" w:rsidRPr="009D0E96" w:rsidRDefault="001B671B" w:rsidP="009D0E96">
            <w:pPr>
              <w:pStyle w:val="ListParagraph"/>
              <w:ind w:left="0"/>
              <w:jc w:val="center"/>
              <w:rPr>
                <w:sz w:val="28"/>
                <w:lang w:val="uk-UA"/>
              </w:rPr>
            </w:pPr>
            <w:r w:rsidRPr="009D0E96">
              <w:rPr>
                <w:sz w:val="28"/>
                <w:lang w:val="uk-UA"/>
              </w:rPr>
              <w:t>Клуб с. Зруб-Комарівці Сторожинецької міської ради Сторожинецького району Чернівецької області</w:t>
            </w:r>
          </w:p>
        </w:tc>
      </w:tr>
      <w:tr w:rsidR="001B671B" w:rsidTr="009D0E96">
        <w:tc>
          <w:tcPr>
            <w:tcW w:w="568" w:type="dxa"/>
          </w:tcPr>
          <w:p w:rsidR="001B671B" w:rsidRPr="009D0E96" w:rsidRDefault="001B671B" w:rsidP="009D0E96">
            <w:pPr>
              <w:pStyle w:val="ListParagraph"/>
              <w:ind w:left="0"/>
              <w:rPr>
                <w:sz w:val="28"/>
                <w:lang w:val="uk-UA"/>
              </w:rPr>
            </w:pPr>
            <w:r w:rsidRPr="009D0E96">
              <w:rPr>
                <w:sz w:val="28"/>
                <w:lang w:val="uk-UA"/>
              </w:rPr>
              <w:t>3.</w:t>
            </w:r>
          </w:p>
        </w:tc>
        <w:tc>
          <w:tcPr>
            <w:tcW w:w="4820" w:type="dxa"/>
          </w:tcPr>
          <w:p w:rsidR="001B671B" w:rsidRPr="002456E5" w:rsidRDefault="001B671B" w:rsidP="002456E5">
            <w:pPr>
              <w:jc w:val="center"/>
              <w:rPr>
                <w:sz w:val="28"/>
                <w:szCs w:val="28"/>
                <w:lang w:val="uk-UA"/>
              </w:rPr>
            </w:pPr>
            <w:r w:rsidRPr="002456E5">
              <w:rPr>
                <w:sz w:val="28"/>
                <w:szCs w:val="28"/>
                <w:lang w:val="uk-UA"/>
              </w:rPr>
              <w:t>Клуб с. Давидівка х. Старий Зруб Давидівської сільської ради Сторожинецького району Чернівецької області</w:t>
            </w:r>
          </w:p>
        </w:tc>
        <w:tc>
          <w:tcPr>
            <w:tcW w:w="4501" w:type="dxa"/>
          </w:tcPr>
          <w:p w:rsidR="001B671B" w:rsidRPr="009D0E96" w:rsidRDefault="001B671B" w:rsidP="009D0E96">
            <w:pPr>
              <w:pStyle w:val="ListParagraph"/>
              <w:ind w:left="0"/>
              <w:jc w:val="center"/>
              <w:rPr>
                <w:sz w:val="28"/>
                <w:lang w:val="uk-UA"/>
              </w:rPr>
            </w:pPr>
            <w:r w:rsidRPr="009D0E96">
              <w:rPr>
                <w:sz w:val="28"/>
                <w:lang w:val="uk-UA"/>
              </w:rPr>
              <w:t>Клуб с. Давидівка х. Старий Зруб Сторожинецької міської ради Сторожинецького району Чернівецької області</w:t>
            </w:r>
          </w:p>
        </w:tc>
      </w:tr>
      <w:tr w:rsidR="001B671B" w:rsidTr="009D0E96">
        <w:tc>
          <w:tcPr>
            <w:tcW w:w="568" w:type="dxa"/>
          </w:tcPr>
          <w:p w:rsidR="001B671B" w:rsidRPr="009D0E96" w:rsidRDefault="001B671B" w:rsidP="009D0E96">
            <w:pPr>
              <w:pStyle w:val="ListParagraph"/>
              <w:ind w:left="0"/>
              <w:rPr>
                <w:sz w:val="28"/>
                <w:lang w:val="uk-UA"/>
              </w:rPr>
            </w:pPr>
            <w:r w:rsidRPr="009D0E96">
              <w:rPr>
                <w:sz w:val="28"/>
                <w:lang w:val="uk-UA"/>
              </w:rPr>
              <w:t>4.</w:t>
            </w:r>
          </w:p>
        </w:tc>
        <w:tc>
          <w:tcPr>
            <w:tcW w:w="4820" w:type="dxa"/>
          </w:tcPr>
          <w:p w:rsidR="001B671B" w:rsidRPr="002456E5" w:rsidRDefault="001B671B" w:rsidP="002456E5">
            <w:pPr>
              <w:jc w:val="center"/>
              <w:rPr>
                <w:sz w:val="28"/>
                <w:szCs w:val="28"/>
                <w:lang w:val="uk-UA"/>
              </w:rPr>
            </w:pPr>
            <w:r w:rsidRPr="002456E5">
              <w:rPr>
                <w:sz w:val="28"/>
                <w:szCs w:val="28"/>
                <w:lang w:val="uk-UA"/>
              </w:rPr>
              <w:t>Клуб с. Давидівка             Давидівської сільської ради           Сторожинецького району Чернівецької області</w:t>
            </w:r>
          </w:p>
        </w:tc>
        <w:tc>
          <w:tcPr>
            <w:tcW w:w="4501" w:type="dxa"/>
          </w:tcPr>
          <w:p w:rsidR="001B671B" w:rsidRPr="009D0E96" w:rsidRDefault="001B671B" w:rsidP="009D0E96">
            <w:pPr>
              <w:pStyle w:val="ListParagraph"/>
              <w:ind w:left="0"/>
              <w:jc w:val="center"/>
              <w:rPr>
                <w:sz w:val="28"/>
                <w:lang w:val="uk-UA"/>
              </w:rPr>
            </w:pPr>
            <w:r w:rsidRPr="009D0E96">
              <w:rPr>
                <w:sz w:val="28"/>
                <w:lang w:val="uk-UA"/>
              </w:rPr>
              <w:t>Клуб с. Давидівка   Сторожинецької міської ради Сторожинецького району Чернівецької області</w:t>
            </w:r>
          </w:p>
        </w:tc>
      </w:tr>
      <w:tr w:rsidR="001B671B" w:rsidTr="009D0E96">
        <w:tc>
          <w:tcPr>
            <w:tcW w:w="568" w:type="dxa"/>
          </w:tcPr>
          <w:p w:rsidR="001B671B" w:rsidRPr="009D0E96" w:rsidRDefault="001B671B" w:rsidP="009D0E96">
            <w:pPr>
              <w:pStyle w:val="ListParagraph"/>
              <w:ind w:left="0"/>
              <w:rPr>
                <w:sz w:val="28"/>
                <w:lang w:val="uk-UA"/>
              </w:rPr>
            </w:pPr>
            <w:r w:rsidRPr="009D0E96">
              <w:rPr>
                <w:sz w:val="28"/>
                <w:lang w:val="uk-UA"/>
              </w:rPr>
              <w:t>5.</w:t>
            </w:r>
          </w:p>
        </w:tc>
        <w:tc>
          <w:tcPr>
            <w:tcW w:w="4820" w:type="dxa"/>
          </w:tcPr>
          <w:p w:rsidR="001B671B" w:rsidRPr="002456E5" w:rsidRDefault="001B671B" w:rsidP="002456E5">
            <w:pPr>
              <w:jc w:val="center"/>
              <w:rPr>
                <w:sz w:val="28"/>
                <w:szCs w:val="28"/>
                <w:lang w:val="uk-UA"/>
              </w:rPr>
            </w:pPr>
            <w:r w:rsidRPr="002456E5">
              <w:rPr>
                <w:sz w:val="28"/>
                <w:szCs w:val="28"/>
                <w:lang w:val="uk-UA"/>
              </w:rPr>
              <w:t>Клуб с.Давидівка Зруб №1 Давидівської сільської ради Сторожинецького району Чернівецької області</w:t>
            </w:r>
          </w:p>
        </w:tc>
        <w:tc>
          <w:tcPr>
            <w:tcW w:w="4501" w:type="dxa"/>
          </w:tcPr>
          <w:p w:rsidR="001B671B" w:rsidRPr="009D0E96" w:rsidRDefault="001B671B" w:rsidP="009D0E96">
            <w:pPr>
              <w:pStyle w:val="ListParagraph"/>
              <w:ind w:left="0"/>
              <w:jc w:val="center"/>
              <w:rPr>
                <w:sz w:val="28"/>
                <w:lang w:val="uk-UA"/>
              </w:rPr>
            </w:pPr>
            <w:r w:rsidRPr="009D0E96">
              <w:rPr>
                <w:sz w:val="28"/>
                <w:lang w:val="uk-UA"/>
              </w:rPr>
              <w:t>Клуб с. Давидівка Зруб №1 Сторожинецької міської ради Сторожинецького району Чернівецької області</w:t>
            </w:r>
          </w:p>
        </w:tc>
      </w:tr>
    </w:tbl>
    <w:p w:rsidR="001B671B" w:rsidRDefault="001B671B" w:rsidP="002456E5">
      <w:pPr>
        <w:pStyle w:val="ListParagraph"/>
        <w:ind w:left="0" w:firstLine="708"/>
        <w:jc w:val="both"/>
        <w:rPr>
          <w:sz w:val="28"/>
          <w:lang w:val="uk-UA"/>
        </w:rPr>
      </w:pPr>
    </w:p>
    <w:p w:rsidR="001B671B" w:rsidRDefault="001B671B" w:rsidP="002456E5">
      <w:pPr>
        <w:pStyle w:val="ListParagraph"/>
        <w:ind w:left="0"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3. На виконання пунктів 1, 2 керівникам вищеперелічених комунальних установ у встановленому законодавством порядку здійснити всі заходи щодо проведення реєстрації змін в Єдиному державному реєстрі юридичних осіб та фізичних осіб-підприємців.</w:t>
      </w:r>
    </w:p>
    <w:p w:rsidR="001B671B" w:rsidRPr="009F77AD" w:rsidRDefault="001B671B" w:rsidP="002456E5">
      <w:pPr>
        <w:ind w:firstLine="708"/>
        <w:jc w:val="both"/>
        <w:rPr>
          <w:sz w:val="28"/>
          <w:szCs w:val="28"/>
        </w:rPr>
      </w:pPr>
      <w:r>
        <w:rPr>
          <w:sz w:val="28"/>
          <w:lang w:val="uk-UA"/>
        </w:rPr>
        <w:t xml:space="preserve">4. </w:t>
      </w:r>
      <w:r w:rsidRPr="00E26144">
        <w:rPr>
          <w:sz w:val="28"/>
          <w:szCs w:val="28"/>
          <w:lang w:val="uk-UA"/>
        </w:rPr>
        <w:t xml:space="preserve">Контроль за виконанням рішення покласти на </w:t>
      </w:r>
      <w:r>
        <w:rPr>
          <w:sz w:val="28"/>
          <w:szCs w:val="28"/>
          <w:lang w:val="uk-UA"/>
        </w:rPr>
        <w:t>першого заступника голови міської ради Брижака П.М.</w:t>
      </w:r>
      <w:r w:rsidRPr="00E26144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</w:rPr>
        <w:t xml:space="preserve">   постійн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комісі</w:t>
      </w:r>
      <w:r>
        <w:rPr>
          <w:sz w:val="28"/>
          <w:szCs w:val="28"/>
          <w:lang w:val="uk-UA"/>
        </w:rPr>
        <w:t>ю</w:t>
      </w:r>
      <w:r w:rsidRPr="0089088E">
        <w:rPr>
          <w:sz w:val="28"/>
          <w:szCs w:val="28"/>
        </w:rPr>
        <w:t xml:space="preserve"> з питань</w:t>
      </w:r>
      <w:r>
        <w:rPr>
          <w:sz w:val="28"/>
          <w:szCs w:val="28"/>
          <w:lang w:val="uk-UA"/>
        </w:rPr>
        <w:t xml:space="preserve"> </w:t>
      </w:r>
      <w:r w:rsidRPr="0089088E">
        <w:rPr>
          <w:sz w:val="28"/>
          <w:szCs w:val="28"/>
        </w:rPr>
        <w:t xml:space="preserve">освіти, фізичного виховання та культури   </w:t>
      </w:r>
      <w:r>
        <w:rPr>
          <w:sz w:val="28"/>
          <w:szCs w:val="28"/>
          <w:lang w:val="uk-UA"/>
        </w:rPr>
        <w:t>(Чернявська Т.К.).</w:t>
      </w:r>
    </w:p>
    <w:p w:rsidR="001B671B" w:rsidRDefault="001B671B" w:rsidP="00FC218E">
      <w:pPr>
        <w:pStyle w:val="ListParagraph"/>
        <w:ind w:left="0"/>
        <w:rPr>
          <w:sz w:val="28"/>
          <w:lang w:val="uk-UA"/>
        </w:rPr>
      </w:pPr>
    </w:p>
    <w:p w:rsidR="001B671B" w:rsidRDefault="001B671B" w:rsidP="00FC218E">
      <w:pPr>
        <w:pStyle w:val="ListParagraph"/>
        <w:ind w:left="0"/>
        <w:rPr>
          <w:sz w:val="28"/>
          <w:lang w:val="uk-UA"/>
        </w:rPr>
      </w:pPr>
    </w:p>
    <w:p w:rsidR="001B671B" w:rsidRDefault="001B671B" w:rsidP="00FC218E">
      <w:pPr>
        <w:pStyle w:val="ListParagraph"/>
        <w:ind w:left="0"/>
        <w:rPr>
          <w:sz w:val="28"/>
          <w:lang w:val="uk-UA"/>
        </w:rPr>
      </w:pPr>
    </w:p>
    <w:p w:rsidR="001B671B" w:rsidRPr="002456E5" w:rsidRDefault="001B671B" w:rsidP="00FA1C3A">
      <w:pPr>
        <w:rPr>
          <w:b/>
          <w:sz w:val="28"/>
          <w:szCs w:val="28"/>
          <w:lang w:val="uk-UA"/>
        </w:rPr>
      </w:pPr>
      <w:r w:rsidRPr="002456E5">
        <w:rPr>
          <w:b/>
          <w:sz w:val="28"/>
          <w:szCs w:val="28"/>
          <w:lang w:val="uk-UA"/>
        </w:rPr>
        <w:t xml:space="preserve">Сторожинецький </w:t>
      </w:r>
    </w:p>
    <w:p w:rsidR="001B671B" w:rsidRPr="002456E5" w:rsidRDefault="001B671B" w:rsidP="002456E5">
      <w:pPr>
        <w:rPr>
          <w:b/>
          <w:sz w:val="28"/>
          <w:szCs w:val="28"/>
          <w:lang w:val="uk-UA"/>
        </w:rPr>
      </w:pPr>
      <w:r w:rsidRPr="002456E5">
        <w:rPr>
          <w:b/>
          <w:sz w:val="28"/>
          <w:szCs w:val="28"/>
          <w:lang w:val="uk-UA"/>
        </w:rPr>
        <w:t>міський голова                                                                       М.М.Карлійчук</w:t>
      </w:r>
    </w:p>
    <w:sectPr w:rsidR="001B671B" w:rsidRPr="002456E5" w:rsidSect="00774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7237"/>
    <w:multiLevelType w:val="hybridMultilevel"/>
    <w:tmpl w:val="C2745D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A67654"/>
    <w:multiLevelType w:val="hybridMultilevel"/>
    <w:tmpl w:val="3258BBC6"/>
    <w:lvl w:ilvl="0" w:tplc="94949AB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39E787F"/>
    <w:multiLevelType w:val="hybridMultilevel"/>
    <w:tmpl w:val="E8F22D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EC32E7"/>
    <w:multiLevelType w:val="hybridMultilevel"/>
    <w:tmpl w:val="FEAE151E"/>
    <w:lvl w:ilvl="0" w:tplc="AB50C5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5737"/>
    <w:rsid w:val="00001F3E"/>
    <w:rsid w:val="00013090"/>
    <w:rsid w:val="000475C1"/>
    <w:rsid w:val="00047C12"/>
    <w:rsid w:val="00075D73"/>
    <w:rsid w:val="00102993"/>
    <w:rsid w:val="001B671B"/>
    <w:rsid w:val="001C6B5D"/>
    <w:rsid w:val="002456E5"/>
    <w:rsid w:val="002816C8"/>
    <w:rsid w:val="00291442"/>
    <w:rsid w:val="002D06F3"/>
    <w:rsid w:val="003301CF"/>
    <w:rsid w:val="00341B1D"/>
    <w:rsid w:val="003521AD"/>
    <w:rsid w:val="00500110"/>
    <w:rsid w:val="00500FBF"/>
    <w:rsid w:val="0054325C"/>
    <w:rsid w:val="00564061"/>
    <w:rsid w:val="00590374"/>
    <w:rsid w:val="00600065"/>
    <w:rsid w:val="006E5737"/>
    <w:rsid w:val="00774D0B"/>
    <w:rsid w:val="007F5375"/>
    <w:rsid w:val="007F6B69"/>
    <w:rsid w:val="0081617F"/>
    <w:rsid w:val="0089088E"/>
    <w:rsid w:val="008A3476"/>
    <w:rsid w:val="00911314"/>
    <w:rsid w:val="00924299"/>
    <w:rsid w:val="00991B44"/>
    <w:rsid w:val="009D0E96"/>
    <w:rsid w:val="009F77AD"/>
    <w:rsid w:val="00A8777F"/>
    <w:rsid w:val="00AF1441"/>
    <w:rsid w:val="00B73E65"/>
    <w:rsid w:val="00B770E0"/>
    <w:rsid w:val="00C0351D"/>
    <w:rsid w:val="00CC2C01"/>
    <w:rsid w:val="00D4565F"/>
    <w:rsid w:val="00D93CB1"/>
    <w:rsid w:val="00DC5611"/>
    <w:rsid w:val="00DF0248"/>
    <w:rsid w:val="00E26144"/>
    <w:rsid w:val="00E4703E"/>
    <w:rsid w:val="00E941A6"/>
    <w:rsid w:val="00EA72F2"/>
    <w:rsid w:val="00FA1C3A"/>
    <w:rsid w:val="00FC218E"/>
    <w:rsid w:val="00FF6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737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5737"/>
    <w:pPr>
      <w:keepNext/>
      <w:jc w:val="center"/>
      <w:outlineLvl w:val="0"/>
    </w:pPr>
    <w:rPr>
      <w:sz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5737"/>
    <w:pPr>
      <w:keepNext/>
      <w:jc w:val="center"/>
      <w:outlineLvl w:val="2"/>
    </w:pPr>
    <w:rPr>
      <w:b/>
      <w:sz w:val="52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573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573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573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E5737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E573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6E5737"/>
    <w:pPr>
      <w:ind w:left="540" w:firstLine="862"/>
      <w:jc w:val="both"/>
    </w:pPr>
    <w:rPr>
      <w:sz w:val="26"/>
      <w:szCs w:val="24"/>
      <w:lang w:val="uk-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E5737"/>
    <w:rPr>
      <w:rFonts w:ascii="Times New Roman" w:hAnsi="Times New Roman" w:cs="Times New Roman"/>
      <w:sz w:val="24"/>
      <w:szCs w:val="24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E5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5737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D06F3"/>
    <w:pPr>
      <w:ind w:left="720"/>
      <w:contextualSpacing/>
    </w:pPr>
  </w:style>
  <w:style w:type="table" w:styleId="TableGrid">
    <w:name w:val="Table Grid"/>
    <w:basedOn w:val="TableNormal"/>
    <w:uiPriority w:val="99"/>
    <w:rsid w:val="002914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71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168</TotalTime>
  <Pages>2</Pages>
  <Words>502</Words>
  <Characters>2865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БК</dc:creator>
  <cp:keywords/>
  <dc:description/>
  <cp:lastModifiedBy>User</cp:lastModifiedBy>
  <cp:revision>8</cp:revision>
  <cp:lastPrinted>2017-04-21T07:15:00Z</cp:lastPrinted>
  <dcterms:created xsi:type="dcterms:W3CDTF">2017-04-04T07:38:00Z</dcterms:created>
  <dcterms:modified xsi:type="dcterms:W3CDTF">2017-04-21T07:19:00Z</dcterms:modified>
</cp:coreProperties>
</file>