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1E" w:rsidRPr="002E4EF0" w:rsidRDefault="00DA691E" w:rsidP="002E4EF0">
      <w:pPr>
        <w:pStyle w:val="Heading1"/>
        <w:rPr>
          <w:szCs w:val="40"/>
        </w:rPr>
      </w:pPr>
      <w:r w:rsidRPr="00817CC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4" o:title=""/>
          </v:shape>
        </w:pict>
      </w:r>
    </w:p>
    <w:p w:rsidR="00DA691E" w:rsidRPr="002E4EF0" w:rsidRDefault="00DA691E" w:rsidP="002E4E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A691E" w:rsidRPr="002E4EF0" w:rsidRDefault="00DA691E" w:rsidP="002E4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EF0">
        <w:rPr>
          <w:b/>
          <w:bCs/>
          <w:sz w:val="28"/>
          <w:szCs w:val="28"/>
        </w:rPr>
        <w:t>У К Р А Ї Н А</w:t>
      </w:r>
    </w:p>
    <w:p w:rsidR="00DA691E" w:rsidRPr="002E4EF0" w:rsidRDefault="00DA691E" w:rsidP="002E4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EF0">
        <w:rPr>
          <w:b/>
          <w:bCs/>
          <w:sz w:val="28"/>
          <w:szCs w:val="28"/>
        </w:rPr>
        <w:t>СТОРОЖИНЕЦЬКА МІСЬКА РАДА</w:t>
      </w:r>
    </w:p>
    <w:p w:rsidR="00DA691E" w:rsidRPr="002E4EF0" w:rsidRDefault="00DA691E" w:rsidP="002E4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EF0">
        <w:rPr>
          <w:b/>
          <w:bCs/>
          <w:sz w:val="28"/>
          <w:szCs w:val="28"/>
        </w:rPr>
        <w:t>СТОРОЖИНЕЦЬКОГО РАЙОНУ</w:t>
      </w:r>
    </w:p>
    <w:p w:rsidR="00DA691E" w:rsidRPr="002E4EF0" w:rsidRDefault="00DA691E" w:rsidP="002E4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EF0">
        <w:rPr>
          <w:b/>
          <w:bCs/>
          <w:sz w:val="28"/>
          <w:szCs w:val="28"/>
        </w:rPr>
        <w:t>ЧЕРНІВЕЦЬКОЇ ОБЛАСТІ</w:t>
      </w:r>
    </w:p>
    <w:p w:rsidR="00DA691E" w:rsidRPr="002E4EF0" w:rsidRDefault="00DA691E" w:rsidP="002E4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EF0">
        <w:rPr>
          <w:b/>
          <w:bCs/>
          <w:sz w:val="28"/>
          <w:szCs w:val="28"/>
        </w:rPr>
        <w:t>ВИКОНАВЧИЙ КОМІТЕТ</w:t>
      </w:r>
    </w:p>
    <w:p w:rsidR="00DA691E" w:rsidRPr="002E4EF0" w:rsidRDefault="00DA691E" w:rsidP="002E4EF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A691E" w:rsidRPr="002E4EF0" w:rsidRDefault="00DA691E" w:rsidP="002E4E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EF0">
        <w:rPr>
          <w:b/>
          <w:bCs/>
          <w:sz w:val="28"/>
          <w:szCs w:val="28"/>
        </w:rPr>
        <w:t>Р І Ш Е Н Н Я  №</w:t>
      </w:r>
      <w:bookmarkStart w:id="0" w:name="_GoBack"/>
      <w:bookmarkEnd w:id="0"/>
      <w:r>
        <w:rPr>
          <w:b/>
          <w:bCs/>
          <w:sz w:val="28"/>
          <w:szCs w:val="28"/>
        </w:rPr>
        <w:t xml:space="preserve"> 62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A691E" w:rsidRDefault="00DA691E" w:rsidP="002E4EF0">
      <w:pPr>
        <w:autoSpaceDE w:val="0"/>
        <w:autoSpaceDN w:val="0"/>
        <w:adjustRightInd w:val="0"/>
        <w:ind w:right="5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 травня 2017 року                                                                м.Сторожинець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rFonts w:cs="MS Sans Serif"/>
          <w:sz w:val="16"/>
          <w:szCs w:val="16"/>
        </w:rPr>
      </w:pPr>
    </w:p>
    <w:p w:rsidR="00DA691E" w:rsidRDefault="00DA691E" w:rsidP="002E4E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заходів по підготовці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відзначенню Дня міста Сторожинець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91E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зв</w:t>
      </w:r>
      <w:r w:rsidRPr="002A60F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з відзначенням та з метою належної підготовки по проведенню Дня міста Сторожинець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91E" w:rsidRDefault="00DA691E" w:rsidP="002E4E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91E" w:rsidRPr="00010DA9" w:rsidRDefault="00DA691E" w:rsidP="00010DA9">
      <w:pPr>
        <w:tabs>
          <w:tab w:val="left" w:pos="-142"/>
          <w:tab w:val="left" w:pos="907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28 травня 2017 року урочисте відкриття Дня міста Сторожинець на Центральному майдані  за участю трудових колективів, учнівської, студентської молоді та представників громадськості міста.</w:t>
      </w:r>
    </w:p>
    <w:p w:rsidR="00DA691E" w:rsidRDefault="00DA691E" w:rsidP="00010DA9">
      <w:pPr>
        <w:autoSpaceDE w:val="0"/>
        <w:autoSpaceDN w:val="0"/>
        <w:adjustRightInd w:val="0"/>
        <w:ind w:right="-5"/>
        <w:jc w:val="both"/>
        <w:rPr>
          <w:sz w:val="28"/>
          <w:szCs w:val="28"/>
          <w:lang w:val="ru-RU"/>
        </w:rPr>
      </w:pPr>
      <w:r w:rsidRPr="009D4885"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2.   Утворити організаційний комітет по підготовці та відзначенню Дня міста Сторожинць та затвердити його в складі згідно з додатком № 1.</w:t>
      </w:r>
    </w:p>
    <w:p w:rsidR="00DA691E" w:rsidRDefault="00DA691E" w:rsidP="00010DA9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Затвердити заходи по підготовці та відзначенню Дня міста Сторожинць згідно з додатком №2.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   Вказане рішення розмістити на офіційному веб-сайті міської ради.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5. Контроль за виконанням данного рішення покласти на секретаря Сторожинецької міської ради Матейчука І.Г.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A691E" w:rsidRPr="00010DA9" w:rsidRDefault="00DA691E" w:rsidP="002E4EF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010DA9">
        <w:rPr>
          <w:b/>
          <w:sz w:val="28"/>
          <w:szCs w:val="28"/>
          <w:lang w:val="ru-RU"/>
        </w:rPr>
        <w:t>Сторожинецький міський голова                                       М.М.Карлійчук</w:t>
      </w:r>
    </w:p>
    <w:p w:rsidR="00DA691E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A691E" w:rsidRPr="00D12009" w:rsidRDefault="00DA691E" w:rsidP="002E4EF0">
      <w:r w:rsidRPr="00E7446E">
        <w:t>Підготував:</w:t>
      </w:r>
    </w:p>
    <w:p w:rsidR="00DA691E" w:rsidRDefault="00DA691E" w:rsidP="002E4EF0">
      <w:r w:rsidRPr="00D12009">
        <w:t xml:space="preserve">Секретар міської ради                                                               </w:t>
      </w:r>
      <w:r w:rsidRPr="00D12009">
        <w:tab/>
        <w:t xml:space="preserve">            Матейчук І.Г.</w:t>
      </w:r>
    </w:p>
    <w:p w:rsidR="00DA691E" w:rsidRDefault="00DA691E" w:rsidP="002E4EF0"/>
    <w:p w:rsidR="00DA691E" w:rsidRPr="00D12009" w:rsidRDefault="00DA691E" w:rsidP="002E4EF0">
      <w:r>
        <w:t>Погоджено:</w:t>
      </w:r>
    </w:p>
    <w:p w:rsidR="00DA691E" w:rsidRDefault="00DA691E" w:rsidP="002E4EF0">
      <w:r w:rsidRPr="00D12009">
        <w:t xml:space="preserve">Перший заступник міського голови                                         </w:t>
      </w:r>
      <w:r w:rsidRPr="00D12009">
        <w:tab/>
        <w:t xml:space="preserve">            Брижак П.М.</w:t>
      </w:r>
    </w:p>
    <w:p w:rsidR="00DA691E" w:rsidRDefault="00DA691E" w:rsidP="002E4EF0">
      <w:r w:rsidRPr="00D12009">
        <w:t>За</w:t>
      </w:r>
      <w:r>
        <w:t xml:space="preserve">ступник міського голови </w:t>
      </w:r>
      <w:r w:rsidRPr="00D12009">
        <w:t xml:space="preserve">                                                   </w:t>
      </w:r>
      <w:r w:rsidRPr="00D12009">
        <w:tab/>
        <w:t xml:space="preserve">            Абрамчук В.А.</w:t>
      </w:r>
    </w:p>
    <w:p w:rsidR="00DA691E" w:rsidRDefault="00DA691E" w:rsidP="002E4EF0">
      <w:r w:rsidRPr="00D12009">
        <w:t xml:space="preserve">Начальник юридичного відділу                                                               </w:t>
      </w:r>
      <w:r>
        <w:t xml:space="preserve"> </w:t>
      </w:r>
      <w:r w:rsidRPr="00D12009">
        <w:t xml:space="preserve"> Сирбу А.В.</w:t>
      </w:r>
    </w:p>
    <w:p w:rsidR="00DA691E" w:rsidRPr="00D12009" w:rsidRDefault="00DA691E" w:rsidP="002E4EF0">
      <w:r w:rsidRPr="00D12009">
        <w:t xml:space="preserve">Начальник відділу організаційної </w:t>
      </w:r>
    </w:p>
    <w:p w:rsidR="00DA691E" w:rsidRDefault="00DA691E" w:rsidP="002E4EF0">
      <w:r w:rsidRPr="00D12009">
        <w:t>та кадрової роботи</w:t>
      </w:r>
      <w:r>
        <w:t xml:space="preserve">                                                                                      Побіжан А.Г. </w:t>
      </w:r>
    </w:p>
    <w:p w:rsidR="00DA691E" w:rsidRPr="00D12009" w:rsidRDefault="00DA691E" w:rsidP="002E4EF0">
      <w:r>
        <w:t>Начальник відділу документообігу та контролю                                    Баланюк М.М.</w:t>
      </w:r>
    </w:p>
    <w:p w:rsidR="00DA691E" w:rsidRPr="00C81856" w:rsidRDefault="00DA691E" w:rsidP="002E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A691E" w:rsidRPr="00C81856" w:rsidSect="00010DA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FC"/>
    <w:rsid w:val="00010DA9"/>
    <w:rsid w:val="00071045"/>
    <w:rsid w:val="000A7FB8"/>
    <w:rsid w:val="001B629B"/>
    <w:rsid w:val="002515AA"/>
    <w:rsid w:val="002A60FC"/>
    <w:rsid w:val="002C6AD7"/>
    <w:rsid w:val="002E4EF0"/>
    <w:rsid w:val="007257CB"/>
    <w:rsid w:val="0079351E"/>
    <w:rsid w:val="007F4DB6"/>
    <w:rsid w:val="00817CCB"/>
    <w:rsid w:val="00827DD7"/>
    <w:rsid w:val="009C404A"/>
    <w:rsid w:val="009D4885"/>
    <w:rsid w:val="00A156EE"/>
    <w:rsid w:val="00A42011"/>
    <w:rsid w:val="00A87CF4"/>
    <w:rsid w:val="00B433E5"/>
    <w:rsid w:val="00B509F6"/>
    <w:rsid w:val="00C07915"/>
    <w:rsid w:val="00C81856"/>
    <w:rsid w:val="00D12009"/>
    <w:rsid w:val="00D63952"/>
    <w:rsid w:val="00DA691E"/>
    <w:rsid w:val="00E7446E"/>
    <w:rsid w:val="00E763E0"/>
    <w:rsid w:val="00ED4FEA"/>
    <w:rsid w:val="00FD0A47"/>
    <w:rsid w:val="00F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F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0FC"/>
    <w:pPr>
      <w:keepNext/>
      <w:jc w:val="center"/>
      <w:outlineLvl w:val="0"/>
    </w:pPr>
    <w:rPr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0F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0FC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278</Words>
  <Characters>1586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User</cp:lastModifiedBy>
  <cp:revision>6</cp:revision>
  <cp:lastPrinted>2017-05-12T06:22:00Z</cp:lastPrinted>
  <dcterms:created xsi:type="dcterms:W3CDTF">2017-05-03T12:46:00Z</dcterms:created>
  <dcterms:modified xsi:type="dcterms:W3CDTF">2017-05-15T11:33:00Z</dcterms:modified>
</cp:coreProperties>
</file>