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1F" w:rsidRDefault="00B6321F" w:rsidP="006F1463">
      <w:pPr>
        <w:pStyle w:val="Heading1"/>
        <w:rPr>
          <w:noProof/>
          <w:lang w:val="ru-RU"/>
        </w:rPr>
      </w:pPr>
    </w:p>
    <w:p w:rsidR="00B6321F" w:rsidRPr="00C54A7B" w:rsidRDefault="00B6321F" w:rsidP="006F1463">
      <w:pPr>
        <w:pStyle w:val="Heading1"/>
        <w:rPr>
          <w:szCs w:val="40"/>
        </w:rPr>
      </w:pPr>
      <w:r w:rsidRPr="0026266D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86.25pt;visibility:visible">
            <v:imagedata r:id="rId4" o:title=""/>
          </v:shape>
        </w:pict>
      </w:r>
    </w:p>
    <w:p w:rsidR="00B6321F" w:rsidRPr="00792ED3" w:rsidRDefault="00B6321F" w:rsidP="006F146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B6321F" w:rsidRPr="00C54A7B" w:rsidRDefault="00B6321F" w:rsidP="006F14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4A7B">
        <w:rPr>
          <w:rFonts w:ascii="Times New Roman CYR" w:hAnsi="Times New Roman CYR" w:cs="Times New Roman CYR"/>
          <w:b/>
          <w:bCs/>
          <w:sz w:val="28"/>
          <w:szCs w:val="28"/>
        </w:rPr>
        <w:t xml:space="preserve">У К Р А Ї Н А </w:t>
      </w:r>
    </w:p>
    <w:p w:rsidR="00B6321F" w:rsidRPr="00C54A7B" w:rsidRDefault="00B6321F" w:rsidP="006F14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4A7B">
        <w:rPr>
          <w:rFonts w:ascii="Times New Roman CYR" w:hAnsi="Times New Roman CYR" w:cs="Times New Roman CYR"/>
          <w:b/>
          <w:bCs/>
          <w:sz w:val="28"/>
          <w:szCs w:val="28"/>
        </w:rPr>
        <w:t>СТОРОЖИНЕЦЬКА МІСЬКА РАДА СТОРОЖИНЕЦЬКОГО РАЙОНУ</w:t>
      </w:r>
    </w:p>
    <w:p w:rsidR="00B6321F" w:rsidRPr="00C54A7B" w:rsidRDefault="00B6321F" w:rsidP="006F14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4A7B">
        <w:rPr>
          <w:rFonts w:ascii="Times New Roman CYR" w:hAnsi="Times New Roman CYR" w:cs="Times New Roman CYR"/>
          <w:b/>
          <w:bCs/>
          <w:sz w:val="28"/>
          <w:szCs w:val="28"/>
        </w:rPr>
        <w:t>ЧЕРНІВЕЦЬКОЇ ОБЛАСТІ</w:t>
      </w:r>
    </w:p>
    <w:p w:rsidR="00B6321F" w:rsidRPr="00C54A7B" w:rsidRDefault="00B6321F" w:rsidP="006F14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4A7B"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B6321F" w:rsidRPr="00DF0654" w:rsidRDefault="00B6321F" w:rsidP="006F14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B6321F" w:rsidRPr="00C54A7B" w:rsidRDefault="00B6321F" w:rsidP="006F14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4A7B">
        <w:rPr>
          <w:rFonts w:ascii="Times New Roman CYR" w:hAnsi="Times New Roman CYR" w:cs="Times New Roman CYR"/>
          <w:b/>
          <w:bCs/>
          <w:sz w:val="28"/>
          <w:szCs w:val="28"/>
        </w:rPr>
        <w:t xml:space="preserve">Р І Ш Е Н Н Я  №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69</w:t>
      </w:r>
    </w:p>
    <w:p w:rsidR="00B6321F" w:rsidRPr="00DF0654" w:rsidRDefault="00B6321F" w:rsidP="006F14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B6321F" w:rsidRPr="00C54A7B" w:rsidRDefault="00B6321F" w:rsidP="006F146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 травня </w:t>
      </w:r>
      <w:r w:rsidRPr="00C54A7B">
        <w:rPr>
          <w:rFonts w:ascii="Times New Roman CYR" w:hAnsi="Times New Roman CYR" w:cs="Times New Roman CYR"/>
          <w:sz w:val="28"/>
          <w:szCs w:val="28"/>
        </w:rPr>
        <w:t xml:space="preserve">2017 року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C54A7B">
        <w:rPr>
          <w:rFonts w:ascii="Times New Roman CYR" w:hAnsi="Times New Roman CYR" w:cs="Times New Roman CYR"/>
          <w:sz w:val="28"/>
          <w:szCs w:val="28"/>
        </w:rPr>
        <w:t>м.Сторожинець</w:t>
      </w:r>
    </w:p>
    <w:p w:rsidR="00B6321F" w:rsidRPr="00DF0654" w:rsidRDefault="00B6321F" w:rsidP="006F1463">
      <w:pPr>
        <w:autoSpaceDE w:val="0"/>
        <w:autoSpaceDN w:val="0"/>
        <w:adjustRightInd w:val="0"/>
        <w:rPr>
          <w:rFonts w:cs="MS Sans Serif"/>
          <w:sz w:val="16"/>
          <w:szCs w:val="16"/>
        </w:rPr>
      </w:pPr>
    </w:p>
    <w:p w:rsidR="00B6321F" w:rsidRDefault="00B6321F" w:rsidP="006F1463">
      <w:pPr>
        <w:autoSpaceDE w:val="0"/>
        <w:autoSpaceDN w:val="0"/>
        <w:adjustRightInd w:val="0"/>
        <w:rPr>
          <w:b/>
          <w:sz w:val="28"/>
          <w:szCs w:val="28"/>
        </w:rPr>
      </w:pPr>
      <w:r w:rsidRPr="00C54A7B">
        <w:rPr>
          <w:b/>
          <w:sz w:val="28"/>
          <w:szCs w:val="28"/>
        </w:rPr>
        <w:t xml:space="preserve">Про встановлення режиму </w:t>
      </w:r>
    </w:p>
    <w:p w:rsidR="00B6321F" w:rsidRPr="003E13F9" w:rsidRDefault="00B6321F" w:rsidP="006F1463">
      <w:pPr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>р</w:t>
      </w:r>
      <w:r w:rsidRPr="00C54A7B">
        <w:rPr>
          <w:b/>
          <w:sz w:val="28"/>
          <w:szCs w:val="28"/>
        </w:rPr>
        <w:t>оботи</w:t>
      </w:r>
      <w:r>
        <w:rPr>
          <w:b/>
          <w:sz w:val="28"/>
          <w:szCs w:val="28"/>
        </w:rPr>
        <w:t xml:space="preserve"> об'єктів</w:t>
      </w:r>
    </w:p>
    <w:p w:rsidR="00B6321F" w:rsidRDefault="00B6321F" w:rsidP="006F14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4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B6321F" w:rsidRPr="00244752" w:rsidRDefault="00B6321F" w:rsidP="000377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4752">
        <w:rPr>
          <w:sz w:val="28"/>
          <w:szCs w:val="28"/>
        </w:rPr>
        <w:t xml:space="preserve">Розглянувши заяви і надані правоустановчі документи жителів м.Сторожинець приватного підприємця  Харинович Ярослави Григорівни </w:t>
      </w:r>
      <w:r>
        <w:rPr>
          <w:sz w:val="28"/>
          <w:szCs w:val="28"/>
        </w:rPr>
        <w:t xml:space="preserve">         </w:t>
      </w:r>
      <w:r w:rsidRPr="00244752">
        <w:rPr>
          <w:sz w:val="28"/>
          <w:szCs w:val="28"/>
        </w:rPr>
        <w:t xml:space="preserve">вул. Л.Українки  та приватного підприємця Українець Василя Івановича </w:t>
      </w:r>
      <w:r>
        <w:rPr>
          <w:sz w:val="28"/>
          <w:szCs w:val="28"/>
        </w:rPr>
        <w:t xml:space="preserve">           </w:t>
      </w:r>
      <w:r w:rsidRPr="00244752">
        <w:rPr>
          <w:sz w:val="28"/>
          <w:szCs w:val="28"/>
        </w:rPr>
        <w:t>вул. Н.Яремчука 36А,  керуючись пп. 8  п. "а", пп.4 п. "б"  ст. 30  Закону України "Про місцеве самоврядування  в Україні",</w:t>
      </w:r>
    </w:p>
    <w:p w:rsidR="00B6321F" w:rsidRPr="00244752" w:rsidRDefault="00B6321F" w:rsidP="006F1463">
      <w:pPr>
        <w:autoSpaceDE w:val="0"/>
        <w:autoSpaceDN w:val="0"/>
        <w:adjustRightInd w:val="0"/>
        <w:rPr>
          <w:sz w:val="28"/>
          <w:szCs w:val="28"/>
        </w:rPr>
      </w:pPr>
    </w:p>
    <w:p w:rsidR="00B6321F" w:rsidRPr="00244752" w:rsidRDefault="00B6321F" w:rsidP="000377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4752">
        <w:rPr>
          <w:sz w:val="28"/>
          <w:szCs w:val="28"/>
        </w:rPr>
        <w:t>ВИКОНКОМ МІСЬКОЇ РАДИ ВИРІШИВ:</w:t>
      </w:r>
    </w:p>
    <w:p w:rsidR="00B6321F" w:rsidRPr="00244752" w:rsidRDefault="00B6321F" w:rsidP="00FA3C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752">
        <w:rPr>
          <w:sz w:val="28"/>
          <w:szCs w:val="28"/>
        </w:rPr>
        <w:t xml:space="preserve">               1. Задовольнити заяву приватного підприємця Харинович Ярослави Григорівни та встановити  режим роботи торгового павільйону у власному приміщенні  щоденно з 8-оо до 22-00 години по  вул. Л.Українки, </w:t>
      </w:r>
      <w:smartTag w:uri="urn:schemas-microsoft-com:office:smarttags" w:element="metricconverter">
        <w:smartTagPr>
          <w:attr w:name="ProductID" w:val="15 м"/>
        </w:smartTagPr>
        <w:r w:rsidRPr="00244752">
          <w:rPr>
            <w:sz w:val="28"/>
            <w:szCs w:val="28"/>
          </w:rPr>
          <w:t>15 м</w:t>
        </w:r>
      </w:smartTag>
      <w:r w:rsidRPr="00244752">
        <w:rPr>
          <w:sz w:val="28"/>
          <w:szCs w:val="28"/>
        </w:rPr>
        <w:t xml:space="preserve">.Сторожинець з 15-оо до 23-00 години без вихідних та обідньої  перерви.  </w:t>
      </w:r>
    </w:p>
    <w:p w:rsidR="00B6321F" w:rsidRPr="00244752" w:rsidRDefault="00B6321F" w:rsidP="00C97B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752">
        <w:rPr>
          <w:sz w:val="28"/>
          <w:szCs w:val="28"/>
        </w:rPr>
        <w:t xml:space="preserve">               2. Задовольнити заяву приватного підприємця Українець Василя Івановича та встановити режим роботи лазні щоденно з 15-00 до 23-00 години по вул. Н.Яремчука 36А.</w:t>
      </w:r>
    </w:p>
    <w:p w:rsidR="00B6321F" w:rsidRPr="00244752" w:rsidRDefault="00B6321F" w:rsidP="006F14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752">
        <w:rPr>
          <w:sz w:val="28"/>
          <w:szCs w:val="28"/>
        </w:rPr>
        <w:t xml:space="preserve">              3. Заявникам:</w:t>
      </w:r>
    </w:p>
    <w:p w:rsidR="00B6321F" w:rsidRPr="00244752" w:rsidRDefault="00B6321F" w:rsidP="006F14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752">
        <w:rPr>
          <w:sz w:val="28"/>
          <w:szCs w:val="28"/>
        </w:rPr>
        <w:t xml:space="preserve">  3.1. Постійно утримувати в належному санітарному стані об'єкти;</w:t>
      </w:r>
    </w:p>
    <w:p w:rsidR="00B6321F" w:rsidRPr="00244752" w:rsidRDefault="00B6321F" w:rsidP="006F14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752">
        <w:rPr>
          <w:sz w:val="28"/>
          <w:szCs w:val="28"/>
        </w:rPr>
        <w:t xml:space="preserve">  3.2. Здійснювати благоустрій прилеглих територій;</w:t>
      </w:r>
    </w:p>
    <w:p w:rsidR="00B6321F" w:rsidRPr="00244752" w:rsidRDefault="00B6321F" w:rsidP="006F14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752">
        <w:rPr>
          <w:sz w:val="28"/>
          <w:szCs w:val="28"/>
        </w:rPr>
        <w:t xml:space="preserve">  3.3. Заключити договір на вивіз сміття;</w:t>
      </w:r>
    </w:p>
    <w:p w:rsidR="00B6321F" w:rsidRPr="00244752" w:rsidRDefault="00B6321F" w:rsidP="006F14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752">
        <w:rPr>
          <w:sz w:val="28"/>
          <w:szCs w:val="28"/>
        </w:rPr>
        <w:t xml:space="preserve">  3.4. Організовувати  роботу об'єкта згідно норм чинного законодавства в сфері надання послуг, чітко дотримуючись Закону України "Про захист прав  споживачів".</w:t>
      </w:r>
    </w:p>
    <w:p w:rsidR="00B6321F" w:rsidRPr="00244752" w:rsidRDefault="00B6321F" w:rsidP="006F14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752">
        <w:rPr>
          <w:sz w:val="28"/>
          <w:szCs w:val="28"/>
        </w:rPr>
        <w:t xml:space="preserve">               4. Контроль за виконанням даного рішення покласти на секретаря Сторожинецької міської ради Матейчука І.Г.</w:t>
      </w:r>
    </w:p>
    <w:p w:rsidR="00B6321F" w:rsidRPr="00244752" w:rsidRDefault="00B6321F" w:rsidP="006F146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6321F" w:rsidRPr="00244752" w:rsidRDefault="00B6321F" w:rsidP="006F146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24475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Сторожинецький міський голова                                          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</w:t>
      </w:r>
      <w:r w:rsidRPr="0024475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М.</w:t>
      </w:r>
      <w:r w:rsidRPr="00244752">
        <w:rPr>
          <w:rFonts w:ascii="Times New Roman CYR" w:hAnsi="Times New Roman CYR" w:cs="Times New Roman CYR"/>
          <w:b/>
          <w:color w:val="000000"/>
          <w:sz w:val="28"/>
          <w:szCs w:val="28"/>
        </w:rPr>
        <w:t>М.Карлійчук</w:t>
      </w:r>
    </w:p>
    <w:p w:rsidR="00B6321F" w:rsidRDefault="00B6321F" w:rsidP="006F1463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B6321F" w:rsidRPr="00FA3CEF" w:rsidRDefault="00B6321F" w:rsidP="006F1463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B6321F" w:rsidRPr="00FA3CEF" w:rsidRDefault="00B6321F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321F" w:rsidRDefault="00B6321F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321F" w:rsidRDefault="00B6321F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321F" w:rsidRDefault="00B6321F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321F" w:rsidRDefault="00B6321F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321F" w:rsidRPr="00FA3CEF" w:rsidRDefault="00B6321F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A3CEF">
        <w:rPr>
          <w:rFonts w:ascii="Times New Roman CYR" w:hAnsi="Times New Roman CYR" w:cs="Times New Roman CYR"/>
        </w:rPr>
        <w:t xml:space="preserve">Підготував:                 </w:t>
      </w:r>
      <w:r>
        <w:rPr>
          <w:rFonts w:ascii="Times New Roman CYR" w:hAnsi="Times New Roman CYR" w:cs="Times New Roman CYR"/>
        </w:rPr>
        <w:t xml:space="preserve">                                  </w:t>
      </w:r>
      <w:r w:rsidRPr="00FA3CEF">
        <w:rPr>
          <w:rFonts w:ascii="Times New Roman CYR" w:hAnsi="Times New Roman CYR" w:cs="Times New Roman CYR"/>
        </w:rPr>
        <w:t xml:space="preserve">  І.Г.Матейчук</w:t>
      </w:r>
    </w:p>
    <w:p w:rsidR="00B6321F" w:rsidRPr="00FA3CEF" w:rsidRDefault="00B6321F" w:rsidP="006F1463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321F" w:rsidRPr="00FA3CEF" w:rsidRDefault="00B6321F" w:rsidP="006F1463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A3CEF">
        <w:rPr>
          <w:rFonts w:ascii="Times New Roman CYR" w:hAnsi="Times New Roman CYR" w:cs="Times New Roman CYR"/>
        </w:rPr>
        <w:t xml:space="preserve">Погоджено:                  </w:t>
      </w:r>
      <w:r>
        <w:rPr>
          <w:rFonts w:ascii="Times New Roman CYR" w:hAnsi="Times New Roman CYR" w:cs="Times New Roman CYR"/>
        </w:rPr>
        <w:t xml:space="preserve">                                  </w:t>
      </w:r>
      <w:r w:rsidRPr="00FA3CEF">
        <w:rPr>
          <w:rFonts w:ascii="Times New Roman CYR" w:hAnsi="Times New Roman CYR" w:cs="Times New Roman CYR"/>
        </w:rPr>
        <w:t>П.М.Брижак</w:t>
      </w:r>
    </w:p>
    <w:p w:rsidR="00B6321F" w:rsidRPr="00FA3CEF" w:rsidRDefault="00B6321F" w:rsidP="006F1463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A3CEF">
        <w:rPr>
          <w:rFonts w:ascii="Times New Roman CYR" w:hAnsi="Times New Roman CYR" w:cs="Times New Roman CYR"/>
        </w:rPr>
        <w:t xml:space="preserve">                                      </w:t>
      </w:r>
      <w:r>
        <w:rPr>
          <w:rFonts w:ascii="Times New Roman CYR" w:hAnsi="Times New Roman CYR" w:cs="Times New Roman CYR"/>
        </w:rPr>
        <w:t xml:space="preserve">                                  </w:t>
      </w:r>
      <w:r w:rsidRPr="00FA3CEF">
        <w:rPr>
          <w:rFonts w:ascii="Times New Roman CYR" w:hAnsi="Times New Roman CYR" w:cs="Times New Roman CYR"/>
        </w:rPr>
        <w:t>В.А.Абрамчук</w:t>
      </w:r>
    </w:p>
    <w:p w:rsidR="00B6321F" w:rsidRPr="00FA3CEF" w:rsidRDefault="00B6321F" w:rsidP="006F1463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A3CEF">
        <w:rPr>
          <w:rFonts w:ascii="Times New Roman CYR" w:hAnsi="Times New Roman CYR" w:cs="Times New Roman CYR"/>
        </w:rPr>
        <w:t xml:space="preserve">                                      </w:t>
      </w:r>
      <w:r>
        <w:rPr>
          <w:rFonts w:ascii="Times New Roman CYR" w:hAnsi="Times New Roman CYR" w:cs="Times New Roman CYR"/>
        </w:rPr>
        <w:t xml:space="preserve">                                  </w:t>
      </w:r>
      <w:r w:rsidRPr="00FA3CEF">
        <w:rPr>
          <w:rFonts w:ascii="Times New Roman CYR" w:hAnsi="Times New Roman CYR" w:cs="Times New Roman CYR"/>
        </w:rPr>
        <w:t>М.М.Баланюк</w:t>
      </w:r>
    </w:p>
    <w:p w:rsidR="00B6321F" w:rsidRPr="00FA3CEF" w:rsidRDefault="00B6321F" w:rsidP="006F1463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FA3CEF">
        <w:rPr>
          <w:rFonts w:ascii="Times New Roman CYR" w:hAnsi="Times New Roman CYR" w:cs="Times New Roman CYR"/>
        </w:rPr>
        <w:t xml:space="preserve">                                      </w:t>
      </w:r>
      <w:r>
        <w:rPr>
          <w:rFonts w:ascii="Times New Roman CYR" w:hAnsi="Times New Roman CYR" w:cs="Times New Roman CYR"/>
        </w:rPr>
        <w:t xml:space="preserve">                                  </w:t>
      </w:r>
      <w:r w:rsidRPr="00FA3CEF">
        <w:rPr>
          <w:rFonts w:ascii="Times New Roman CYR" w:hAnsi="Times New Roman CYR" w:cs="Times New Roman CYR"/>
        </w:rPr>
        <w:t>А.Г.Побіжан</w:t>
      </w:r>
    </w:p>
    <w:p w:rsidR="00B6321F" w:rsidRPr="00FA3CEF" w:rsidRDefault="00B6321F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A3CEF">
        <w:rPr>
          <w:rFonts w:ascii="Times New Roman CYR" w:hAnsi="Times New Roman CYR" w:cs="Times New Roman CYR"/>
        </w:rPr>
        <w:t xml:space="preserve">                                      </w:t>
      </w:r>
      <w:r>
        <w:rPr>
          <w:rFonts w:ascii="Times New Roman CYR" w:hAnsi="Times New Roman CYR" w:cs="Times New Roman CYR"/>
        </w:rPr>
        <w:t xml:space="preserve">                                  </w:t>
      </w:r>
      <w:r w:rsidRPr="00FA3CEF">
        <w:rPr>
          <w:rFonts w:ascii="Times New Roman CYR" w:hAnsi="Times New Roman CYR" w:cs="Times New Roman CYR"/>
        </w:rPr>
        <w:t>А.В. Сирбу</w:t>
      </w:r>
    </w:p>
    <w:p w:rsidR="00B6321F" w:rsidRPr="00FA3CEF" w:rsidRDefault="00B6321F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A3CEF">
        <w:rPr>
          <w:rFonts w:ascii="Times New Roman CYR" w:hAnsi="Times New Roman CYR" w:cs="Times New Roman CYR"/>
        </w:rPr>
        <w:t xml:space="preserve">                                     </w:t>
      </w:r>
      <w:r>
        <w:rPr>
          <w:rFonts w:ascii="Times New Roman CYR" w:hAnsi="Times New Roman CYR" w:cs="Times New Roman CYR"/>
        </w:rPr>
        <w:t xml:space="preserve">                                  </w:t>
      </w:r>
      <w:r w:rsidRPr="00FA3CEF">
        <w:rPr>
          <w:rFonts w:ascii="Times New Roman CYR" w:hAnsi="Times New Roman CYR" w:cs="Times New Roman CYR"/>
        </w:rPr>
        <w:t xml:space="preserve"> В.Г.Майсюк</w:t>
      </w:r>
    </w:p>
    <w:p w:rsidR="00B6321F" w:rsidRPr="00FA3CEF" w:rsidRDefault="00B6321F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321F" w:rsidRPr="00FA3CEF" w:rsidRDefault="00B6321F" w:rsidP="006F14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321F" w:rsidRPr="00FA3CEF" w:rsidRDefault="00B6321F" w:rsidP="006F1463"/>
    <w:p w:rsidR="00B6321F" w:rsidRPr="00FA3CEF" w:rsidRDefault="00B6321F" w:rsidP="006F1463"/>
    <w:p w:rsidR="00B6321F" w:rsidRPr="00FA3CEF" w:rsidRDefault="00B6321F" w:rsidP="006F1463"/>
    <w:p w:rsidR="00B6321F" w:rsidRDefault="00B6321F"/>
    <w:sectPr w:rsidR="00B6321F" w:rsidSect="00B7066E">
      <w:pgSz w:w="12240" w:h="15840"/>
      <w:pgMar w:top="142" w:right="850" w:bottom="899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463"/>
    <w:rsid w:val="00032B55"/>
    <w:rsid w:val="00037791"/>
    <w:rsid w:val="000A138F"/>
    <w:rsid w:val="0010303D"/>
    <w:rsid w:val="00167A15"/>
    <w:rsid w:val="002157F0"/>
    <w:rsid w:val="00244752"/>
    <w:rsid w:val="0025592E"/>
    <w:rsid w:val="0026266D"/>
    <w:rsid w:val="002E2460"/>
    <w:rsid w:val="00302032"/>
    <w:rsid w:val="00384CF9"/>
    <w:rsid w:val="003E13F9"/>
    <w:rsid w:val="004541FC"/>
    <w:rsid w:val="004564B2"/>
    <w:rsid w:val="004E0DCA"/>
    <w:rsid w:val="00660B2E"/>
    <w:rsid w:val="006835A8"/>
    <w:rsid w:val="006F1463"/>
    <w:rsid w:val="00792ED3"/>
    <w:rsid w:val="007D59C4"/>
    <w:rsid w:val="008553F5"/>
    <w:rsid w:val="008C242F"/>
    <w:rsid w:val="009E7D34"/>
    <w:rsid w:val="00A22BC0"/>
    <w:rsid w:val="00A46832"/>
    <w:rsid w:val="00A87602"/>
    <w:rsid w:val="00B206CD"/>
    <w:rsid w:val="00B6321F"/>
    <w:rsid w:val="00B64FCF"/>
    <w:rsid w:val="00B7066E"/>
    <w:rsid w:val="00BE0212"/>
    <w:rsid w:val="00C03C90"/>
    <w:rsid w:val="00C31A5B"/>
    <w:rsid w:val="00C35DF2"/>
    <w:rsid w:val="00C54A7B"/>
    <w:rsid w:val="00C97BF7"/>
    <w:rsid w:val="00D65A64"/>
    <w:rsid w:val="00DC26F2"/>
    <w:rsid w:val="00DF0654"/>
    <w:rsid w:val="00E25BD9"/>
    <w:rsid w:val="00E95805"/>
    <w:rsid w:val="00ED418D"/>
    <w:rsid w:val="00EF7FB7"/>
    <w:rsid w:val="00F4532A"/>
    <w:rsid w:val="00FA3CEF"/>
    <w:rsid w:val="00FC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63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463"/>
    <w:pPr>
      <w:keepNext/>
      <w:jc w:val="center"/>
      <w:outlineLvl w:val="0"/>
    </w:pPr>
    <w:rPr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146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3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CEF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340</Words>
  <Characters>1944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User</cp:lastModifiedBy>
  <cp:revision>13</cp:revision>
  <cp:lastPrinted>2017-05-11T06:32:00Z</cp:lastPrinted>
  <dcterms:created xsi:type="dcterms:W3CDTF">2017-04-24T11:55:00Z</dcterms:created>
  <dcterms:modified xsi:type="dcterms:W3CDTF">2017-05-15T11:14:00Z</dcterms:modified>
</cp:coreProperties>
</file>