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7A" w:rsidRPr="003A650F" w:rsidRDefault="0077177A" w:rsidP="003A650F">
      <w:pPr>
        <w:autoSpaceDE w:val="0"/>
        <w:autoSpaceDN w:val="0"/>
        <w:adjustRightInd w:val="0"/>
        <w:jc w:val="right"/>
        <w:rPr>
          <w:noProof/>
          <w:sz w:val="36"/>
          <w:szCs w:val="36"/>
          <w:lang w:val="uk-UA"/>
        </w:rPr>
      </w:pPr>
    </w:p>
    <w:p w:rsidR="0077177A" w:rsidRDefault="0077177A" w:rsidP="003A650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52F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77177A" w:rsidRDefault="0077177A" w:rsidP="003A650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77177A" w:rsidRDefault="0077177A" w:rsidP="003A650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77177A" w:rsidRDefault="0077177A" w:rsidP="003A650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77177A" w:rsidRDefault="0077177A" w:rsidP="003A650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7177A" w:rsidRDefault="0077177A" w:rsidP="003A650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  № 76</w:t>
      </w:r>
    </w:p>
    <w:p w:rsidR="0077177A" w:rsidRDefault="0077177A" w:rsidP="003A650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  </w:t>
      </w:r>
      <w:bookmarkStart w:id="0" w:name="_GoBack"/>
      <w:bookmarkEnd w:id="0"/>
      <w:r>
        <w:rPr>
          <w:sz w:val="28"/>
          <w:szCs w:val="28"/>
          <w:lang w:val="uk-UA"/>
        </w:rPr>
        <w:t>травня  2017 року                                                                              м.Сторожинець</w:t>
      </w:r>
    </w:p>
    <w:p w:rsidR="0077177A" w:rsidRDefault="0077177A" w:rsidP="003A650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7177A" w:rsidRPr="009A0BA4" w:rsidRDefault="0077177A" w:rsidP="009A0BA4">
      <w:pPr>
        <w:autoSpaceDE w:val="0"/>
        <w:autoSpaceDN w:val="0"/>
        <w:adjustRightInd w:val="0"/>
        <w:ind w:left="540"/>
        <w:rPr>
          <w:b/>
          <w:sz w:val="28"/>
          <w:szCs w:val="28"/>
          <w:lang w:val="uk-UA" w:eastAsia="uk-UA"/>
        </w:rPr>
      </w:pPr>
      <w:r w:rsidRPr="009A0BA4">
        <w:rPr>
          <w:b/>
          <w:sz w:val="28"/>
          <w:szCs w:val="28"/>
          <w:lang w:val="uk-UA" w:eastAsia="uk-UA"/>
        </w:rPr>
        <w:t xml:space="preserve">Про передачу на баланс КП "Сторожинецьке ЖКГ" </w:t>
      </w:r>
    </w:p>
    <w:p w:rsidR="0077177A" w:rsidRPr="009A0BA4" w:rsidRDefault="0077177A" w:rsidP="009A0BA4">
      <w:pPr>
        <w:autoSpaceDE w:val="0"/>
        <w:autoSpaceDN w:val="0"/>
        <w:adjustRightInd w:val="0"/>
        <w:ind w:left="540"/>
        <w:rPr>
          <w:b/>
          <w:sz w:val="28"/>
          <w:szCs w:val="28"/>
          <w:lang w:val="uk-UA" w:eastAsia="uk-UA"/>
        </w:rPr>
      </w:pPr>
      <w:r w:rsidRPr="009A0BA4">
        <w:rPr>
          <w:b/>
          <w:sz w:val="28"/>
          <w:szCs w:val="28"/>
          <w:lang w:val="uk-UA" w:eastAsia="uk-UA"/>
        </w:rPr>
        <w:t>матеріальних цінностей</w:t>
      </w:r>
    </w:p>
    <w:p w:rsidR="0077177A" w:rsidRPr="009A0BA4" w:rsidRDefault="0077177A" w:rsidP="009A0BA4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uk-UA" w:eastAsia="uk-UA"/>
        </w:rPr>
      </w:pPr>
      <w:r w:rsidRPr="009A0BA4">
        <w:rPr>
          <w:sz w:val="28"/>
          <w:szCs w:val="28"/>
          <w:lang w:val="uk-UA" w:eastAsia="uk-UA"/>
        </w:rPr>
        <w:t xml:space="preserve">             З метою належного обслуговування та використання в господарській діяльності матеріальних цінностей, керуючись Законом України "Про місцеве самоврядування в Україні",</w:t>
      </w:r>
    </w:p>
    <w:p w:rsidR="0077177A" w:rsidRPr="00144679" w:rsidRDefault="0077177A" w:rsidP="009A0BA4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uk-UA" w:eastAsia="uk-UA"/>
        </w:rPr>
      </w:pPr>
      <w:r w:rsidRPr="00144679">
        <w:rPr>
          <w:b/>
          <w:sz w:val="26"/>
          <w:szCs w:val="26"/>
          <w:lang w:val="uk-UA" w:eastAsia="uk-UA"/>
        </w:rPr>
        <w:t>ВИКОНАВЧИЙ КОМІТЕТ МІСЬКОЇ РАДИ ВИРІШИВ:</w:t>
      </w:r>
    </w:p>
    <w:p w:rsidR="0077177A" w:rsidRPr="009A0BA4" w:rsidRDefault="0077177A" w:rsidP="009A0BA4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uk-UA" w:eastAsia="uk-UA"/>
        </w:rPr>
      </w:pPr>
      <w:r w:rsidRPr="00144679">
        <w:rPr>
          <w:sz w:val="26"/>
          <w:szCs w:val="26"/>
          <w:lang w:val="uk-UA" w:eastAsia="uk-UA"/>
        </w:rPr>
        <w:t xml:space="preserve"> </w:t>
      </w:r>
      <w:r w:rsidRPr="009A0BA4">
        <w:rPr>
          <w:sz w:val="28"/>
          <w:szCs w:val="28"/>
          <w:lang w:val="uk-UA" w:eastAsia="uk-UA"/>
        </w:rPr>
        <w:t>1. Передати з балансу Сторожинецької міської ради на баланс КП "Сторожинецьке ЖКГ" наступні матеріальні цінності: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Набір фрез по дереву вартістю 600 грн.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Набір сверл по дереву вартістю 93 грн.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Набір сверл перо вартістю 189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Лещата поворотні вартістю 1970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Компресор 2-х підйомний 50А вартістю 5150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Насос фікальний вартістю 2300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Сварочний інвентар ММА вартістю 3600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Шуруповерт АДЛ 18,0  вартістю 1875</w:t>
      </w:r>
      <w:r>
        <w:rPr>
          <w:sz w:val="28"/>
          <w:szCs w:val="28"/>
          <w:lang w:val="uk-UA"/>
        </w:rPr>
        <w:t xml:space="preserve"> грн.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 xml:space="preserve">Болгарка Макіта </w:t>
      </w:r>
      <w:r w:rsidRPr="00144679">
        <w:rPr>
          <w:sz w:val="28"/>
          <w:szCs w:val="28"/>
        </w:rPr>
        <w:t>9020</w:t>
      </w:r>
      <w:r w:rsidRPr="00144679">
        <w:rPr>
          <w:sz w:val="28"/>
          <w:szCs w:val="28"/>
          <w:lang w:val="en-US"/>
        </w:rPr>
        <w:t>FS</w:t>
      </w:r>
      <w:r w:rsidRPr="00144679">
        <w:rPr>
          <w:sz w:val="28"/>
          <w:szCs w:val="28"/>
        </w:rPr>
        <w:t xml:space="preserve"> </w:t>
      </w:r>
      <w:r w:rsidRPr="00144679">
        <w:rPr>
          <w:sz w:val="28"/>
          <w:szCs w:val="28"/>
          <w:lang w:val="uk-UA"/>
        </w:rPr>
        <w:t>вартістю 3935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 xml:space="preserve">Перфоратор Макіта </w:t>
      </w:r>
      <w:r w:rsidRPr="00144679">
        <w:rPr>
          <w:sz w:val="28"/>
          <w:szCs w:val="28"/>
          <w:lang w:val="en-US"/>
        </w:rPr>
        <w:t>HR</w:t>
      </w:r>
      <w:r w:rsidRPr="00144679">
        <w:rPr>
          <w:sz w:val="28"/>
          <w:szCs w:val="28"/>
        </w:rPr>
        <w:t xml:space="preserve">2470 </w:t>
      </w:r>
      <w:r w:rsidRPr="00144679">
        <w:rPr>
          <w:sz w:val="28"/>
          <w:szCs w:val="28"/>
          <w:lang w:val="uk-UA"/>
        </w:rPr>
        <w:t>вартістю 5790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 xml:space="preserve">Дрель  макіта </w:t>
      </w:r>
      <w:r w:rsidRPr="00144679">
        <w:rPr>
          <w:sz w:val="28"/>
          <w:szCs w:val="28"/>
          <w:lang w:val="en-US"/>
        </w:rPr>
        <w:t>HP</w:t>
      </w:r>
      <w:r w:rsidRPr="00144679">
        <w:rPr>
          <w:sz w:val="28"/>
          <w:szCs w:val="28"/>
          <w:lang w:val="uk-UA"/>
        </w:rPr>
        <w:t>-1630</w:t>
      </w:r>
      <w:r w:rsidRPr="00144679">
        <w:rPr>
          <w:sz w:val="28"/>
          <w:szCs w:val="28"/>
          <w:lang w:val="en-US"/>
        </w:rPr>
        <w:t>K</w:t>
      </w:r>
      <w:r w:rsidRPr="00144679">
        <w:rPr>
          <w:sz w:val="28"/>
          <w:szCs w:val="28"/>
          <w:lang w:val="uk-UA"/>
        </w:rPr>
        <w:t xml:space="preserve"> вартістю 2475 грн</w:t>
      </w:r>
      <w:r>
        <w:rPr>
          <w:sz w:val="28"/>
          <w:szCs w:val="28"/>
          <w:lang w:val="uk-UA"/>
        </w:rPr>
        <w:t>.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Станок точильний 160 вартістю 850 грн</w:t>
      </w:r>
      <w:r>
        <w:rPr>
          <w:sz w:val="28"/>
          <w:szCs w:val="28"/>
          <w:lang w:val="uk-UA"/>
        </w:rPr>
        <w:t>.</w:t>
      </w:r>
      <w:r w:rsidRPr="00144679">
        <w:rPr>
          <w:sz w:val="28"/>
          <w:szCs w:val="28"/>
          <w:lang w:val="uk-UA"/>
        </w:rPr>
        <w:t xml:space="preserve"> </w:t>
      </w:r>
    </w:p>
    <w:p w:rsidR="0077177A" w:rsidRPr="00144679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>Станок точильний 200 вартістю 1350 грн.</w:t>
      </w:r>
    </w:p>
    <w:p w:rsidR="0077177A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144679">
        <w:rPr>
          <w:sz w:val="28"/>
          <w:szCs w:val="28"/>
          <w:lang w:val="uk-UA"/>
        </w:rPr>
        <w:t xml:space="preserve">Фрезер </w:t>
      </w:r>
      <w:r w:rsidRPr="00144679">
        <w:rPr>
          <w:sz w:val="28"/>
          <w:szCs w:val="28"/>
          <w:lang w:val="en-US"/>
        </w:rPr>
        <w:t>Stanley</w:t>
      </w:r>
      <w:r w:rsidRPr="00144679">
        <w:rPr>
          <w:sz w:val="28"/>
          <w:szCs w:val="28"/>
          <w:lang w:val="uk-UA"/>
        </w:rPr>
        <w:t xml:space="preserve"> </w:t>
      </w:r>
      <w:r w:rsidRPr="00144679">
        <w:rPr>
          <w:sz w:val="28"/>
          <w:szCs w:val="28"/>
          <w:lang w:val="en-US"/>
        </w:rPr>
        <w:t>STRR</w:t>
      </w:r>
      <w:r w:rsidRPr="00144679">
        <w:rPr>
          <w:sz w:val="28"/>
          <w:szCs w:val="28"/>
          <w:lang w:val="uk-UA"/>
        </w:rPr>
        <w:t>-1200 вартістю 2850 грн.</w:t>
      </w:r>
    </w:p>
    <w:p w:rsidR="0077177A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Бетонозмішувач</w:t>
      </w:r>
      <w:r>
        <w:rPr>
          <w:sz w:val="28"/>
          <w:szCs w:val="28"/>
          <w:lang w:val="en-US"/>
        </w:rPr>
        <w:t xml:space="preserve"> Forte 180 </w:t>
      </w:r>
      <w:r>
        <w:rPr>
          <w:sz w:val="28"/>
          <w:szCs w:val="28"/>
          <w:lang w:val="uk-UA"/>
        </w:rPr>
        <w:t>вартістю 5500 грн.</w:t>
      </w:r>
    </w:p>
    <w:p w:rsidR="0077177A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Відбійний молот </w:t>
      </w:r>
      <w:r>
        <w:rPr>
          <w:sz w:val="28"/>
          <w:szCs w:val="28"/>
          <w:lang w:val="en-US"/>
        </w:rPr>
        <w:t>Makita</w:t>
      </w:r>
      <w:r>
        <w:rPr>
          <w:sz w:val="28"/>
          <w:szCs w:val="28"/>
          <w:lang w:val="uk-UA"/>
        </w:rPr>
        <w:t xml:space="preserve"> вартістю 17500 грн.</w:t>
      </w:r>
    </w:p>
    <w:p w:rsidR="0077177A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Болгарка </w:t>
      </w:r>
      <w:r>
        <w:rPr>
          <w:sz w:val="28"/>
          <w:szCs w:val="28"/>
          <w:lang w:val="en-US"/>
        </w:rPr>
        <w:t>Makita</w:t>
      </w:r>
      <w:r>
        <w:rPr>
          <w:sz w:val="28"/>
          <w:szCs w:val="28"/>
          <w:lang w:val="uk-UA"/>
        </w:rPr>
        <w:t xml:space="preserve"> 9558 </w:t>
      </w:r>
      <w:r>
        <w:rPr>
          <w:sz w:val="28"/>
          <w:szCs w:val="28"/>
          <w:lang w:val="en-US"/>
        </w:rPr>
        <w:t>HN</w:t>
      </w:r>
      <w:r w:rsidRPr="0067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вартістю 1970 грн.</w:t>
      </w:r>
    </w:p>
    <w:p w:rsidR="0077177A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Бензопила </w:t>
      </w:r>
      <w:r>
        <w:rPr>
          <w:sz w:val="28"/>
          <w:szCs w:val="28"/>
          <w:lang w:val="en-US"/>
        </w:rPr>
        <w:t>Sthil</w:t>
      </w:r>
      <w:r w:rsidRPr="0067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AS</w:t>
      </w:r>
      <w:r w:rsidRPr="00671E25">
        <w:rPr>
          <w:sz w:val="28"/>
          <w:szCs w:val="28"/>
          <w:lang w:val="uk-UA"/>
        </w:rPr>
        <w:t xml:space="preserve">-180 </w:t>
      </w:r>
      <w:r>
        <w:rPr>
          <w:sz w:val="28"/>
          <w:szCs w:val="28"/>
          <w:lang w:val="uk-UA"/>
        </w:rPr>
        <w:t>вартістю 4250  грн.</w:t>
      </w:r>
    </w:p>
    <w:p w:rsidR="0077177A" w:rsidRDefault="0077177A" w:rsidP="009A0BA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Фрези столярні 1 комплект вартістю 2750 грн.</w:t>
      </w:r>
    </w:p>
    <w:p w:rsidR="0077177A" w:rsidRPr="009A0BA4" w:rsidRDefault="0077177A" w:rsidP="009A0BA4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9A0BA4">
        <w:rPr>
          <w:sz w:val="28"/>
          <w:szCs w:val="28"/>
          <w:lang w:val="uk-UA" w:eastAsia="uk-UA"/>
        </w:rPr>
        <w:t>2. Організацію виконання рішення покласти на головного бухгалтера  КП "Сторожинецьке ЖКГ" та головного бухгалтера Сторожинецької міської ради.</w:t>
      </w:r>
    </w:p>
    <w:p w:rsidR="0077177A" w:rsidRPr="009A0BA4" w:rsidRDefault="0077177A" w:rsidP="009A0BA4">
      <w:pPr>
        <w:autoSpaceDE w:val="0"/>
        <w:autoSpaceDN w:val="0"/>
        <w:adjustRightInd w:val="0"/>
        <w:ind w:left="540" w:right="605"/>
        <w:jc w:val="both"/>
        <w:rPr>
          <w:sz w:val="28"/>
          <w:szCs w:val="28"/>
          <w:lang w:eastAsia="uk-UA"/>
        </w:rPr>
      </w:pPr>
      <w:r w:rsidRPr="009A0BA4">
        <w:rPr>
          <w:sz w:val="28"/>
          <w:szCs w:val="28"/>
          <w:lang w:val="uk-UA" w:eastAsia="uk-UA"/>
        </w:rPr>
        <w:t>3</w:t>
      </w:r>
      <w:r w:rsidRPr="009A0BA4">
        <w:rPr>
          <w:sz w:val="28"/>
          <w:szCs w:val="28"/>
          <w:lang w:eastAsia="uk-UA"/>
        </w:rPr>
        <w:t xml:space="preserve">. </w:t>
      </w:r>
      <w:r w:rsidRPr="009A0BA4">
        <w:rPr>
          <w:sz w:val="28"/>
          <w:szCs w:val="28"/>
          <w:lang w:val="uk-UA" w:eastAsia="uk-UA"/>
        </w:rPr>
        <w:t>Дане рішення розмістити на сайті Сторожинецької міської ради.</w:t>
      </w:r>
    </w:p>
    <w:p w:rsidR="0077177A" w:rsidRPr="009A0BA4" w:rsidRDefault="0077177A" w:rsidP="009A0BA4">
      <w:pPr>
        <w:autoSpaceDE w:val="0"/>
        <w:autoSpaceDN w:val="0"/>
        <w:adjustRightInd w:val="0"/>
        <w:ind w:left="540" w:right="605"/>
        <w:rPr>
          <w:color w:val="000000"/>
          <w:sz w:val="28"/>
          <w:szCs w:val="28"/>
          <w:lang w:val="uk-UA"/>
        </w:rPr>
      </w:pPr>
      <w:r w:rsidRPr="009A0BA4">
        <w:rPr>
          <w:sz w:val="28"/>
          <w:szCs w:val="28"/>
          <w:lang w:val="uk-UA" w:eastAsia="uk-UA"/>
        </w:rPr>
        <w:t xml:space="preserve">4. </w:t>
      </w:r>
      <w:r w:rsidRPr="009A0BA4">
        <w:rPr>
          <w:sz w:val="28"/>
          <w:szCs w:val="28"/>
          <w:lang w:eastAsia="uk-UA"/>
        </w:rPr>
        <w:t>Контроль за виконанням даного рішення покласти на заступника міського голови.</w:t>
      </w:r>
    </w:p>
    <w:p w:rsidR="0077177A" w:rsidRDefault="0077177A" w:rsidP="003A650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7177A" w:rsidRDefault="0077177A" w:rsidP="003A650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М.М.Карлійчук</w:t>
      </w:r>
    </w:p>
    <w:p w:rsidR="0077177A" w:rsidRDefault="0077177A" w:rsidP="003A650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7177A" w:rsidRDefault="0077177A" w:rsidP="003A650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7177A" w:rsidRDefault="0077177A" w:rsidP="003A650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7177A" w:rsidRDefault="0077177A" w:rsidP="003A650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7177A" w:rsidRDefault="0077177A" w:rsidP="003A650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7177A" w:rsidRDefault="0077177A" w:rsidP="003A650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608"/>
        <w:gridCol w:w="1980"/>
      </w:tblGrid>
      <w:tr w:rsidR="0077177A" w:rsidTr="007D05FC">
        <w:tc>
          <w:tcPr>
            <w:tcW w:w="4608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Підготував:</w:t>
            </w:r>
          </w:p>
        </w:tc>
        <w:tc>
          <w:tcPr>
            <w:tcW w:w="1980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І.Г. Матейчук</w:t>
            </w:r>
          </w:p>
        </w:tc>
      </w:tr>
      <w:tr w:rsidR="0077177A" w:rsidRPr="007D05FC" w:rsidTr="007D05FC">
        <w:tc>
          <w:tcPr>
            <w:tcW w:w="4608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Погоджено:                  </w:t>
            </w:r>
          </w:p>
        </w:tc>
        <w:tc>
          <w:tcPr>
            <w:tcW w:w="1980" w:type="dxa"/>
          </w:tcPr>
          <w:p w:rsidR="0077177A" w:rsidRDefault="0077177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П.М.Брижак</w:t>
            </w:r>
          </w:p>
        </w:tc>
      </w:tr>
      <w:tr w:rsidR="0077177A" w:rsidTr="007D05FC">
        <w:tc>
          <w:tcPr>
            <w:tcW w:w="4608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0" w:type="dxa"/>
          </w:tcPr>
          <w:p w:rsidR="0077177A" w:rsidRDefault="0077177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В.А.Абрамчук</w:t>
            </w:r>
          </w:p>
        </w:tc>
      </w:tr>
      <w:tr w:rsidR="0077177A" w:rsidTr="007D05FC">
        <w:tc>
          <w:tcPr>
            <w:tcW w:w="4608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0" w:type="dxa"/>
          </w:tcPr>
          <w:p w:rsidR="0077177A" w:rsidRDefault="0077177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І.В. Карлійчук</w:t>
            </w:r>
          </w:p>
        </w:tc>
      </w:tr>
      <w:tr w:rsidR="0077177A" w:rsidTr="007D05FC">
        <w:tc>
          <w:tcPr>
            <w:tcW w:w="4608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0" w:type="dxa"/>
          </w:tcPr>
          <w:p w:rsidR="0077177A" w:rsidRDefault="0077177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М.М.Баланюк</w:t>
            </w:r>
          </w:p>
        </w:tc>
      </w:tr>
      <w:tr w:rsidR="0077177A" w:rsidTr="007D05FC">
        <w:tc>
          <w:tcPr>
            <w:tcW w:w="4608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0" w:type="dxa"/>
          </w:tcPr>
          <w:p w:rsidR="0077177A" w:rsidRDefault="0077177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А.Г.Побіжан</w:t>
            </w:r>
          </w:p>
        </w:tc>
      </w:tr>
      <w:tr w:rsidR="0077177A" w:rsidTr="007D05FC">
        <w:tc>
          <w:tcPr>
            <w:tcW w:w="4608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0" w:type="dxa"/>
          </w:tcPr>
          <w:p w:rsidR="0077177A" w:rsidRDefault="00771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А.В. Сирбу</w:t>
            </w:r>
          </w:p>
        </w:tc>
      </w:tr>
    </w:tbl>
    <w:p w:rsidR="0077177A" w:rsidRDefault="0077177A" w:rsidP="00671E25">
      <w:pPr>
        <w:ind w:firstLine="851"/>
      </w:pPr>
    </w:p>
    <w:sectPr w:rsidR="0077177A" w:rsidSect="009A0BA4">
      <w:pgSz w:w="11906" w:h="16838"/>
      <w:pgMar w:top="0" w:right="74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396"/>
    <w:multiLevelType w:val="hybridMultilevel"/>
    <w:tmpl w:val="16B2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F56CF"/>
    <w:multiLevelType w:val="hybridMultilevel"/>
    <w:tmpl w:val="3ADEA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4B774E38"/>
    <w:multiLevelType w:val="hybridMultilevel"/>
    <w:tmpl w:val="DEE6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>
    <w:nsid w:val="5ADE3A50"/>
    <w:multiLevelType w:val="hybridMultilevel"/>
    <w:tmpl w:val="B5D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7F"/>
    <w:rsid w:val="000D5329"/>
    <w:rsid w:val="000F09FC"/>
    <w:rsid w:val="00144679"/>
    <w:rsid w:val="0014624E"/>
    <w:rsid w:val="001523C9"/>
    <w:rsid w:val="001A4B8C"/>
    <w:rsid w:val="001D4B7F"/>
    <w:rsid w:val="0031054D"/>
    <w:rsid w:val="00396EF5"/>
    <w:rsid w:val="003A650F"/>
    <w:rsid w:val="004164C2"/>
    <w:rsid w:val="004A038C"/>
    <w:rsid w:val="00554E92"/>
    <w:rsid w:val="00671E25"/>
    <w:rsid w:val="0075706C"/>
    <w:rsid w:val="007642D8"/>
    <w:rsid w:val="00765195"/>
    <w:rsid w:val="0077177A"/>
    <w:rsid w:val="007D05FC"/>
    <w:rsid w:val="007D233D"/>
    <w:rsid w:val="00852FDD"/>
    <w:rsid w:val="00975DB8"/>
    <w:rsid w:val="009A0BA4"/>
    <w:rsid w:val="00A1622D"/>
    <w:rsid w:val="00A22652"/>
    <w:rsid w:val="00A55D47"/>
    <w:rsid w:val="00AB03E3"/>
    <w:rsid w:val="00AD38CB"/>
    <w:rsid w:val="00AF513C"/>
    <w:rsid w:val="00B128BB"/>
    <w:rsid w:val="00C0477C"/>
    <w:rsid w:val="00C83366"/>
    <w:rsid w:val="00E77BE5"/>
    <w:rsid w:val="00F55404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0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4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2017-05-11T06:49:00Z</cp:lastPrinted>
  <dcterms:created xsi:type="dcterms:W3CDTF">2017-05-04T12:45:00Z</dcterms:created>
  <dcterms:modified xsi:type="dcterms:W3CDTF">2017-05-15T11:18:00Z</dcterms:modified>
</cp:coreProperties>
</file>