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74" w:rsidRPr="002A1AA7" w:rsidRDefault="00A45774" w:rsidP="00E23604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6.75pt;height:63pt;visibility:visible">
            <v:imagedata r:id="rId5" o:title=""/>
          </v:shape>
        </w:pict>
      </w:r>
    </w:p>
    <w:p w:rsidR="00A45774" w:rsidRPr="002A1AA7" w:rsidRDefault="00A45774" w:rsidP="00E23604">
      <w:pPr>
        <w:pStyle w:val="Heading1"/>
        <w:numPr>
          <w:ilvl w:val="0"/>
          <w:numId w:val="0"/>
        </w:numPr>
        <w:ind w:right="-117"/>
        <w:rPr>
          <w:b/>
          <w:sz w:val="36"/>
          <w:szCs w:val="36"/>
          <w:lang w:val="uk-UA"/>
        </w:rPr>
      </w:pPr>
      <w:r w:rsidRPr="002A1AA7">
        <w:rPr>
          <w:b/>
          <w:sz w:val="36"/>
          <w:szCs w:val="36"/>
          <w:lang w:val="uk-UA"/>
        </w:rPr>
        <w:t xml:space="preserve"> УКРАЇНА</w:t>
      </w:r>
    </w:p>
    <w:p w:rsidR="00A45774" w:rsidRPr="002A1AA7" w:rsidRDefault="00A45774" w:rsidP="00E23604">
      <w:pPr>
        <w:pStyle w:val="Heading1"/>
        <w:numPr>
          <w:ilvl w:val="0"/>
          <w:numId w:val="0"/>
        </w:numPr>
        <w:ind w:right="-117"/>
        <w:rPr>
          <w:b/>
          <w:sz w:val="36"/>
          <w:szCs w:val="36"/>
          <w:lang w:val="uk-UA"/>
        </w:rPr>
      </w:pPr>
      <w:r w:rsidRPr="002A1AA7">
        <w:rPr>
          <w:b/>
          <w:sz w:val="36"/>
          <w:szCs w:val="36"/>
          <w:lang w:val="uk-UA"/>
        </w:rPr>
        <w:t xml:space="preserve"> СТОРОЖИНЕЦЬКА РАЙОННА РАДА</w:t>
      </w:r>
    </w:p>
    <w:p w:rsidR="00A45774" w:rsidRPr="00CE7153" w:rsidRDefault="00A45774" w:rsidP="00CE7153">
      <w:pPr>
        <w:pStyle w:val="Heading2"/>
        <w:numPr>
          <w:ilvl w:val="0"/>
          <w:numId w:val="0"/>
        </w:numPr>
        <w:ind w:right="-117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  <w:r w:rsidRPr="00CE7153">
        <w:rPr>
          <w:rFonts w:ascii="Times New Roman" w:hAnsi="Times New Roman" w:cs="Times New Roman"/>
          <w:i w:val="0"/>
          <w:lang w:val="uk-UA"/>
        </w:rPr>
        <w:t xml:space="preserve"> ЧЕРНІВЕЦЬКОЇ ОБЛАСТІ</w:t>
      </w:r>
    </w:p>
    <w:p w:rsidR="00A45774" w:rsidRPr="00E23604" w:rsidRDefault="00A45774" w:rsidP="00CE7153">
      <w:pPr>
        <w:ind w:left="374" w:right="-1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360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сесія VІ</w:t>
      </w:r>
      <w:r w:rsidRPr="00E2360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A45774" w:rsidRPr="00E23604" w:rsidRDefault="00A45774" w:rsidP="00E23604">
      <w:pPr>
        <w:pStyle w:val="Heading3"/>
        <w:numPr>
          <w:ilvl w:val="0"/>
          <w:numId w:val="0"/>
        </w:numPr>
        <w:ind w:left="288" w:right="-117"/>
        <w:rPr>
          <w:sz w:val="28"/>
          <w:szCs w:val="28"/>
          <w:lang w:val="uk-UA"/>
        </w:rPr>
      </w:pPr>
      <w:r w:rsidRPr="00E23604">
        <w:rPr>
          <w:sz w:val="28"/>
          <w:szCs w:val="28"/>
          <w:lang w:val="uk-UA"/>
        </w:rPr>
        <w:t xml:space="preserve"> Р  І  Ш  Е  Н  Н  Я     № </w:t>
      </w:r>
      <w:r>
        <w:rPr>
          <w:sz w:val="28"/>
          <w:szCs w:val="28"/>
          <w:lang w:val="uk-UA"/>
        </w:rPr>
        <w:t>186- 7</w:t>
      </w:r>
      <w:r w:rsidRPr="00E23604">
        <w:rPr>
          <w:sz w:val="28"/>
          <w:szCs w:val="28"/>
          <w:lang w:val="uk-UA"/>
        </w:rPr>
        <w:t>/2017</w:t>
      </w:r>
    </w:p>
    <w:p w:rsidR="00A45774" w:rsidRPr="00E23604" w:rsidRDefault="00A45774" w:rsidP="00E23604">
      <w:pPr>
        <w:shd w:val="clear" w:color="auto" w:fill="FFFFFF"/>
        <w:ind w:left="43" w:right="-164" w:firstLine="53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A45774" w:rsidRPr="00E23604" w:rsidRDefault="00A45774" w:rsidP="00E23604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08 червня</w:t>
      </w:r>
      <w:r w:rsidRPr="00E2360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2017 року                                                                        м.Сторожинець</w:t>
      </w:r>
    </w:p>
    <w:p w:rsidR="00A45774" w:rsidRPr="00E23604" w:rsidRDefault="00A45774" w:rsidP="00E23604">
      <w:pPr>
        <w:pStyle w:val="Title"/>
        <w:tabs>
          <w:tab w:val="left" w:pos="780"/>
        </w:tabs>
        <w:jc w:val="left"/>
        <w:rPr>
          <w:szCs w:val="28"/>
        </w:rPr>
      </w:pPr>
    </w:p>
    <w:p w:rsidR="00A45774" w:rsidRDefault="00A45774" w:rsidP="00E23604">
      <w:pPr>
        <w:pStyle w:val="NoSpacing"/>
        <w:rPr>
          <w:b/>
          <w:sz w:val="28"/>
          <w:szCs w:val="28"/>
          <w:lang w:val="uk-UA"/>
        </w:rPr>
      </w:pPr>
      <w:r w:rsidRPr="00E23604">
        <w:rPr>
          <w:b/>
          <w:sz w:val="28"/>
          <w:szCs w:val="28"/>
          <w:lang w:val="uk-UA"/>
        </w:rPr>
        <w:t xml:space="preserve">Про затвердження  </w:t>
      </w:r>
      <w:r>
        <w:rPr>
          <w:b/>
          <w:sz w:val="28"/>
          <w:szCs w:val="28"/>
          <w:lang w:val="uk-UA"/>
        </w:rPr>
        <w:t xml:space="preserve">Програми </w:t>
      </w:r>
    </w:p>
    <w:p w:rsidR="00A45774" w:rsidRDefault="00A45774" w:rsidP="00E23604">
      <w:pPr>
        <w:pStyle w:val="NoSpacing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оздоровлення та відпочинку дітей </w:t>
      </w:r>
    </w:p>
    <w:p w:rsidR="00A45774" w:rsidRPr="00E23604" w:rsidRDefault="00A45774" w:rsidP="00E23604">
      <w:pPr>
        <w:pStyle w:val="NoSpacing"/>
        <w:rPr>
          <w:b/>
          <w:bC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на 2017-2018 роки</w:t>
      </w:r>
    </w:p>
    <w:p w:rsidR="00A45774" w:rsidRDefault="00A45774" w:rsidP="00E23604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45774" w:rsidRDefault="00A45774" w:rsidP="002735F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створення сприятливих умов для якісного відпочинку та оздоровлення дітей, керуючись Законом України «Про оздоровлення та відпочинок дітей», п. 22 ч. 1 ст. 26, ч. 1 ст. 59 Закону України «Про місцеве самоврядування в Україні»,</w:t>
      </w:r>
      <w:r w:rsidRPr="00CE71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5774" w:rsidRDefault="00A45774" w:rsidP="002735F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5774" w:rsidRPr="00CE7153" w:rsidRDefault="00A45774" w:rsidP="00E2360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A45774" w:rsidRPr="00E23604" w:rsidRDefault="00A45774" w:rsidP="00E236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3604">
        <w:rPr>
          <w:rFonts w:ascii="Times New Roman" w:hAnsi="Times New Roman"/>
          <w:sz w:val="28"/>
          <w:szCs w:val="28"/>
        </w:rPr>
        <w:t xml:space="preserve">1. Затвердити  Програму </w:t>
      </w:r>
      <w:r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дітей на 2017-2018 роки </w:t>
      </w:r>
      <w:r w:rsidRPr="00E23604">
        <w:rPr>
          <w:rFonts w:ascii="Times New Roman" w:hAnsi="Times New Roman"/>
          <w:sz w:val="28"/>
          <w:szCs w:val="28"/>
        </w:rPr>
        <w:t>(додається).</w:t>
      </w:r>
    </w:p>
    <w:p w:rsidR="00A45774" w:rsidRPr="00E23604" w:rsidRDefault="00A45774" w:rsidP="00E236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3604">
        <w:rPr>
          <w:rFonts w:ascii="Times New Roman" w:hAnsi="Times New Roman"/>
          <w:sz w:val="28"/>
          <w:szCs w:val="28"/>
        </w:rPr>
        <w:t>2. Рекомендувати фінансовому відділу міської ради при формуванні показників міського бюджету виділяти кошти на реалізацію Програми за поданням головного розпорядника коштів, виходячи з реальних можливостей бюджету та його пріоритетів.</w:t>
      </w:r>
    </w:p>
    <w:p w:rsidR="00A45774" w:rsidRPr="00C24505" w:rsidRDefault="00A45774" w:rsidP="00E2360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3604">
        <w:rPr>
          <w:rFonts w:ascii="Times New Roman" w:hAnsi="Times New Roman"/>
          <w:sz w:val="28"/>
          <w:szCs w:val="28"/>
        </w:rPr>
        <w:t>3. Контроль за виконанням цього рішення покласти на першого заступника міського голови Брижака П.М. та на постійну комісію з питань</w:t>
      </w:r>
      <w:r w:rsidRPr="00C24505">
        <w:rPr>
          <w:rFonts w:ascii="Times New Roman" w:hAnsi="Times New Roman"/>
          <w:sz w:val="28"/>
          <w:szCs w:val="28"/>
        </w:rPr>
        <w:t xml:space="preserve"> </w:t>
      </w:r>
      <w:r w:rsidRPr="00BC769A">
        <w:rPr>
          <w:rFonts w:ascii="Times New Roman" w:hAnsi="Times New Roman"/>
          <w:sz w:val="28"/>
          <w:szCs w:val="28"/>
        </w:rPr>
        <w:t xml:space="preserve"> освіти, фізичного виховання та культури  (Чернявська Т.К.).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A45774" w:rsidRPr="00E23604" w:rsidRDefault="00A45774" w:rsidP="00E2360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45774" w:rsidRPr="00E23604" w:rsidRDefault="00A45774" w:rsidP="00E2360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3604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E2360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E23604">
        <w:rPr>
          <w:rFonts w:ascii="Times New Roman" w:hAnsi="Times New Roman"/>
          <w:b/>
          <w:sz w:val="28"/>
          <w:szCs w:val="28"/>
        </w:rPr>
        <w:t>М. Карлійчук</w:t>
      </w:r>
    </w:p>
    <w:p w:rsidR="00A45774" w:rsidRDefault="00A45774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5774" w:rsidRPr="006B0357" w:rsidRDefault="00A45774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035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A45774" w:rsidRDefault="00A45774" w:rsidP="008E5E5F">
      <w:pPr>
        <w:pStyle w:val="1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CA5B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Pr="00FB39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ІІ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Сторожинецької міської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FB39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ІІ скликання</w:t>
      </w:r>
    </w:p>
    <w:p w:rsidR="00A45774" w:rsidRPr="00FB395F" w:rsidRDefault="00A45774" w:rsidP="008E5E5F">
      <w:pPr>
        <w:pStyle w:val="1"/>
        <w:ind w:left="5040" w:right="-469"/>
        <w:rPr>
          <w:rFonts w:ascii="Times New Roman" w:hAnsi="Times New Roman" w:cs="Times New Roman"/>
          <w:sz w:val="28"/>
          <w:szCs w:val="28"/>
          <w:lang w:val="uk-UA"/>
        </w:rPr>
      </w:pP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8.0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45774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A45774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A45774" w:rsidRPr="00C055C5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ПРОГРАМА</w:t>
      </w:r>
    </w:p>
    <w:p w:rsidR="00A45774" w:rsidRPr="00C055C5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оздоровлення та відпочинку дітей</w:t>
      </w:r>
    </w:p>
    <w:p w:rsidR="00A45774" w:rsidRPr="00C055C5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на 2017-2018 роки</w:t>
      </w:r>
    </w:p>
    <w:p w:rsidR="00A45774" w:rsidRPr="00C055C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16"/>
          <w:szCs w:val="16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A45774" w:rsidRPr="00C055C5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1. Визначення проблеми, на розв’язання якої спрямована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Программа оздоровлення та відпочинку дітей</w:t>
      </w:r>
    </w:p>
    <w:p w:rsidR="00A45774" w:rsidRPr="00C055C5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16"/>
          <w:szCs w:val="16"/>
          <w:lang w:eastAsia="ru-RU"/>
        </w:rPr>
      </w:pPr>
    </w:p>
    <w:p w:rsidR="00A45774" w:rsidRPr="00150EA5" w:rsidRDefault="00A45774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Дитинство – найважливіший період у житті людини. Саме в цей час вона формується фізично, психічно, інтелектуально та потребує найбільшої уваги й захисту. Якість дитячих років визначає якість усього подальшого свідомого життя людини. Суспільство, держава з кожним роком приділяє більше уваги до дітей. Основним показником ставлення держави та органів місцевого самоврядування до проблем підростаючого покоління є турбота про здоров’я дітей.</w:t>
      </w:r>
    </w:p>
    <w:p w:rsidR="00A45774" w:rsidRPr="00150EA5" w:rsidRDefault="00A45774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Упродовж останніх років в Україні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Залишається високим рівень інвалідності серед дітей, що є одним із найбільш несприятливих явищ у комплексі характеристик стану здоров’я та соціального благополуччя населення. Не вдається уникнути тенденції до зростання кількості дітей-сиріт і дітей, позбавлених батьківського  піклування.</w:t>
      </w:r>
    </w:p>
    <w:p w:rsidR="00A45774" w:rsidRPr="00150EA5" w:rsidRDefault="00A45774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У сучасних умовах  проблема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здоров’я дітей набуває особливої уваги.  Її розв’язання залежить не тільки  від сім’ї, а й віддіяльності суспільних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інс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титутів, які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беруть участь у вихованні та навчанні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дітей, сприяють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їх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соціалізації.  Останні роки особлива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увага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приділяється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оздоровленню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дітей, які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потребують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соціального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захисту. Не залишається поза увагою й оздоровлення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обдарованих, талановитих, лідерів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учнівського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самоврядування.</w:t>
      </w:r>
    </w:p>
    <w:p w:rsidR="00A45774" w:rsidRPr="00150EA5" w:rsidRDefault="00A45774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Фінансування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послуг з 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 за останні роки не задовольняє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реальних потреб дітей, які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потребують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соціальної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уваги та підтримки. Це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свідчить про те, що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виникає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необхідність кардинального перегляду механізму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планування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фінансового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забезпечення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заходів з оздоровлення та відпочинку 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Сторожинецької  об’єднаної територіальної громади.</w:t>
      </w:r>
    </w:p>
    <w:p w:rsidR="00A45774" w:rsidRPr="00150EA5" w:rsidRDefault="00A45774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Комплексне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розв’язання проблем можливе шляхом затвердження Програми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 на 2017-2018 роки (далі – Програма), яка спрямована на реалізацію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стратегічного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завдання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держави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щодо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реалізації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конституційного права дитини на оздоровлення та відпочинок.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A45774" w:rsidRPr="00C24505" w:rsidRDefault="00A45774" w:rsidP="00C24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2. Мета Програми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Метою Програми є:</w:t>
      </w:r>
    </w:p>
    <w:p w:rsidR="00A45774" w:rsidRPr="00150EA5" w:rsidRDefault="00A45774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реалізація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конституційного права дитини на оздоровлення та відпочинок;</w:t>
      </w:r>
    </w:p>
    <w:p w:rsidR="00A45774" w:rsidRPr="00150EA5" w:rsidRDefault="00A45774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створення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сприятливих умов для зміцнення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фізичного та психічного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здоров’я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 шляхом належної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організації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відпочинку;</w:t>
      </w:r>
    </w:p>
    <w:p w:rsidR="00A45774" w:rsidRPr="00150EA5" w:rsidRDefault="00A45774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покращання стану матеріально-технічної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бази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відпочинку;</w:t>
      </w:r>
    </w:p>
    <w:p w:rsidR="00A45774" w:rsidRPr="00150EA5" w:rsidRDefault="00A45774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підвищення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рівня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кваліфікації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кадрів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відпочинку;</w:t>
      </w:r>
    </w:p>
    <w:p w:rsidR="00A45774" w:rsidRPr="00150EA5" w:rsidRDefault="00A45774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створення умов для збереження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діючих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закладів.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A45774" w:rsidRPr="00C24505" w:rsidRDefault="00A45774" w:rsidP="00C24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3. Шляхи та способи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розв’язання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проблеми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Основними шляхами і засобами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розв’язання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проблеми є: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забезпечення та створення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оптимальних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сприятливих умов для 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громади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;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оптимізація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фінансового і організаційного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механізму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щодо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дітей, учнівської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молоді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в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літку 2017-2018 років;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співпраця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о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рганів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виконавчої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влади, профспілкових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організацій, підприємств, установ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стосовно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організації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громади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;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збереження та розвиток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матеріально-технічної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бази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відпочинку, підвищення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якості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відпочинкових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послуг, що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надаються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дитячими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закладами;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забезпечення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доступності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відпочинкових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послуг для різних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категорій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населення;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поліпшення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інформаційного і рекламного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забезпечення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громади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.</w:t>
      </w:r>
    </w:p>
    <w:p w:rsidR="00A45774" w:rsidRPr="00C055C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16"/>
          <w:szCs w:val="16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A45774" w:rsidRPr="00C24505" w:rsidRDefault="00A45774" w:rsidP="00C24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4. Перелік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завдань та заходів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Програми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Серед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головних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завдань та заходів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Програми є: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поліпшення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матеріально-технічного, науково-методичного забезпечення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діяльності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закладів;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створення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сприятливих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умов для реалізації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соціально-педагогічних, медико-оздоровчих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інноваційних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проектів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відпочинку та оздоровлення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дітей, які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потребують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особливої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соціальної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уваги та підтримки.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A45774" w:rsidRDefault="00A45774" w:rsidP="00C24505">
      <w:pPr>
        <w:shd w:val="clear" w:color="auto" w:fill="FFFFFF"/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A45774" w:rsidRPr="00C055C5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5. Координація та контроль за ходом виконання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Програми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A45774" w:rsidRPr="00C055C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Організацію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управління за ходом виконання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Програми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здійснює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відділ  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ради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Виконавці, визначені в Програмі,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щороку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до 05 вересня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подають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міської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ради інформацію про стан виконання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заходів Програми.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Відділ освіти, молоді та спорту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Сторожинецької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міської ради щороку до 01 жовтня надає узагальнену інформацію профільній постійній комісії міської ради.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A45774" w:rsidRPr="00E23604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6.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 </w:t>
      </w: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Фінансове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забезпечення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виконання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Програми</w:t>
      </w:r>
    </w:p>
    <w:p w:rsidR="00A45774" w:rsidRPr="00E23604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A45774" w:rsidRPr="00E23604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Фінансування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Програми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здійснюється за рахунок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коштів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міського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бюджету, коштів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підприємств, установ, організацій, професійних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спілок та фондів, а також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добровільних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внесків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юридичних та фізичнихосіб та інших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джерел, не заборонених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законодавством.</w:t>
      </w:r>
    </w:p>
    <w:p w:rsidR="00A45774" w:rsidRPr="00E23604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Обсяги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фінансування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уточнюються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щороку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під час підготовки проекту бюджету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Сторожинецької об’єднаної територіальної громади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на відповідний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рік у межах видатків, передбачених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головним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розпорядником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бюджетних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коштів, відповідальним за виконання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завдань і заходівПрограми.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Виконання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Програми проводиться щорічно, виходячи з фінансових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можливостей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міського бюджету, в межах затверджених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бюджетних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призначень.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A45774" w:rsidRPr="00C055C5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7. Результативні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показники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виконання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Програми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17"/>
        <w:gridCol w:w="3118"/>
        <w:gridCol w:w="1246"/>
        <w:gridCol w:w="1440"/>
        <w:gridCol w:w="1475"/>
        <w:gridCol w:w="1475"/>
      </w:tblGrid>
      <w:tr w:rsidR="00A45774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Назва показника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Одиниця</w:t>
            </w: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en-US" w:eastAsia="ru-RU"/>
              </w:rPr>
              <w:t xml:space="preserve"> </w:t>
            </w: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виміру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774" w:rsidRPr="00150EA5" w:rsidRDefault="00A45774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     </w:t>
            </w: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2018</w:t>
            </w:r>
          </w:p>
        </w:tc>
      </w:tr>
      <w:tr w:rsidR="00A45774" w:rsidRPr="00150EA5" w:rsidTr="00C12022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Показники продукту</w:t>
            </w:r>
          </w:p>
        </w:tc>
      </w:tr>
      <w:tr w:rsidR="00A45774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4440D5" w:rsidRDefault="00A45774" w:rsidP="00C055C5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 xml:space="preserve">Кількість дітей, яким надані послуги з </w:t>
            </w:r>
            <w:bookmarkStart w:id="0" w:name="_GoBack"/>
            <w:bookmarkEnd w:id="0"/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відпочинку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50</w:t>
            </w:r>
          </w:p>
        </w:tc>
      </w:tr>
      <w:tr w:rsidR="00A45774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4440D5" w:rsidRDefault="00A45774" w:rsidP="00C055C5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Кількість придбаних путівок на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70</w:t>
            </w:r>
          </w:p>
        </w:tc>
      </w:tr>
      <w:tr w:rsidR="00A45774" w:rsidRPr="00150EA5" w:rsidTr="00C12022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Показникиефективності</w:t>
            </w:r>
          </w:p>
        </w:tc>
      </w:tr>
      <w:tr w:rsidR="00A45774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Середня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вартість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однієї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путівки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на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відпочинок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04264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1800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04264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2000</w:t>
            </w:r>
          </w:p>
        </w:tc>
      </w:tr>
      <w:tr w:rsidR="00A45774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4440D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042645" w:rsidRDefault="00A45774" w:rsidP="00C055C5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Середня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вартість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однієї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путівки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на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042645" w:rsidRDefault="00A45774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Default="00A45774" w:rsidP="0004264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2500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04264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2850</w:t>
            </w:r>
          </w:p>
        </w:tc>
      </w:tr>
    </w:tbl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A45774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A45774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A45774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A45774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A45774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A45774" w:rsidRPr="00C055C5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ПАСПОРТ</w:t>
      </w:r>
    </w:p>
    <w:p w:rsidR="00A45774" w:rsidRPr="00C055C5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Програми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оздоровлення та відпочинку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дітей</w:t>
      </w:r>
    </w:p>
    <w:p w:rsidR="00A45774" w:rsidRPr="00C055C5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на 201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7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-2018 роки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1. Программу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затверджено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рішенням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 ради від __________ № _____.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2. Ініціатор –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відділ 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 ради.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3. Розробник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Програми –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відділ 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міської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ради.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4. Відповідальний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>виконавець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відділ 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ради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5. Співвиконавці: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5.1. Виконавчий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комітет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ради.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6. Термін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виконання – 201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7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-2018 роки.</w:t>
      </w:r>
    </w:p>
    <w:p w:rsidR="00A45774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A45774" w:rsidRPr="00C055C5" w:rsidRDefault="00A45774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7. Обсяги та джерела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фінансування.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628"/>
        <w:gridCol w:w="2160"/>
        <w:gridCol w:w="1800"/>
        <w:gridCol w:w="1800"/>
        <w:gridCol w:w="1440"/>
      </w:tblGrid>
      <w:tr w:rsidR="00A45774" w:rsidRPr="00150EA5" w:rsidTr="004440D5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774" w:rsidRDefault="00A45774" w:rsidP="00444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Джерела</w:t>
            </w: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фінансу</w:t>
            </w:r>
          </w:p>
          <w:p w:rsidR="00A45774" w:rsidRPr="00150EA5" w:rsidRDefault="00A45774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вання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        </w:t>
            </w: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Обсягфінансування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774" w:rsidRPr="00150EA5" w:rsidRDefault="00A45774" w:rsidP="008E5E5F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У тому числі за роками</w:t>
            </w:r>
          </w:p>
        </w:tc>
      </w:tr>
      <w:tr w:rsidR="00A45774" w:rsidRPr="00150EA5" w:rsidTr="004440D5">
        <w:tc>
          <w:tcPr>
            <w:tcW w:w="162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  <w:tl2br w:val="single" w:sz="4" w:space="0" w:color="auto"/>
            </w:tcBorders>
            <w:shd w:val="clear" w:color="auto" w:fill="FFFFFF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74" w:rsidRPr="00150EA5" w:rsidRDefault="00A45774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45774" w:rsidRPr="00150EA5" w:rsidRDefault="00A45774" w:rsidP="0013754F">
            <w:pPr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тис.грн.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13754F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3754F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</w:t>
            </w:r>
            <w:r w:rsidRPr="0013754F">
              <w:rPr>
                <w:rFonts w:ascii="Times New Roman" w:hAnsi="Times New Roman"/>
                <w:b/>
                <w:color w:val="303030"/>
                <w:sz w:val="28"/>
                <w:szCs w:val="28"/>
                <w:lang w:val="uk-UA" w:eastAsia="ru-RU"/>
              </w:rPr>
              <w:t>2018</w:t>
            </w:r>
          </w:p>
        </w:tc>
      </w:tr>
      <w:tr w:rsidR="00A45774" w:rsidRPr="00150EA5" w:rsidTr="004440D5">
        <w:trPr>
          <w:trHeight w:val="494"/>
        </w:trPr>
        <w:tc>
          <w:tcPr>
            <w:tcW w:w="162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Місцевий бюджет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Стаціонарний  наметовий табір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45774" w:rsidRPr="00150EA5" w:rsidRDefault="00A45774" w:rsidP="004440D5">
            <w:pPr>
              <w:ind w:left="420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4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13754F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.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13754F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.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000</w:t>
            </w:r>
          </w:p>
        </w:tc>
      </w:tr>
      <w:tr w:rsidR="00A45774" w:rsidRPr="00150EA5" w:rsidTr="004440D5">
        <w:trPr>
          <w:trHeight w:val="570"/>
        </w:trPr>
        <w:tc>
          <w:tcPr>
            <w:tcW w:w="1628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74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Стаціонарний наметовий табір «Лідер»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45774" w:rsidRDefault="00A45774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13754F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100.00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13754F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100.00</w:t>
            </w:r>
          </w:p>
        </w:tc>
      </w:tr>
      <w:tr w:rsidR="00A45774" w:rsidRPr="00150EA5" w:rsidTr="004440D5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Інші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джерела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774" w:rsidRPr="00150EA5" w:rsidRDefault="00A45774" w:rsidP="004440D5">
            <w:pPr>
              <w:ind w:left="840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    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</w:tr>
      <w:tr w:rsidR="00A45774" w:rsidRPr="00150EA5" w:rsidTr="004440D5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45774" w:rsidRPr="00150EA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774" w:rsidRPr="00150EA5" w:rsidRDefault="00A45774" w:rsidP="004440D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C2450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300.00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774" w:rsidRPr="00C24505" w:rsidRDefault="00A45774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300.00</w:t>
            </w:r>
          </w:p>
        </w:tc>
      </w:tr>
    </w:tbl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A45774" w:rsidRPr="00150EA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A45774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Обсяги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фінансування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можуть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корегуватися у межах бюджетного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періоду без внесення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змін до даної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таблиці.</w:t>
      </w:r>
    </w:p>
    <w:p w:rsidR="00A45774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A45774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A45774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A45774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A45774" w:rsidRPr="00C055C5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A45774" w:rsidRPr="008E5E5F" w:rsidRDefault="00A45774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Секретар Сторожинецької міської ради                                      І. Г.  Матейчук</w:t>
      </w:r>
    </w:p>
    <w:sectPr w:rsidR="00A45774" w:rsidRPr="008E5E5F" w:rsidSect="006F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DFB"/>
    <w:rsid w:val="0002549B"/>
    <w:rsid w:val="00042645"/>
    <w:rsid w:val="000E07CC"/>
    <w:rsid w:val="0013754F"/>
    <w:rsid w:val="00150EA5"/>
    <w:rsid w:val="00180C98"/>
    <w:rsid w:val="001C6177"/>
    <w:rsid w:val="002735F8"/>
    <w:rsid w:val="002A1AA7"/>
    <w:rsid w:val="002A4394"/>
    <w:rsid w:val="0031746F"/>
    <w:rsid w:val="003C3170"/>
    <w:rsid w:val="003D5DFB"/>
    <w:rsid w:val="003F0CE1"/>
    <w:rsid w:val="004440D5"/>
    <w:rsid w:val="005376CC"/>
    <w:rsid w:val="0055205A"/>
    <w:rsid w:val="005F157E"/>
    <w:rsid w:val="00666DAC"/>
    <w:rsid w:val="006B0357"/>
    <w:rsid w:val="006C61B8"/>
    <w:rsid w:val="006F38BD"/>
    <w:rsid w:val="007B1C9D"/>
    <w:rsid w:val="007D6CDB"/>
    <w:rsid w:val="0080186D"/>
    <w:rsid w:val="008901B9"/>
    <w:rsid w:val="008E5E5F"/>
    <w:rsid w:val="00A45774"/>
    <w:rsid w:val="00AF0984"/>
    <w:rsid w:val="00B276A8"/>
    <w:rsid w:val="00B31363"/>
    <w:rsid w:val="00B8524A"/>
    <w:rsid w:val="00BC769A"/>
    <w:rsid w:val="00C055C5"/>
    <w:rsid w:val="00C12022"/>
    <w:rsid w:val="00C24505"/>
    <w:rsid w:val="00CA5B64"/>
    <w:rsid w:val="00CE7153"/>
    <w:rsid w:val="00E23604"/>
    <w:rsid w:val="00E77721"/>
    <w:rsid w:val="00ED3395"/>
    <w:rsid w:val="00FB395F"/>
    <w:rsid w:val="00FC55F9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2360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2360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23604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3604"/>
    <w:rPr>
      <w:rFonts w:eastAsia="Times New Roman" w:cs="Times New Roman"/>
      <w:sz w:val="4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360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3604"/>
    <w:rPr>
      <w:rFonts w:eastAsia="Times New Roman" w:cs="Times New Roman"/>
      <w:b/>
      <w:sz w:val="52"/>
      <w:lang w:val="en-US" w:eastAsia="ru-RU" w:bidi="ar-SA"/>
    </w:rPr>
  </w:style>
  <w:style w:type="paragraph" w:styleId="NormalWeb">
    <w:name w:val="Normal (Web)"/>
    <w:basedOn w:val="Normal"/>
    <w:uiPriority w:val="99"/>
    <w:rsid w:val="003D5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D5DF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D5DFB"/>
    <w:rPr>
      <w:rFonts w:cs="Times New Roman"/>
      <w:i/>
      <w:iCs/>
    </w:rPr>
  </w:style>
  <w:style w:type="paragraph" w:customStyle="1" w:styleId="1">
    <w:name w:val="Без интервала1"/>
    <w:uiPriority w:val="99"/>
    <w:rsid w:val="008E5E5F"/>
    <w:rPr>
      <w:rFonts w:cs="Calibri"/>
    </w:rPr>
  </w:style>
  <w:style w:type="paragraph" w:styleId="Title">
    <w:name w:val="Title"/>
    <w:basedOn w:val="Normal"/>
    <w:link w:val="TitleChar"/>
    <w:uiPriority w:val="99"/>
    <w:qFormat/>
    <w:locked/>
    <w:rsid w:val="00E236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23604"/>
    <w:rPr>
      <w:rFonts w:eastAsia="Times New Roman" w:cs="Times New Roman"/>
      <w:b/>
      <w:bCs/>
      <w:sz w:val="24"/>
      <w:szCs w:val="24"/>
      <w:lang w:val="uk-UA" w:eastAsia="ru-RU" w:bidi="ar-SA"/>
    </w:rPr>
  </w:style>
  <w:style w:type="paragraph" w:styleId="NoSpacing">
    <w:name w:val="No Spacing"/>
    <w:uiPriority w:val="99"/>
    <w:qFormat/>
    <w:rsid w:val="00E236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5</Pages>
  <Words>1178</Words>
  <Characters>6721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2017-06-06T07:11:00Z</cp:lastPrinted>
  <dcterms:created xsi:type="dcterms:W3CDTF">2017-05-31T07:20:00Z</dcterms:created>
  <dcterms:modified xsi:type="dcterms:W3CDTF">2017-06-13T12:11:00Z</dcterms:modified>
</cp:coreProperties>
</file>