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F" w:rsidRDefault="008275FF" w:rsidP="006E5737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8275FF" w:rsidRDefault="008275FF" w:rsidP="006E5737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8275FF" w:rsidRDefault="008275FF" w:rsidP="006E5737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8275FF" w:rsidRDefault="008275FF" w:rsidP="006E5737">
      <w:pPr>
        <w:rPr>
          <w:lang w:val="uk-UA"/>
        </w:rPr>
      </w:pPr>
    </w:p>
    <w:p w:rsidR="008275FF" w:rsidRDefault="008275FF" w:rsidP="006E57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СТОРОЖИНЕЦЬКОГО РАЙОНУ</w:t>
      </w:r>
    </w:p>
    <w:p w:rsidR="008275FF" w:rsidRDefault="008275FF" w:rsidP="006E5737">
      <w:pPr>
        <w:pStyle w:val="Heading2"/>
        <w:ind w:left="374" w:right="-117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6E5737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8275FF" w:rsidRDefault="008275FF" w:rsidP="006E5737">
      <w:pPr>
        <w:rPr>
          <w:lang w:val="uk-UA"/>
        </w:rPr>
      </w:pPr>
    </w:p>
    <w:p w:rsidR="008275FF" w:rsidRDefault="008275FF" w:rsidP="006E5737">
      <w:pPr>
        <w:ind w:left="374" w:right="-117"/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 xml:space="preserve">ІІ сесія  </w:t>
      </w:r>
      <w:r>
        <w:rPr>
          <w:b/>
          <w:sz w:val="32"/>
          <w:lang w:val="en-US"/>
        </w:rPr>
        <w:t>V</w:t>
      </w:r>
      <w:r w:rsidRPr="006E5737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І скликання</w:t>
      </w:r>
    </w:p>
    <w:p w:rsidR="008275FF" w:rsidRDefault="008275FF" w:rsidP="006E5737">
      <w:pPr>
        <w:ind w:left="374" w:right="-117"/>
        <w:jc w:val="center"/>
        <w:rPr>
          <w:b/>
          <w:sz w:val="32"/>
          <w:lang w:val="uk-UA"/>
        </w:rPr>
      </w:pPr>
    </w:p>
    <w:p w:rsidR="008275FF" w:rsidRDefault="008275FF" w:rsidP="006E5737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194-7/2017</w:t>
      </w:r>
    </w:p>
    <w:p w:rsidR="008275FF" w:rsidRDefault="008275FF" w:rsidP="006E5737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275FF" w:rsidRDefault="008275FF" w:rsidP="006E5737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08 червня 2017 року                                                              м. Сторожинець</w:t>
      </w:r>
    </w:p>
    <w:p w:rsidR="008275FF" w:rsidRDefault="008275FF" w:rsidP="006E5737">
      <w:pPr>
        <w:pStyle w:val="BodyTextIndent2"/>
        <w:ind w:left="0" w:right="469" w:firstLine="0"/>
        <w:jc w:val="left"/>
        <w:rPr>
          <w:b/>
          <w:sz w:val="28"/>
          <w:szCs w:val="28"/>
        </w:rPr>
      </w:pPr>
    </w:p>
    <w:p w:rsidR="008275FF" w:rsidRDefault="008275FF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зміну засновників, назви клубів,</w:t>
      </w:r>
    </w:p>
    <w:p w:rsidR="008275FF" w:rsidRDefault="008275FF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засновниками яких є сільські ради, які</w:t>
      </w:r>
    </w:p>
    <w:p w:rsidR="008275FF" w:rsidRDefault="008275FF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припиняються в результаті реорганізації,</w:t>
      </w:r>
    </w:p>
    <w:p w:rsidR="008275FF" w:rsidRDefault="008275FF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шляхом приєднання до Сторожинецької</w:t>
      </w:r>
    </w:p>
    <w:p w:rsidR="008275FF" w:rsidRPr="006E5737" w:rsidRDefault="008275FF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та затвердження їх Положень</w:t>
      </w:r>
    </w:p>
    <w:p w:rsidR="008275FF" w:rsidRPr="006E5737" w:rsidRDefault="008275FF" w:rsidP="006E5737">
      <w:pPr>
        <w:pStyle w:val="Heading5"/>
        <w:jc w:val="both"/>
        <w:rPr>
          <w:b w:val="0"/>
          <w:i w:val="0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      </w:t>
      </w:r>
      <w:r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lang w:val="uk-UA"/>
        </w:rPr>
        <w:t xml:space="preserve">Відповідно до ст.89, 93 Цивільного кодексу України, </w:t>
      </w:r>
      <w:r>
        <w:rPr>
          <w:b w:val="0"/>
          <w:i w:val="0"/>
          <w:sz w:val="28"/>
          <w:szCs w:val="28"/>
          <w:lang w:val="uk-UA"/>
        </w:rPr>
        <w:t xml:space="preserve">ст.26 Закону України  „Про місцеве самоврядування в Україні”, положень Закону України </w:t>
      </w:r>
      <w:r w:rsidRPr="006E5737">
        <w:rPr>
          <w:b w:val="0"/>
          <w:i w:val="0"/>
          <w:sz w:val="28"/>
          <w:szCs w:val="28"/>
          <w:lang w:val="uk-UA"/>
        </w:rPr>
        <w:t>“</w:t>
      </w:r>
      <w:r>
        <w:rPr>
          <w:b w:val="0"/>
          <w:i w:val="0"/>
          <w:sz w:val="28"/>
          <w:szCs w:val="28"/>
          <w:lang w:val="uk-UA"/>
        </w:rPr>
        <w:t>Про добровільне об</w:t>
      </w:r>
      <w:r w:rsidRPr="006E5737">
        <w:rPr>
          <w:b w:val="0"/>
          <w:i w:val="0"/>
          <w:sz w:val="28"/>
          <w:szCs w:val="28"/>
          <w:lang w:val="uk-UA"/>
        </w:rPr>
        <w:t>’</w:t>
      </w:r>
      <w:r>
        <w:rPr>
          <w:b w:val="0"/>
          <w:i w:val="0"/>
          <w:sz w:val="28"/>
          <w:szCs w:val="28"/>
          <w:lang w:val="uk-UA"/>
        </w:rPr>
        <w:t>єднання територіальних громад</w:t>
      </w:r>
      <w:r w:rsidRPr="006E5737">
        <w:rPr>
          <w:b w:val="0"/>
          <w:i w:val="0"/>
          <w:sz w:val="28"/>
          <w:szCs w:val="28"/>
          <w:lang w:val="uk-UA"/>
        </w:rPr>
        <w:t>”</w:t>
      </w:r>
      <w:r>
        <w:rPr>
          <w:b w:val="0"/>
          <w:i w:val="0"/>
          <w:sz w:val="28"/>
          <w:szCs w:val="28"/>
          <w:lang w:val="uk-UA"/>
        </w:rPr>
        <w:t>, у зв</w:t>
      </w:r>
      <w:r w:rsidRPr="006E5737">
        <w:rPr>
          <w:b w:val="0"/>
          <w:i w:val="0"/>
          <w:sz w:val="28"/>
          <w:szCs w:val="28"/>
          <w:lang w:val="uk-UA"/>
        </w:rPr>
        <w:t>’</w:t>
      </w:r>
      <w:r>
        <w:rPr>
          <w:b w:val="0"/>
          <w:i w:val="0"/>
          <w:sz w:val="28"/>
          <w:szCs w:val="28"/>
          <w:lang w:val="uk-UA"/>
        </w:rPr>
        <w:t>язку із утворенням Сторожинецької міської об’єднаної територіальної громади, враховуючи пропозиції постійних комісій від 13.02.2017року,</w:t>
      </w:r>
    </w:p>
    <w:p w:rsidR="008275FF" w:rsidRDefault="008275FF" w:rsidP="006E5737">
      <w:pPr>
        <w:rPr>
          <w:lang w:val="uk-UA"/>
        </w:rPr>
      </w:pPr>
    </w:p>
    <w:p w:rsidR="008275FF" w:rsidRDefault="008275FF" w:rsidP="002D06F3">
      <w:pPr>
        <w:ind w:left="-142" w:firstLine="862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8275FF" w:rsidRDefault="008275FF" w:rsidP="00C03257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Засновниками клубів, заснованих сільськими радами, які припинили свою діяльність, як юридичні особи в результаті реорганізації, вважати Сторожинецьку міську раду, яка є правонаступником прав і обов’язків юридичних осіб, які припиняються в результаті реорганізації шляхом приєднання, а саме:</w:t>
      </w:r>
    </w:p>
    <w:p w:rsidR="008275FF" w:rsidRDefault="008275FF" w:rsidP="00C03257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клуб с. Слобода-Комарівці Слобода-Комарівської сільської ради Сторожинецького району Чернівецької області;</w:t>
      </w:r>
    </w:p>
    <w:p w:rsidR="008275FF" w:rsidRDefault="008275FF" w:rsidP="00C03257">
      <w:pPr>
        <w:pStyle w:val="ListParagraph"/>
        <w:numPr>
          <w:ilvl w:val="0"/>
          <w:numId w:val="4"/>
        </w:numPr>
        <w:ind w:left="36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клуб с. Зруб-Комарівці Зруб-Комарівської сільської ради Сторожинецького району Чернівецької області;</w:t>
      </w:r>
    </w:p>
    <w:p w:rsidR="008275FF" w:rsidRDefault="008275FF" w:rsidP="00C03257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клуб с. Давидівка х. Старий Зруб Давидівської сільської ради Сторожинецького району Чернівецької області;</w:t>
      </w:r>
    </w:p>
    <w:p w:rsidR="008275FF" w:rsidRDefault="008275FF" w:rsidP="00C03257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клуб с. Давидівка Давидівської сільської ради Сторожинецького району Чернівецької області;</w:t>
      </w:r>
    </w:p>
    <w:p w:rsidR="008275FF" w:rsidRDefault="008275FF" w:rsidP="00C03257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клуб с.Давидівка Зруб №1 Давидівської сільської ради Сторожинецького району Чернівецької області.</w:t>
      </w:r>
    </w:p>
    <w:p w:rsidR="008275FF" w:rsidRDefault="008275FF" w:rsidP="00291442">
      <w:pPr>
        <w:pStyle w:val="ListParagraph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Змінити назви клубів: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820"/>
        <w:gridCol w:w="4501"/>
      </w:tblGrid>
      <w:tr w:rsidR="008275FF" w:rsidTr="00E44230">
        <w:tc>
          <w:tcPr>
            <w:tcW w:w="568" w:type="dxa"/>
          </w:tcPr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№</w:t>
            </w:r>
          </w:p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Назва клубів до створення Сторожинецької ОТГ</w:t>
            </w:r>
          </w:p>
        </w:tc>
        <w:tc>
          <w:tcPr>
            <w:tcW w:w="4501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Назва клубів після створення Сторожинецької ОТГ</w:t>
            </w:r>
          </w:p>
        </w:tc>
      </w:tr>
      <w:tr w:rsidR="008275FF" w:rsidTr="00E44230">
        <w:tc>
          <w:tcPr>
            <w:tcW w:w="568" w:type="dxa"/>
          </w:tcPr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8275FF" w:rsidRPr="00E44230" w:rsidRDefault="008275FF" w:rsidP="00E44230">
            <w:pPr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с.Слобода-Комарівці Слобода-Комарівської сільської ради Сторожинецького району Чернівецької області</w:t>
            </w:r>
          </w:p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</w:p>
        </w:tc>
        <w:tc>
          <w:tcPr>
            <w:tcW w:w="4501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Слобода-Комарівці Сторожинецької міської ради Сторожинецького району Чернівецької області</w:t>
            </w:r>
          </w:p>
        </w:tc>
      </w:tr>
      <w:tr w:rsidR="008275FF" w:rsidTr="00E44230">
        <w:tc>
          <w:tcPr>
            <w:tcW w:w="568" w:type="dxa"/>
          </w:tcPr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8275FF" w:rsidRPr="00E44230" w:rsidRDefault="008275FF" w:rsidP="00E44230">
            <w:pPr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Зруб-Комарівці Зруб-Комарівської сільської ради Сторожинецького району Чернівецької області</w:t>
            </w:r>
          </w:p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</w:p>
        </w:tc>
        <w:tc>
          <w:tcPr>
            <w:tcW w:w="4501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Зруб-Комарівці Сторожинецької міської ради Сторожинецького району Чернівецької області</w:t>
            </w:r>
          </w:p>
        </w:tc>
      </w:tr>
      <w:tr w:rsidR="008275FF" w:rsidTr="00E44230">
        <w:tc>
          <w:tcPr>
            <w:tcW w:w="568" w:type="dxa"/>
          </w:tcPr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8275FF" w:rsidRPr="00E44230" w:rsidRDefault="008275FF" w:rsidP="00E44230">
            <w:pPr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Давидівка х. Старий Зруб Давидівської сільської ради Сторожинецького району Чернівецької області</w:t>
            </w:r>
          </w:p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</w:p>
        </w:tc>
        <w:tc>
          <w:tcPr>
            <w:tcW w:w="4501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Давидівка х. Старий Зруб Сторожинецької міської ради Сторожинецького району Чернівецької області</w:t>
            </w:r>
          </w:p>
        </w:tc>
      </w:tr>
      <w:tr w:rsidR="008275FF" w:rsidTr="00E44230">
        <w:tc>
          <w:tcPr>
            <w:tcW w:w="568" w:type="dxa"/>
          </w:tcPr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4.</w:t>
            </w:r>
          </w:p>
        </w:tc>
        <w:tc>
          <w:tcPr>
            <w:tcW w:w="4820" w:type="dxa"/>
          </w:tcPr>
          <w:p w:rsidR="008275FF" w:rsidRPr="00E44230" w:rsidRDefault="008275FF" w:rsidP="00E44230">
            <w:pPr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Давидівка             Давидівської сільської ради           Сторожинецького району Чернівецької області</w:t>
            </w:r>
          </w:p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</w:p>
        </w:tc>
        <w:tc>
          <w:tcPr>
            <w:tcW w:w="4501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Давидівка   Сторожинецької міської ради Сторожинецького району Чернівецької області</w:t>
            </w:r>
          </w:p>
        </w:tc>
      </w:tr>
      <w:tr w:rsidR="008275FF" w:rsidTr="00E44230">
        <w:tc>
          <w:tcPr>
            <w:tcW w:w="568" w:type="dxa"/>
          </w:tcPr>
          <w:p w:rsidR="008275FF" w:rsidRPr="00E44230" w:rsidRDefault="008275FF" w:rsidP="00E44230">
            <w:pPr>
              <w:pStyle w:val="ListParagraph"/>
              <w:ind w:left="0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5.</w:t>
            </w:r>
          </w:p>
        </w:tc>
        <w:tc>
          <w:tcPr>
            <w:tcW w:w="4820" w:type="dxa"/>
          </w:tcPr>
          <w:p w:rsidR="008275FF" w:rsidRPr="00E44230" w:rsidRDefault="008275FF" w:rsidP="00E44230">
            <w:pPr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с.Давидівка Зруб №1 Давидівської сільської ради Сторожинецького району Чернівецької області</w:t>
            </w:r>
          </w:p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</w:p>
        </w:tc>
        <w:tc>
          <w:tcPr>
            <w:tcW w:w="4501" w:type="dxa"/>
          </w:tcPr>
          <w:p w:rsidR="008275FF" w:rsidRPr="00E44230" w:rsidRDefault="008275FF" w:rsidP="00E44230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E44230">
              <w:rPr>
                <w:sz w:val="28"/>
                <w:lang w:val="uk-UA"/>
              </w:rPr>
              <w:t>Клуб с. Давидівка Зруб №1 Сторожинецької міської ради Сторожинецького району Чернівецької області</w:t>
            </w:r>
          </w:p>
        </w:tc>
      </w:tr>
    </w:tbl>
    <w:p w:rsidR="008275FF" w:rsidRDefault="008275FF" w:rsidP="00FC218E">
      <w:pPr>
        <w:pStyle w:val="ListParagraph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Затвердити положення клубних закладів які є юридичними особами:</w:t>
      </w:r>
    </w:p>
    <w:p w:rsidR="008275FF" w:rsidRDefault="008275FF" w:rsidP="00FC218E">
      <w:pPr>
        <w:rPr>
          <w:sz w:val="28"/>
          <w:lang w:val="uk-UA"/>
        </w:rPr>
      </w:pPr>
      <w:r w:rsidRPr="00FC218E">
        <w:rPr>
          <w:sz w:val="28"/>
          <w:lang w:val="uk-UA"/>
        </w:rPr>
        <w:t>- клуб с. Слобода-Комарі</w:t>
      </w:r>
      <w:r>
        <w:rPr>
          <w:sz w:val="28"/>
          <w:lang w:val="uk-UA"/>
        </w:rPr>
        <w:t xml:space="preserve">вці Сторожинецької міської ради </w:t>
      </w:r>
      <w:r w:rsidRPr="00FC218E">
        <w:rPr>
          <w:sz w:val="28"/>
          <w:lang w:val="uk-UA"/>
        </w:rPr>
        <w:t>Сторожинецького району Чернівецької області</w:t>
      </w:r>
      <w:r>
        <w:rPr>
          <w:sz w:val="28"/>
          <w:lang w:val="uk-UA"/>
        </w:rPr>
        <w:t>;</w:t>
      </w:r>
    </w:p>
    <w:p w:rsidR="008275FF" w:rsidRDefault="008275FF" w:rsidP="00FC218E">
      <w:pPr>
        <w:rPr>
          <w:sz w:val="28"/>
          <w:lang w:val="uk-UA"/>
        </w:rPr>
      </w:pPr>
      <w:r>
        <w:rPr>
          <w:sz w:val="28"/>
          <w:lang w:val="uk-UA"/>
        </w:rPr>
        <w:t>- клуб с. Зруб-Комарівці Сторожинецької міської ради Сторожинецького району Чернівецької області;</w:t>
      </w: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  <w:r>
        <w:rPr>
          <w:sz w:val="28"/>
          <w:lang w:val="uk-UA"/>
        </w:rPr>
        <w:t>- клуб с. Давидівка х. Старий Зруб Сторожинецької міської ради    Сторожинецького району Чернівецької області;</w:t>
      </w: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  <w:r>
        <w:rPr>
          <w:sz w:val="28"/>
          <w:lang w:val="uk-UA"/>
        </w:rPr>
        <w:t>- клуб с. Давидівка   Сторожинецької міської ради Сторожинецького району Чернівецької області;</w:t>
      </w: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  <w:r>
        <w:rPr>
          <w:sz w:val="28"/>
          <w:lang w:val="uk-UA"/>
        </w:rPr>
        <w:t>- клуб с. Давидівка Зруб №1 Сторожинецької міської ради Сторожинецького району Чернівецької області.</w:t>
      </w: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  <w:r>
        <w:rPr>
          <w:sz w:val="28"/>
          <w:lang w:val="uk-UA"/>
        </w:rPr>
        <w:t xml:space="preserve">          3.1. Затвердити положення клубних закладів які не є юридичними особами:</w:t>
      </w: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  <w:r>
        <w:rPr>
          <w:sz w:val="28"/>
          <w:lang w:val="uk-UA"/>
        </w:rPr>
        <w:t>- Народний Дім с. Банилів-Підгірний Сторожинецької міської ради Сторожинецького району Чернівецької області;</w:t>
      </w: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  <w:r>
        <w:rPr>
          <w:sz w:val="28"/>
          <w:lang w:val="uk-UA"/>
        </w:rPr>
        <w:t>- Будинок культури с. Комарівці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Будинок культури с.Костинці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№1 с. Банилів-Підгірний хутір Плай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№2 с. Банилів-Підгірний хутір Поляни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с. Нові Бросківці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с. Заболоття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с. Бобівці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с. Ясени Сторожинецької міської ради Сторожинецького району Чернівецької області;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клуб м.Сторожинець Сторожинецької міської ради Сторожинецького району Чернівецької області.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4. Відповідно до пункту 3 керівникам вище перелічених комунальних установ у встановленому законодавством порядку здійснити всі заходи щодо проведення реєстрації змін в Єдиному державному реєстрі юридичних осіб та фізичних осіб-підприємців.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5.Уповноважити секретаря Сторожинецької міської ради у встановленому законодавством порядку здійснити всі заходи щодо проведення реєстрації змін в Єдиному державному реєстрі юридичних осіб та фізичних осіб-підприємців.</w:t>
      </w:r>
    </w:p>
    <w:p w:rsidR="008275FF" w:rsidRPr="009F77AD" w:rsidRDefault="008275FF" w:rsidP="00C03257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6. </w:t>
      </w:r>
      <w:r w:rsidRPr="00E2614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першого заступника голови міської ради Брижака П.М.</w:t>
      </w:r>
      <w:r w:rsidRPr="00E2614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  постійн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89088E">
        <w:rPr>
          <w:sz w:val="28"/>
          <w:szCs w:val="28"/>
        </w:rPr>
        <w:t xml:space="preserve"> з питань</w:t>
      </w:r>
      <w:r>
        <w:rPr>
          <w:sz w:val="28"/>
          <w:szCs w:val="28"/>
          <w:lang w:val="uk-UA"/>
        </w:rPr>
        <w:t xml:space="preserve"> </w:t>
      </w:r>
      <w:r w:rsidRPr="0089088E">
        <w:rPr>
          <w:sz w:val="28"/>
          <w:szCs w:val="28"/>
        </w:rPr>
        <w:t xml:space="preserve">освіти, фізичного виховання та культури   </w:t>
      </w:r>
      <w:r>
        <w:rPr>
          <w:sz w:val="28"/>
          <w:szCs w:val="28"/>
          <w:lang w:val="uk-UA"/>
        </w:rPr>
        <w:t>(Чернявська Т.К.).</w:t>
      </w:r>
    </w:p>
    <w:p w:rsidR="008275FF" w:rsidRDefault="008275FF" w:rsidP="00C03257">
      <w:pPr>
        <w:pStyle w:val="ListParagraph"/>
        <w:ind w:left="0"/>
        <w:jc w:val="both"/>
        <w:rPr>
          <w:sz w:val="28"/>
          <w:lang w:val="uk-UA"/>
        </w:rPr>
      </w:pPr>
    </w:p>
    <w:p w:rsidR="008275FF" w:rsidRDefault="008275FF" w:rsidP="00FC218E">
      <w:pPr>
        <w:pStyle w:val="ListParagraph"/>
        <w:ind w:left="0"/>
        <w:rPr>
          <w:sz w:val="28"/>
          <w:lang w:val="uk-UA"/>
        </w:rPr>
      </w:pPr>
    </w:p>
    <w:p w:rsidR="008275FF" w:rsidRDefault="008275FF" w:rsidP="00FA1C3A">
      <w:pPr>
        <w:rPr>
          <w:b/>
          <w:sz w:val="28"/>
          <w:szCs w:val="28"/>
          <w:lang w:val="uk-UA"/>
        </w:rPr>
      </w:pPr>
      <w:r w:rsidRPr="00DF0248">
        <w:rPr>
          <w:b/>
          <w:sz w:val="28"/>
          <w:szCs w:val="28"/>
          <w:lang w:val="uk-UA"/>
        </w:rPr>
        <w:t xml:space="preserve">Сторожинецький </w:t>
      </w:r>
    </w:p>
    <w:p w:rsidR="008275FF" w:rsidRPr="00001F3E" w:rsidRDefault="008275FF" w:rsidP="00FA1C3A">
      <w:pPr>
        <w:rPr>
          <w:b/>
          <w:sz w:val="28"/>
          <w:szCs w:val="28"/>
          <w:lang w:val="uk-UA"/>
        </w:rPr>
      </w:pPr>
      <w:r w:rsidRPr="00DF0248">
        <w:rPr>
          <w:b/>
          <w:sz w:val="28"/>
          <w:szCs w:val="28"/>
          <w:lang w:val="uk-UA"/>
        </w:rPr>
        <w:t xml:space="preserve">міський голова      </w:t>
      </w:r>
      <w:r>
        <w:rPr>
          <w:b/>
          <w:sz w:val="28"/>
          <w:szCs w:val="28"/>
          <w:lang w:val="uk-UA"/>
        </w:rPr>
        <w:t xml:space="preserve">    </w:t>
      </w:r>
      <w:r w:rsidRPr="00DF0248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DF0248">
        <w:rPr>
          <w:b/>
          <w:sz w:val="28"/>
          <w:szCs w:val="28"/>
          <w:lang w:val="uk-UA"/>
        </w:rPr>
        <w:t>М.М.Карлійчук</w:t>
      </w:r>
    </w:p>
    <w:p w:rsidR="008275FF" w:rsidRPr="00FA1C3A" w:rsidRDefault="008275FF" w:rsidP="00FC218E">
      <w:pPr>
        <w:pStyle w:val="ListParagraph"/>
        <w:ind w:left="0"/>
        <w:rPr>
          <w:sz w:val="28"/>
          <w:lang w:val="uk-UA"/>
        </w:rPr>
      </w:pPr>
    </w:p>
    <w:sectPr w:rsidR="008275FF" w:rsidRPr="00FA1C3A" w:rsidSect="0077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237"/>
    <w:multiLevelType w:val="hybridMultilevel"/>
    <w:tmpl w:val="C27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67654"/>
    <w:multiLevelType w:val="hybridMultilevel"/>
    <w:tmpl w:val="3258BBC6"/>
    <w:lvl w:ilvl="0" w:tplc="94949A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E787F"/>
    <w:multiLevelType w:val="hybridMultilevel"/>
    <w:tmpl w:val="E8F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C32E7"/>
    <w:multiLevelType w:val="hybridMultilevel"/>
    <w:tmpl w:val="FEAE151E"/>
    <w:lvl w:ilvl="0" w:tplc="AB50C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37"/>
    <w:rsid w:val="00001F3E"/>
    <w:rsid w:val="00047C12"/>
    <w:rsid w:val="000A3D9F"/>
    <w:rsid w:val="00291442"/>
    <w:rsid w:val="00291A75"/>
    <w:rsid w:val="002D06F3"/>
    <w:rsid w:val="006049D9"/>
    <w:rsid w:val="006E5737"/>
    <w:rsid w:val="00774D0B"/>
    <w:rsid w:val="007F5375"/>
    <w:rsid w:val="008275FF"/>
    <w:rsid w:val="00883618"/>
    <w:rsid w:val="0089088E"/>
    <w:rsid w:val="009612BB"/>
    <w:rsid w:val="009F77AD"/>
    <w:rsid w:val="00B452EC"/>
    <w:rsid w:val="00BD5BE3"/>
    <w:rsid w:val="00C03257"/>
    <w:rsid w:val="00C079E1"/>
    <w:rsid w:val="00C772A3"/>
    <w:rsid w:val="00CC07B7"/>
    <w:rsid w:val="00CF6DC8"/>
    <w:rsid w:val="00DE62B1"/>
    <w:rsid w:val="00DF0248"/>
    <w:rsid w:val="00E26144"/>
    <w:rsid w:val="00E44230"/>
    <w:rsid w:val="00EB24B5"/>
    <w:rsid w:val="00EC64FD"/>
    <w:rsid w:val="00FA1C3A"/>
    <w:rsid w:val="00FC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737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5737"/>
    <w:pPr>
      <w:keepNext/>
      <w:jc w:val="center"/>
      <w:outlineLvl w:val="2"/>
    </w:pPr>
    <w:rPr>
      <w:b/>
      <w:sz w:val="5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7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7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573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5737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573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E5737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737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73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D06F3"/>
    <w:pPr>
      <w:ind w:left="720"/>
      <w:contextualSpacing/>
    </w:pPr>
  </w:style>
  <w:style w:type="table" w:styleId="TableGrid">
    <w:name w:val="Table Grid"/>
    <w:basedOn w:val="TableNormal"/>
    <w:uiPriority w:val="99"/>
    <w:rsid w:val="00291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781</Words>
  <Characters>4456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5</cp:revision>
  <dcterms:created xsi:type="dcterms:W3CDTF">2017-04-04T07:38:00Z</dcterms:created>
  <dcterms:modified xsi:type="dcterms:W3CDTF">2017-06-13T12:23:00Z</dcterms:modified>
</cp:coreProperties>
</file>