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D" w:rsidRPr="0085618B" w:rsidRDefault="006651ED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B786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3.25pt" fillcolor="window">
            <v:imagedata r:id="rId5" o:title=""/>
          </v:shape>
        </w:pict>
      </w:r>
    </w:p>
    <w:p w:rsidR="006651ED" w:rsidRPr="0085618B" w:rsidRDefault="006651ED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6651ED" w:rsidRPr="0085618B" w:rsidRDefault="006651ED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6651ED" w:rsidRPr="0085618B" w:rsidRDefault="006651ED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6651ED" w:rsidRDefault="006651ED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651ED" w:rsidRPr="0085618B" w:rsidRDefault="006651ED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651ED" w:rsidRPr="0085618B" w:rsidRDefault="006651ED" w:rsidP="008561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 xml:space="preserve">Р І Ш Е Н Н Я   </w:t>
      </w:r>
    </w:p>
    <w:p w:rsidR="006651ED" w:rsidRPr="0085618B" w:rsidRDefault="006651ED" w:rsidP="008561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85618B">
        <w:rPr>
          <w:rFonts w:ascii="Times New Roman" w:hAnsi="Times New Roman"/>
          <w:sz w:val="28"/>
          <w:szCs w:val="28"/>
          <w:lang w:val="uk-UA"/>
        </w:rPr>
        <w:t>08 серпня 2017 року                                                                                   №______</w:t>
      </w:r>
    </w:p>
    <w:p w:rsidR="006651ED" w:rsidRDefault="006651ED" w:rsidP="00D0495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зарахування дітей дошкільного</w:t>
      </w:r>
    </w:p>
    <w:p w:rsidR="006651ED" w:rsidRDefault="006651ED" w:rsidP="00D0495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віку у дитячі дошкільні заклади</w:t>
      </w:r>
    </w:p>
    <w:p w:rsidR="006651ED" w:rsidRDefault="006651ED" w:rsidP="00D0495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6651ED" w:rsidRDefault="006651ED" w:rsidP="00BE6390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651ED" w:rsidRDefault="006651ED" w:rsidP="00D0495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Гакмана А.І. «Про зарахування дітей дошкільного віку у дитячі дошкільні заклади Сторожинецької міської ради»,</w:t>
      </w:r>
    </w:p>
    <w:p w:rsidR="006651ED" w:rsidRDefault="006651ED" w:rsidP="00BE639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1ED" w:rsidRPr="00EF4BFC" w:rsidRDefault="006651ED" w:rsidP="00EF4B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EF4BFC">
        <w:rPr>
          <w:rFonts w:ascii="Times New Roman" w:hAnsi="Times New Roman"/>
          <w:sz w:val="28"/>
          <w:szCs w:val="28"/>
          <w:lang w:val="uk-UA"/>
        </w:rPr>
        <w:t>ВИКОНАВЧИЙ КОМІТЕТ МІСЬКОЇ РАДИ ВИРІШИВ:</w:t>
      </w:r>
    </w:p>
    <w:p w:rsidR="006651ED" w:rsidRDefault="006651ED" w:rsidP="00BE639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нформацію начальника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освіти, молоді та спорту Сторожинецької міської ради Гакмана А.І. «Про зарахування дітей дошкільного віку у дитячі дошкільні заклади Сторожинецької міської ради» взяти до уваги.</w:t>
      </w:r>
    </w:p>
    <w:p w:rsidR="006651ED" w:rsidRDefault="006651ED" w:rsidP="00BE639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Тримати на постійному контролі зарахування дітей в дошкільні навчальні заклади відповідно до черговості.</w:t>
      </w:r>
    </w:p>
    <w:p w:rsidR="006651ED" w:rsidRPr="001342B4" w:rsidRDefault="006651ED" w:rsidP="00FF334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</w:t>
      </w:r>
    </w:p>
    <w:p w:rsidR="006651ED" w:rsidRDefault="006651ED" w:rsidP="001342B4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1ED" w:rsidRPr="00FF334D" w:rsidRDefault="006651ED" w:rsidP="001342B4">
      <w:pPr>
        <w:pStyle w:val="NoSpacing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F334D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FF334D">
        <w:rPr>
          <w:rFonts w:ascii="Times New Roman" w:hAnsi="Times New Roman"/>
          <w:b/>
          <w:sz w:val="28"/>
          <w:szCs w:val="28"/>
          <w:lang w:val="uk-UA"/>
        </w:rPr>
        <w:t>М.М.Карлійчук</w:t>
      </w:r>
    </w:p>
    <w:tbl>
      <w:tblPr>
        <w:tblW w:w="0" w:type="auto"/>
        <w:tblLook w:val="01E0"/>
      </w:tblPr>
      <w:tblGrid>
        <w:gridCol w:w="3348"/>
        <w:gridCol w:w="2160"/>
      </w:tblGrid>
      <w:tr w:rsidR="006651ED" w:rsidRPr="00FF334D" w:rsidTr="00FF334D">
        <w:trPr>
          <w:trHeight w:val="817"/>
        </w:trPr>
        <w:tc>
          <w:tcPr>
            <w:tcW w:w="3348" w:type="dxa"/>
          </w:tcPr>
          <w:p w:rsidR="006651ED" w:rsidRPr="00FF334D" w:rsidRDefault="006651ED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51ED" w:rsidRPr="00FF334D" w:rsidRDefault="006651ED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6651ED" w:rsidRDefault="006651ED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51ED" w:rsidRPr="00FF334D" w:rsidRDefault="006651ED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А.І. Гакман</w:t>
            </w:r>
          </w:p>
        </w:tc>
      </w:tr>
      <w:tr w:rsidR="006651ED" w:rsidRPr="00FF334D" w:rsidTr="00B86A61">
        <w:tc>
          <w:tcPr>
            <w:tcW w:w="3348" w:type="dxa"/>
          </w:tcPr>
          <w:p w:rsidR="006651ED" w:rsidRPr="00FF334D" w:rsidRDefault="006651ED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6651ED" w:rsidRPr="00FF334D" w:rsidRDefault="006651ED" w:rsidP="00844B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П.М.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Брижак</w:t>
            </w:r>
          </w:p>
        </w:tc>
      </w:tr>
      <w:tr w:rsidR="006651ED" w:rsidRPr="00FF334D" w:rsidTr="00B86A61">
        <w:tc>
          <w:tcPr>
            <w:tcW w:w="3348" w:type="dxa"/>
          </w:tcPr>
          <w:p w:rsidR="006651ED" w:rsidRPr="00FF334D" w:rsidRDefault="006651ED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651ED" w:rsidRPr="00FF334D" w:rsidRDefault="006651ED" w:rsidP="00844B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А.Г.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Побіжан</w:t>
            </w:r>
          </w:p>
        </w:tc>
      </w:tr>
      <w:tr w:rsidR="006651ED" w:rsidRPr="00FF334D" w:rsidTr="00B86A61">
        <w:tc>
          <w:tcPr>
            <w:tcW w:w="3348" w:type="dxa"/>
          </w:tcPr>
          <w:p w:rsidR="006651ED" w:rsidRPr="00FF334D" w:rsidRDefault="006651ED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651ED" w:rsidRPr="00FF334D" w:rsidRDefault="006651ED" w:rsidP="00844B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А.В. Сирбу</w:t>
            </w:r>
          </w:p>
        </w:tc>
      </w:tr>
      <w:tr w:rsidR="006651ED" w:rsidRPr="00FF334D" w:rsidTr="00B86A61">
        <w:tc>
          <w:tcPr>
            <w:tcW w:w="3348" w:type="dxa"/>
          </w:tcPr>
          <w:p w:rsidR="006651ED" w:rsidRPr="00FF334D" w:rsidRDefault="006651ED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651ED" w:rsidRPr="00FF334D" w:rsidRDefault="006651ED" w:rsidP="00844B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В.М. Няйко</w:t>
            </w:r>
          </w:p>
        </w:tc>
      </w:tr>
      <w:tr w:rsidR="006651ED" w:rsidRPr="00FF334D" w:rsidTr="00B86A61">
        <w:tc>
          <w:tcPr>
            <w:tcW w:w="3348" w:type="dxa"/>
          </w:tcPr>
          <w:p w:rsidR="006651ED" w:rsidRPr="00FF334D" w:rsidRDefault="006651ED" w:rsidP="00FF33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6651ED" w:rsidRPr="00FF334D" w:rsidRDefault="006651ED" w:rsidP="00FF33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651ED" w:rsidRDefault="006651ED" w:rsidP="00FF334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51ED" w:rsidRDefault="006651ED" w:rsidP="00FF334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51ED" w:rsidRPr="00844BA7" w:rsidRDefault="006651ED" w:rsidP="00844BA7">
      <w:pPr>
        <w:tabs>
          <w:tab w:val="left" w:pos="0"/>
        </w:tabs>
        <w:ind w:left="5529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 xml:space="preserve">Додаток до рішення виконавчого комітету Сторожинецької міської ради       від 08.08.2017року № _______ </w:t>
      </w:r>
    </w:p>
    <w:p w:rsidR="006651ED" w:rsidRPr="00844BA7" w:rsidRDefault="006651ED" w:rsidP="00844B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Довідка про зарахування дітей дошкільного віку у дитячі дошкільні заклади Сторожинецької міської ради</w:t>
      </w:r>
    </w:p>
    <w:p w:rsidR="006651ED" w:rsidRPr="00844BA7" w:rsidRDefault="006651ED" w:rsidP="00844B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 xml:space="preserve"> на 2017- 2019 роки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Загальна черга в ДНЗ по Сторожинецькій ОТГ  складає 471 чол. (Було 631 чол за списками на комісію)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 xml:space="preserve">З них : 190 чол – село, місто – 281 чол. Прийнято по місту  після 2х засідань- 160 чол.   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ДНЗ «Чебурашка»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2017 рік   після 2х засідань черга становить-68 чол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2018 рік -32 чол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2019 рік- 8 чол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Всього 108 чол на 2017-2019 роки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Було прийнято до влаштування  в ДНЗ згідно протоколу №1 від 2.06.2017р та протоколу №2 від 29.06.2017р  25 чол.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ДНЗ «Сонечко»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2017 рік   після 2х засідань черга становить-32 чол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2018 рік -34 чол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2019 рік -23 чол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Всього 89  чол на 2017-2019 роки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Було прийнято до влаштування  в ДНЗ згідно протоколу №1 від 2.06.2017р та протоколу №2 від 29.06.2017р  81 чол.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ДНЗ «Дзвіночок»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2017 рік   після 2х засідань черга становить- 43 чол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2018 рік -28 чол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2019 рік -13 чол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Всього 84  чол  на 2017-2019 роки</w:t>
      </w: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6651ED" w:rsidRPr="00844BA7" w:rsidRDefault="006651ED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Було прийнято до влаштування  в ДНЗ згідно протоколу №1 від 2.06.2017 р. та протоколу №2 від 29.06.2017р  54 чол.</w:t>
      </w:r>
    </w:p>
    <w:p w:rsidR="006651ED" w:rsidRPr="00844BA7" w:rsidRDefault="006651ED" w:rsidP="00844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В ДНЗ сіл реєстрація в садочки здійснюється згідно електронної черги, а зарахування дітей відбувається комісією закладів.</w:t>
      </w:r>
    </w:p>
    <w:p w:rsidR="006651ED" w:rsidRPr="00844BA7" w:rsidRDefault="006651ED" w:rsidP="00844BA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Черга в ДНЗ постійно змінюється в зв'язку з новою реєстрацією дітей в ДНЗ батьками, адміністрацією ДНЗ, відділом освіти Сторожинецької ОТГ.</w:t>
      </w:r>
    </w:p>
    <w:p w:rsidR="006651ED" w:rsidRPr="00844BA7" w:rsidRDefault="006651ED" w:rsidP="00844BA7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(</w:t>
      </w:r>
      <w:r w:rsidRPr="00844BA7">
        <w:rPr>
          <w:rFonts w:ascii="Times New Roman" w:hAnsi="Times New Roman"/>
          <w:i/>
          <w:sz w:val="28"/>
          <w:szCs w:val="28"/>
          <w:lang w:val="uk-UA"/>
        </w:rPr>
        <w:t>занесено в базу нових заявок з лютого по червень 2017 р по місту  ще 64 чол)</w:t>
      </w:r>
    </w:p>
    <w:p w:rsidR="006651ED" w:rsidRPr="00844BA7" w:rsidRDefault="006651ED" w:rsidP="00844BA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651ED" w:rsidRPr="00844BA7" w:rsidRDefault="006651ED" w:rsidP="00844BA7">
      <w:pPr>
        <w:tabs>
          <w:tab w:val="left" w:pos="21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освіти,</w:t>
      </w:r>
    </w:p>
    <w:p w:rsidR="006651ED" w:rsidRPr="00844BA7" w:rsidRDefault="006651ED" w:rsidP="00844BA7">
      <w:pPr>
        <w:tabs>
          <w:tab w:val="left" w:pos="21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молоді та спорту                                                          А.І.Гакман</w:t>
      </w:r>
    </w:p>
    <w:p w:rsidR="006651ED" w:rsidRPr="00844BA7" w:rsidRDefault="006651ED" w:rsidP="00844BA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6651ED" w:rsidRPr="00844BA7" w:rsidSect="00FF334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F91"/>
    <w:multiLevelType w:val="hybridMultilevel"/>
    <w:tmpl w:val="65725822"/>
    <w:lvl w:ilvl="0" w:tplc="6F64E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C54"/>
    <w:rsid w:val="00015BE9"/>
    <w:rsid w:val="00051ABC"/>
    <w:rsid w:val="001342B4"/>
    <w:rsid w:val="001571EE"/>
    <w:rsid w:val="00170029"/>
    <w:rsid w:val="00223C54"/>
    <w:rsid w:val="002556FB"/>
    <w:rsid w:val="002860C4"/>
    <w:rsid w:val="00344F5D"/>
    <w:rsid w:val="00374991"/>
    <w:rsid w:val="004513B3"/>
    <w:rsid w:val="005146BF"/>
    <w:rsid w:val="00540516"/>
    <w:rsid w:val="005554CE"/>
    <w:rsid w:val="00586894"/>
    <w:rsid w:val="006651ED"/>
    <w:rsid w:val="00693DC5"/>
    <w:rsid w:val="007C5568"/>
    <w:rsid w:val="00841E76"/>
    <w:rsid w:val="00844BA7"/>
    <w:rsid w:val="0085618B"/>
    <w:rsid w:val="00860A9C"/>
    <w:rsid w:val="008D43E2"/>
    <w:rsid w:val="00946D7C"/>
    <w:rsid w:val="00A233BD"/>
    <w:rsid w:val="00B71161"/>
    <w:rsid w:val="00B86A61"/>
    <w:rsid w:val="00BC0FD7"/>
    <w:rsid w:val="00BE6390"/>
    <w:rsid w:val="00C764C0"/>
    <w:rsid w:val="00CB4976"/>
    <w:rsid w:val="00D04958"/>
    <w:rsid w:val="00D367F5"/>
    <w:rsid w:val="00D834F7"/>
    <w:rsid w:val="00EB786F"/>
    <w:rsid w:val="00EF4BFC"/>
    <w:rsid w:val="00FF334D"/>
    <w:rsid w:val="00FF3E66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639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420</Words>
  <Characters>2395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2017-08-05T12:40:00Z</cp:lastPrinted>
  <dcterms:created xsi:type="dcterms:W3CDTF">2017-07-28T11:00:00Z</dcterms:created>
  <dcterms:modified xsi:type="dcterms:W3CDTF">2017-08-05T12:45:00Z</dcterms:modified>
</cp:coreProperties>
</file>