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0B4" w:rsidRPr="00732631" w:rsidRDefault="008400B4" w:rsidP="00732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66490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83.25pt" fillcolor="window">
            <v:imagedata r:id="rId5" o:title=""/>
          </v:shape>
        </w:pict>
      </w:r>
    </w:p>
    <w:p w:rsidR="008400B4" w:rsidRPr="00732631" w:rsidRDefault="008400B4" w:rsidP="00732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32631">
        <w:rPr>
          <w:rFonts w:ascii="Times New Roman" w:hAnsi="Times New Roman"/>
          <w:b/>
          <w:sz w:val="28"/>
          <w:szCs w:val="28"/>
          <w:lang w:val="uk-UA"/>
        </w:rPr>
        <w:t xml:space="preserve">У К Р А Ї Н А </w:t>
      </w:r>
    </w:p>
    <w:p w:rsidR="008400B4" w:rsidRDefault="008400B4" w:rsidP="00732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32631">
        <w:rPr>
          <w:rFonts w:ascii="Times New Roman" w:hAnsi="Times New Roman"/>
          <w:b/>
          <w:sz w:val="28"/>
          <w:szCs w:val="28"/>
          <w:lang w:val="uk-UA"/>
        </w:rPr>
        <w:t>СТОРОЖИНЕЦЬКА МІСЬКА РАДА</w:t>
      </w:r>
    </w:p>
    <w:p w:rsidR="008400B4" w:rsidRPr="00732631" w:rsidRDefault="008400B4" w:rsidP="00732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32631">
        <w:rPr>
          <w:rFonts w:ascii="Times New Roman" w:hAnsi="Times New Roman"/>
          <w:b/>
          <w:sz w:val="28"/>
          <w:szCs w:val="28"/>
          <w:lang w:val="uk-UA"/>
        </w:rPr>
        <w:t xml:space="preserve"> СТОРОЖИНЕЦЬКОГО РАЙОНУ</w:t>
      </w:r>
    </w:p>
    <w:p w:rsidR="008400B4" w:rsidRPr="00732631" w:rsidRDefault="008400B4" w:rsidP="00732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32631">
        <w:rPr>
          <w:rFonts w:ascii="Times New Roman" w:hAnsi="Times New Roman"/>
          <w:b/>
          <w:sz w:val="28"/>
          <w:szCs w:val="28"/>
          <w:lang w:val="uk-UA"/>
        </w:rPr>
        <w:t>ЧЕРНІВЕЦЬКОЇ ОБЛАСТІ</w:t>
      </w:r>
    </w:p>
    <w:p w:rsidR="008400B4" w:rsidRDefault="008400B4" w:rsidP="00732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3263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8400B4" w:rsidRPr="00732631" w:rsidRDefault="008400B4" w:rsidP="00732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8400B4" w:rsidRPr="00732631" w:rsidRDefault="008400B4" w:rsidP="0073263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32631">
        <w:rPr>
          <w:rFonts w:ascii="Times New Roman" w:hAnsi="Times New Roman"/>
          <w:b/>
          <w:sz w:val="28"/>
          <w:szCs w:val="28"/>
          <w:lang w:val="uk-UA"/>
        </w:rPr>
        <w:t xml:space="preserve">Р І Ш Е Н Н Я  </w:t>
      </w:r>
    </w:p>
    <w:p w:rsidR="008400B4" w:rsidRPr="006A6F2A" w:rsidRDefault="008400B4" w:rsidP="006A6F2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6A6F2A">
        <w:rPr>
          <w:rFonts w:ascii="Times New Roman" w:hAnsi="Times New Roman"/>
          <w:sz w:val="28"/>
          <w:szCs w:val="28"/>
          <w:lang w:val="uk-UA"/>
        </w:rPr>
        <w:t xml:space="preserve">08 серпня 2017 року                                                                                  №_____                                                                  </w:t>
      </w:r>
    </w:p>
    <w:p w:rsidR="008400B4" w:rsidRPr="005554CE" w:rsidRDefault="008400B4" w:rsidP="005554CE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554CE">
        <w:rPr>
          <w:rFonts w:ascii="Times New Roman" w:hAnsi="Times New Roman"/>
          <w:b/>
          <w:sz w:val="28"/>
          <w:szCs w:val="28"/>
          <w:lang w:val="uk-UA"/>
        </w:rPr>
        <w:t>Про організацію харчування</w:t>
      </w:r>
    </w:p>
    <w:p w:rsidR="008400B4" w:rsidRDefault="008400B4" w:rsidP="005554CE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554CE">
        <w:rPr>
          <w:rFonts w:ascii="Times New Roman" w:hAnsi="Times New Roman"/>
          <w:b/>
          <w:sz w:val="28"/>
          <w:szCs w:val="28"/>
          <w:lang w:val="uk-UA"/>
        </w:rPr>
        <w:t xml:space="preserve">у навчальних закладах     </w:t>
      </w:r>
    </w:p>
    <w:p w:rsidR="008400B4" w:rsidRPr="00732631" w:rsidRDefault="008400B4" w:rsidP="005554CE">
      <w:pPr>
        <w:pStyle w:val="NoSpacing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8400B4" w:rsidRPr="006A6F2A" w:rsidRDefault="008400B4" w:rsidP="006A6F2A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554CE"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>
        <w:rPr>
          <w:rFonts w:ascii="Times New Roman" w:hAnsi="Times New Roman"/>
          <w:sz w:val="28"/>
          <w:szCs w:val="28"/>
          <w:lang w:val="uk-UA"/>
        </w:rPr>
        <w:t>інформацію начальника відділу освіти, молоді та спорту Сторожинецької міської ради Гакмана А.І. «Про організацію харчування у навчальних закладах»,</w:t>
      </w:r>
    </w:p>
    <w:p w:rsidR="008400B4" w:rsidRDefault="008400B4" w:rsidP="00732631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554CE">
        <w:rPr>
          <w:rFonts w:ascii="Times New Roman" w:hAnsi="Times New Roman"/>
          <w:b/>
          <w:sz w:val="28"/>
          <w:szCs w:val="28"/>
          <w:lang w:val="uk-UA"/>
        </w:rPr>
        <w:t>міська рада вирішила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8400B4" w:rsidRDefault="008400B4" w:rsidP="00732631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32631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>Інформацію начальника відділу освіти, молоді та спорту Сторожинецької міської ради Гакмана А.І. «Про організацію харчування у навчальних закладах» взяти до відома.</w:t>
      </w:r>
    </w:p>
    <w:p w:rsidR="008400B4" w:rsidRPr="0076116D" w:rsidRDefault="008400B4" w:rsidP="004F71A5">
      <w:pPr>
        <w:pStyle w:val="NoSpacing"/>
        <w:numPr>
          <w:ilvl w:val="0"/>
          <w:numId w:val="4"/>
        </w:numPr>
        <w:tabs>
          <w:tab w:val="clear" w:pos="1080"/>
          <w:tab w:val="left" w:pos="180"/>
          <w:tab w:val="num" w:pos="54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Забезпечити безкоштовним харчуванням у навчальних закладах </w:t>
      </w:r>
      <w:r w:rsidRPr="004D2EE2">
        <w:rPr>
          <w:rFonts w:ascii="Times New Roman" w:hAnsi="Times New Roman"/>
          <w:sz w:val="28"/>
          <w:szCs w:val="28"/>
          <w:lang w:val="uk-UA"/>
        </w:rPr>
        <w:t xml:space="preserve">Сторожинецької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D2EE2">
        <w:rPr>
          <w:rFonts w:ascii="Times New Roman" w:hAnsi="Times New Roman"/>
          <w:sz w:val="28"/>
          <w:szCs w:val="28"/>
          <w:lang w:val="uk-UA"/>
        </w:rPr>
        <w:t>дітей-сиріт, дітей, позбавлених батьківського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D2EE2">
        <w:rPr>
          <w:rFonts w:ascii="Times New Roman" w:hAnsi="Times New Roman"/>
          <w:sz w:val="28"/>
          <w:szCs w:val="28"/>
          <w:lang w:val="uk-UA"/>
        </w:rPr>
        <w:t>піклування, дітей з особливими освітніми потребами,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116D">
        <w:rPr>
          <w:rFonts w:ascii="Times New Roman" w:hAnsi="Times New Roman"/>
          <w:sz w:val="28"/>
          <w:szCs w:val="28"/>
          <w:lang w:val="uk-UA"/>
        </w:rPr>
        <w:t>які навчаються у спеціальних та інклюзивних класах, учнів 1-4 класів із малозабезпечених сімей, дітей учасників АТО, учасників бойових дій, мобілізованих та дітей зареєстрованих як внутрішньо переміщені особи</w:t>
      </w:r>
      <w:r>
        <w:rPr>
          <w:rFonts w:ascii="Times New Roman" w:hAnsi="Times New Roman"/>
          <w:sz w:val="28"/>
          <w:szCs w:val="28"/>
          <w:lang w:val="uk-UA"/>
        </w:rPr>
        <w:t>, дітей-інвалідів</w:t>
      </w:r>
      <w:r w:rsidRPr="0076116D">
        <w:rPr>
          <w:rFonts w:ascii="Times New Roman" w:hAnsi="Times New Roman"/>
          <w:sz w:val="28"/>
          <w:szCs w:val="28"/>
          <w:lang w:val="uk-UA"/>
        </w:rPr>
        <w:t xml:space="preserve"> (списки додаються):</w:t>
      </w:r>
    </w:p>
    <w:p w:rsidR="008400B4" w:rsidRDefault="008400B4" w:rsidP="004F71A5">
      <w:pPr>
        <w:pStyle w:val="BodyText"/>
        <w:numPr>
          <w:ilvl w:val="0"/>
          <w:numId w:val="3"/>
        </w:numPr>
        <w:ind w:left="0" w:firstLine="0"/>
      </w:pPr>
      <w:r w:rsidRPr="004D2EE2">
        <w:t xml:space="preserve"> </w:t>
      </w:r>
      <w:r>
        <w:t>у загальноосвітніх навчальних закладах району впродовж 2017-2018 навчального року;</w:t>
      </w:r>
    </w:p>
    <w:p w:rsidR="008400B4" w:rsidRDefault="008400B4" w:rsidP="004F71A5">
      <w:pPr>
        <w:pStyle w:val="BodyText"/>
        <w:numPr>
          <w:ilvl w:val="0"/>
          <w:numId w:val="3"/>
        </w:numPr>
        <w:ind w:left="0" w:firstLine="0"/>
      </w:pPr>
      <w:r>
        <w:t>у дошкільних групах навчально-виховних комплексів (Панківський НВК, Бобовецький НВК, Костинецький НВК) впродовж 2017-2018 навчального року з продовженням до 31.08.2018 року;</w:t>
      </w:r>
    </w:p>
    <w:p w:rsidR="008400B4" w:rsidRDefault="008400B4" w:rsidP="004F71A5">
      <w:pPr>
        <w:pStyle w:val="BodyText"/>
        <w:numPr>
          <w:ilvl w:val="0"/>
          <w:numId w:val="3"/>
        </w:numPr>
        <w:ind w:left="0" w:firstLine="0"/>
      </w:pPr>
      <w:r w:rsidRPr="0076116D">
        <w:t xml:space="preserve">у дошкільних навчальних закладах впродовж </w:t>
      </w:r>
      <w:r>
        <w:t>2017-2018 років</w:t>
      </w:r>
      <w:bookmarkStart w:id="0" w:name="_GoBack"/>
      <w:bookmarkEnd w:id="0"/>
      <w:r w:rsidRPr="0076116D">
        <w:t>.</w:t>
      </w:r>
    </w:p>
    <w:p w:rsidR="008400B4" w:rsidRDefault="008400B4" w:rsidP="004F71A5">
      <w:pPr>
        <w:pStyle w:val="ListParagraph"/>
        <w:numPr>
          <w:ilvl w:val="0"/>
          <w:numId w:val="4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Відділу освіти, молоді та спорту (Гакман А.І.) </w:t>
      </w:r>
      <w:r w:rsidRPr="0076116D">
        <w:rPr>
          <w:rFonts w:ascii="Times New Roman" w:hAnsi="Times New Roman"/>
          <w:sz w:val="28"/>
          <w:szCs w:val="28"/>
          <w:lang w:val="uk-UA" w:eastAsia="ru-RU"/>
        </w:rPr>
        <w:t>при збільшенні кількості дітей, батьки яких відносяться до вищевказаних категорій, забезпечувати їх безкоштовним харчуванням при наявності підтверджуючих документів.</w:t>
      </w:r>
    </w:p>
    <w:p w:rsidR="008400B4" w:rsidRPr="006A6F2A" w:rsidRDefault="008400B4" w:rsidP="006A6F2A">
      <w:pPr>
        <w:pStyle w:val="ListParagraph"/>
        <w:numPr>
          <w:ilvl w:val="0"/>
          <w:numId w:val="4"/>
        </w:numPr>
        <w:tabs>
          <w:tab w:val="clear" w:pos="1080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A6F2A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першого заступника міського голови Брижака П.М. </w:t>
      </w:r>
    </w:p>
    <w:p w:rsidR="008400B4" w:rsidRDefault="008400B4" w:rsidP="00CB4976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B4976">
        <w:rPr>
          <w:rFonts w:ascii="Times New Roman" w:hAnsi="Times New Roman"/>
          <w:b/>
          <w:sz w:val="28"/>
          <w:szCs w:val="28"/>
          <w:lang w:val="uk-UA"/>
        </w:rPr>
        <w:t>Сторожинецький міський голова                                       М.М.К</w:t>
      </w:r>
      <w:r>
        <w:rPr>
          <w:rFonts w:ascii="Times New Roman" w:hAnsi="Times New Roman"/>
          <w:b/>
          <w:sz w:val="28"/>
          <w:szCs w:val="28"/>
          <w:lang w:val="uk-UA"/>
        </w:rPr>
        <w:t>арлійчук</w:t>
      </w:r>
    </w:p>
    <w:tbl>
      <w:tblPr>
        <w:tblW w:w="0" w:type="auto"/>
        <w:tblLook w:val="01E0"/>
      </w:tblPr>
      <w:tblGrid>
        <w:gridCol w:w="3168"/>
        <w:gridCol w:w="2340"/>
      </w:tblGrid>
      <w:tr w:rsidR="008400B4" w:rsidRPr="00732631" w:rsidTr="006A6F2A">
        <w:tc>
          <w:tcPr>
            <w:tcW w:w="3168" w:type="dxa"/>
          </w:tcPr>
          <w:p w:rsidR="008400B4" w:rsidRPr="00732631" w:rsidRDefault="008400B4" w:rsidP="006A6F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2631">
              <w:rPr>
                <w:rFonts w:ascii="Times New Roman" w:hAnsi="Times New Roman"/>
                <w:sz w:val="28"/>
                <w:szCs w:val="28"/>
                <w:lang w:val="uk-UA"/>
              </w:rPr>
              <w:t>Підготував:</w:t>
            </w:r>
          </w:p>
        </w:tc>
        <w:tc>
          <w:tcPr>
            <w:tcW w:w="2340" w:type="dxa"/>
          </w:tcPr>
          <w:p w:rsidR="008400B4" w:rsidRPr="00732631" w:rsidRDefault="008400B4" w:rsidP="006A6F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А.І.Гакман</w:t>
            </w:r>
          </w:p>
        </w:tc>
      </w:tr>
      <w:tr w:rsidR="008400B4" w:rsidRPr="00732631" w:rsidTr="006A6F2A">
        <w:tc>
          <w:tcPr>
            <w:tcW w:w="3168" w:type="dxa"/>
          </w:tcPr>
          <w:p w:rsidR="008400B4" w:rsidRPr="00732631" w:rsidRDefault="008400B4" w:rsidP="006A6F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26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Погоджено:                  </w:t>
            </w:r>
          </w:p>
        </w:tc>
        <w:tc>
          <w:tcPr>
            <w:tcW w:w="2340" w:type="dxa"/>
          </w:tcPr>
          <w:p w:rsidR="008400B4" w:rsidRPr="00732631" w:rsidRDefault="008400B4" w:rsidP="006A6F2A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2631">
              <w:rPr>
                <w:rFonts w:ascii="Times New Roman" w:hAnsi="Times New Roman"/>
                <w:sz w:val="28"/>
                <w:szCs w:val="28"/>
                <w:lang w:val="uk-UA"/>
              </w:rPr>
              <w:t>П.М.Брижак</w:t>
            </w:r>
          </w:p>
        </w:tc>
      </w:tr>
      <w:tr w:rsidR="008400B4" w:rsidRPr="00732631" w:rsidTr="006A6F2A">
        <w:tc>
          <w:tcPr>
            <w:tcW w:w="3168" w:type="dxa"/>
          </w:tcPr>
          <w:p w:rsidR="008400B4" w:rsidRPr="00732631" w:rsidRDefault="008400B4" w:rsidP="006A6F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</w:tcPr>
          <w:p w:rsidR="008400B4" w:rsidRPr="00732631" w:rsidRDefault="008400B4" w:rsidP="006A6F2A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2631">
              <w:rPr>
                <w:rFonts w:ascii="Times New Roman" w:hAnsi="Times New Roman"/>
                <w:sz w:val="28"/>
                <w:szCs w:val="28"/>
                <w:lang w:val="uk-UA"/>
              </w:rPr>
              <w:t>А.Г.Побіжан</w:t>
            </w:r>
          </w:p>
        </w:tc>
      </w:tr>
      <w:tr w:rsidR="008400B4" w:rsidRPr="00732631" w:rsidTr="006A6F2A">
        <w:tc>
          <w:tcPr>
            <w:tcW w:w="3168" w:type="dxa"/>
          </w:tcPr>
          <w:p w:rsidR="008400B4" w:rsidRPr="00732631" w:rsidRDefault="008400B4" w:rsidP="006A6F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</w:tcPr>
          <w:p w:rsidR="008400B4" w:rsidRPr="00732631" w:rsidRDefault="008400B4" w:rsidP="006A6F2A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В.М.Няйко</w:t>
            </w:r>
          </w:p>
        </w:tc>
      </w:tr>
      <w:tr w:rsidR="008400B4" w:rsidRPr="00732631" w:rsidTr="006A6F2A">
        <w:tc>
          <w:tcPr>
            <w:tcW w:w="3168" w:type="dxa"/>
          </w:tcPr>
          <w:p w:rsidR="008400B4" w:rsidRPr="00732631" w:rsidRDefault="008400B4" w:rsidP="006A6F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</w:tcPr>
          <w:p w:rsidR="008400B4" w:rsidRPr="00732631" w:rsidRDefault="008400B4" w:rsidP="006A6F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2631">
              <w:rPr>
                <w:rFonts w:ascii="Times New Roman" w:hAnsi="Times New Roman"/>
                <w:sz w:val="28"/>
                <w:szCs w:val="28"/>
                <w:lang w:val="uk-UA"/>
              </w:rPr>
              <w:t>А.В. Сирбу</w:t>
            </w:r>
          </w:p>
        </w:tc>
      </w:tr>
    </w:tbl>
    <w:p w:rsidR="008400B4" w:rsidRPr="00732631" w:rsidRDefault="008400B4" w:rsidP="0073263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</w:p>
    <w:p w:rsidR="008400B4" w:rsidRDefault="008400B4" w:rsidP="00CB4976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400B4" w:rsidRDefault="008400B4" w:rsidP="00CB4976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400B4" w:rsidRDefault="008400B4" w:rsidP="00CB4976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400B4" w:rsidRDefault="008400B4" w:rsidP="00CB4976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400B4" w:rsidRPr="00CB4976" w:rsidRDefault="008400B4" w:rsidP="00CB4976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8400B4" w:rsidRPr="00CB4976" w:rsidSect="006A6F2A">
      <w:pgSz w:w="11906" w:h="16838"/>
      <w:pgMar w:top="36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A0D3A"/>
    <w:multiLevelType w:val="hybridMultilevel"/>
    <w:tmpl w:val="BA2E2022"/>
    <w:lvl w:ilvl="0" w:tplc="0A4A01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144F91"/>
    <w:multiLevelType w:val="hybridMultilevel"/>
    <w:tmpl w:val="72A000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E4547E"/>
    <w:multiLevelType w:val="hybridMultilevel"/>
    <w:tmpl w:val="31BC786E"/>
    <w:lvl w:ilvl="0" w:tplc="85A0C7B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783D0C43"/>
    <w:multiLevelType w:val="hybridMultilevel"/>
    <w:tmpl w:val="16DEA758"/>
    <w:lvl w:ilvl="0" w:tplc="DE7CFB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8EF"/>
    <w:rsid w:val="001E6033"/>
    <w:rsid w:val="002556FB"/>
    <w:rsid w:val="002A1F7F"/>
    <w:rsid w:val="002C5697"/>
    <w:rsid w:val="004438EF"/>
    <w:rsid w:val="00484A8D"/>
    <w:rsid w:val="004B7B61"/>
    <w:rsid w:val="004D2EE2"/>
    <w:rsid w:val="004E3DDC"/>
    <w:rsid w:val="004F71A5"/>
    <w:rsid w:val="005146BF"/>
    <w:rsid w:val="005554CE"/>
    <w:rsid w:val="0058264E"/>
    <w:rsid w:val="006A6F2A"/>
    <w:rsid w:val="00732631"/>
    <w:rsid w:val="0076116D"/>
    <w:rsid w:val="008400B4"/>
    <w:rsid w:val="00AC4DF6"/>
    <w:rsid w:val="00AC56B3"/>
    <w:rsid w:val="00B66490"/>
    <w:rsid w:val="00B86A61"/>
    <w:rsid w:val="00CB4976"/>
    <w:rsid w:val="00DC127D"/>
    <w:rsid w:val="00E667EB"/>
    <w:rsid w:val="00E9225C"/>
    <w:rsid w:val="00FC5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4C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55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54CE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5554CE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76116D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uk-UA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6116D"/>
    <w:rPr>
      <w:rFonts w:ascii="Times New Roman" w:hAnsi="Times New Roman" w:cs="Times New Roman"/>
      <w:sz w:val="28"/>
      <w:szCs w:val="28"/>
      <w:lang w:val="uk-UA" w:eastAsia="ru-RU"/>
    </w:rPr>
  </w:style>
  <w:style w:type="paragraph" w:customStyle="1" w:styleId="a">
    <w:name w:val="Знак"/>
    <w:basedOn w:val="Normal"/>
    <w:uiPriority w:val="99"/>
    <w:rsid w:val="007611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7611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291</Words>
  <Characters>1659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4</cp:revision>
  <cp:lastPrinted>2017-08-05T12:52:00Z</cp:lastPrinted>
  <dcterms:created xsi:type="dcterms:W3CDTF">2017-07-28T11:00:00Z</dcterms:created>
  <dcterms:modified xsi:type="dcterms:W3CDTF">2017-08-05T12:52:00Z</dcterms:modified>
</cp:coreProperties>
</file>