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1" w:rsidRPr="0085618B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456A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C07A11" w:rsidRPr="0085618B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C07A11" w:rsidRPr="0085618B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C07A11" w:rsidRPr="0085618B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C07A11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07A11" w:rsidRPr="0085618B" w:rsidRDefault="00C07A11" w:rsidP="008561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07A11" w:rsidRPr="0085618B" w:rsidRDefault="00C07A11" w:rsidP="008561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18B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C07A11" w:rsidRPr="0085618B" w:rsidRDefault="00C07A11" w:rsidP="008561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85618B">
        <w:rPr>
          <w:rFonts w:ascii="Times New Roman" w:hAnsi="Times New Roman"/>
          <w:sz w:val="28"/>
          <w:szCs w:val="28"/>
          <w:lang w:val="uk-UA"/>
        </w:rPr>
        <w:t xml:space="preserve">08 серпня 2017 року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 127</w:t>
      </w:r>
    </w:p>
    <w:p w:rsidR="00C07A11" w:rsidRDefault="00C07A11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зарахування дітей дошкільного</w:t>
      </w:r>
    </w:p>
    <w:p w:rsidR="00C07A11" w:rsidRDefault="00C07A11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віку у дитячі дошкільні заклади</w:t>
      </w:r>
    </w:p>
    <w:p w:rsidR="00C07A11" w:rsidRDefault="00C07A11" w:rsidP="00D0495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C07A11" w:rsidRDefault="00C07A11" w:rsidP="00BE6390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07A11" w:rsidRDefault="00C07A11" w:rsidP="00D0495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зарахування дітей дошкільного віку у дитячі дошкільні заклади Сторожинецької міської ради»,</w:t>
      </w:r>
    </w:p>
    <w:p w:rsidR="00C07A11" w:rsidRDefault="00C07A11" w:rsidP="00BE63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A11" w:rsidRPr="00EF4BFC" w:rsidRDefault="00C07A11" w:rsidP="00EF4B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EF4BFC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ВИРІШИВ:</w:t>
      </w:r>
    </w:p>
    <w:p w:rsidR="00C07A11" w:rsidRDefault="00C07A11" w:rsidP="00BE639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освіти, молоді та спорту Сторожинецької міської ради Гакмана А.І. «Про зарахування дітей дошкільного віку у дитячі дошкільні заклади Сторожинецької міської ради» взяти до уваги.</w:t>
      </w:r>
    </w:p>
    <w:p w:rsidR="00C07A11" w:rsidRDefault="00C07A11" w:rsidP="00BE639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Тримати на постійному контролі зарахування дітей в дошкільні навчальні заклади відповідно до черговості.</w:t>
      </w:r>
    </w:p>
    <w:p w:rsidR="00C07A11" w:rsidRPr="001342B4" w:rsidRDefault="00C07A11" w:rsidP="00FF33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</w:t>
      </w:r>
    </w:p>
    <w:p w:rsidR="00C07A11" w:rsidRDefault="00C07A11" w:rsidP="001342B4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A11" w:rsidRPr="00FF334D" w:rsidRDefault="00C07A11" w:rsidP="001342B4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F334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FF334D">
        <w:rPr>
          <w:rFonts w:ascii="Times New Roman" w:hAnsi="Times New Roman"/>
          <w:b/>
          <w:sz w:val="28"/>
          <w:szCs w:val="28"/>
          <w:lang w:val="uk-UA"/>
        </w:rPr>
        <w:t>М.М.Карлійчук</w:t>
      </w:r>
    </w:p>
    <w:tbl>
      <w:tblPr>
        <w:tblW w:w="0" w:type="auto"/>
        <w:tblLook w:val="01E0"/>
      </w:tblPr>
      <w:tblGrid>
        <w:gridCol w:w="3348"/>
        <w:gridCol w:w="2160"/>
      </w:tblGrid>
      <w:tr w:rsidR="00C07A11" w:rsidRPr="00FF334D" w:rsidTr="00FF334D">
        <w:trPr>
          <w:trHeight w:val="817"/>
        </w:trPr>
        <w:tc>
          <w:tcPr>
            <w:tcW w:w="3348" w:type="dxa"/>
          </w:tcPr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C07A11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 Гакман</w:t>
            </w:r>
          </w:p>
        </w:tc>
      </w:tr>
      <w:tr w:rsidR="00C07A11" w:rsidRPr="00FF334D" w:rsidTr="00B86A61">
        <w:tc>
          <w:tcPr>
            <w:tcW w:w="3348" w:type="dxa"/>
          </w:tcPr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C07A11" w:rsidRPr="00FF334D" w:rsidRDefault="00C07A11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Брижак</w:t>
            </w:r>
          </w:p>
        </w:tc>
      </w:tr>
      <w:tr w:rsidR="00C07A11" w:rsidRPr="00FF334D" w:rsidTr="00B86A61">
        <w:tc>
          <w:tcPr>
            <w:tcW w:w="3348" w:type="dxa"/>
          </w:tcPr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07A11" w:rsidRPr="00FF334D" w:rsidRDefault="00C07A11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А.Г.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Побіжан</w:t>
            </w:r>
          </w:p>
        </w:tc>
      </w:tr>
      <w:tr w:rsidR="00C07A11" w:rsidRPr="00FF334D" w:rsidTr="00B86A61">
        <w:tc>
          <w:tcPr>
            <w:tcW w:w="3348" w:type="dxa"/>
          </w:tcPr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07A11" w:rsidRPr="00FF334D" w:rsidRDefault="00C07A11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334D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  <w:tr w:rsidR="00C07A11" w:rsidRPr="00FF334D" w:rsidTr="00B86A61">
        <w:tc>
          <w:tcPr>
            <w:tcW w:w="3348" w:type="dxa"/>
          </w:tcPr>
          <w:p w:rsidR="00C07A11" w:rsidRPr="00FF334D" w:rsidRDefault="00C07A11" w:rsidP="00844B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07A11" w:rsidRPr="00FF334D" w:rsidRDefault="00C07A11" w:rsidP="00844B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В.М. Няйко</w:t>
            </w:r>
          </w:p>
        </w:tc>
      </w:tr>
      <w:tr w:rsidR="00C07A11" w:rsidRPr="00FF334D" w:rsidTr="00B86A61">
        <w:tc>
          <w:tcPr>
            <w:tcW w:w="3348" w:type="dxa"/>
          </w:tcPr>
          <w:p w:rsidR="00C07A11" w:rsidRPr="00FF334D" w:rsidRDefault="00C07A11" w:rsidP="00FF33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C07A11" w:rsidRPr="00FF334D" w:rsidRDefault="00C07A11" w:rsidP="00FF33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7A11" w:rsidRDefault="00C07A11" w:rsidP="00FF334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7A11" w:rsidRDefault="00C07A11" w:rsidP="00FF334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7A11" w:rsidRPr="00844BA7" w:rsidRDefault="00C07A11" w:rsidP="00844BA7">
      <w:pPr>
        <w:tabs>
          <w:tab w:val="left" w:pos="0"/>
        </w:tabs>
        <w:ind w:left="5529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 xml:space="preserve">Додаток до рішення виконавчого комітету Сторожинецької міської ради   </w:t>
      </w:r>
      <w:r>
        <w:rPr>
          <w:rFonts w:ascii="Times New Roman" w:hAnsi="Times New Roman"/>
          <w:sz w:val="28"/>
          <w:szCs w:val="28"/>
          <w:lang w:val="uk-UA"/>
        </w:rPr>
        <w:t xml:space="preserve">    від 08.08.2017року № 127</w:t>
      </w:r>
      <w:r w:rsidRPr="00844B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A11" w:rsidRPr="00844BA7" w:rsidRDefault="00C07A11" w:rsidP="00844B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Довідка про зарахування дітей дошкільного віку у дитячі дошкільні заклади Сторожинецької міської ради</w:t>
      </w:r>
    </w:p>
    <w:p w:rsidR="00C07A11" w:rsidRPr="00844BA7" w:rsidRDefault="00C07A11" w:rsidP="00844B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 xml:space="preserve"> на 2017- 2019 роки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Загальна черга в ДНЗ по Сторожинецькій ОТГ  складає 471 чол. (Було 631 чол за списками на комісію)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 xml:space="preserve">З них : 190 чол – село, місто – 281 чол. Прийнято по місту  після 2х засідань- 160 чол.   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«Чебурашка»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становить-68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-32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рік- 8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108 чол на 2017-2019 роки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2.06.2017р та протоколу №2 від 29.06.2017р  25 чол.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«Сонечко»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становить-32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-34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 -23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89  чол на 2017-2019 роки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2.06.2017р та протоколу №2 від 29.06.2017р  81 чол.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ДНЗ «Дзвіночок»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2017 рік   після 2х засідань черга становить- 43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2018 рік -28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На 2019 рік -13 чол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Всього 84  чол  на 2017-2019 роки</w:t>
      </w: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07A11" w:rsidRPr="00844BA7" w:rsidRDefault="00C07A11" w:rsidP="00844B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Було прийнято до влаштування  в ДНЗ згідно протоколу №1 від 2.06.2017 р. та протоколу №2 від 29.06.2017р  54 чол.</w:t>
      </w:r>
    </w:p>
    <w:p w:rsidR="00C07A11" w:rsidRPr="00844BA7" w:rsidRDefault="00C07A11" w:rsidP="0084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В ДНЗ сіл реєстрація в садочки здійснюється згідно електронної черги, а зарахування дітей відбувається комісією закладів.</w:t>
      </w:r>
    </w:p>
    <w:p w:rsidR="00C07A11" w:rsidRPr="00844BA7" w:rsidRDefault="00C07A11" w:rsidP="00844B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Черга в ДНЗ постійно змінюється в зв'язку з новою реєстрацією дітей в ДНЗ батьками, адміністрацією ДНЗ, відділом освіти Сторожинецької ОТГ.</w:t>
      </w:r>
    </w:p>
    <w:p w:rsidR="00C07A11" w:rsidRPr="00844BA7" w:rsidRDefault="00C07A11" w:rsidP="00844BA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44BA7">
        <w:rPr>
          <w:rFonts w:ascii="Times New Roman" w:hAnsi="Times New Roman"/>
          <w:sz w:val="28"/>
          <w:szCs w:val="28"/>
          <w:lang w:val="uk-UA"/>
        </w:rPr>
        <w:t>(</w:t>
      </w:r>
      <w:r w:rsidRPr="00844BA7">
        <w:rPr>
          <w:rFonts w:ascii="Times New Roman" w:hAnsi="Times New Roman"/>
          <w:i/>
          <w:sz w:val="28"/>
          <w:szCs w:val="28"/>
          <w:lang w:val="uk-UA"/>
        </w:rPr>
        <w:t>занесено в базу нових заявок з лютого по червень 2017 р по місту  ще 64 чол)</w:t>
      </w:r>
    </w:p>
    <w:p w:rsidR="00C07A11" w:rsidRPr="00844BA7" w:rsidRDefault="00C07A11" w:rsidP="00844BA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07A11" w:rsidRPr="00844BA7" w:rsidRDefault="00C07A11" w:rsidP="00844BA7">
      <w:pPr>
        <w:tabs>
          <w:tab w:val="left" w:pos="21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</w:t>
      </w:r>
    </w:p>
    <w:p w:rsidR="00C07A11" w:rsidRPr="00844BA7" w:rsidRDefault="00C07A11" w:rsidP="00844BA7">
      <w:pPr>
        <w:tabs>
          <w:tab w:val="left" w:pos="21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4BA7">
        <w:rPr>
          <w:rFonts w:ascii="Times New Roman" w:hAnsi="Times New Roman"/>
          <w:b/>
          <w:sz w:val="28"/>
          <w:szCs w:val="28"/>
          <w:lang w:val="uk-UA"/>
        </w:rPr>
        <w:t>молоді та спорту                                                          А.І.Гакман</w:t>
      </w:r>
    </w:p>
    <w:p w:rsidR="00C07A11" w:rsidRPr="00844BA7" w:rsidRDefault="00C07A11" w:rsidP="00844BA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07A11" w:rsidRPr="00844BA7" w:rsidSect="00FF334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65725822"/>
    <w:lvl w:ilvl="0" w:tplc="6F64E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C54"/>
    <w:rsid w:val="00015BE9"/>
    <w:rsid w:val="00027E21"/>
    <w:rsid w:val="00051ABC"/>
    <w:rsid w:val="001342B4"/>
    <w:rsid w:val="001571EE"/>
    <w:rsid w:val="00170029"/>
    <w:rsid w:val="00223C54"/>
    <w:rsid w:val="002456A7"/>
    <w:rsid w:val="002556FB"/>
    <w:rsid w:val="002860C4"/>
    <w:rsid w:val="00344F5D"/>
    <w:rsid w:val="00374991"/>
    <w:rsid w:val="004513B3"/>
    <w:rsid w:val="005146BF"/>
    <w:rsid w:val="00540516"/>
    <w:rsid w:val="005554CE"/>
    <w:rsid w:val="00586894"/>
    <w:rsid w:val="006651ED"/>
    <w:rsid w:val="00693DC5"/>
    <w:rsid w:val="0075602D"/>
    <w:rsid w:val="007C5568"/>
    <w:rsid w:val="00841E76"/>
    <w:rsid w:val="00844BA7"/>
    <w:rsid w:val="0085618B"/>
    <w:rsid w:val="00860A9C"/>
    <w:rsid w:val="008C4E41"/>
    <w:rsid w:val="008D43E2"/>
    <w:rsid w:val="00946D7C"/>
    <w:rsid w:val="00A233BD"/>
    <w:rsid w:val="00B71161"/>
    <w:rsid w:val="00B86A61"/>
    <w:rsid w:val="00BC0FD7"/>
    <w:rsid w:val="00BE6390"/>
    <w:rsid w:val="00C07A11"/>
    <w:rsid w:val="00C764C0"/>
    <w:rsid w:val="00CB4976"/>
    <w:rsid w:val="00D04958"/>
    <w:rsid w:val="00D367F5"/>
    <w:rsid w:val="00D834F7"/>
    <w:rsid w:val="00EB786F"/>
    <w:rsid w:val="00EF4BFC"/>
    <w:rsid w:val="00FF334D"/>
    <w:rsid w:val="00FF3E66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639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2017-08-05T12:40:00Z</cp:lastPrinted>
  <dcterms:created xsi:type="dcterms:W3CDTF">2017-07-28T11:00:00Z</dcterms:created>
  <dcterms:modified xsi:type="dcterms:W3CDTF">2017-08-08T10:53:00Z</dcterms:modified>
</cp:coreProperties>
</file>