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7C" w:rsidRPr="00732631" w:rsidRDefault="008B537C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B098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3.25pt" fillcolor="window">
            <v:imagedata r:id="rId5" o:title=""/>
          </v:shape>
        </w:pict>
      </w:r>
    </w:p>
    <w:p w:rsidR="008B537C" w:rsidRPr="00732631" w:rsidRDefault="008B537C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8B537C" w:rsidRDefault="008B537C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8B537C" w:rsidRPr="00732631" w:rsidRDefault="008B537C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 СТОРОЖИНЕЦЬКОГО РАЙОНУ</w:t>
      </w:r>
    </w:p>
    <w:p w:rsidR="008B537C" w:rsidRPr="00732631" w:rsidRDefault="008B537C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8B537C" w:rsidRDefault="008B537C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B537C" w:rsidRPr="00732631" w:rsidRDefault="008B537C" w:rsidP="00732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B537C" w:rsidRPr="00732631" w:rsidRDefault="008B537C" w:rsidP="007326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Р І Ш Е Н Н Я  </w:t>
      </w:r>
    </w:p>
    <w:p w:rsidR="008B537C" w:rsidRPr="006A6F2A" w:rsidRDefault="008B537C" w:rsidP="006A6F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6A6F2A">
        <w:rPr>
          <w:rFonts w:ascii="Times New Roman" w:hAnsi="Times New Roman"/>
          <w:sz w:val="28"/>
          <w:szCs w:val="28"/>
          <w:lang w:val="uk-UA"/>
        </w:rPr>
        <w:t xml:space="preserve">08 серпня 2017 року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№ 128</w:t>
      </w:r>
      <w:r w:rsidRPr="006A6F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8B537C" w:rsidRPr="005554CE" w:rsidRDefault="008B537C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8B537C" w:rsidRDefault="008B537C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8B537C" w:rsidRPr="00732631" w:rsidRDefault="008B537C" w:rsidP="005554CE">
      <w:pPr>
        <w:pStyle w:val="NoSpacing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B537C" w:rsidRPr="006A6F2A" w:rsidRDefault="008B537C" w:rsidP="006A6F2A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організацію харчування у навчальних закладах»,</w:t>
      </w:r>
    </w:p>
    <w:p w:rsidR="008B537C" w:rsidRDefault="008B537C" w:rsidP="0073263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B537C" w:rsidRDefault="008B537C" w:rsidP="00732631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організацію харчування у навчальних закладах» взяти до відома.</w:t>
      </w:r>
    </w:p>
    <w:p w:rsidR="008B537C" w:rsidRPr="0076116D" w:rsidRDefault="008B537C" w:rsidP="004F71A5">
      <w:pPr>
        <w:pStyle w:val="NoSpacing"/>
        <w:numPr>
          <w:ilvl w:val="0"/>
          <w:numId w:val="4"/>
        </w:numPr>
        <w:tabs>
          <w:tab w:val="clear" w:pos="1080"/>
          <w:tab w:val="left" w:pos="180"/>
          <w:tab w:val="num" w:pos="54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навчальних закладах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класах, учнів 1-4 класів із малозабезпечених сімей, 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 дітей-інвалідів</w:t>
      </w:r>
      <w:r w:rsidRPr="0076116D">
        <w:rPr>
          <w:rFonts w:ascii="Times New Roman" w:hAnsi="Times New Roman"/>
          <w:sz w:val="28"/>
          <w:szCs w:val="28"/>
          <w:lang w:val="uk-UA"/>
        </w:rPr>
        <w:t xml:space="preserve"> (списки додаються):</w:t>
      </w:r>
    </w:p>
    <w:p w:rsidR="008B537C" w:rsidRDefault="008B537C" w:rsidP="004F71A5">
      <w:pPr>
        <w:pStyle w:val="BodyText"/>
        <w:numPr>
          <w:ilvl w:val="0"/>
          <w:numId w:val="3"/>
        </w:numPr>
        <w:ind w:left="0" w:firstLine="0"/>
      </w:pPr>
      <w:r w:rsidRPr="004D2EE2">
        <w:t xml:space="preserve"> </w:t>
      </w:r>
      <w:r>
        <w:t>у загальноосвітніх навчальних закладах району впродовж 2017-2018 навчального року;</w:t>
      </w:r>
    </w:p>
    <w:p w:rsidR="008B537C" w:rsidRDefault="008B537C" w:rsidP="004F71A5">
      <w:pPr>
        <w:pStyle w:val="BodyText"/>
        <w:numPr>
          <w:ilvl w:val="0"/>
          <w:numId w:val="3"/>
        </w:numPr>
        <w:ind w:left="0" w:firstLine="0"/>
      </w:pPr>
      <w:r>
        <w:t>у дошкільних групах навчально-виховних комплексів (Панківський НВК, Бобовецький НВК, Костинецький НВК) впродовж 2017-2018 навчального року з продовженням до 31.08.2018 року;</w:t>
      </w:r>
    </w:p>
    <w:p w:rsidR="008B537C" w:rsidRDefault="008B537C" w:rsidP="004F71A5">
      <w:pPr>
        <w:pStyle w:val="BodyText"/>
        <w:numPr>
          <w:ilvl w:val="0"/>
          <w:numId w:val="3"/>
        </w:numPr>
        <w:ind w:left="0" w:firstLine="0"/>
      </w:pPr>
      <w:r w:rsidRPr="0076116D">
        <w:t xml:space="preserve">у дошкільних навчальних закладах впродовж </w:t>
      </w:r>
      <w:r>
        <w:t>2017-2018 років</w:t>
      </w:r>
      <w:bookmarkStart w:id="0" w:name="_GoBack"/>
      <w:bookmarkEnd w:id="0"/>
      <w:r w:rsidRPr="0076116D">
        <w:t>.</w:t>
      </w:r>
    </w:p>
    <w:p w:rsidR="008B537C" w:rsidRDefault="008B537C" w:rsidP="004C463B">
      <w:pPr>
        <w:pStyle w:val="BodyText"/>
      </w:pPr>
      <w:r>
        <w:t>3.    Рекомендувати винести на розгляд чергової сесії Сторожинецької міської ради питання щодо внесення змін в розмір оплати за харчування дітей дошкільних та загальноосвітній навчальних закладів Сторожинецької міської ради.</w:t>
      </w:r>
    </w:p>
    <w:p w:rsidR="008B537C" w:rsidRDefault="008B537C" w:rsidP="004C463B">
      <w:pPr>
        <w:pStyle w:val="ListParagraph"/>
        <w:numPr>
          <w:ilvl w:val="0"/>
          <w:numId w:val="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Відділу освіти, молоді та спорту (Гакман А.І.)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збільшенні кількості дітей, батьки яких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8B537C" w:rsidRPr="006A6F2A" w:rsidRDefault="008B537C" w:rsidP="004C463B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6F2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</w:t>
      </w: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</w:t>
      </w:r>
      <w:r>
        <w:rPr>
          <w:rFonts w:ascii="Times New Roman" w:hAnsi="Times New Roman"/>
          <w:b/>
          <w:sz w:val="28"/>
          <w:szCs w:val="28"/>
          <w:lang w:val="uk-UA"/>
        </w:rPr>
        <w:t>арлійчук</w:t>
      </w: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168"/>
        <w:gridCol w:w="2340"/>
      </w:tblGrid>
      <w:tr w:rsidR="008B537C" w:rsidRPr="00732631" w:rsidTr="006A6F2A">
        <w:tc>
          <w:tcPr>
            <w:tcW w:w="3168" w:type="dxa"/>
          </w:tcPr>
          <w:p w:rsidR="008B537C" w:rsidRPr="00732631" w:rsidRDefault="008B537C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2340" w:type="dxa"/>
          </w:tcPr>
          <w:p w:rsidR="008B537C" w:rsidRPr="00732631" w:rsidRDefault="008B537C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А.І.Гакман</w:t>
            </w:r>
          </w:p>
        </w:tc>
      </w:tr>
      <w:tr w:rsidR="008B537C" w:rsidRPr="00732631" w:rsidTr="006A6F2A">
        <w:tc>
          <w:tcPr>
            <w:tcW w:w="3168" w:type="dxa"/>
          </w:tcPr>
          <w:p w:rsidR="008B537C" w:rsidRPr="00732631" w:rsidRDefault="008B537C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340" w:type="dxa"/>
          </w:tcPr>
          <w:p w:rsidR="008B537C" w:rsidRPr="00732631" w:rsidRDefault="008B537C" w:rsidP="006A6F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П.М.Брижак</w:t>
            </w:r>
          </w:p>
        </w:tc>
      </w:tr>
      <w:tr w:rsidR="008B537C" w:rsidRPr="00732631" w:rsidTr="006A6F2A">
        <w:tc>
          <w:tcPr>
            <w:tcW w:w="3168" w:type="dxa"/>
          </w:tcPr>
          <w:p w:rsidR="008B537C" w:rsidRPr="00732631" w:rsidRDefault="008B537C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B537C" w:rsidRPr="00732631" w:rsidRDefault="008B537C" w:rsidP="006A6F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А.Г.Побіжан</w:t>
            </w:r>
          </w:p>
        </w:tc>
      </w:tr>
      <w:tr w:rsidR="008B537C" w:rsidRPr="00732631" w:rsidTr="006A6F2A">
        <w:tc>
          <w:tcPr>
            <w:tcW w:w="3168" w:type="dxa"/>
          </w:tcPr>
          <w:p w:rsidR="008B537C" w:rsidRPr="00732631" w:rsidRDefault="008B537C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B537C" w:rsidRPr="00732631" w:rsidRDefault="008B537C" w:rsidP="006A6F2A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В.М.Няйко</w:t>
            </w:r>
          </w:p>
        </w:tc>
      </w:tr>
      <w:tr w:rsidR="008B537C" w:rsidRPr="00732631" w:rsidTr="006A6F2A">
        <w:tc>
          <w:tcPr>
            <w:tcW w:w="3168" w:type="dxa"/>
          </w:tcPr>
          <w:p w:rsidR="008B537C" w:rsidRPr="00732631" w:rsidRDefault="008B537C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8B537C" w:rsidRPr="00732631" w:rsidRDefault="008B537C" w:rsidP="006A6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>А.В. Сирбу</w:t>
            </w:r>
          </w:p>
        </w:tc>
      </w:tr>
    </w:tbl>
    <w:p w:rsidR="008B537C" w:rsidRPr="00732631" w:rsidRDefault="008B537C" w:rsidP="007326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537C" w:rsidRPr="00CB4976" w:rsidRDefault="008B537C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8B537C" w:rsidRPr="00CB4976" w:rsidSect="006A6F2A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4547E"/>
    <w:multiLevelType w:val="hybridMultilevel"/>
    <w:tmpl w:val="31BC786E"/>
    <w:lvl w:ilvl="0" w:tplc="85A0C7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EE11838"/>
    <w:multiLevelType w:val="hybridMultilevel"/>
    <w:tmpl w:val="54604B5E"/>
    <w:lvl w:ilvl="0" w:tplc="D1C04D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1E6033"/>
    <w:rsid w:val="002556FB"/>
    <w:rsid w:val="002A1F7F"/>
    <w:rsid w:val="002C5697"/>
    <w:rsid w:val="003C41FD"/>
    <w:rsid w:val="004438EF"/>
    <w:rsid w:val="00484A8D"/>
    <w:rsid w:val="004B0988"/>
    <w:rsid w:val="004B7B61"/>
    <w:rsid w:val="004C463B"/>
    <w:rsid w:val="004D2EE2"/>
    <w:rsid w:val="004E3DDC"/>
    <w:rsid w:val="004F3779"/>
    <w:rsid w:val="004F71A5"/>
    <w:rsid w:val="005146BF"/>
    <w:rsid w:val="005554CE"/>
    <w:rsid w:val="0058264E"/>
    <w:rsid w:val="006A6F2A"/>
    <w:rsid w:val="00732631"/>
    <w:rsid w:val="0076116D"/>
    <w:rsid w:val="00767B57"/>
    <w:rsid w:val="00775527"/>
    <w:rsid w:val="008400B4"/>
    <w:rsid w:val="008B05D7"/>
    <w:rsid w:val="008B537C"/>
    <w:rsid w:val="00AC4DF6"/>
    <w:rsid w:val="00AC56B3"/>
    <w:rsid w:val="00B66490"/>
    <w:rsid w:val="00B73C7D"/>
    <w:rsid w:val="00B86A61"/>
    <w:rsid w:val="00CB4976"/>
    <w:rsid w:val="00CB53DA"/>
    <w:rsid w:val="00DC127D"/>
    <w:rsid w:val="00E667EB"/>
    <w:rsid w:val="00E9225C"/>
    <w:rsid w:val="00FC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325</Words>
  <Characters>1855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2017-08-08T10:20:00Z</cp:lastPrinted>
  <dcterms:created xsi:type="dcterms:W3CDTF">2017-07-28T11:00:00Z</dcterms:created>
  <dcterms:modified xsi:type="dcterms:W3CDTF">2017-08-08T10:53:00Z</dcterms:modified>
</cp:coreProperties>
</file>