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04" w:rsidRPr="00CC4534" w:rsidRDefault="00817104" w:rsidP="00CC4534">
      <w:pPr>
        <w:widowControl w:val="0"/>
        <w:autoSpaceDE w:val="0"/>
        <w:autoSpaceDN w:val="0"/>
        <w:adjustRightInd w:val="0"/>
        <w:spacing w:after="0" w:line="240" w:lineRule="auto"/>
        <w:ind w:right="-117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D8088F"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gerb" style="width:66.75pt;height:63pt;visibility:visible">
            <v:imagedata r:id="rId7" o:title=""/>
          </v:shape>
        </w:pict>
      </w:r>
    </w:p>
    <w:p w:rsidR="00817104" w:rsidRPr="00CC4534" w:rsidRDefault="00817104" w:rsidP="00CC4534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36"/>
          <w:szCs w:val="36"/>
          <w:lang w:val="uk-UA" w:eastAsia="ru-RU"/>
        </w:rPr>
      </w:pPr>
      <w:r w:rsidRPr="00CC4534">
        <w:rPr>
          <w:rFonts w:ascii="Times New Roman" w:hAnsi="Times New Roman"/>
          <w:b/>
          <w:kern w:val="36"/>
          <w:sz w:val="36"/>
          <w:szCs w:val="36"/>
          <w:lang w:val="uk-UA" w:eastAsia="ru-RU"/>
        </w:rPr>
        <w:t>УКРАЇНА</w:t>
      </w:r>
    </w:p>
    <w:p w:rsidR="00817104" w:rsidRDefault="00817104" w:rsidP="00CC4534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36"/>
          <w:szCs w:val="36"/>
          <w:lang w:val="uk-UA" w:eastAsia="ru-RU"/>
        </w:rPr>
      </w:pPr>
      <w:r w:rsidRPr="00CC4534">
        <w:rPr>
          <w:rFonts w:ascii="Times New Roman" w:hAnsi="Times New Roman"/>
          <w:b/>
          <w:kern w:val="36"/>
          <w:sz w:val="36"/>
          <w:szCs w:val="36"/>
          <w:lang w:val="uk-UA" w:eastAsia="ru-RU"/>
        </w:rPr>
        <w:t>СТОРОЖИНЕЦЬКА МІСЬКА РАДА</w:t>
      </w:r>
    </w:p>
    <w:p w:rsidR="00817104" w:rsidRPr="005026A9" w:rsidRDefault="00817104" w:rsidP="00CC4534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val="uk-UA" w:eastAsia="ru-RU"/>
        </w:rPr>
      </w:pPr>
      <w:r w:rsidRPr="005026A9">
        <w:rPr>
          <w:rFonts w:ascii="Times New Roman" w:hAnsi="Times New Roman"/>
          <w:b/>
          <w:kern w:val="36"/>
          <w:sz w:val="32"/>
          <w:szCs w:val="32"/>
          <w:lang w:val="uk-UA" w:eastAsia="ru-RU"/>
        </w:rPr>
        <w:t>СТОРОЖИНЕЦЬКОГО РАЙОНУ</w:t>
      </w:r>
    </w:p>
    <w:p w:rsidR="00817104" w:rsidRPr="00CC4534" w:rsidRDefault="00817104" w:rsidP="00CC4534">
      <w:pPr>
        <w:keepNext/>
        <w:spacing w:after="0"/>
        <w:jc w:val="center"/>
        <w:outlineLvl w:val="1"/>
        <w:rPr>
          <w:rFonts w:ascii="Times New Roman" w:hAnsi="Times New Roman"/>
          <w:b/>
          <w:bCs/>
          <w:iCs/>
          <w:sz w:val="36"/>
          <w:szCs w:val="36"/>
          <w:lang w:val="uk-UA" w:eastAsia="ru-RU"/>
        </w:rPr>
      </w:pPr>
      <w:r w:rsidRPr="00CC4534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ЧЕРНІВЕЦЬКОЇ ОБЛАСТІ</w:t>
      </w:r>
    </w:p>
    <w:p w:rsidR="00817104" w:rsidRPr="00CC4534" w:rsidRDefault="00817104" w:rsidP="000B1F5C">
      <w:pPr>
        <w:widowControl w:val="0"/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ab/>
        <w:t xml:space="preserve"> </w:t>
      </w:r>
      <w:r w:rsidRPr="00CC4534">
        <w:rPr>
          <w:rFonts w:ascii="Times New Roman" w:hAnsi="Times New Roman"/>
          <w:b/>
          <w:sz w:val="32"/>
          <w:szCs w:val="32"/>
          <w:lang w:val="uk-UA" w:eastAsia="ru-RU"/>
        </w:rPr>
        <w:t>VІ</w:t>
      </w:r>
      <w:r w:rsidRPr="00CC4534">
        <w:rPr>
          <w:rFonts w:ascii="Times New Roman" w:hAnsi="Times New Roman"/>
          <w:b/>
          <w:sz w:val="32"/>
          <w:szCs w:val="32"/>
          <w:lang w:val="en-US" w:eastAsia="ru-RU"/>
        </w:rPr>
        <w:t>I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І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ab/>
        <w:t xml:space="preserve">сесія </w:t>
      </w:r>
      <w:r w:rsidRPr="00CC4534">
        <w:rPr>
          <w:rFonts w:ascii="Times New Roman" w:hAnsi="Times New Roman"/>
          <w:b/>
          <w:sz w:val="32"/>
          <w:szCs w:val="32"/>
          <w:lang w:val="uk-UA" w:eastAsia="ru-RU"/>
        </w:rPr>
        <w:t xml:space="preserve"> VІ</w:t>
      </w:r>
      <w:r w:rsidRPr="00CC4534">
        <w:rPr>
          <w:rFonts w:ascii="Times New Roman" w:hAnsi="Times New Roman"/>
          <w:b/>
          <w:sz w:val="32"/>
          <w:szCs w:val="32"/>
          <w:lang w:val="en-US" w:eastAsia="ru-RU"/>
        </w:rPr>
        <w:t>I</w:t>
      </w:r>
      <w:r w:rsidRPr="00CC4534">
        <w:rPr>
          <w:rFonts w:ascii="Times New Roman" w:hAnsi="Times New Roman"/>
          <w:b/>
          <w:sz w:val="32"/>
          <w:szCs w:val="32"/>
          <w:lang w:val="uk-UA" w:eastAsia="ru-RU"/>
        </w:rPr>
        <w:t xml:space="preserve"> скликання</w:t>
      </w:r>
    </w:p>
    <w:p w:rsidR="00817104" w:rsidRPr="00CC4534" w:rsidRDefault="00817104" w:rsidP="00CC4534">
      <w:pPr>
        <w:keepNext/>
        <w:spacing w:after="0"/>
        <w:jc w:val="center"/>
        <w:outlineLvl w:val="2"/>
        <w:rPr>
          <w:rFonts w:ascii="Times New Roman" w:hAnsi="Times New Roman"/>
          <w:b/>
          <w:bCs/>
          <w:sz w:val="26"/>
          <w:szCs w:val="26"/>
          <w:lang w:val="uk-UA" w:eastAsia="ru-RU"/>
        </w:rPr>
      </w:pPr>
    </w:p>
    <w:p w:rsidR="00817104" w:rsidRPr="00CC4534" w:rsidRDefault="00817104" w:rsidP="00087BD5">
      <w:pPr>
        <w:keepNext/>
        <w:spacing w:after="0"/>
        <w:ind w:left="-567"/>
        <w:jc w:val="center"/>
        <w:outlineLvl w:val="2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 w:rsidRPr="00CC4534">
        <w:rPr>
          <w:rFonts w:ascii="Times New Roman" w:hAnsi="Times New Roman"/>
          <w:b/>
          <w:bCs/>
          <w:sz w:val="32"/>
          <w:szCs w:val="32"/>
          <w:lang w:val="uk-UA" w:eastAsia="ru-RU"/>
        </w:rPr>
        <w:t>Р  І</w:t>
      </w:r>
      <w:r>
        <w:rPr>
          <w:rFonts w:ascii="Times New Roman" w:hAnsi="Times New Roman"/>
          <w:b/>
          <w:bCs/>
          <w:sz w:val="32"/>
          <w:szCs w:val="32"/>
          <w:lang w:val="uk-UA" w:eastAsia="ru-RU"/>
        </w:rPr>
        <w:t xml:space="preserve">  Ш  Е  Н  Н  Я     № 244- 8</w:t>
      </w:r>
      <w:r w:rsidRPr="00CC4534">
        <w:rPr>
          <w:rFonts w:ascii="Times New Roman" w:hAnsi="Times New Roman"/>
          <w:b/>
          <w:bCs/>
          <w:sz w:val="32"/>
          <w:szCs w:val="32"/>
          <w:lang w:val="uk-UA" w:eastAsia="ru-RU"/>
        </w:rPr>
        <w:t>/2017</w:t>
      </w:r>
    </w:p>
    <w:p w:rsidR="00817104" w:rsidRPr="00CC4534" w:rsidRDefault="00817104" w:rsidP="00087BD5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16"/>
          <w:szCs w:val="16"/>
          <w:lang w:val="uk-UA" w:eastAsia="ru-RU"/>
        </w:rPr>
      </w:pPr>
    </w:p>
    <w:p w:rsidR="00817104" w:rsidRPr="00CC4534" w:rsidRDefault="00817104" w:rsidP="00087B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164"/>
        <w:rPr>
          <w:rFonts w:ascii="Times New Roman" w:hAnsi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 w:eastAsia="ru-RU"/>
        </w:rPr>
        <w:t xml:space="preserve"> 03 серпня  </w:t>
      </w:r>
      <w:r w:rsidRPr="00CC4534">
        <w:rPr>
          <w:rFonts w:ascii="Times New Roman" w:hAnsi="Times New Roman"/>
          <w:color w:val="000000"/>
          <w:spacing w:val="-1"/>
          <w:sz w:val="28"/>
          <w:szCs w:val="28"/>
          <w:lang w:val="uk-UA" w:eastAsia="ru-RU"/>
        </w:rPr>
        <w:t>2017 року                                                                                 м.Сторожинець</w:t>
      </w:r>
    </w:p>
    <w:p w:rsidR="00817104" w:rsidRPr="00CF6035" w:rsidRDefault="00817104" w:rsidP="00087BD5">
      <w:pPr>
        <w:pStyle w:val="NoSpacing"/>
        <w:ind w:left="-567"/>
        <w:rPr>
          <w:rFonts w:ascii="Times New Roman" w:hAnsi="Times New Roman"/>
          <w:sz w:val="28"/>
          <w:szCs w:val="28"/>
          <w:lang w:val="uk-UA" w:eastAsia="ru-RU"/>
        </w:rPr>
      </w:pPr>
    </w:p>
    <w:p w:rsidR="00817104" w:rsidRPr="00CF6035" w:rsidRDefault="00817104" w:rsidP="00087BD5">
      <w:pPr>
        <w:pStyle w:val="NoSpacing"/>
        <w:ind w:left="-567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F603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затвердження Комплексної </w:t>
      </w:r>
    </w:p>
    <w:p w:rsidR="00817104" w:rsidRDefault="00817104" w:rsidP="00087BD5">
      <w:pPr>
        <w:pStyle w:val="NoSpacing"/>
        <w:ind w:left="-567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програми у</w:t>
      </w:r>
      <w:r w:rsidRPr="00CF6035">
        <w:rPr>
          <w:rFonts w:ascii="Times New Roman" w:hAnsi="Times New Roman"/>
          <w:b/>
          <w:sz w:val="28"/>
          <w:szCs w:val="28"/>
          <w:lang w:val="uk-UA" w:eastAsia="ru-RU"/>
        </w:rPr>
        <w:t>досконалення виховного</w:t>
      </w:r>
    </w:p>
    <w:p w:rsidR="00817104" w:rsidRDefault="00817104" w:rsidP="00087BD5">
      <w:pPr>
        <w:pStyle w:val="NoSpacing"/>
        <w:ind w:left="-567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F603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простору в навчальних закладах </w:t>
      </w:r>
    </w:p>
    <w:p w:rsidR="00817104" w:rsidRPr="00CF6035" w:rsidRDefault="00817104" w:rsidP="00087BD5">
      <w:pPr>
        <w:pStyle w:val="NoSpacing"/>
        <w:ind w:left="-567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F6035"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Сторожинецької міської ради </w:t>
      </w:r>
    </w:p>
    <w:p w:rsidR="00817104" w:rsidRPr="00CF6035" w:rsidRDefault="00817104" w:rsidP="00087BD5">
      <w:pPr>
        <w:pStyle w:val="NoSpacing"/>
        <w:ind w:left="-567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F6035">
        <w:rPr>
          <w:rFonts w:ascii="Times New Roman" w:hAnsi="Times New Roman"/>
          <w:b/>
          <w:sz w:val="28"/>
          <w:szCs w:val="28"/>
          <w:lang w:val="uk-UA" w:eastAsia="ru-RU"/>
        </w:rPr>
        <w:t>на 2017-2021 роки</w:t>
      </w:r>
    </w:p>
    <w:p w:rsidR="00817104" w:rsidRPr="00CC4534" w:rsidRDefault="00817104" w:rsidP="00087BD5">
      <w:pPr>
        <w:spacing w:after="0" w:line="240" w:lineRule="auto"/>
        <w:ind w:left="-567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817104" w:rsidRPr="00CC4534" w:rsidRDefault="00817104" w:rsidP="00087BD5">
      <w:pPr>
        <w:spacing w:after="0" w:line="240" w:lineRule="auto"/>
        <w:ind w:left="-567"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C4534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статті 25 Закону України «Про місцеве самоврядування в Україні», Закону України «Про освіту», статті 37 Закону України «Про загальну середню освіту» та з метою визначення невідкладних і перспективних заходів щодо реалізації основних напрямів модернізації системи освіти з урахуванням вимог сучасного інформаційно – технологічного суспільства, </w:t>
      </w:r>
      <w:r w:rsidRPr="00CC4534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</w:p>
    <w:p w:rsidR="00817104" w:rsidRPr="00CC4534" w:rsidRDefault="00817104" w:rsidP="00087BD5">
      <w:pPr>
        <w:spacing w:after="0" w:line="240" w:lineRule="auto"/>
        <w:ind w:left="-567"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C453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</w:t>
      </w:r>
    </w:p>
    <w:p w:rsidR="00817104" w:rsidRPr="00CC4534" w:rsidRDefault="00817104" w:rsidP="00087BD5">
      <w:pPr>
        <w:spacing w:after="0" w:line="240" w:lineRule="auto"/>
        <w:ind w:left="-567" w:firstLine="42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C453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міська рада вирішила:</w:t>
      </w:r>
    </w:p>
    <w:p w:rsidR="00817104" w:rsidRPr="00CF6035" w:rsidRDefault="00817104" w:rsidP="00087BD5">
      <w:pPr>
        <w:pStyle w:val="NoSpacing"/>
        <w:numPr>
          <w:ilvl w:val="0"/>
          <w:numId w:val="3"/>
        </w:numPr>
        <w:ind w:left="-567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534">
        <w:rPr>
          <w:rFonts w:ascii="Times New Roman" w:hAnsi="Times New Roman"/>
          <w:sz w:val="28"/>
          <w:szCs w:val="28"/>
          <w:lang w:val="uk-UA" w:eastAsia="ru-RU"/>
        </w:rPr>
        <w:t xml:space="preserve">Затвердити Комплексну </w:t>
      </w:r>
      <w:r>
        <w:rPr>
          <w:rFonts w:ascii="Times New Roman" w:hAnsi="Times New Roman"/>
          <w:sz w:val="28"/>
          <w:szCs w:val="28"/>
          <w:lang w:val="uk-UA" w:eastAsia="ru-RU"/>
        </w:rPr>
        <w:t>програму у</w:t>
      </w:r>
      <w:r w:rsidRPr="00CF6035">
        <w:rPr>
          <w:rFonts w:ascii="Times New Roman" w:hAnsi="Times New Roman"/>
          <w:sz w:val="28"/>
          <w:szCs w:val="28"/>
          <w:lang w:val="uk-UA" w:eastAsia="ru-RU"/>
        </w:rPr>
        <w:t>досконалення виховного простору в навчальних закладах  Сторожинецької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на 2017-2021 роки</w:t>
      </w:r>
      <w:r w:rsidRPr="00CF6035">
        <w:rPr>
          <w:rFonts w:ascii="Times New Roman" w:hAnsi="Times New Roman"/>
          <w:sz w:val="28"/>
          <w:szCs w:val="28"/>
          <w:lang w:val="uk-UA" w:eastAsia="ru-RU"/>
        </w:rPr>
        <w:t xml:space="preserve"> (далі – Програма), що додається.</w:t>
      </w:r>
    </w:p>
    <w:p w:rsidR="00817104" w:rsidRPr="0035283B" w:rsidRDefault="00817104" w:rsidP="00171A4F">
      <w:pPr>
        <w:pStyle w:val="NoSpacing"/>
        <w:numPr>
          <w:ilvl w:val="0"/>
          <w:numId w:val="3"/>
        </w:numPr>
        <w:ind w:left="-567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Фінансовому в</w:t>
      </w:r>
      <w:r w:rsidRPr="00CF6035">
        <w:rPr>
          <w:rFonts w:ascii="Times New Roman" w:hAnsi="Times New Roman"/>
          <w:sz w:val="28"/>
          <w:szCs w:val="28"/>
          <w:lang w:val="uk-UA" w:eastAsia="ru-RU"/>
        </w:rPr>
        <w:t xml:space="preserve">ідділу міської ради </w:t>
      </w:r>
      <w:r w:rsidRPr="00CF6035">
        <w:rPr>
          <w:rFonts w:ascii="Times New Roman" w:hAnsi="Times New Roman"/>
          <w:sz w:val="28"/>
          <w:szCs w:val="28"/>
          <w:lang w:eastAsia="ru-RU"/>
        </w:rPr>
        <w:t xml:space="preserve">передбачати кошти на реалізацію заходів, визначених </w:t>
      </w:r>
      <w:r w:rsidRPr="00CF6035">
        <w:rPr>
          <w:rFonts w:ascii="Times New Roman" w:hAnsi="Times New Roman"/>
          <w:sz w:val="28"/>
          <w:szCs w:val="28"/>
          <w:lang w:val="uk-UA" w:eastAsia="ru-RU"/>
        </w:rPr>
        <w:t xml:space="preserve">Комплексною </w:t>
      </w:r>
      <w:r w:rsidRPr="00CF6035">
        <w:rPr>
          <w:rFonts w:ascii="Times New Roman" w:hAnsi="Times New Roman"/>
          <w:sz w:val="28"/>
          <w:szCs w:val="28"/>
          <w:lang w:eastAsia="ru-RU"/>
        </w:rPr>
        <w:t>програмою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</w:t>
      </w:r>
      <w:r w:rsidRPr="00CF6035">
        <w:rPr>
          <w:rFonts w:ascii="Times New Roman" w:hAnsi="Times New Roman"/>
          <w:sz w:val="28"/>
          <w:szCs w:val="28"/>
          <w:lang w:val="uk-UA" w:eastAsia="ru-RU"/>
        </w:rPr>
        <w:t>досконалення виховного простору в навчальних заклада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х </w:t>
      </w:r>
      <w:r w:rsidRPr="00CF6035">
        <w:rPr>
          <w:rFonts w:ascii="Times New Roman" w:hAnsi="Times New Roman"/>
          <w:sz w:val="28"/>
          <w:szCs w:val="28"/>
          <w:lang w:val="uk-UA" w:eastAsia="ru-RU"/>
        </w:rPr>
        <w:t>Сторожинецької міської ради на 2017-2021 роки</w:t>
      </w:r>
      <w:r w:rsidRPr="00CF6035">
        <w:rPr>
          <w:rFonts w:ascii="Times New Roman" w:hAnsi="Times New Roman"/>
          <w:sz w:val="28"/>
          <w:szCs w:val="28"/>
          <w:lang w:eastAsia="ru-RU"/>
        </w:rPr>
        <w:t xml:space="preserve">, в межах асигнувань бюджету </w:t>
      </w:r>
      <w:r w:rsidRPr="00CF6035">
        <w:rPr>
          <w:rFonts w:ascii="Times New Roman" w:hAnsi="Times New Roman"/>
          <w:sz w:val="28"/>
          <w:szCs w:val="28"/>
          <w:lang w:val="uk-UA" w:eastAsia="ru-RU"/>
        </w:rPr>
        <w:t>Сторожинецької міської ради</w:t>
      </w:r>
      <w:r w:rsidRPr="00CF6035">
        <w:rPr>
          <w:rFonts w:ascii="Times New Roman" w:hAnsi="Times New Roman"/>
          <w:sz w:val="28"/>
          <w:szCs w:val="28"/>
          <w:lang w:eastAsia="ru-RU"/>
        </w:rPr>
        <w:t xml:space="preserve"> на 2017 рік та наступні роки.</w:t>
      </w:r>
    </w:p>
    <w:p w:rsidR="00817104" w:rsidRPr="0035283B" w:rsidRDefault="00817104" w:rsidP="00087BD5">
      <w:pPr>
        <w:pStyle w:val="NoSpacing"/>
        <w:numPr>
          <w:ilvl w:val="0"/>
          <w:numId w:val="3"/>
        </w:numPr>
        <w:ind w:left="-567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5283B">
        <w:rPr>
          <w:rFonts w:ascii="Times New Roman" w:hAnsi="Times New Roman"/>
          <w:sz w:val="28"/>
          <w:szCs w:val="28"/>
          <w:lang w:val="uk-UA"/>
        </w:rPr>
        <w:t xml:space="preserve">Відділу освіти, молоді та спорту </w:t>
      </w:r>
      <w:r w:rsidRPr="0035283B">
        <w:rPr>
          <w:rFonts w:ascii="Times New Roman" w:hAnsi="Times New Roman"/>
          <w:sz w:val="28"/>
          <w:szCs w:val="28"/>
          <w:lang w:val="uk-UA" w:eastAsia="ru-RU"/>
        </w:rPr>
        <w:t xml:space="preserve">міської ради </w:t>
      </w:r>
      <w:r>
        <w:rPr>
          <w:rFonts w:ascii="Times New Roman" w:hAnsi="Times New Roman"/>
          <w:sz w:val="28"/>
          <w:szCs w:val="20"/>
          <w:lang w:val="uk-UA" w:eastAsia="ru-RU"/>
        </w:rPr>
        <w:t>щорічно до 1 березня</w:t>
      </w:r>
      <w:r w:rsidRPr="0035283B">
        <w:rPr>
          <w:rFonts w:ascii="Times New Roman" w:hAnsi="Times New Roman"/>
          <w:sz w:val="28"/>
          <w:szCs w:val="20"/>
          <w:lang w:val="uk-UA" w:eastAsia="ru-RU"/>
        </w:rPr>
        <w:t xml:space="preserve">   інформувати сесію Сторожинецької міської ради про хід виконання Програми.</w:t>
      </w:r>
    </w:p>
    <w:p w:rsidR="00817104" w:rsidRPr="0035283B" w:rsidRDefault="00817104" w:rsidP="00087BD5">
      <w:pPr>
        <w:pStyle w:val="NoSpacing"/>
        <w:numPr>
          <w:ilvl w:val="0"/>
          <w:numId w:val="3"/>
        </w:numPr>
        <w:ind w:left="-567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5283B">
        <w:rPr>
          <w:rFonts w:ascii="Times New Roman" w:hAnsi="Times New Roman"/>
          <w:sz w:val="28"/>
          <w:szCs w:val="28"/>
          <w:lang w:eastAsia="ru-RU"/>
        </w:rPr>
        <w:t> </w:t>
      </w:r>
      <w:r w:rsidRPr="0035283B">
        <w:rPr>
          <w:rFonts w:ascii="Times New Roman" w:hAnsi="Times New Roman"/>
          <w:sz w:val="28"/>
          <w:szCs w:val="28"/>
          <w:lang w:val="uk-UA" w:eastAsia="ru-RU"/>
        </w:rPr>
        <w:t>Контроль за виконання цього рішення покласти на першого заступника міського голови  Брижака П.М., постійну комісію з питань фінансів, соціально-економічного розвитку, планування, бюджету (С. Войцицький) та постійну комісію з питань освіти, фізичного виховання та культури  (Чернявська Т.К.).</w:t>
      </w:r>
    </w:p>
    <w:p w:rsidR="00817104" w:rsidRPr="00CC4534" w:rsidRDefault="00817104" w:rsidP="00087BD5">
      <w:pPr>
        <w:widowControl w:val="0"/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17104" w:rsidRPr="00CC4534" w:rsidRDefault="00817104" w:rsidP="00CC4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C453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</w:t>
      </w:r>
    </w:p>
    <w:p w:rsidR="00817104" w:rsidRPr="00CC4534" w:rsidRDefault="00817104" w:rsidP="00CC4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C4534">
        <w:rPr>
          <w:rFonts w:ascii="Times New Roman" w:hAnsi="Times New Roman"/>
          <w:b/>
          <w:sz w:val="28"/>
          <w:szCs w:val="28"/>
          <w:lang w:val="uk-UA" w:eastAsia="ru-RU"/>
        </w:rPr>
        <w:t xml:space="preserve">  Сторожинецький міський голова                                    М.М. Карлійчук</w:t>
      </w:r>
    </w:p>
    <w:p w:rsidR="00817104" w:rsidRDefault="00817104" w:rsidP="000B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453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17104" w:rsidRDefault="00817104" w:rsidP="000B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104" w:rsidRPr="000B1F5C" w:rsidRDefault="00817104" w:rsidP="000B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104" w:rsidRDefault="00817104" w:rsidP="000B1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7104" w:rsidRDefault="00817104" w:rsidP="000B1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7104" w:rsidRDefault="00817104" w:rsidP="00171A4F">
      <w:pPr>
        <w:widowControl w:val="0"/>
        <w:tabs>
          <w:tab w:val="left" w:pos="5220"/>
          <w:tab w:val="left" w:pos="5812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Затверджено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</w:p>
    <w:p w:rsidR="00817104" w:rsidRDefault="00817104" w:rsidP="00171A4F">
      <w:pPr>
        <w:widowControl w:val="0"/>
        <w:tabs>
          <w:tab w:val="left" w:pos="5220"/>
          <w:tab w:val="left" w:pos="5812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</w:t>
      </w:r>
      <w:r w:rsidRPr="000B1F5C">
        <w:rPr>
          <w:rFonts w:ascii="Times New Roman" w:hAnsi="Times New Roman"/>
          <w:b/>
          <w:sz w:val="28"/>
          <w:szCs w:val="28"/>
          <w:lang w:val="uk-UA" w:eastAsia="ru-RU"/>
        </w:rPr>
        <w:t xml:space="preserve">рішення  </w:t>
      </w:r>
      <w:r w:rsidRPr="00171A4F">
        <w:rPr>
          <w:rFonts w:ascii="Times New Roman" w:hAnsi="Times New Roman"/>
          <w:b/>
          <w:sz w:val="28"/>
          <w:szCs w:val="28"/>
          <w:lang w:val="uk-UA" w:eastAsia="ru-RU"/>
        </w:rPr>
        <w:t>VІ</w:t>
      </w:r>
      <w:r w:rsidRPr="00171A4F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 w:rsidRPr="000B1F5C"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</w:t>
      </w:r>
    </w:p>
    <w:p w:rsidR="00817104" w:rsidRDefault="00817104" w:rsidP="00171A4F">
      <w:pPr>
        <w:widowControl w:val="0"/>
        <w:tabs>
          <w:tab w:val="left" w:pos="5220"/>
          <w:tab w:val="left" w:pos="5812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</w:t>
      </w:r>
      <w:r w:rsidRPr="000B1F5C">
        <w:rPr>
          <w:rFonts w:ascii="Times New Roman" w:hAnsi="Times New Roman"/>
          <w:b/>
          <w:sz w:val="28"/>
          <w:szCs w:val="28"/>
          <w:lang w:val="uk-UA" w:eastAsia="ru-RU"/>
        </w:rPr>
        <w:t>Сторожинецької міської ради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</w:t>
      </w:r>
    </w:p>
    <w:p w:rsidR="00817104" w:rsidRPr="000B1F5C" w:rsidRDefault="00817104" w:rsidP="00171A4F">
      <w:pPr>
        <w:widowControl w:val="0"/>
        <w:tabs>
          <w:tab w:val="left" w:pos="5220"/>
          <w:tab w:val="left" w:pos="5812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</w:t>
      </w:r>
      <w:r w:rsidRPr="000B1F5C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B1F5C">
        <w:rPr>
          <w:rFonts w:ascii="Times New Roman" w:hAnsi="Times New Roman"/>
          <w:b/>
          <w:sz w:val="28"/>
          <w:szCs w:val="28"/>
          <w:lang w:val="uk-UA" w:eastAsia="ru-RU"/>
        </w:rPr>
        <w:t>ІІ скликання</w:t>
      </w:r>
    </w:p>
    <w:p w:rsidR="00817104" w:rsidRPr="000B1F5C" w:rsidRDefault="00817104" w:rsidP="000B1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pacing w:val="-5"/>
          <w:sz w:val="32"/>
          <w:szCs w:val="32"/>
          <w:lang w:val="uk-UA" w:eastAsia="ru-RU"/>
        </w:rPr>
      </w:pPr>
      <w:r w:rsidRPr="000B1F5C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від 03.08.2017 року №__- 8</w:t>
      </w:r>
      <w:r w:rsidRPr="000B1F5C">
        <w:rPr>
          <w:rFonts w:ascii="Times New Roman" w:hAnsi="Times New Roman"/>
          <w:b/>
          <w:sz w:val="28"/>
          <w:szCs w:val="28"/>
          <w:lang w:val="uk-UA" w:eastAsia="ru-RU"/>
        </w:rPr>
        <w:t>/2017</w:t>
      </w:r>
    </w:p>
    <w:p w:rsidR="00817104" w:rsidRPr="000B1F5C" w:rsidRDefault="00817104" w:rsidP="000B1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pacing w:val="-5"/>
          <w:sz w:val="36"/>
          <w:szCs w:val="36"/>
          <w:lang w:val="uk-UA" w:eastAsia="ru-RU"/>
        </w:rPr>
      </w:pPr>
    </w:p>
    <w:p w:rsidR="00817104" w:rsidRPr="000B1F5C" w:rsidRDefault="00817104" w:rsidP="000B1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pacing w:val="-5"/>
          <w:sz w:val="36"/>
          <w:szCs w:val="36"/>
          <w:lang w:val="uk-UA" w:eastAsia="ru-RU"/>
        </w:rPr>
      </w:pPr>
    </w:p>
    <w:p w:rsidR="00817104" w:rsidRPr="000B1F5C" w:rsidRDefault="00817104" w:rsidP="000B1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pacing w:val="-5"/>
          <w:sz w:val="36"/>
          <w:szCs w:val="36"/>
          <w:lang w:val="uk-UA" w:eastAsia="ru-RU"/>
        </w:rPr>
      </w:pPr>
    </w:p>
    <w:p w:rsidR="00817104" w:rsidRPr="000B1F5C" w:rsidRDefault="00817104" w:rsidP="000B1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pacing w:val="-5"/>
          <w:sz w:val="36"/>
          <w:szCs w:val="36"/>
          <w:lang w:val="uk-UA" w:eastAsia="ru-RU"/>
        </w:rPr>
      </w:pPr>
    </w:p>
    <w:p w:rsidR="00817104" w:rsidRPr="000B1F5C" w:rsidRDefault="00817104" w:rsidP="000B1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pacing w:val="-5"/>
          <w:sz w:val="36"/>
          <w:szCs w:val="36"/>
          <w:lang w:val="uk-UA" w:eastAsia="ru-RU"/>
        </w:rPr>
      </w:pPr>
    </w:p>
    <w:p w:rsidR="00817104" w:rsidRPr="000B1F5C" w:rsidRDefault="00817104" w:rsidP="000B1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pacing w:val="-5"/>
          <w:sz w:val="36"/>
          <w:szCs w:val="36"/>
          <w:lang w:val="uk-UA" w:eastAsia="ru-RU"/>
        </w:rPr>
      </w:pPr>
    </w:p>
    <w:p w:rsidR="00817104" w:rsidRPr="000B1F5C" w:rsidRDefault="00817104" w:rsidP="000B1F5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20"/>
          <w:lang w:val="uk-UA" w:eastAsia="ru-RU"/>
        </w:rPr>
      </w:pPr>
    </w:p>
    <w:p w:rsidR="00817104" w:rsidRPr="000B1F5C" w:rsidRDefault="00817104" w:rsidP="000B1F5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32"/>
          <w:szCs w:val="20"/>
          <w:lang w:val="uk-UA" w:eastAsia="ru-RU"/>
        </w:rPr>
      </w:pPr>
    </w:p>
    <w:p w:rsidR="00817104" w:rsidRPr="000B1F5C" w:rsidRDefault="00817104" w:rsidP="00D025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0"/>
          <w:lang w:val="uk-UA" w:eastAsia="ru-RU"/>
        </w:rPr>
      </w:pPr>
      <w:r w:rsidRPr="000B1F5C">
        <w:rPr>
          <w:rFonts w:ascii="Times New Roman" w:hAnsi="Times New Roman"/>
          <w:b/>
          <w:color w:val="000000"/>
          <w:sz w:val="32"/>
          <w:szCs w:val="20"/>
          <w:lang w:val="uk-UA" w:eastAsia="ru-RU"/>
        </w:rPr>
        <w:t xml:space="preserve">КОМПЛЕКСНА  ПРОГРАМА </w:t>
      </w:r>
    </w:p>
    <w:p w:rsidR="00817104" w:rsidRPr="000B1F5C" w:rsidRDefault="00817104" w:rsidP="00D02531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>у</w:t>
      </w:r>
      <w:r w:rsidRPr="000B1F5C">
        <w:rPr>
          <w:rFonts w:ascii="Times New Roman" w:hAnsi="Times New Roman"/>
          <w:b/>
          <w:sz w:val="32"/>
          <w:szCs w:val="32"/>
          <w:lang w:val="uk-UA" w:eastAsia="ru-RU"/>
        </w:rPr>
        <w:t>досконалення виховного</w:t>
      </w:r>
    </w:p>
    <w:p w:rsidR="00817104" w:rsidRPr="000B1F5C" w:rsidRDefault="00817104" w:rsidP="00D02531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B1F5C">
        <w:rPr>
          <w:rFonts w:ascii="Times New Roman" w:hAnsi="Times New Roman"/>
          <w:b/>
          <w:sz w:val="32"/>
          <w:szCs w:val="32"/>
          <w:lang w:val="uk-UA" w:eastAsia="ru-RU"/>
        </w:rPr>
        <w:t>простору в навчальних закладах</w:t>
      </w:r>
    </w:p>
    <w:p w:rsidR="00817104" w:rsidRPr="000B1F5C" w:rsidRDefault="00817104" w:rsidP="000B1F5C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B1F5C">
        <w:rPr>
          <w:rFonts w:ascii="Times New Roman" w:hAnsi="Times New Roman"/>
          <w:b/>
          <w:sz w:val="32"/>
          <w:szCs w:val="32"/>
          <w:lang w:val="uk-UA" w:eastAsia="ru-RU"/>
        </w:rPr>
        <w:t>Сторожинецької міської ради</w:t>
      </w:r>
    </w:p>
    <w:p w:rsidR="00817104" w:rsidRPr="000B1F5C" w:rsidRDefault="00817104" w:rsidP="000B1F5C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>на 2017-2021 роки</w:t>
      </w:r>
    </w:p>
    <w:p w:rsidR="00817104" w:rsidRPr="000B1F5C" w:rsidRDefault="00817104" w:rsidP="000B1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-5"/>
          <w:sz w:val="36"/>
          <w:szCs w:val="36"/>
          <w:lang w:val="uk-UA" w:eastAsia="ru-RU"/>
        </w:rPr>
      </w:pPr>
    </w:p>
    <w:p w:rsidR="00817104" w:rsidRPr="000B1F5C" w:rsidRDefault="00817104" w:rsidP="000B1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pacing w:val="-5"/>
          <w:sz w:val="28"/>
          <w:szCs w:val="28"/>
          <w:lang w:val="uk-UA" w:eastAsia="ru-RU"/>
        </w:rPr>
      </w:pPr>
    </w:p>
    <w:p w:rsidR="00817104" w:rsidRPr="000B1F5C" w:rsidRDefault="00817104" w:rsidP="000B1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pacing w:val="-5"/>
          <w:sz w:val="28"/>
          <w:szCs w:val="28"/>
          <w:lang w:val="uk-UA" w:eastAsia="ru-RU"/>
        </w:rPr>
      </w:pPr>
    </w:p>
    <w:p w:rsidR="00817104" w:rsidRPr="000B1F5C" w:rsidRDefault="00817104" w:rsidP="000B1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pacing w:val="-5"/>
          <w:sz w:val="28"/>
          <w:szCs w:val="28"/>
          <w:lang w:val="uk-UA" w:eastAsia="ru-RU"/>
        </w:rPr>
      </w:pPr>
    </w:p>
    <w:p w:rsidR="00817104" w:rsidRPr="000B1F5C" w:rsidRDefault="00817104" w:rsidP="000B1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pacing w:val="-5"/>
          <w:sz w:val="28"/>
          <w:szCs w:val="28"/>
          <w:lang w:val="uk-UA" w:eastAsia="ru-RU"/>
        </w:rPr>
      </w:pPr>
    </w:p>
    <w:p w:rsidR="00817104" w:rsidRPr="000B1F5C" w:rsidRDefault="00817104" w:rsidP="000B1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pacing w:val="-5"/>
          <w:sz w:val="28"/>
          <w:szCs w:val="28"/>
          <w:lang w:val="uk-UA" w:eastAsia="ru-RU"/>
        </w:rPr>
      </w:pPr>
    </w:p>
    <w:p w:rsidR="00817104" w:rsidRPr="000B1F5C" w:rsidRDefault="00817104" w:rsidP="000B1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pacing w:val="-5"/>
          <w:sz w:val="28"/>
          <w:szCs w:val="28"/>
          <w:lang w:val="uk-UA" w:eastAsia="ru-RU"/>
        </w:rPr>
      </w:pPr>
    </w:p>
    <w:p w:rsidR="00817104" w:rsidRPr="000B1F5C" w:rsidRDefault="00817104" w:rsidP="000B1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pacing w:val="-5"/>
          <w:sz w:val="28"/>
          <w:szCs w:val="28"/>
          <w:lang w:val="uk-UA" w:eastAsia="ru-RU"/>
        </w:rPr>
      </w:pPr>
    </w:p>
    <w:p w:rsidR="00817104" w:rsidRPr="000B1F5C" w:rsidRDefault="00817104" w:rsidP="000B1F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pacing w:val="-5"/>
          <w:sz w:val="28"/>
          <w:szCs w:val="28"/>
          <w:lang w:val="uk-UA" w:eastAsia="ru-RU"/>
        </w:rPr>
      </w:pPr>
    </w:p>
    <w:p w:rsidR="00817104" w:rsidRPr="000B1F5C" w:rsidRDefault="00817104" w:rsidP="000B1F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7104" w:rsidRPr="000B1F5C" w:rsidRDefault="00817104" w:rsidP="000B1F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7104" w:rsidRPr="000B1F5C" w:rsidRDefault="00817104" w:rsidP="000B1F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7104" w:rsidRPr="000B1F5C" w:rsidRDefault="00817104" w:rsidP="000B1F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7104" w:rsidRPr="000B1F5C" w:rsidRDefault="00817104" w:rsidP="000B1F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7104" w:rsidRDefault="00817104" w:rsidP="000B1F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7104" w:rsidRPr="000B1F5C" w:rsidRDefault="00817104" w:rsidP="000B1F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7104" w:rsidRPr="000B1F5C" w:rsidRDefault="00817104" w:rsidP="000B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7104" w:rsidRPr="000B1F5C" w:rsidRDefault="00817104" w:rsidP="000B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B1F5C">
        <w:rPr>
          <w:rFonts w:ascii="Times New Roman" w:hAnsi="Times New Roman"/>
          <w:b/>
          <w:sz w:val="28"/>
          <w:szCs w:val="28"/>
          <w:lang w:eastAsia="ru-RU"/>
        </w:rPr>
        <w:t xml:space="preserve">м. </w:t>
      </w:r>
      <w:r w:rsidRPr="000B1F5C">
        <w:rPr>
          <w:rFonts w:ascii="Times New Roman" w:hAnsi="Times New Roman"/>
          <w:b/>
          <w:sz w:val="28"/>
          <w:szCs w:val="28"/>
          <w:lang w:val="uk-UA" w:eastAsia="ru-RU"/>
        </w:rPr>
        <w:t>Сторожинець</w:t>
      </w:r>
    </w:p>
    <w:p w:rsidR="00817104" w:rsidRDefault="00817104" w:rsidP="000B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B1F5C">
        <w:rPr>
          <w:rFonts w:ascii="Times New Roman" w:hAnsi="Times New Roman"/>
          <w:b/>
          <w:sz w:val="28"/>
          <w:szCs w:val="28"/>
          <w:lang w:val="uk-UA" w:eastAsia="ru-RU"/>
        </w:rPr>
        <w:t>2017 р.</w:t>
      </w:r>
    </w:p>
    <w:p w:rsidR="00817104" w:rsidRDefault="00817104" w:rsidP="000B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7104" w:rsidRDefault="00817104" w:rsidP="000B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7104" w:rsidRPr="000B1F5C" w:rsidRDefault="00817104" w:rsidP="000B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7104" w:rsidRDefault="00817104" w:rsidP="00137C73">
      <w:pPr>
        <w:widowControl w:val="0"/>
        <w:shd w:val="clear" w:color="auto" w:fill="FFFFFF"/>
        <w:tabs>
          <w:tab w:val="left" w:pos="3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pacing w:val="-5"/>
          <w:sz w:val="28"/>
          <w:szCs w:val="28"/>
          <w:lang w:val="uk-UA" w:eastAsia="ru-RU"/>
        </w:rPr>
      </w:pPr>
    </w:p>
    <w:p w:rsidR="00817104" w:rsidRPr="00137C73" w:rsidRDefault="00817104" w:rsidP="00137C73">
      <w:pPr>
        <w:widowControl w:val="0"/>
        <w:shd w:val="clear" w:color="auto" w:fill="FFFFFF"/>
        <w:tabs>
          <w:tab w:val="left" w:pos="3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pacing w:val="-5"/>
          <w:sz w:val="28"/>
          <w:szCs w:val="28"/>
          <w:lang w:val="uk-UA" w:eastAsia="ru-RU"/>
        </w:rPr>
      </w:pPr>
      <w:r w:rsidRPr="00137C73">
        <w:rPr>
          <w:rFonts w:ascii="Times New Roman" w:hAnsi="Times New Roman"/>
          <w:b/>
          <w:bCs/>
          <w:iCs/>
          <w:spacing w:val="-5"/>
          <w:sz w:val="28"/>
          <w:szCs w:val="28"/>
          <w:lang w:val="uk-UA" w:eastAsia="ru-RU"/>
        </w:rPr>
        <w:t>1. Загальна характеристика Програми</w:t>
      </w:r>
    </w:p>
    <w:p w:rsidR="00817104" w:rsidRPr="00137C73" w:rsidRDefault="00817104" w:rsidP="00137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pacing w:val="-5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3243"/>
        <w:gridCol w:w="5635"/>
      </w:tblGrid>
      <w:tr w:rsidR="00817104" w:rsidRPr="00F87976" w:rsidTr="00814E54">
        <w:trPr>
          <w:trHeight w:val="704"/>
        </w:trPr>
        <w:tc>
          <w:tcPr>
            <w:tcW w:w="693" w:type="dxa"/>
          </w:tcPr>
          <w:p w:rsidR="00817104" w:rsidRPr="00137C73" w:rsidRDefault="00817104" w:rsidP="00137C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</w:pPr>
            <w:r w:rsidRPr="00137C7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>1.</w:t>
            </w:r>
          </w:p>
        </w:tc>
        <w:tc>
          <w:tcPr>
            <w:tcW w:w="3243" w:type="dxa"/>
          </w:tcPr>
          <w:p w:rsidR="00817104" w:rsidRPr="00137C73" w:rsidRDefault="00817104" w:rsidP="00137C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</w:pPr>
            <w:r w:rsidRPr="00137C7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35" w:type="dxa"/>
          </w:tcPr>
          <w:p w:rsidR="00817104" w:rsidRPr="00137C73" w:rsidRDefault="00817104" w:rsidP="00137C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</w:pPr>
            <w:r w:rsidRPr="00137C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освіти, молоді та спорту  Сторожинецької міської ради </w:t>
            </w:r>
          </w:p>
        </w:tc>
      </w:tr>
      <w:tr w:rsidR="00817104" w:rsidRPr="00F87976" w:rsidTr="00814E54">
        <w:tc>
          <w:tcPr>
            <w:tcW w:w="693" w:type="dxa"/>
          </w:tcPr>
          <w:p w:rsidR="00817104" w:rsidRPr="00137C73" w:rsidRDefault="00817104" w:rsidP="00137C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</w:pPr>
            <w:r w:rsidRPr="00137C7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>2.</w:t>
            </w:r>
          </w:p>
        </w:tc>
        <w:tc>
          <w:tcPr>
            <w:tcW w:w="3243" w:type="dxa"/>
          </w:tcPr>
          <w:p w:rsidR="00817104" w:rsidRPr="00137C73" w:rsidRDefault="00817104" w:rsidP="00137C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</w:pPr>
            <w:r w:rsidRPr="00137C7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635" w:type="dxa"/>
          </w:tcPr>
          <w:p w:rsidR="00817104" w:rsidRPr="00814E54" w:rsidRDefault="00817104" w:rsidP="00137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</w:pPr>
            <w:r w:rsidRPr="00814E54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 xml:space="preserve">Рішення </w:t>
            </w:r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 xml:space="preserve"> сесії Чернівецької </w:t>
            </w:r>
            <w:r w:rsidRPr="00814E54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>обласної ради VI</w:t>
            </w:r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 xml:space="preserve"> скликання від </w:t>
            </w:r>
            <w:r w:rsidRPr="00814E54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>.03.201</w:t>
            </w:r>
            <w:r w:rsidRPr="00814E54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 xml:space="preserve"> р. № </w:t>
            </w:r>
            <w:r w:rsidRPr="00814E54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>-1</w:t>
            </w:r>
            <w:r w:rsidRPr="00814E54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>/1</w:t>
            </w:r>
            <w:r w:rsidRPr="00814E54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</w:rPr>
              <w:t>7</w:t>
            </w:r>
          </w:p>
        </w:tc>
      </w:tr>
      <w:tr w:rsidR="00817104" w:rsidRPr="00F87976" w:rsidTr="00814E54">
        <w:tc>
          <w:tcPr>
            <w:tcW w:w="693" w:type="dxa"/>
          </w:tcPr>
          <w:p w:rsidR="00817104" w:rsidRPr="00137C73" w:rsidRDefault="00817104" w:rsidP="00137C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</w:pPr>
            <w:r w:rsidRPr="00137C7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>3.</w:t>
            </w:r>
          </w:p>
        </w:tc>
        <w:tc>
          <w:tcPr>
            <w:tcW w:w="3243" w:type="dxa"/>
          </w:tcPr>
          <w:p w:rsidR="00817104" w:rsidRPr="00137C73" w:rsidRDefault="00817104" w:rsidP="00137C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</w:pPr>
            <w:r w:rsidRPr="00137C7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635" w:type="dxa"/>
          </w:tcPr>
          <w:p w:rsidR="00817104" w:rsidRPr="00137C73" w:rsidRDefault="00817104" w:rsidP="00137C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</w:pPr>
            <w:r w:rsidRPr="00137C73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молоді та спорту  Сторожинецької міської ради</w:t>
            </w:r>
          </w:p>
        </w:tc>
      </w:tr>
      <w:tr w:rsidR="00817104" w:rsidRPr="00F87976" w:rsidTr="00814E54">
        <w:tc>
          <w:tcPr>
            <w:tcW w:w="693" w:type="dxa"/>
          </w:tcPr>
          <w:p w:rsidR="00817104" w:rsidRPr="00137C73" w:rsidRDefault="00817104" w:rsidP="00137C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</w:pPr>
            <w:r w:rsidRPr="00137C7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>4.</w:t>
            </w:r>
          </w:p>
        </w:tc>
        <w:tc>
          <w:tcPr>
            <w:tcW w:w="3243" w:type="dxa"/>
          </w:tcPr>
          <w:p w:rsidR="00817104" w:rsidRPr="00137C73" w:rsidRDefault="00817104" w:rsidP="00137C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</w:pPr>
            <w:r w:rsidRPr="00137C7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635" w:type="dxa"/>
          </w:tcPr>
          <w:p w:rsidR="00817104" w:rsidRPr="00137C73" w:rsidRDefault="00817104" w:rsidP="00137C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</w:pPr>
            <w:r w:rsidRPr="00137C73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молоді та спорту  Сторожинецької міської ради</w:t>
            </w:r>
          </w:p>
        </w:tc>
      </w:tr>
      <w:tr w:rsidR="00817104" w:rsidRPr="00F87976" w:rsidTr="00814E54">
        <w:tc>
          <w:tcPr>
            <w:tcW w:w="693" w:type="dxa"/>
          </w:tcPr>
          <w:p w:rsidR="00817104" w:rsidRPr="00137C73" w:rsidRDefault="00817104" w:rsidP="00137C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</w:pPr>
            <w:r w:rsidRPr="00137C7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>5.</w:t>
            </w:r>
          </w:p>
        </w:tc>
        <w:tc>
          <w:tcPr>
            <w:tcW w:w="3243" w:type="dxa"/>
          </w:tcPr>
          <w:p w:rsidR="00817104" w:rsidRPr="00137C73" w:rsidRDefault="00817104" w:rsidP="00137C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</w:pPr>
            <w:r w:rsidRPr="00137C7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635" w:type="dxa"/>
          </w:tcPr>
          <w:p w:rsidR="00817104" w:rsidRPr="00137C73" w:rsidRDefault="00817104" w:rsidP="00137C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</w:pPr>
            <w:r w:rsidRPr="00137C73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молоді та спорту  Сторожинецької міської ради</w:t>
            </w:r>
          </w:p>
        </w:tc>
      </w:tr>
      <w:tr w:rsidR="00817104" w:rsidRPr="00F87976" w:rsidTr="00814E54">
        <w:trPr>
          <w:trHeight w:val="809"/>
        </w:trPr>
        <w:tc>
          <w:tcPr>
            <w:tcW w:w="693" w:type="dxa"/>
          </w:tcPr>
          <w:p w:rsidR="00817104" w:rsidRPr="00137C73" w:rsidRDefault="00817104" w:rsidP="00137C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</w:pPr>
            <w:r w:rsidRPr="00137C7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>6.</w:t>
            </w:r>
          </w:p>
        </w:tc>
        <w:tc>
          <w:tcPr>
            <w:tcW w:w="3243" w:type="dxa"/>
          </w:tcPr>
          <w:p w:rsidR="00817104" w:rsidRPr="00137C73" w:rsidRDefault="00817104" w:rsidP="00137C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</w:pPr>
            <w:r w:rsidRPr="00137C7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>Терміни реалізації Програми</w:t>
            </w:r>
          </w:p>
        </w:tc>
        <w:tc>
          <w:tcPr>
            <w:tcW w:w="5635" w:type="dxa"/>
          </w:tcPr>
          <w:p w:rsidR="00817104" w:rsidRPr="00137C73" w:rsidRDefault="00817104" w:rsidP="00137C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>2017 – 2021</w:t>
            </w:r>
            <w:r w:rsidRPr="00137C7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817104" w:rsidRPr="00F87976" w:rsidTr="00814E54">
        <w:tc>
          <w:tcPr>
            <w:tcW w:w="693" w:type="dxa"/>
          </w:tcPr>
          <w:p w:rsidR="00817104" w:rsidRPr="00137C73" w:rsidRDefault="00817104" w:rsidP="00137C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</w:pPr>
            <w:r w:rsidRPr="00137C7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>7.</w:t>
            </w:r>
          </w:p>
        </w:tc>
        <w:tc>
          <w:tcPr>
            <w:tcW w:w="3243" w:type="dxa"/>
          </w:tcPr>
          <w:p w:rsidR="00817104" w:rsidRPr="00137C73" w:rsidRDefault="00817104" w:rsidP="00137C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</w:pPr>
            <w:r w:rsidRPr="00137C7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>Загальний обсяг фінансових ресурсів, необхідний для реалізації Програми, всього</w:t>
            </w:r>
          </w:p>
        </w:tc>
        <w:tc>
          <w:tcPr>
            <w:tcW w:w="5635" w:type="dxa"/>
          </w:tcPr>
          <w:p w:rsidR="00817104" w:rsidRPr="00137C73" w:rsidRDefault="00817104" w:rsidP="0013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en-US"/>
              </w:rPr>
              <w:t>150</w:t>
            </w:r>
            <w:r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>,</w:t>
            </w:r>
            <w:r w:rsidRPr="00137C7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>0 тис. грн.</w:t>
            </w:r>
          </w:p>
        </w:tc>
      </w:tr>
      <w:tr w:rsidR="00817104" w:rsidRPr="00F87976" w:rsidTr="00814E54">
        <w:tc>
          <w:tcPr>
            <w:tcW w:w="693" w:type="dxa"/>
          </w:tcPr>
          <w:p w:rsidR="00817104" w:rsidRPr="00137C73" w:rsidRDefault="00817104" w:rsidP="00137C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</w:pPr>
            <w:r w:rsidRPr="00137C7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>8.</w:t>
            </w:r>
          </w:p>
        </w:tc>
        <w:tc>
          <w:tcPr>
            <w:tcW w:w="3243" w:type="dxa"/>
          </w:tcPr>
          <w:p w:rsidR="00817104" w:rsidRPr="00137C73" w:rsidRDefault="00817104" w:rsidP="00137C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</w:pPr>
            <w:r w:rsidRPr="00137C7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5635" w:type="dxa"/>
          </w:tcPr>
          <w:p w:rsidR="00817104" w:rsidRPr="00137C73" w:rsidRDefault="00817104" w:rsidP="00137C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</w:pPr>
            <w:r w:rsidRPr="00137C73">
              <w:rPr>
                <w:rFonts w:ascii="Times New Roman" w:hAnsi="Times New Roman"/>
                <w:bCs/>
                <w:iCs/>
                <w:spacing w:val="-5"/>
                <w:sz w:val="28"/>
                <w:szCs w:val="28"/>
                <w:lang w:val="uk-UA"/>
              </w:rPr>
              <w:t>Місцевий бюджет</w:t>
            </w:r>
          </w:p>
        </w:tc>
      </w:tr>
    </w:tbl>
    <w:p w:rsidR="00817104" w:rsidRPr="00137C73" w:rsidRDefault="00817104" w:rsidP="00137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17104" w:rsidRPr="00A3482F" w:rsidRDefault="00817104" w:rsidP="00A3482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37C73">
        <w:rPr>
          <w:lang w:val="uk-UA" w:eastAsia="ru-RU"/>
        </w:rPr>
        <w:br w:type="page"/>
      </w:r>
      <w:r w:rsidRPr="00A3482F">
        <w:rPr>
          <w:rFonts w:ascii="Times New Roman" w:hAnsi="Times New Roman"/>
          <w:b/>
          <w:sz w:val="28"/>
          <w:szCs w:val="28"/>
          <w:lang w:val="uk-UA" w:eastAsia="ru-RU"/>
        </w:rPr>
        <w:t>2. Визначення проблеми, на розв’язання якої</w:t>
      </w:r>
    </w:p>
    <w:p w:rsidR="00817104" w:rsidRDefault="00817104" w:rsidP="00A3482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3482F">
        <w:rPr>
          <w:rFonts w:ascii="Times New Roman" w:hAnsi="Times New Roman"/>
          <w:b/>
          <w:sz w:val="28"/>
          <w:szCs w:val="28"/>
          <w:lang w:val="uk-UA" w:eastAsia="ru-RU"/>
        </w:rPr>
        <w:t>спрямована Програма</w:t>
      </w:r>
    </w:p>
    <w:p w:rsidR="00817104" w:rsidRPr="00A3482F" w:rsidRDefault="00817104" w:rsidP="00A3482F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7104" w:rsidRPr="00726DEF" w:rsidRDefault="00817104" w:rsidP="00726DEF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26DEF">
        <w:rPr>
          <w:rFonts w:ascii="Times New Roman" w:hAnsi="Times New Roman"/>
          <w:spacing w:val="-1"/>
          <w:sz w:val="28"/>
          <w:szCs w:val="28"/>
          <w:lang w:val="uk-UA" w:eastAsia="ru-RU"/>
        </w:rPr>
        <w:t xml:space="preserve">Комплексна програма 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CF6035">
        <w:rPr>
          <w:rFonts w:ascii="Times New Roman" w:hAnsi="Times New Roman"/>
          <w:sz w:val="28"/>
          <w:szCs w:val="28"/>
          <w:lang w:val="uk-UA" w:eastAsia="ru-RU"/>
        </w:rPr>
        <w:t>досконалення виховного простору в навчальних закладах  Сторожинецької міської ради на 2017-2021 роки</w:t>
      </w:r>
      <w:r w:rsidRPr="00726DEF">
        <w:rPr>
          <w:rFonts w:ascii="Times New Roman" w:hAnsi="Times New Roman"/>
          <w:bCs/>
          <w:iCs/>
          <w:spacing w:val="-5"/>
          <w:sz w:val="28"/>
          <w:szCs w:val="28"/>
          <w:lang w:val="uk-UA" w:eastAsia="ru-RU"/>
        </w:rPr>
        <w:t xml:space="preserve"> </w:t>
      </w:r>
      <w:r w:rsidRPr="00726DEF">
        <w:rPr>
          <w:rFonts w:ascii="Times New Roman" w:hAnsi="Times New Roman"/>
          <w:sz w:val="28"/>
          <w:szCs w:val="28"/>
          <w:lang w:val="uk-UA" w:eastAsia="ru-RU"/>
        </w:rPr>
        <w:t xml:space="preserve">(надалі - Програма) </w:t>
      </w:r>
      <w:r w:rsidRPr="00726DEF">
        <w:rPr>
          <w:rFonts w:ascii="Times New Roman" w:hAnsi="Times New Roman"/>
          <w:color w:val="000000"/>
          <w:sz w:val="28"/>
          <w:szCs w:val="28"/>
          <w:lang w:val="uk-UA" w:eastAsia="ru-RU"/>
        </w:rPr>
        <w:t>спрямована на розв'язання проблем, пов'язаних з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формуванням необхідних компетенцій, наданні грунтовних знань, формуванні громадянина, патріота, інтелектуально розвиненої, духовно і морально зрілої </w:t>
      </w:r>
      <w:r w:rsidRPr="00726DEF">
        <w:rPr>
          <w:rFonts w:ascii="Times New Roman" w:hAnsi="Times New Roman"/>
          <w:color w:val="000000"/>
          <w:sz w:val="28"/>
          <w:szCs w:val="28"/>
          <w:lang w:val="uk-UA" w:eastAsia="ru-RU"/>
        </w:rPr>
        <w:t>особистості</w:t>
      </w:r>
      <w:r w:rsidRPr="00726D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а також: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Pr="00A3482F">
        <w:rPr>
          <w:rFonts w:ascii="Times New Roman" w:hAnsi="Times New Roman"/>
          <w:sz w:val="28"/>
          <w:szCs w:val="28"/>
          <w:lang w:val="uk-UA" w:eastAsia="uk-UA"/>
        </w:rPr>
        <w:t>забезпечення  чіткого та дієвого функціонування  виховної системи навчальних закладів;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>- задоволення освітніх потреб державною  мовою та мовами національних меншин, використання етнодуховних цінностей в системі виховання дітей;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 xml:space="preserve"> - підвищення рівня діяльності районних/міських (шкільних) методичних служб, професійної компетентності  заступників директорів з виховної роботи, класних керівників, класоводів, вихователів, педагогів-організаторів, удосконалення форм та методів виховання на підставі</w:t>
      </w:r>
      <w:r w:rsidRPr="00A3482F">
        <w:rPr>
          <w:rFonts w:ascii="Times New Roman" w:hAnsi="Times New Roman"/>
          <w:sz w:val="28"/>
          <w:szCs w:val="28"/>
          <w:lang w:val="uk-UA"/>
        </w:rPr>
        <w:t xml:space="preserve"> ефективного планування, здійснення виховної роботи в навчальних закладах Сторожинецької міської ради відповідно до ланки освіти, специфіки закладу;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Pr="00A3482F">
        <w:rPr>
          <w:rFonts w:ascii="Times New Roman" w:hAnsi="Times New Roman"/>
          <w:sz w:val="28"/>
          <w:szCs w:val="28"/>
          <w:lang w:val="uk-UA" w:eastAsia="uk-UA"/>
        </w:rPr>
        <w:t>упровадження нових організаційних форм  та виховних методик у навчально-виховному процесу на основі  інноваційних програм;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>- підвищення рівня проведення виховних заходів та  якості виховної діяльності в навчально-виховних закладах відповідно до нормативних документів МОН України та Департаменту освіти і науки облдержадміністрації з питань національно-патріотичного виховання дітей та молоді;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>- розробка виховних програм, орієнтованих на нові інформаційні технології в системі освіти та на особливості сприйняття їх сучасними дітьми;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Pr="00A3482F">
        <w:rPr>
          <w:rFonts w:ascii="Times New Roman" w:hAnsi="Times New Roman"/>
          <w:sz w:val="28"/>
          <w:szCs w:val="28"/>
          <w:lang w:val="uk-UA" w:eastAsia="uk-UA"/>
        </w:rPr>
        <w:t>матеріально-технічне та інформаційне забезпечення якісного функціонування виховного середовища закладів освіти;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 xml:space="preserve">- розширення мережі дослідно-експериментальних майданчиків з національно-патріотичного спрямування на базі освітніх закладів Сторожинецької міської ради; 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>- удосконалення змісту і форм підвищення кваліфікації заступників директорів з виховної роботи, педагогів-організаторів, вчителів предмета «Захист Вітчизни» з урахуванням їх інтересів та сучасних вимог педагогічної теорії і практики виховання;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>- використання інноваційного менеджменту в управлінні  виховними процесами в системі освіти;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>- запровадження у навчальних закладах області виховної системи Всеукраїнської дитячо-юнацької,  військово-патріотичної гри «Сокіл» («Джура»).</w:t>
      </w:r>
    </w:p>
    <w:p w:rsidR="00817104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>- створення сприятливого середовища та сучасного науково-методичного забезпечення, обґрунтованої навчально-методичної системи для формування особистості, підготовленої до життя у сучасному суспільстві.</w:t>
      </w:r>
    </w:p>
    <w:p w:rsidR="00817104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817104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 xml:space="preserve"> - формування розуміння  учнівською молоддю своєї особистої ролі в розвитку суспільства, визначеності у виборі професії та підготовки до самостійного життя, високого рівня освіти і культури.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 xml:space="preserve"> -  виховання основних рис ділової людини: свідомого громадянина свого міста, країни, патріота, захисника  України. </w:t>
      </w:r>
    </w:p>
    <w:p w:rsidR="00817104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 xml:space="preserve"> - здійснення виховного процесу у навчальних закладах у триєдиному ключі: учні – батьки – вчителі.</w:t>
      </w:r>
    </w:p>
    <w:p w:rsidR="00817104" w:rsidRPr="007541E1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482F">
        <w:rPr>
          <w:rFonts w:ascii="Times New Roman" w:hAnsi="Times New Roman"/>
          <w:sz w:val="28"/>
          <w:szCs w:val="28"/>
          <w:lang w:val="uk-UA" w:eastAsia="ru-RU"/>
        </w:rPr>
        <w:t xml:space="preserve"> - сприяння набуттю учнями волонтерської діяльності, виховання їх у дусі патріотичного обов'язку, милосердя,  співчутливості та співпереживання за долю своєї країни та  воїнів Збройних Сил України.</w:t>
      </w:r>
    </w:p>
    <w:p w:rsidR="00817104" w:rsidRPr="00137C73" w:rsidRDefault="00817104" w:rsidP="00A3482F">
      <w:pPr>
        <w:pStyle w:val="NoSpacing"/>
        <w:jc w:val="both"/>
        <w:rPr>
          <w:lang w:val="uk-UA" w:eastAsia="ru-RU"/>
        </w:rPr>
      </w:pPr>
      <w:r w:rsidRPr="00A3482F">
        <w:rPr>
          <w:rFonts w:ascii="Times New Roman" w:hAnsi="Times New Roman"/>
          <w:sz w:val="28"/>
          <w:szCs w:val="28"/>
          <w:lang w:val="uk-UA" w:eastAsia="ru-RU"/>
        </w:rPr>
        <w:t xml:space="preserve"> - </w:t>
      </w:r>
      <w:r w:rsidRPr="00A3482F">
        <w:rPr>
          <w:rFonts w:ascii="Times New Roman" w:hAnsi="Times New Roman"/>
          <w:sz w:val="28"/>
          <w:szCs w:val="28"/>
          <w:lang w:val="uk-UA" w:eastAsia="uk-UA"/>
        </w:rPr>
        <w:t>створення  сприятливого  навчально-виховного середовища  для оптимального розвитку, розкриття творчого потенціалу педагогів і учнів, формування основних життєвих компетентностей особистості, які сформовані у Концепції  Нової української школи на основі: педагогіки, яка ґрунтується на партнерстві між учнем, учителем і батьками; орієнтації на потреби учня в освітньому процесі, дитиноцентризм; наскрізного процесу виховання, який формує цінності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817104" w:rsidRDefault="00817104" w:rsidP="00137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7104" w:rsidRDefault="00817104" w:rsidP="00137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7104" w:rsidRDefault="00817104" w:rsidP="00137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37C73">
        <w:rPr>
          <w:rFonts w:ascii="Times New Roman" w:hAnsi="Times New Roman"/>
          <w:b/>
          <w:sz w:val="28"/>
          <w:szCs w:val="28"/>
          <w:lang w:val="uk-UA" w:eastAsia="ru-RU"/>
        </w:rPr>
        <w:t>3. Мета Програми</w:t>
      </w:r>
    </w:p>
    <w:p w:rsidR="00817104" w:rsidRPr="00137C73" w:rsidRDefault="00817104" w:rsidP="00137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7104" w:rsidRPr="00A3482F" w:rsidRDefault="00817104" w:rsidP="00814E54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3482F">
        <w:rPr>
          <w:rFonts w:ascii="Times New Roman" w:hAnsi="Times New Roman"/>
          <w:sz w:val="28"/>
          <w:szCs w:val="28"/>
          <w:lang w:val="uk-UA" w:eastAsia="ru-RU"/>
        </w:rPr>
        <w:t>Метою Комплексної програми  є:</w:t>
      </w:r>
      <w:r w:rsidRPr="00A3482F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 xml:space="preserve"> - підвищення якості виховного простору у закладах освіти Сторожинецької міської ради у дусі національно-патріотичного виховання, на засадах християнських та загальнолюдських цінностей;</w:t>
      </w:r>
      <w:r w:rsidRPr="00A3482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Pr="00A3482F">
        <w:rPr>
          <w:rFonts w:ascii="Times New Roman" w:hAnsi="Times New Roman"/>
          <w:sz w:val="28"/>
          <w:szCs w:val="28"/>
          <w:lang w:val="uk-UA"/>
        </w:rPr>
        <w:t>сприяння консолідації українського суспільства навколо ідей спільного майбутнього, захисту територіальної цілісності України, реформ і державотворення, виховання всебічно розвиненої духовно-моральної особистості, патріота України</w:t>
      </w:r>
      <w:r w:rsidRPr="00A3482F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 xml:space="preserve">- налагодження ефективної системи виховання особистості у навчальних закладах Сторожинецької міської ради шляхом створення міжсекторального партнерства </w:t>
      </w:r>
      <w:r w:rsidRPr="00A3482F">
        <w:rPr>
          <w:rFonts w:ascii="Times New Roman" w:hAnsi="Times New Roman"/>
          <w:sz w:val="28"/>
          <w:szCs w:val="28"/>
          <w:lang w:val="uk-UA" w:eastAsia="ja-JP"/>
        </w:rPr>
        <w:t>між структурними підрозділами органів виконавчої влади та місцевого самоврядування, громадськими організаціями;</w:t>
      </w:r>
      <w:r w:rsidRPr="00A3482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 w:rsidRPr="00A3482F">
        <w:rPr>
          <w:rFonts w:ascii="Times New Roman" w:hAnsi="Times New Roman"/>
          <w:sz w:val="28"/>
          <w:szCs w:val="28"/>
          <w:lang w:val="uk-UA"/>
        </w:rPr>
        <w:t xml:space="preserve">забезпечення змістового наповнення національно-патріотичного виховання засобами впровадження регіональних програм, акцій, навчально-методичного матеріалу та передового педагогічного досвіду; 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>- сприяння гармонійному  розвитку дитини як найвищої цінності людства;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482F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3482F">
        <w:rPr>
          <w:rFonts w:ascii="Times New Roman" w:hAnsi="Times New Roman"/>
          <w:sz w:val="28"/>
          <w:szCs w:val="28"/>
          <w:lang w:val="uk-UA" w:eastAsia="uk-UA"/>
        </w:rPr>
        <w:t>підготовка компетентного випускника в системі освіти, здатного до самореалізації у швидкозмінному світі, здатного протистояти асоціальним впливам, патріота   української держави.</w:t>
      </w:r>
    </w:p>
    <w:p w:rsidR="00817104" w:rsidRPr="00EA4A93" w:rsidRDefault="00817104" w:rsidP="00EA4A93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3482F">
        <w:rPr>
          <w:rFonts w:ascii="Times New Roman" w:hAnsi="Times New Roman"/>
          <w:sz w:val="28"/>
          <w:szCs w:val="28"/>
          <w:lang w:val="uk-UA" w:eastAsia="ru-RU"/>
        </w:rPr>
        <w:br w:type="page"/>
      </w:r>
    </w:p>
    <w:p w:rsidR="00817104" w:rsidRPr="00137C73" w:rsidRDefault="00817104" w:rsidP="00137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37C73">
        <w:rPr>
          <w:rFonts w:ascii="Times New Roman" w:hAnsi="Times New Roman"/>
          <w:b/>
          <w:sz w:val="28"/>
          <w:szCs w:val="28"/>
          <w:lang w:val="uk-UA" w:eastAsia="ru-RU"/>
        </w:rPr>
        <w:t xml:space="preserve">4. Обґрунтування шляхів і засобів розв’язання проблеми,  </w:t>
      </w:r>
      <w:r w:rsidRPr="00137C73">
        <w:rPr>
          <w:rFonts w:ascii="Times New Roman" w:hAnsi="Times New Roman"/>
          <w:b/>
          <w:sz w:val="28"/>
          <w:szCs w:val="28"/>
          <w:lang w:val="uk-UA" w:eastAsia="ru-RU"/>
        </w:rPr>
        <w:br/>
        <w:t>строки та етапи виконання Програми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A3482F">
        <w:rPr>
          <w:rFonts w:ascii="Times New Roman" w:hAnsi="Times New Roman"/>
          <w:sz w:val="28"/>
          <w:szCs w:val="28"/>
          <w:lang w:val="uk-UA" w:eastAsia="ru-RU"/>
        </w:rPr>
        <w:t>Основні завдання, які випливають зі змісту Програми, можуть бути вирішені шляхом: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>- забезпечення  чіткого та дієвого функціонування  виховної системи навчальних закладів;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>- задоволення освітніх потреб державною  мовою та мовами національних меншин, використання етнодуховних цінностей в системі виховання дітей;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>- підвищення рівня діяльності районних/міських (шкільних) методичних служб, професійної компетентності  заступників директорів з виховної роботи, класних керівників, класоводів, вихователів, педагогів-організаторів, удосконалення форм та методів виховання на підставі</w:t>
      </w:r>
      <w:r w:rsidRPr="00A3482F">
        <w:rPr>
          <w:rFonts w:ascii="Times New Roman" w:hAnsi="Times New Roman"/>
          <w:sz w:val="28"/>
          <w:szCs w:val="28"/>
          <w:lang w:val="uk-UA"/>
        </w:rPr>
        <w:t xml:space="preserve"> ефективного планування, здійснення виховної роботи в навчальних закладах Сторожинецької міської ради відповідно до ланки освіти, специфіки закладу;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 xml:space="preserve"> -  упровадження нових організаційних форм  та виховних методик у навчально-виховному процесу на основі  інноваційних програм;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>- підвищення рівня проведення виховних заходів та  якості виховної діяльності в навчально-виховних закладах відповідно до нормативних документів МОН України та Департаменту освіти і науки облдержадміністрації з питань національно-патріотичного виховання дітей та молоді.</w:t>
      </w:r>
    </w:p>
    <w:p w:rsidR="00817104" w:rsidRPr="00A3482F" w:rsidRDefault="00817104" w:rsidP="00362A77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3482F">
        <w:rPr>
          <w:rFonts w:ascii="Times New Roman" w:hAnsi="Times New Roman"/>
          <w:color w:val="000000"/>
          <w:sz w:val="28"/>
          <w:szCs w:val="28"/>
          <w:lang w:val="uk-UA" w:eastAsia="ru-RU"/>
        </w:rPr>
        <w:t>Програма розрахована на 5 років і діє з 2017 по 20</w:t>
      </w:r>
      <w:r w:rsidRPr="00A3482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A3482F">
        <w:rPr>
          <w:rFonts w:ascii="Times New Roman" w:hAnsi="Times New Roman"/>
          <w:color w:val="000000"/>
          <w:sz w:val="28"/>
          <w:szCs w:val="28"/>
          <w:lang w:val="uk-UA" w:eastAsia="ru-RU"/>
        </w:rPr>
        <w:t>1 роки.</w:t>
      </w:r>
    </w:p>
    <w:p w:rsidR="00817104" w:rsidRDefault="00817104" w:rsidP="00137C73">
      <w:pPr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7104" w:rsidRPr="00A3482F" w:rsidRDefault="00817104" w:rsidP="00A3482F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uk-UA" w:eastAsia="ru-RU"/>
        </w:rPr>
      </w:pPr>
      <w:r w:rsidRPr="00A3482F">
        <w:rPr>
          <w:rFonts w:ascii="Times New Roman" w:hAnsi="Times New Roman"/>
          <w:b/>
          <w:sz w:val="28"/>
          <w:szCs w:val="28"/>
          <w:lang w:val="uk-UA" w:eastAsia="ru-RU"/>
        </w:rPr>
        <w:t>Завдання Програми та результативні показники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3482F">
        <w:rPr>
          <w:rFonts w:ascii="Times New Roman" w:hAnsi="Times New Roman"/>
          <w:sz w:val="28"/>
          <w:szCs w:val="28"/>
          <w:lang w:val="uk-UA"/>
        </w:rPr>
        <w:t>Основними завданнями Програми є: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>- розробка виховних програм, орієнтованих на нові інформаційні технології в системі освіти та на особливості сприйняття їх сучасними дітьми;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>- матеріально-технічне та інформаційне забезпечення якісного функціонування виховного середовища закладів освіти;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 xml:space="preserve">- розширення мережі дослідно-експериментальних майданчиків з національно-патріотичного спрямування на базі освітніх закладів Сторожинецької міської ради; 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>- удосконалення змісту і форм підвищення кваліфікації заступників директорів з виховної роботи, педагогів-організаторів, вчителів предмета «Захист Вітчизни» з урахуванням їх інтересів та сучасних вимог педагогічної теорії і практики виховання;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>- використання інноваційного менеджменту в управлінні  виховними процесами в системі освіти;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>- запровадження у навчальних закладах області виховної системи Всеукраїнської дитячо-юнацької,  військово-патріотичної гри «Сокіл» («Джура»).</w:t>
      </w:r>
    </w:p>
    <w:p w:rsidR="00817104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 xml:space="preserve"> - створення сприятливого середовища та сучасного науково-методичного забезпечення, обґрунтованої навчально-методичної системи для формування особистості, підготовленої до життя у сучасному суспільстві.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 xml:space="preserve"> - формування розуміння  учнівською молоддю своєї особистої ролі в розвитку суспільства, визначеності у виборі професії та підготовки до самостійного життя, високого рівня освіти і культури.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 xml:space="preserve"> -  виховання основних рис ділової людини: свідомого громадянина свого міста, країни, патріота, захисника  України. 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3482F">
        <w:rPr>
          <w:rFonts w:ascii="Times New Roman" w:hAnsi="Times New Roman"/>
          <w:sz w:val="28"/>
          <w:szCs w:val="28"/>
          <w:lang w:val="uk-UA" w:eastAsia="uk-UA"/>
        </w:rPr>
        <w:t xml:space="preserve"> - здійснення виховного процесу у навчальних закладах у триєдиному ключі: учні – батьки – вчителі.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3482F">
        <w:rPr>
          <w:rFonts w:ascii="Times New Roman" w:hAnsi="Times New Roman"/>
          <w:sz w:val="28"/>
          <w:szCs w:val="28"/>
          <w:lang w:val="uk-UA" w:eastAsia="ru-RU"/>
        </w:rPr>
        <w:t xml:space="preserve"> - сприяння набуттю учнями волонтерської діяльності, виховання їх у дусі патріотичного обов'язку, милосердя,  співчутливості та співпереживання за долю своєї країни та  воїнів Збройних Сил України.</w:t>
      </w:r>
    </w:p>
    <w:p w:rsidR="00817104" w:rsidRPr="00A3482F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3482F">
        <w:rPr>
          <w:rFonts w:ascii="Times New Roman" w:hAnsi="Times New Roman"/>
          <w:sz w:val="28"/>
          <w:szCs w:val="28"/>
          <w:lang w:val="uk-UA" w:eastAsia="ru-RU"/>
        </w:rPr>
        <w:t xml:space="preserve"> - </w:t>
      </w:r>
      <w:r w:rsidRPr="00A3482F">
        <w:rPr>
          <w:rFonts w:ascii="Times New Roman" w:hAnsi="Times New Roman"/>
          <w:sz w:val="28"/>
          <w:szCs w:val="28"/>
          <w:lang w:val="uk-UA" w:eastAsia="uk-UA"/>
        </w:rPr>
        <w:t>створення  сприятливого  навчально-виховного середовища  для оптимального розвитку, розкриття творчого потенціалу педагогів і учнів, формування основних життєвих компетентностей особистості, які сформовані у Концепції  Нової української школи на основі: педагогіки, яка ґрунтується на партнерстві між учнем, учителем і батьками; орієнтації на потреби учня в освітньому процесі, дитиноцентризм; наскрізного процесу виховання, який формує цінності</w:t>
      </w:r>
    </w:p>
    <w:p w:rsidR="00817104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104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104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104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104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104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104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104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104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104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104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104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104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104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104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104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104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104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104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104" w:rsidRDefault="00817104" w:rsidP="00A3482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104" w:rsidRDefault="00817104" w:rsidP="00EA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7104" w:rsidRDefault="00817104" w:rsidP="00EA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7104" w:rsidRDefault="00817104" w:rsidP="00EA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7104" w:rsidRDefault="00817104" w:rsidP="00EA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7104" w:rsidRDefault="00817104" w:rsidP="00EA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17104" w:rsidRDefault="00817104" w:rsidP="00EA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17104" w:rsidRDefault="00817104" w:rsidP="00EA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17104" w:rsidRDefault="00817104" w:rsidP="00EA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17104" w:rsidRDefault="00817104" w:rsidP="00EA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17104" w:rsidRDefault="00817104" w:rsidP="00EA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  <w:sectPr w:rsidR="00817104" w:rsidSect="00087BD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817104" w:rsidRPr="00DF1C40" w:rsidRDefault="00817104" w:rsidP="00DF1C40">
      <w:pPr>
        <w:widowControl w:val="0"/>
        <w:autoSpaceDE w:val="0"/>
        <w:autoSpaceDN w:val="0"/>
        <w:adjustRightInd w:val="0"/>
        <w:spacing w:after="0" w:line="240" w:lineRule="auto"/>
        <w:ind w:left="10206" w:right="-172" w:firstLine="3"/>
        <w:rPr>
          <w:rFonts w:ascii="Times New Roman" w:hAnsi="Times New Roman"/>
          <w:sz w:val="28"/>
          <w:szCs w:val="28"/>
          <w:lang w:val="uk-UA" w:eastAsia="ru-RU"/>
        </w:rPr>
      </w:pPr>
    </w:p>
    <w:p w:rsidR="00817104" w:rsidRPr="00DF1C40" w:rsidRDefault="00817104" w:rsidP="00DF1C40">
      <w:pPr>
        <w:widowControl w:val="0"/>
        <w:tabs>
          <w:tab w:val="left" w:pos="11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17104" w:rsidRPr="00DF1C40" w:rsidRDefault="00817104" w:rsidP="00DF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17104" w:rsidRPr="00BE57D6" w:rsidRDefault="00817104" w:rsidP="00BE57D6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6. </w:t>
      </w:r>
      <w:r w:rsidRPr="00DF1C40">
        <w:rPr>
          <w:rFonts w:ascii="Times New Roman" w:hAnsi="Times New Roman"/>
          <w:b/>
          <w:sz w:val="28"/>
          <w:szCs w:val="28"/>
          <w:lang w:val="uk-UA" w:eastAsia="ru-RU"/>
        </w:rPr>
        <w:t xml:space="preserve">Ресурсне забезпечення </w:t>
      </w:r>
      <w:r w:rsidRPr="00BE57D6">
        <w:rPr>
          <w:rFonts w:ascii="Times New Roman" w:hAnsi="Times New Roman"/>
          <w:b/>
          <w:sz w:val="28"/>
          <w:szCs w:val="28"/>
          <w:lang w:val="uk-UA" w:eastAsia="ru-RU"/>
        </w:rPr>
        <w:t>Комплексної  програми удосконалення виховного простору в навчальних закладах Сторожинецької міської ради на 2017-2021 роки</w:t>
      </w:r>
    </w:p>
    <w:p w:rsidR="00817104" w:rsidRPr="00DF1C40" w:rsidRDefault="00817104" w:rsidP="00DF1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7104" w:rsidRPr="00DF1C40" w:rsidRDefault="00817104" w:rsidP="00DF1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7104" w:rsidRPr="00DF1C40" w:rsidRDefault="00817104" w:rsidP="00DF1C40">
      <w:pPr>
        <w:widowControl w:val="0"/>
        <w:autoSpaceDE w:val="0"/>
        <w:autoSpaceDN w:val="0"/>
        <w:adjustRightInd w:val="0"/>
        <w:spacing w:after="0" w:line="240" w:lineRule="auto"/>
        <w:ind w:left="9912" w:firstLine="3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1C4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</w:t>
      </w:r>
    </w:p>
    <w:tbl>
      <w:tblPr>
        <w:tblW w:w="422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4"/>
        <w:gridCol w:w="2020"/>
        <w:gridCol w:w="1719"/>
        <w:gridCol w:w="1719"/>
        <w:gridCol w:w="1722"/>
        <w:gridCol w:w="1719"/>
        <w:gridCol w:w="2229"/>
      </w:tblGrid>
      <w:tr w:rsidR="00817104" w:rsidRPr="00F87976" w:rsidTr="00DF1C40">
        <w:trPr>
          <w:cantSplit/>
          <w:trHeight w:val="634"/>
        </w:trPr>
        <w:tc>
          <w:tcPr>
            <w:tcW w:w="792" w:type="pct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Рік</w:t>
            </w:r>
          </w:p>
        </w:tc>
        <w:tc>
          <w:tcPr>
            <w:tcW w:w="764" w:type="pct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C40">
              <w:rPr>
                <w:rFonts w:ascii="Times New Roman" w:hAnsi="Times New Roman"/>
                <w:sz w:val="26"/>
                <w:szCs w:val="26"/>
                <w:lang w:val="uk-UA" w:eastAsia="ru-RU"/>
              </w:rPr>
              <w:t>2017</w:t>
            </w:r>
          </w:p>
        </w:tc>
        <w:tc>
          <w:tcPr>
            <w:tcW w:w="650" w:type="pct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C40">
              <w:rPr>
                <w:rFonts w:ascii="Times New Roman" w:hAnsi="Times New Roman"/>
                <w:sz w:val="26"/>
                <w:szCs w:val="26"/>
                <w:lang w:val="uk-UA" w:eastAsia="ru-RU"/>
              </w:rPr>
              <w:t>2018</w:t>
            </w:r>
          </w:p>
        </w:tc>
        <w:tc>
          <w:tcPr>
            <w:tcW w:w="650" w:type="pct"/>
            <w:vAlign w:val="center"/>
          </w:tcPr>
          <w:p w:rsidR="00817104" w:rsidRPr="00DF1C40" w:rsidRDefault="00817104" w:rsidP="00DF1C40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C40">
              <w:rPr>
                <w:rFonts w:ascii="Times New Roman" w:hAnsi="Times New Roman"/>
                <w:sz w:val="26"/>
                <w:szCs w:val="26"/>
                <w:lang w:val="uk-UA" w:eastAsia="ru-RU"/>
              </w:rPr>
              <w:t>2019</w:t>
            </w:r>
          </w:p>
        </w:tc>
        <w:tc>
          <w:tcPr>
            <w:tcW w:w="651" w:type="pct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C40">
              <w:rPr>
                <w:rFonts w:ascii="Times New Roman" w:hAnsi="Times New Roman"/>
                <w:sz w:val="26"/>
                <w:szCs w:val="26"/>
                <w:lang w:val="en-US" w:eastAsia="ru-RU"/>
              </w:rPr>
              <w:t>2020</w:t>
            </w:r>
          </w:p>
        </w:tc>
        <w:tc>
          <w:tcPr>
            <w:tcW w:w="650" w:type="pct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C40"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  <w:r w:rsidRPr="00DF1C40">
              <w:rPr>
                <w:rFonts w:ascii="Times New Roman" w:hAnsi="Times New Roman"/>
                <w:sz w:val="26"/>
                <w:szCs w:val="26"/>
                <w:lang w:val="en-US" w:eastAsia="ru-RU"/>
              </w:rPr>
              <w:t>021</w:t>
            </w:r>
          </w:p>
        </w:tc>
        <w:tc>
          <w:tcPr>
            <w:tcW w:w="844" w:type="pct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Разом</w:t>
            </w:r>
          </w:p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(тис. грн.)</w:t>
            </w:r>
          </w:p>
        </w:tc>
      </w:tr>
      <w:tr w:rsidR="00817104" w:rsidRPr="00F87976" w:rsidTr="00DF1C40">
        <w:trPr>
          <w:cantSplit/>
          <w:trHeight w:val="1134"/>
        </w:trPr>
        <w:tc>
          <w:tcPr>
            <w:tcW w:w="792" w:type="pct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Обсяг фінансування</w:t>
            </w:r>
          </w:p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 місцевого  бюджету</w:t>
            </w:r>
          </w:p>
        </w:tc>
        <w:tc>
          <w:tcPr>
            <w:tcW w:w="764" w:type="pct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8"/>
                <w:lang w:val="uk-UA" w:eastAsia="ru-RU"/>
              </w:rPr>
              <w:t>190,0 тис</w:t>
            </w:r>
          </w:p>
        </w:tc>
        <w:tc>
          <w:tcPr>
            <w:tcW w:w="650" w:type="pct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8"/>
                <w:lang w:val="uk-UA" w:eastAsia="ru-RU"/>
              </w:rPr>
              <w:t>240,0 тис</w:t>
            </w:r>
          </w:p>
        </w:tc>
        <w:tc>
          <w:tcPr>
            <w:tcW w:w="650" w:type="pct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8"/>
                <w:lang w:val="uk-UA" w:eastAsia="ru-RU"/>
              </w:rPr>
              <w:t>240,0 тис</w:t>
            </w:r>
          </w:p>
        </w:tc>
        <w:tc>
          <w:tcPr>
            <w:tcW w:w="651" w:type="pct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8"/>
                <w:lang w:val="uk-UA" w:eastAsia="ru-RU"/>
              </w:rPr>
              <w:t>240,0 тис</w:t>
            </w:r>
          </w:p>
        </w:tc>
        <w:tc>
          <w:tcPr>
            <w:tcW w:w="650" w:type="pct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8"/>
                <w:lang w:val="uk-UA" w:eastAsia="ru-RU"/>
              </w:rPr>
              <w:t>240,0 тис</w:t>
            </w:r>
          </w:p>
        </w:tc>
        <w:tc>
          <w:tcPr>
            <w:tcW w:w="844" w:type="pct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DF1C4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150,0 тис</w:t>
            </w:r>
          </w:p>
        </w:tc>
      </w:tr>
    </w:tbl>
    <w:p w:rsidR="00817104" w:rsidRPr="00DF1C40" w:rsidRDefault="00817104" w:rsidP="00DF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817104" w:rsidRPr="00DF1C40" w:rsidRDefault="00817104" w:rsidP="00DF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817104" w:rsidRPr="00DF1C40" w:rsidRDefault="00817104" w:rsidP="00DF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817104" w:rsidRPr="00DF1C40" w:rsidRDefault="00817104" w:rsidP="00DF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817104" w:rsidRPr="00DF1C40" w:rsidRDefault="00817104" w:rsidP="00DF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1C40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Pr="00DF1C40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Секретар Сторож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инецької міської ради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DF1C40">
        <w:rPr>
          <w:rFonts w:ascii="Times New Roman" w:hAnsi="Times New Roman"/>
          <w:b/>
          <w:sz w:val="28"/>
          <w:szCs w:val="28"/>
          <w:lang w:val="uk-UA" w:eastAsia="ru-RU"/>
        </w:rPr>
        <w:t xml:space="preserve">І.Г. Матейчук </w:t>
      </w:r>
    </w:p>
    <w:p w:rsidR="00817104" w:rsidRPr="00DF1C40" w:rsidRDefault="00817104" w:rsidP="00DF1C40">
      <w:pPr>
        <w:tabs>
          <w:tab w:val="left" w:pos="15876"/>
        </w:tabs>
        <w:ind w:right="-536"/>
        <w:jc w:val="center"/>
        <w:rPr>
          <w:rFonts w:ascii="Times New Roman" w:hAnsi="Times New Roman"/>
          <w:b/>
          <w:spacing w:val="-1"/>
          <w:sz w:val="28"/>
          <w:szCs w:val="28"/>
          <w:lang w:val="uk-UA" w:eastAsia="ru-RU"/>
        </w:rPr>
      </w:pPr>
      <w:r w:rsidRPr="00DF1C40">
        <w:rPr>
          <w:rFonts w:ascii="Times New Roman" w:hAnsi="Times New Roman"/>
          <w:b/>
          <w:sz w:val="28"/>
          <w:szCs w:val="28"/>
          <w:lang w:val="uk-UA" w:eastAsia="ru-RU"/>
        </w:rPr>
        <w:br w:type="page"/>
      </w: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Pr="00DF1C40">
        <w:rPr>
          <w:rFonts w:ascii="Times New Roman" w:hAnsi="Times New Roman"/>
          <w:b/>
          <w:sz w:val="28"/>
          <w:szCs w:val="28"/>
          <w:lang w:val="uk-UA" w:eastAsia="ru-RU"/>
        </w:rPr>
        <w:t>. Напрями діяльності і заходи Програми</w:t>
      </w:r>
      <w:r w:rsidRPr="00DF1C40">
        <w:rPr>
          <w:rFonts w:ascii="Times New Roman" w:hAnsi="Times New Roman"/>
          <w:b/>
          <w:spacing w:val="-1"/>
          <w:sz w:val="28"/>
          <w:szCs w:val="28"/>
          <w:lang w:val="uk-UA" w:eastAsia="ru-RU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3116"/>
        <w:gridCol w:w="1137"/>
        <w:gridCol w:w="1559"/>
        <w:gridCol w:w="998"/>
        <w:gridCol w:w="1270"/>
        <w:gridCol w:w="6"/>
        <w:gridCol w:w="987"/>
        <w:gridCol w:w="6"/>
        <w:gridCol w:w="844"/>
        <w:gridCol w:w="6"/>
        <w:gridCol w:w="850"/>
        <w:gridCol w:w="851"/>
        <w:gridCol w:w="1135"/>
        <w:gridCol w:w="2126"/>
      </w:tblGrid>
      <w:tr w:rsidR="00817104" w:rsidRPr="00F87976" w:rsidTr="00DF1C40">
        <w:trPr>
          <w:trHeight w:val="934"/>
        </w:trPr>
        <w:tc>
          <w:tcPr>
            <w:tcW w:w="527" w:type="dxa"/>
            <w:vMerge w:val="restart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№</w:t>
            </w:r>
          </w:p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з/п</w:t>
            </w:r>
          </w:p>
        </w:tc>
        <w:tc>
          <w:tcPr>
            <w:tcW w:w="3116" w:type="dxa"/>
            <w:vMerge w:val="restart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Зміст заходу</w:t>
            </w:r>
          </w:p>
        </w:tc>
        <w:tc>
          <w:tcPr>
            <w:tcW w:w="1137" w:type="dxa"/>
            <w:vMerge w:val="restart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4C1E29">
              <w:rPr>
                <w:rFonts w:ascii="Times New Roman" w:hAnsi="Times New Roman"/>
                <w:b/>
                <w:lang w:val="uk-UA" w:eastAsia="ru-RU"/>
              </w:rPr>
              <w:t>Строк виконання заходу</w:t>
            </w:r>
          </w:p>
        </w:tc>
        <w:tc>
          <w:tcPr>
            <w:tcW w:w="1559" w:type="dxa"/>
            <w:vMerge w:val="restart"/>
          </w:tcPr>
          <w:p w:rsidR="00817104" w:rsidRPr="004C1E29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lang w:val="uk-UA" w:eastAsia="ru-RU"/>
              </w:rPr>
            </w:pPr>
            <w:r w:rsidRPr="004C1E29">
              <w:rPr>
                <w:rFonts w:ascii="Times New Roman" w:hAnsi="Times New Roman"/>
                <w:b/>
                <w:lang w:val="uk-UA" w:eastAsia="ru-RU"/>
              </w:rPr>
              <w:t>Виконавці</w:t>
            </w:r>
          </w:p>
        </w:tc>
        <w:tc>
          <w:tcPr>
            <w:tcW w:w="998" w:type="dxa"/>
            <w:vMerge w:val="restart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spacing w:val="-12"/>
                <w:lang w:val="uk-UA" w:eastAsia="ru-RU"/>
              </w:rPr>
              <w:t>Джерела фінансування</w:t>
            </w:r>
          </w:p>
        </w:tc>
        <w:tc>
          <w:tcPr>
            <w:tcW w:w="5954" w:type="dxa"/>
            <w:gridSpan w:val="9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4C1E29">
              <w:rPr>
                <w:rFonts w:ascii="Times New Roman" w:hAnsi="Times New Roman"/>
                <w:b/>
                <w:spacing w:val="-12"/>
                <w:lang w:val="uk-UA" w:eastAsia="ru-RU"/>
              </w:rPr>
              <w:t xml:space="preserve">Орієнтовні обсяги фінансування </w:t>
            </w:r>
            <w:r w:rsidRPr="004C1E29">
              <w:rPr>
                <w:rFonts w:ascii="Times New Roman" w:hAnsi="Times New Roman"/>
                <w:b/>
                <w:spacing w:val="-12"/>
                <w:lang w:val="uk-UA" w:eastAsia="ru-RU"/>
              </w:rPr>
              <w:br/>
              <w:t>по роках (тис. грн)</w:t>
            </w:r>
          </w:p>
        </w:tc>
        <w:tc>
          <w:tcPr>
            <w:tcW w:w="2126" w:type="dxa"/>
            <w:vMerge w:val="restart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 xml:space="preserve">Очікуваний результат </w:t>
            </w:r>
          </w:p>
        </w:tc>
      </w:tr>
      <w:tr w:rsidR="00817104" w:rsidRPr="00F87976" w:rsidTr="00DF1C40">
        <w:trPr>
          <w:trHeight w:val="1271"/>
        </w:trPr>
        <w:tc>
          <w:tcPr>
            <w:tcW w:w="527" w:type="dxa"/>
            <w:vMerge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3116" w:type="dxa"/>
            <w:vMerge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137" w:type="dxa"/>
            <w:vMerge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8" w:type="dxa"/>
            <w:vMerge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lang w:eastAsia="ru-RU"/>
              </w:rPr>
            </w:pPr>
          </w:p>
        </w:tc>
        <w:tc>
          <w:tcPr>
            <w:tcW w:w="1270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Всього</w:t>
            </w:r>
          </w:p>
        </w:tc>
        <w:tc>
          <w:tcPr>
            <w:tcW w:w="993" w:type="dxa"/>
            <w:gridSpan w:val="2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2017</w:t>
            </w:r>
          </w:p>
        </w:tc>
        <w:tc>
          <w:tcPr>
            <w:tcW w:w="850" w:type="dxa"/>
            <w:gridSpan w:val="2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2018</w:t>
            </w:r>
          </w:p>
        </w:tc>
        <w:tc>
          <w:tcPr>
            <w:tcW w:w="856" w:type="dxa"/>
            <w:gridSpan w:val="2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2019</w:t>
            </w:r>
          </w:p>
        </w:tc>
        <w:tc>
          <w:tcPr>
            <w:tcW w:w="850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2020</w:t>
            </w:r>
          </w:p>
        </w:tc>
        <w:tc>
          <w:tcPr>
            <w:tcW w:w="1135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2021</w:t>
            </w:r>
          </w:p>
        </w:tc>
        <w:tc>
          <w:tcPr>
            <w:tcW w:w="2126" w:type="dxa"/>
            <w:vMerge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</w:tr>
      <w:tr w:rsidR="00817104" w:rsidRPr="00F87976" w:rsidTr="00DF1C40">
        <w:trPr>
          <w:gridAfter w:val="11"/>
          <w:wAfter w:w="9078" w:type="dxa"/>
          <w:trHeight w:val="253"/>
        </w:trPr>
        <w:tc>
          <w:tcPr>
            <w:tcW w:w="527" w:type="dxa"/>
            <w:vMerge w:val="restart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1.</w:t>
            </w:r>
          </w:p>
        </w:tc>
        <w:tc>
          <w:tcPr>
            <w:tcW w:w="3116" w:type="dxa"/>
            <w:vMerge w:val="restart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lang w:val="uk-UA" w:eastAsia="ja-JP"/>
              </w:rPr>
            </w:pPr>
            <w:r w:rsidRPr="00DF1C40">
              <w:rPr>
                <w:rFonts w:ascii="Times New Roman" w:hAnsi="Times New Roman"/>
                <w:lang w:val="uk-UA" w:eastAsia="ja-JP"/>
              </w:rPr>
              <w:t>Матеріально-технічне забезпечення якісного функціонування виховного простору (мультимедіа, плазми, ноутбуки тощо.)  навчальних закладах.</w:t>
            </w:r>
          </w:p>
        </w:tc>
        <w:tc>
          <w:tcPr>
            <w:tcW w:w="1137" w:type="dxa"/>
            <w:vMerge w:val="restart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2017-2019</w:t>
            </w:r>
          </w:p>
        </w:tc>
        <w:tc>
          <w:tcPr>
            <w:tcW w:w="1559" w:type="dxa"/>
            <w:vMerge w:val="restart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/>
              </w:rPr>
              <w:t>Сторожинецька міська рада</w:t>
            </w:r>
          </w:p>
        </w:tc>
      </w:tr>
      <w:tr w:rsidR="00817104" w:rsidRPr="00F87976" w:rsidTr="00DF1C40">
        <w:trPr>
          <w:trHeight w:val="900"/>
        </w:trPr>
        <w:tc>
          <w:tcPr>
            <w:tcW w:w="527" w:type="dxa"/>
            <w:vMerge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3116" w:type="dxa"/>
            <w:vMerge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lang w:val="uk-UA" w:eastAsia="ja-JP"/>
              </w:rPr>
            </w:pPr>
          </w:p>
        </w:tc>
        <w:tc>
          <w:tcPr>
            <w:tcW w:w="1137" w:type="dxa"/>
            <w:vMerge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559" w:type="dxa"/>
            <w:vMerge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8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Місцевий бюджет</w:t>
            </w:r>
          </w:p>
        </w:tc>
        <w:tc>
          <w:tcPr>
            <w:tcW w:w="1276" w:type="dxa"/>
            <w:gridSpan w:val="2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100,0</w:t>
            </w:r>
          </w:p>
        </w:tc>
        <w:tc>
          <w:tcPr>
            <w:tcW w:w="993" w:type="dxa"/>
            <w:gridSpan w:val="2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20,0</w:t>
            </w:r>
          </w:p>
        </w:tc>
        <w:tc>
          <w:tcPr>
            <w:tcW w:w="850" w:type="dxa"/>
            <w:gridSpan w:val="2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20,0</w:t>
            </w:r>
          </w:p>
        </w:tc>
        <w:tc>
          <w:tcPr>
            <w:tcW w:w="850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20,0</w:t>
            </w:r>
          </w:p>
        </w:tc>
        <w:tc>
          <w:tcPr>
            <w:tcW w:w="851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20,0</w:t>
            </w:r>
          </w:p>
        </w:tc>
        <w:tc>
          <w:tcPr>
            <w:tcW w:w="1134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20,0</w:t>
            </w:r>
          </w:p>
        </w:tc>
        <w:tc>
          <w:tcPr>
            <w:tcW w:w="2126" w:type="dxa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817104" w:rsidRPr="00F87976" w:rsidTr="00DF1C40">
        <w:tc>
          <w:tcPr>
            <w:tcW w:w="527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2.</w:t>
            </w:r>
          </w:p>
        </w:tc>
        <w:tc>
          <w:tcPr>
            <w:tcW w:w="3116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Створення електронного каталогу  виховного  інструментарію для використання у роботі заступників директорів з виховної роботи, педагогів-організаторів, вчителів предмета «Захист Вітчизни», класних керівників, класоводів, вихователів шкіл-інтернатів та груп продовженого дня</w:t>
            </w:r>
          </w:p>
        </w:tc>
        <w:tc>
          <w:tcPr>
            <w:tcW w:w="1137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2017</w:t>
            </w:r>
          </w:p>
        </w:tc>
        <w:tc>
          <w:tcPr>
            <w:tcW w:w="1559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Відділ освіти, молоді та спорту Сторожинецької міської ради</w:t>
            </w:r>
          </w:p>
        </w:tc>
        <w:tc>
          <w:tcPr>
            <w:tcW w:w="6952" w:type="dxa"/>
            <w:gridSpan w:val="10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 w:eastAsia="ru-RU"/>
              </w:rPr>
              <w:t>Вкладання коштів не потребує</w:t>
            </w:r>
          </w:p>
        </w:tc>
        <w:tc>
          <w:tcPr>
            <w:tcW w:w="2126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817104" w:rsidRPr="00F87976" w:rsidTr="00DF1C40">
        <w:tc>
          <w:tcPr>
            <w:tcW w:w="527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3.</w:t>
            </w:r>
          </w:p>
        </w:tc>
        <w:tc>
          <w:tcPr>
            <w:tcW w:w="3116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/>
              </w:rPr>
              <w:t>Висвітлення на сторінках інформаційно-методичної газети «Освіта Буковини» актуальних форм і методів роботи з батьками.</w:t>
            </w:r>
          </w:p>
        </w:tc>
        <w:tc>
          <w:tcPr>
            <w:tcW w:w="1137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/>
              </w:rPr>
              <w:t>2017-2021</w:t>
            </w:r>
          </w:p>
        </w:tc>
        <w:tc>
          <w:tcPr>
            <w:tcW w:w="1559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Відділ освіти, молоді та спорту Сторожинецької міської ради</w:t>
            </w:r>
          </w:p>
        </w:tc>
        <w:tc>
          <w:tcPr>
            <w:tcW w:w="6952" w:type="dxa"/>
            <w:gridSpan w:val="10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 w:eastAsia="ru-RU"/>
              </w:rPr>
              <w:t>Вкладання коштів не потребує</w:t>
            </w:r>
          </w:p>
          <w:p w:rsidR="00817104" w:rsidRPr="00DF1C40" w:rsidRDefault="00817104" w:rsidP="00DF1C40">
            <w:pPr>
              <w:tabs>
                <w:tab w:val="left" w:pos="1016"/>
              </w:tabs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126" w:type="dxa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</w:tbl>
    <w:p w:rsidR="00817104" w:rsidRPr="00DF1C40" w:rsidRDefault="00817104" w:rsidP="00DF1C40">
      <w:pPr>
        <w:spacing w:after="0" w:line="240" w:lineRule="auto"/>
        <w:rPr>
          <w:rFonts w:ascii="Times New Roman" w:hAnsi="Times New Roman"/>
          <w:b/>
          <w:color w:val="000000"/>
          <w:lang w:val="uk-UA" w:eastAsia="ru-RU"/>
        </w:rPr>
      </w:pPr>
    </w:p>
    <w:p w:rsidR="00817104" w:rsidRDefault="00817104" w:rsidP="00DF1C40">
      <w:pPr>
        <w:spacing w:after="0" w:line="240" w:lineRule="auto"/>
        <w:rPr>
          <w:rFonts w:ascii="Times New Roman" w:hAnsi="Times New Roman"/>
          <w:b/>
          <w:color w:val="000000"/>
          <w:lang w:val="uk-UA" w:eastAsia="ru-RU"/>
        </w:rPr>
      </w:pPr>
      <w:r w:rsidRPr="00DF1C40">
        <w:rPr>
          <w:rFonts w:ascii="Times New Roman" w:hAnsi="Times New Roman"/>
          <w:b/>
          <w:color w:val="000000"/>
          <w:lang w:val="uk-UA" w:eastAsia="ru-RU"/>
        </w:rPr>
        <w:t>Духовно-моральне виховання дітей та молоді</w:t>
      </w:r>
    </w:p>
    <w:p w:rsidR="00817104" w:rsidRPr="00DF1C40" w:rsidRDefault="00817104" w:rsidP="00DF1C40">
      <w:pPr>
        <w:spacing w:after="0" w:line="240" w:lineRule="auto"/>
        <w:rPr>
          <w:rFonts w:ascii="Times New Roman" w:hAnsi="Times New Roman"/>
          <w:b/>
          <w:color w:val="000000"/>
          <w:lang w:val="uk-UA"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77"/>
        <w:gridCol w:w="1276"/>
        <w:gridCol w:w="1417"/>
        <w:gridCol w:w="1276"/>
        <w:gridCol w:w="1079"/>
        <w:gridCol w:w="1047"/>
        <w:gridCol w:w="851"/>
        <w:gridCol w:w="992"/>
        <w:gridCol w:w="1134"/>
        <w:gridCol w:w="1276"/>
        <w:gridCol w:w="1842"/>
      </w:tblGrid>
      <w:tr w:rsidR="00817104" w:rsidRPr="00F87976" w:rsidTr="00DF1C40">
        <w:tc>
          <w:tcPr>
            <w:tcW w:w="426" w:type="dxa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№</w:t>
            </w:r>
          </w:p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з/п</w:t>
            </w:r>
          </w:p>
        </w:tc>
        <w:tc>
          <w:tcPr>
            <w:tcW w:w="2977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Зміст заходу</w:t>
            </w:r>
          </w:p>
        </w:tc>
        <w:tc>
          <w:tcPr>
            <w:tcW w:w="1276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Строк виконання заходу</w:t>
            </w:r>
          </w:p>
        </w:tc>
        <w:tc>
          <w:tcPr>
            <w:tcW w:w="1417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 xml:space="preserve">Виконавці </w:t>
            </w:r>
          </w:p>
        </w:tc>
        <w:tc>
          <w:tcPr>
            <w:tcW w:w="1276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Джерела фінансування</w:t>
            </w:r>
          </w:p>
        </w:tc>
        <w:tc>
          <w:tcPr>
            <w:tcW w:w="1079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Всього</w:t>
            </w:r>
          </w:p>
        </w:tc>
        <w:tc>
          <w:tcPr>
            <w:tcW w:w="1047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2017</w:t>
            </w:r>
          </w:p>
        </w:tc>
        <w:tc>
          <w:tcPr>
            <w:tcW w:w="851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2018</w:t>
            </w:r>
          </w:p>
        </w:tc>
        <w:tc>
          <w:tcPr>
            <w:tcW w:w="992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2019</w:t>
            </w:r>
          </w:p>
        </w:tc>
        <w:tc>
          <w:tcPr>
            <w:tcW w:w="1134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2020</w:t>
            </w:r>
          </w:p>
        </w:tc>
        <w:tc>
          <w:tcPr>
            <w:tcW w:w="1276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2021</w:t>
            </w:r>
          </w:p>
        </w:tc>
        <w:tc>
          <w:tcPr>
            <w:tcW w:w="1842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Очікувальний результат</w:t>
            </w:r>
          </w:p>
        </w:tc>
      </w:tr>
      <w:tr w:rsidR="00817104" w:rsidRPr="00F87976" w:rsidTr="00DF1C40">
        <w:tc>
          <w:tcPr>
            <w:tcW w:w="426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1.</w:t>
            </w:r>
          </w:p>
        </w:tc>
        <w:tc>
          <w:tcPr>
            <w:tcW w:w="2977" w:type="dxa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 w:eastAsia="ru-RU"/>
              </w:rPr>
              <w:t>Проведення щотижневих організаційних лінійок з виконанням державного гімну та молитви за Україну</w:t>
            </w:r>
            <w:r w:rsidRPr="00DF1C40">
              <w:rPr>
                <w:rFonts w:ascii="Times New Roman" w:hAnsi="Times New Roman"/>
                <w:color w:val="FF0000"/>
                <w:lang w:val="uk-UA" w:eastAsia="ru-RU"/>
              </w:rPr>
              <w:t>.</w:t>
            </w:r>
          </w:p>
        </w:tc>
        <w:tc>
          <w:tcPr>
            <w:tcW w:w="1276" w:type="dxa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lang w:eastAsia="ru-RU"/>
              </w:rPr>
              <w:t>201</w:t>
            </w:r>
            <w:r w:rsidRPr="00DF1C40">
              <w:rPr>
                <w:rFonts w:ascii="Times New Roman" w:hAnsi="Times New Roman"/>
                <w:lang w:val="uk-UA" w:eastAsia="ru-RU"/>
              </w:rPr>
              <w:t>7</w:t>
            </w:r>
            <w:r w:rsidRPr="00DF1C40">
              <w:rPr>
                <w:rFonts w:ascii="Times New Roman" w:hAnsi="Times New Roman"/>
                <w:lang w:eastAsia="ru-RU"/>
              </w:rPr>
              <w:t>-20</w:t>
            </w:r>
            <w:r w:rsidRPr="00DF1C40">
              <w:rPr>
                <w:rFonts w:ascii="Times New Roman" w:hAnsi="Times New Roman"/>
                <w:lang w:val="uk-UA" w:eastAsia="ru-RU"/>
              </w:rPr>
              <w:t>21</w:t>
            </w:r>
          </w:p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417" w:type="dxa"/>
          </w:tcPr>
          <w:p w:rsidR="00817104" w:rsidRPr="00DF1C40" w:rsidRDefault="00817104" w:rsidP="00DF1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Керівники загальноосвітніх навчальних закладів</w:t>
            </w:r>
          </w:p>
        </w:tc>
        <w:tc>
          <w:tcPr>
            <w:tcW w:w="1276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6379" w:type="dxa"/>
            <w:gridSpan w:val="6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 w:eastAsia="ru-RU"/>
              </w:rPr>
              <w:t>Вкладання коштів не потребує</w:t>
            </w:r>
          </w:p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42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817104" w:rsidRPr="00F87976" w:rsidTr="00DF1C40">
        <w:tc>
          <w:tcPr>
            <w:tcW w:w="426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2.</w:t>
            </w:r>
          </w:p>
        </w:tc>
        <w:tc>
          <w:tcPr>
            <w:tcW w:w="2977" w:type="dxa"/>
          </w:tcPr>
          <w:p w:rsidR="00817104" w:rsidRPr="00DF1C40" w:rsidRDefault="00817104" w:rsidP="00DF1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uk-UA"/>
              </w:rPr>
              <w:t>Проведення культурно-мистецьких      фестивалів,       концертів, етнографічних  експедицій, конкурсів української патріотичної, духовної  пісні, колядок, щедрівок тощо.</w:t>
            </w:r>
          </w:p>
        </w:tc>
        <w:tc>
          <w:tcPr>
            <w:tcW w:w="1276" w:type="dxa"/>
          </w:tcPr>
          <w:p w:rsidR="00817104" w:rsidRPr="00DF1C40" w:rsidRDefault="00817104" w:rsidP="00DF1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F1C40">
              <w:rPr>
                <w:rFonts w:ascii="Times New Roman" w:hAnsi="Times New Roman"/>
                <w:lang w:val="uk-UA" w:eastAsia="ru-RU"/>
              </w:rPr>
              <w:t>2017-2021</w:t>
            </w:r>
          </w:p>
        </w:tc>
        <w:tc>
          <w:tcPr>
            <w:tcW w:w="1417" w:type="dxa"/>
          </w:tcPr>
          <w:p w:rsidR="00817104" w:rsidRPr="00DF1C40" w:rsidRDefault="00817104" w:rsidP="00DF1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Керівники закладів освіти</w:t>
            </w:r>
          </w:p>
        </w:tc>
        <w:tc>
          <w:tcPr>
            <w:tcW w:w="1276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6379" w:type="dxa"/>
            <w:gridSpan w:val="6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 w:eastAsia="ru-RU"/>
              </w:rPr>
              <w:t>Вкладання коштів не потребує</w:t>
            </w:r>
          </w:p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42" w:type="dxa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817104" w:rsidRPr="00F87976" w:rsidTr="00DF1C40">
        <w:tc>
          <w:tcPr>
            <w:tcW w:w="426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3.</w:t>
            </w:r>
          </w:p>
        </w:tc>
        <w:tc>
          <w:tcPr>
            <w:tcW w:w="2977" w:type="dxa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 w:eastAsia="ru-RU"/>
              </w:rPr>
              <w:t>Проведення щорічних конкурсів серед учнів загальноосвітніх навчальних закладів «Знавці Біблії»</w:t>
            </w:r>
          </w:p>
        </w:tc>
        <w:tc>
          <w:tcPr>
            <w:tcW w:w="1276" w:type="dxa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lang w:eastAsia="ru-RU"/>
              </w:rPr>
              <w:t>201</w:t>
            </w:r>
            <w:r w:rsidRPr="00DF1C40">
              <w:rPr>
                <w:rFonts w:ascii="Times New Roman" w:hAnsi="Times New Roman"/>
                <w:lang w:val="uk-UA" w:eastAsia="ru-RU"/>
              </w:rPr>
              <w:t>7</w:t>
            </w:r>
            <w:r w:rsidRPr="00DF1C40">
              <w:rPr>
                <w:rFonts w:ascii="Times New Roman" w:hAnsi="Times New Roman"/>
                <w:lang w:eastAsia="ru-RU"/>
              </w:rPr>
              <w:t>-20</w:t>
            </w:r>
            <w:r w:rsidRPr="00DF1C40">
              <w:rPr>
                <w:rFonts w:ascii="Times New Roman" w:hAnsi="Times New Roman"/>
                <w:lang w:val="uk-UA" w:eastAsia="ru-RU"/>
              </w:rPr>
              <w:t>21</w:t>
            </w:r>
          </w:p>
        </w:tc>
        <w:tc>
          <w:tcPr>
            <w:tcW w:w="1417" w:type="dxa"/>
          </w:tcPr>
          <w:p w:rsidR="00817104" w:rsidRPr="00DF1C40" w:rsidRDefault="00817104" w:rsidP="00DF1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 w:eastAsia="ru-RU"/>
              </w:rPr>
              <w:t>Центр надання методичної допомоги</w:t>
            </w:r>
          </w:p>
        </w:tc>
        <w:tc>
          <w:tcPr>
            <w:tcW w:w="1276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6379" w:type="dxa"/>
            <w:gridSpan w:val="6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817104" w:rsidRPr="00DF1C40" w:rsidRDefault="00817104" w:rsidP="00DF1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 w:eastAsia="ru-RU"/>
              </w:rPr>
              <w:t>Вкладання коштів не потребує</w:t>
            </w:r>
          </w:p>
        </w:tc>
        <w:tc>
          <w:tcPr>
            <w:tcW w:w="1842" w:type="dxa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817104" w:rsidRPr="00F87976" w:rsidTr="00DF1C40">
        <w:tc>
          <w:tcPr>
            <w:tcW w:w="426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4.</w:t>
            </w:r>
          </w:p>
        </w:tc>
        <w:tc>
          <w:tcPr>
            <w:tcW w:w="2977" w:type="dxa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Організація  та проведення  літературних читань:  «Бринять Кобзареві струни», Юрій  Федькович  – народний співець Буковини», «Ольга Кобилянська – величава духовна квітка Буковини» Іван Франка – грані духовного світу каменяра»</w:t>
            </w:r>
          </w:p>
        </w:tc>
        <w:tc>
          <w:tcPr>
            <w:tcW w:w="1276" w:type="dxa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lang w:eastAsia="ru-RU"/>
              </w:rPr>
              <w:t>201</w:t>
            </w:r>
            <w:r w:rsidRPr="00DF1C40">
              <w:rPr>
                <w:rFonts w:ascii="Times New Roman" w:hAnsi="Times New Roman"/>
                <w:lang w:val="uk-UA" w:eastAsia="ru-RU"/>
              </w:rPr>
              <w:t>7</w:t>
            </w:r>
            <w:r w:rsidRPr="00DF1C40">
              <w:rPr>
                <w:rFonts w:ascii="Times New Roman" w:hAnsi="Times New Roman"/>
                <w:lang w:eastAsia="ru-RU"/>
              </w:rPr>
              <w:t>-20</w:t>
            </w:r>
            <w:r w:rsidRPr="00DF1C40">
              <w:rPr>
                <w:rFonts w:ascii="Times New Roman" w:hAnsi="Times New Roman"/>
                <w:lang w:val="uk-UA" w:eastAsia="ru-RU"/>
              </w:rPr>
              <w:t>2</w:t>
            </w:r>
            <w:r w:rsidRPr="00DF1C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817104" w:rsidRPr="00DF1C40" w:rsidRDefault="00817104" w:rsidP="00DF1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Керівники  навчальних  закладів</w:t>
            </w:r>
          </w:p>
        </w:tc>
        <w:tc>
          <w:tcPr>
            <w:tcW w:w="1276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6379" w:type="dxa"/>
            <w:gridSpan w:val="6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 w:eastAsia="ru-RU"/>
              </w:rPr>
              <w:t xml:space="preserve">                           Вкладання коштів не потребує</w:t>
            </w:r>
          </w:p>
        </w:tc>
        <w:tc>
          <w:tcPr>
            <w:tcW w:w="1842" w:type="dxa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817104" w:rsidRPr="00F87976" w:rsidTr="00DF1C40">
        <w:tc>
          <w:tcPr>
            <w:tcW w:w="426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5.</w:t>
            </w:r>
          </w:p>
        </w:tc>
        <w:tc>
          <w:tcPr>
            <w:tcW w:w="2977" w:type="dxa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 xml:space="preserve">Розвиток мережі шкільних музеїв, кабінетів українознавства, «Світлиць духовного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 xml:space="preserve">сходження </w:t>
            </w: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молоді», перетворення їх на центри виховної роботи у школі, історико-краєзнавчих комплексів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276" w:type="dxa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lang w:eastAsia="ru-RU"/>
              </w:rPr>
              <w:t>201</w:t>
            </w:r>
            <w:r w:rsidRPr="00DF1C40">
              <w:rPr>
                <w:rFonts w:ascii="Times New Roman" w:hAnsi="Times New Roman"/>
                <w:lang w:val="uk-UA" w:eastAsia="ru-RU"/>
              </w:rPr>
              <w:t>7</w:t>
            </w:r>
            <w:r w:rsidRPr="00DF1C40">
              <w:rPr>
                <w:rFonts w:ascii="Times New Roman" w:hAnsi="Times New Roman"/>
                <w:lang w:eastAsia="ru-RU"/>
              </w:rPr>
              <w:t>-20</w:t>
            </w:r>
            <w:r w:rsidRPr="00DF1C40">
              <w:rPr>
                <w:rFonts w:ascii="Times New Roman" w:hAnsi="Times New Roman"/>
                <w:lang w:val="uk-UA" w:eastAsia="ru-RU"/>
              </w:rPr>
              <w:t>2</w:t>
            </w:r>
            <w:r w:rsidRPr="00DF1C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817104" w:rsidRPr="00DF1C40" w:rsidRDefault="00817104" w:rsidP="00DF1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Керівники навчальних закладів</w:t>
            </w:r>
          </w:p>
        </w:tc>
        <w:tc>
          <w:tcPr>
            <w:tcW w:w="1276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6379" w:type="dxa"/>
            <w:gridSpan w:val="6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 w:eastAsia="ru-RU"/>
              </w:rPr>
              <w:t xml:space="preserve">                                   </w:t>
            </w:r>
          </w:p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 w:eastAsia="ru-RU"/>
              </w:rPr>
              <w:t xml:space="preserve">                                    Вкладання коштів не потребує</w:t>
            </w:r>
          </w:p>
        </w:tc>
        <w:tc>
          <w:tcPr>
            <w:tcW w:w="1842" w:type="dxa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</w:tbl>
    <w:p w:rsidR="00817104" w:rsidRPr="00DF1C40" w:rsidRDefault="00817104" w:rsidP="00DF1C40">
      <w:pPr>
        <w:rPr>
          <w:rFonts w:ascii="Times New Roman" w:hAnsi="Times New Roman"/>
          <w:b/>
          <w:lang w:val="uk-UA"/>
        </w:rPr>
      </w:pPr>
    </w:p>
    <w:p w:rsidR="00817104" w:rsidRPr="00DF1C40" w:rsidRDefault="00817104" w:rsidP="00DF1C40">
      <w:pPr>
        <w:rPr>
          <w:rFonts w:ascii="Times New Roman" w:hAnsi="Times New Roman"/>
          <w:b/>
        </w:rPr>
      </w:pPr>
      <w:r w:rsidRPr="00DF1C40">
        <w:rPr>
          <w:rFonts w:ascii="Times New Roman" w:hAnsi="Times New Roman"/>
          <w:b/>
        </w:rPr>
        <w:t>Громадянсько-патріотичне виховання дітей та молоді</w:t>
      </w:r>
    </w:p>
    <w:tbl>
      <w:tblPr>
        <w:tblW w:w="161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"/>
        <w:gridCol w:w="319"/>
        <w:gridCol w:w="3057"/>
        <w:gridCol w:w="1268"/>
        <w:gridCol w:w="1426"/>
        <w:gridCol w:w="62"/>
        <w:gridCol w:w="1068"/>
        <w:gridCol w:w="12"/>
        <w:gridCol w:w="50"/>
        <w:gridCol w:w="1379"/>
        <w:gridCol w:w="1142"/>
        <w:gridCol w:w="998"/>
        <w:gridCol w:w="1001"/>
        <w:gridCol w:w="995"/>
        <w:gridCol w:w="995"/>
        <w:gridCol w:w="11"/>
        <w:gridCol w:w="2126"/>
      </w:tblGrid>
      <w:tr w:rsidR="00817104" w:rsidRPr="00F87976" w:rsidTr="00DF1C40">
        <w:trPr>
          <w:trHeight w:val="832"/>
        </w:trPr>
        <w:tc>
          <w:tcPr>
            <w:tcW w:w="566" w:type="dxa"/>
            <w:gridSpan w:val="2"/>
            <w:vMerge w:val="restart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№</w:t>
            </w:r>
          </w:p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з/п</w:t>
            </w:r>
          </w:p>
        </w:tc>
        <w:tc>
          <w:tcPr>
            <w:tcW w:w="3057" w:type="dxa"/>
            <w:vMerge w:val="restart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Зміст заходу</w:t>
            </w:r>
          </w:p>
        </w:tc>
        <w:tc>
          <w:tcPr>
            <w:tcW w:w="1268" w:type="dxa"/>
            <w:vMerge w:val="restart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Строк виконання заходу</w:t>
            </w:r>
          </w:p>
        </w:tc>
        <w:tc>
          <w:tcPr>
            <w:tcW w:w="1426" w:type="dxa"/>
            <w:vMerge w:val="restart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 xml:space="preserve">Виконавці </w:t>
            </w:r>
          </w:p>
        </w:tc>
        <w:tc>
          <w:tcPr>
            <w:tcW w:w="1142" w:type="dxa"/>
            <w:gridSpan w:val="3"/>
            <w:vMerge w:val="restart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Джерела фінансування</w:t>
            </w:r>
          </w:p>
        </w:tc>
        <w:tc>
          <w:tcPr>
            <w:tcW w:w="6560" w:type="dxa"/>
            <w:gridSpan w:val="7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Орієнтовані обсяги фінансування (вартість) тис.грн., у тому числі:</w:t>
            </w:r>
          </w:p>
        </w:tc>
        <w:tc>
          <w:tcPr>
            <w:tcW w:w="2137" w:type="dxa"/>
            <w:gridSpan w:val="2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</w:tr>
      <w:tr w:rsidR="00817104" w:rsidRPr="00F87976" w:rsidTr="00DF1C40">
        <w:trPr>
          <w:trHeight w:val="667"/>
        </w:trPr>
        <w:tc>
          <w:tcPr>
            <w:tcW w:w="566" w:type="dxa"/>
            <w:gridSpan w:val="2"/>
            <w:vMerge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3057" w:type="dxa"/>
            <w:vMerge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268" w:type="dxa"/>
            <w:vMerge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426" w:type="dxa"/>
            <w:vMerge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142" w:type="dxa"/>
            <w:gridSpan w:val="3"/>
            <w:vMerge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429" w:type="dxa"/>
            <w:gridSpan w:val="2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Всього</w:t>
            </w:r>
          </w:p>
        </w:tc>
        <w:tc>
          <w:tcPr>
            <w:tcW w:w="1142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2017</w:t>
            </w:r>
          </w:p>
        </w:tc>
        <w:tc>
          <w:tcPr>
            <w:tcW w:w="998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2018</w:t>
            </w:r>
          </w:p>
        </w:tc>
        <w:tc>
          <w:tcPr>
            <w:tcW w:w="1001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2019</w:t>
            </w:r>
          </w:p>
        </w:tc>
        <w:tc>
          <w:tcPr>
            <w:tcW w:w="995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2020</w:t>
            </w:r>
          </w:p>
        </w:tc>
        <w:tc>
          <w:tcPr>
            <w:tcW w:w="995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2021</w:t>
            </w:r>
          </w:p>
        </w:tc>
        <w:tc>
          <w:tcPr>
            <w:tcW w:w="2137" w:type="dxa"/>
            <w:gridSpan w:val="2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color w:val="000000"/>
                <w:lang w:val="uk-UA" w:eastAsia="ru-RU"/>
              </w:rPr>
              <w:t>Очікувальний результат</w:t>
            </w:r>
          </w:p>
        </w:tc>
      </w:tr>
      <w:tr w:rsidR="00817104" w:rsidRPr="0044585A" w:rsidTr="00DF1C40">
        <w:tc>
          <w:tcPr>
            <w:tcW w:w="566" w:type="dxa"/>
            <w:gridSpan w:val="2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1.</w:t>
            </w:r>
          </w:p>
        </w:tc>
        <w:tc>
          <w:tcPr>
            <w:tcW w:w="3057" w:type="dxa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 xml:space="preserve">Відзначення пам’ятних </w:t>
            </w:r>
            <w:r w:rsidRPr="00DF1C40">
              <w:rPr>
                <w:rFonts w:ascii="Times New Roman" w:hAnsi="Times New Roman"/>
                <w:lang w:val="uk-UA" w:eastAsia="ru-RU"/>
              </w:rPr>
              <w:t xml:space="preserve"> дат героїчної боротьби українського народу за державну незалежність протягом свого історичного шляху, зокрема у ХХ-ХХІ століттях це ОУН, УПА, дисидентський рух, студентська Революція на граніті, Помаранчева революція, Революція Гідності.</w:t>
            </w:r>
          </w:p>
        </w:tc>
        <w:tc>
          <w:tcPr>
            <w:tcW w:w="1268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lang w:eastAsia="ru-RU"/>
              </w:rPr>
              <w:t>201</w:t>
            </w:r>
            <w:r w:rsidRPr="00DF1C40">
              <w:rPr>
                <w:rFonts w:ascii="Times New Roman" w:hAnsi="Times New Roman"/>
                <w:lang w:val="uk-UA" w:eastAsia="ru-RU"/>
              </w:rPr>
              <w:t>7-</w:t>
            </w:r>
            <w:r w:rsidRPr="00DF1C40">
              <w:rPr>
                <w:rFonts w:ascii="Times New Roman" w:hAnsi="Times New Roman"/>
                <w:lang w:eastAsia="ru-RU"/>
              </w:rPr>
              <w:t>20</w:t>
            </w:r>
            <w:r w:rsidRPr="00DF1C40">
              <w:rPr>
                <w:rFonts w:ascii="Times New Roman" w:hAnsi="Times New Roman"/>
                <w:lang w:val="uk-UA" w:eastAsia="ru-RU"/>
              </w:rPr>
              <w:t>2</w:t>
            </w:r>
            <w:r w:rsidRPr="00DF1C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26" w:type="dxa"/>
          </w:tcPr>
          <w:p w:rsidR="00817104" w:rsidRDefault="00817104" w:rsidP="00DF1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Керівники навчальних закладів, заступники директорів шкіл з виховної роботи, педагоги-організатор, вчителі українознавства, історії, української мови та літератури, художньої культури, образотворчого мистецтва</w:t>
            </w:r>
          </w:p>
          <w:p w:rsidR="00817104" w:rsidRDefault="00817104" w:rsidP="00DF1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  <w:p w:rsidR="00817104" w:rsidRPr="00DF1C40" w:rsidRDefault="00817104" w:rsidP="00DF1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142" w:type="dxa"/>
            <w:gridSpan w:val="3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6560" w:type="dxa"/>
            <w:gridSpan w:val="7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 w:eastAsia="ru-RU"/>
              </w:rPr>
              <w:t xml:space="preserve">                                    </w:t>
            </w:r>
          </w:p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 w:eastAsia="ru-RU"/>
              </w:rPr>
              <w:t xml:space="preserve">                            Вкладання коштів не потребує</w:t>
            </w:r>
          </w:p>
        </w:tc>
        <w:tc>
          <w:tcPr>
            <w:tcW w:w="2137" w:type="dxa"/>
            <w:gridSpan w:val="2"/>
          </w:tcPr>
          <w:p w:rsidR="00817104" w:rsidRPr="00DF1C40" w:rsidRDefault="00817104" w:rsidP="00DF1C40">
            <w:pPr>
              <w:spacing w:after="0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lang w:val="uk-UA" w:eastAsia="ru-RU"/>
              </w:rPr>
              <w:t>В</w:t>
            </w:r>
            <w:r w:rsidRPr="00DF1C40">
              <w:rPr>
                <w:rFonts w:ascii="Times New Roman" w:hAnsi="Times New Roman"/>
                <w:lang w:val="uk-UA" w:eastAsia="ru-RU"/>
              </w:rPr>
              <w:t>ідродження</w:t>
            </w:r>
            <w:r w:rsidRPr="00DF1C40">
              <w:rPr>
                <w:rFonts w:ascii="Times New Roman" w:hAnsi="Times New Roman"/>
                <w:b/>
                <w:lang w:val="uk-UA" w:eastAsia="ru-RU"/>
              </w:rPr>
              <w:t xml:space="preserve"> </w:t>
            </w:r>
            <w:r w:rsidRPr="00DF1C40">
              <w:rPr>
                <w:rFonts w:ascii="Times New Roman" w:hAnsi="Times New Roman"/>
                <w:lang w:val="uk-UA" w:eastAsia="ru-RU"/>
              </w:rPr>
              <w:t>національно-патріотичного виховання, утвердження громадянської свідомості і активної позиції молоді</w:t>
            </w:r>
          </w:p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817104" w:rsidRPr="00F87976" w:rsidTr="00DF1C40">
        <w:tc>
          <w:tcPr>
            <w:tcW w:w="566" w:type="dxa"/>
            <w:gridSpan w:val="2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 xml:space="preserve">2. </w:t>
            </w:r>
          </w:p>
        </w:tc>
        <w:tc>
          <w:tcPr>
            <w:tcW w:w="3057" w:type="dxa"/>
          </w:tcPr>
          <w:p w:rsidR="00817104" w:rsidRPr="00DF1C40" w:rsidRDefault="00817104" w:rsidP="00814E54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/>
              </w:rPr>
              <w:t>Розвиток  волонтерського руху  серед учнівської молоді з метою формування громадянської свідомості молоді, інтеграції у суспільство.</w:t>
            </w:r>
          </w:p>
        </w:tc>
        <w:tc>
          <w:tcPr>
            <w:tcW w:w="1268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 w:eastAsia="ru-RU"/>
              </w:rPr>
              <w:t>2017-2021</w:t>
            </w:r>
          </w:p>
        </w:tc>
        <w:tc>
          <w:tcPr>
            <w:tcW w:w="1426" w:type="dxa"/>
          </w:tcPr>
          <w:p w:rsidR="00817104" w:rsidRPr="00DF1C40" w:rsidRDefault="00817104" w:rsidP="00DF1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Відділ освіти, молоді та спорту Сторожинецької міської ради</w:t>
            </w:r>
          </w:p>
        </w:tc>
        <w:tc>
          <w:tcPr>
            <w:tcW w:w="1130" w:type="dxa"/>
            <w:gridSpan w:val="2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6572" w:type="dxa"/>
            <w:gridSpan w:val="8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 w:eastAsia="ru-RU"/>
              </w:rPr>
              <w:t xml:space="preserve">                                  Вкладання коштів не потребує</w:t>
            </w:r>
          </w:p>
        </w:tc>
        <w:tc>
          <w:tcPr>
            <w:tcW w:w="2137" w:type="dxa"/>
            <w:gridSpan w:val="2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817104" w:rsidRPr="00F87976" w:rsidTr="00DF1C40">
        <w:tc>
          <w:tcPr>
            <w:tcW w:w="566" w:type="dxa"/>
            <w:gridSpan w:val="2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3.</w:t>
            </w:r>
          </w:p>
        </w:tc>
        <w:tc>
          <w:tcPr>
            <w:tcW w:w="3057" w:type="dxa"/>
          </w:tcPr>
          <w:p w:rsidR="00817104" w:rsidRPr="00DF1C40" w:rsidRDefault="00817104" w:rsidP="00DF1C4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 w:eastAsia="ru-RU"/>
              </w:rPr>
              <w:t>Проведення соціальні акції:  «Буковині на згадку», «Допоможи пораненому солдату», «Буковина – українським Збройним Силам», «Дітям Сходу – українська книга»  тощо.</w:t>
            </w:r>
          </w:p>
        </w:tc>
        <w:tc>
          <w:tcPr>
            <w:tcW w:w="1268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26" w:type="dxa"/>
          </w:tcPr>
          <w:p w:rsidR="00817104" w:rsidRPr="00DF1C40" w:rsidRDefault="00817104" w:rsidP="00DF1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Відділ освіти, молоді та спорту Сторожинецької міської ради</w:t>
            </w:r>
          </w:p>
        </w:tc>
        <w:tc>
          <w:tcPr>
            <w:tcW w:w="1142" w:type="dxa"/>
            <w:gridSpan w:val="3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6560" w:type="dxa"/>
            <w:gridSpan w:val="7"/>
          </w:tcPr>
          <w:p w:rsidR="00817104" w:rsidRPr="00DF1C40" w:rsidRDefault="00817104" w:rsidP="00DF1C4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17104" w:rsidRPr="00DF1C40" w:rsidRDefault="00817104" w:rsidP="00DF1C4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17104" w:rsidRPr="00DF1C40" w:rsidRDefault="00817104" w:rsidP="00DF1C4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17104" w:rsidRPr="00DF1C40" w:rsidRDefault="00817104" w:rsidP="00DF1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 w:eastAsia="ru-RU"/>
              </w:rPr>
              <w:t>Вкладання коштів не потребує</w:t>
            </w:r>
          </w:p>
        </w:tc>
        <w:tc>
          <w:tcPr>
            <w:tcW w:w="2137" w:type="dxa"/>
            <w:gridSpan w:val="2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817104" w:rsidRPr="00F87976" w:rsidTr="00DF1C40">
        <w:tc>
          <w:tcPr>
            <w:tcW w:w="566" w:type="dxa"/>
            <w:gridSpan w:val="2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4.</w:t>
            </w:r>
          </w:p>
        </w:tc>
        <w:tc>
          <w:tcPr>
            <w:tcW w:w="3057" w:type="dxa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Організація  та проведення учнівських наукових конференцій на історичні, мовознавчі та краєзнавчі  теми: «Я і Україна»; «Українське мистецтво»; «Видатні українці»; «Національні звичаї,традиції, обряди, свята»; «Дивовижний світ української природи»; «Знакові події минулого і сучасного України»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268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lang w:eastAsia="ru-RU"/>
              </w:rPr>
              <w:t>201</w:t>
            </w:r>
            <w:r w:rsidRPr="00DF1C40">
              <w:rPr>
                <w:rFonts w:ascii="Times New Roman" w:hAnsi="Times New Roman"/>
                <w:lang w:val="uk-UA" w:eastAsia="ru-RU"/>
              </w:rPr>
              <w:t>7</w:t>
            </w:r>
            <w:r w:rsidRPr="00DF1C40">
              <w:rPr>
                <w:rFonts w:ascii="Times New Roman" w:hAnsi="Times New Roman"/>
                <w:lang w:eastAsia="ru-RU"/>
              </w:rPr>
              <w:t>-20</w:t>
            </w:r>
            <w:r w:rsidRPr="00DF1C40">
              <w:rPr>
                <w:rFonts w:ascii="Times New Roman" w:hAnsi="Times New Roman"/>
                <w:lang w:val="uk-UA" w:eastAsia="ru-RU"/>
              </w:rPr>
              <w:t>2</w:t>
            </w:r>
            <w:r w:rsidRPr="00DF1C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26" w:type="dxa"/>
          </w:tcPr>
          <w:p w:rsidR="00817104" w:rsidRPr="00DF1C40" w:rsidRDefault="00817104" w:rsidP="00DF1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Відділ освіти, молоді та спорту Сторожинецької міської ради, Центр надання методичної допомоги</w:t>
            </w:r>
          </w:p>
        </w:tc>
        <w:tc>
          <w:tcPr>
            <w:tcW w:w="1142" w:type="dxa"/>
            <w:gridSpan w:val="3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6560" w:type="dxa"/>
            <w:gridSpan w:val="7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 w:eastAsia="ru-RU"/>
              </w:rPr>
              <w:t xml:space="preserve">                                     </w:t>
            </w:r>
          </w:p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 w:eastAsia="ru-RU"/>
              </w:rPr>
              <w:t xml:space="preserve">                                 Вкладання коштів не потребує</w:t>
            </w:r>
          </w:p>
        </w:tc>
        <w:tc>
          <w:tcPr>
            <w:tcW w:w="2137" w:type="dxa"/>
            <w:gridSpan w:val="2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817104" w:rsidRPr="00F87976" w:rsidTr="00DF1C40">
        <w:trPr>
          <w:gridAfter w:val="16"/>
          <w:wAfter w:w="15909" w:type="dxa"/>
        </w:trPr>
        <w:tc>
          <w:tcPr>
            <w:tcW w:w="247" w:type="dxa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817104" w:rsidRPr="00F87976" w:rsidTr="00DF1C40">
        <w:tc>
          <w:tcPr>
            <w:tcW w:w="566" w:type="dxa"/>
            <w:gridSpan w:val="2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5.</w:t>
            </w:r>
          </w:p>
        </w:tc>
        <w:tc>
          <w:tcPr>
            <w:tcW w:w="3057" w:type="dxa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Організація та проведення семінарів, круглих столів  з метою відкриття  нових, незнаних або маловідомих сторінок історії, культури України та рідного краю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.</w:t>
            </w:r>
          </w:p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68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 w:eastAsia="ru-RU"/>
              </w:rPr>
              <w:t>2017-2021</w:t>
            </w:r>
          </w:p>
        </w:tc>
        <w:tc>
          <w:tcPr>
            <w:tcW w:w="1488" w:type="dxa"/>
            <w:gridSpan w:val="2"/>
          </w:tcPr>
          <w:p w:rsidR="00817104" w:rsidRPr="00DF1C40" w:rsidRDefault="00817104" w:rsidP="00DF1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Центр надання методичної допомоги</w:t>
            </w:r>
          </w:p>
        </w:tc>
        <w:tc>
          <w:tcPr>
            <w:tcW w:w="1130" w:type="dxa"/>
            <w:gridSpan w:val="3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6521" w:type="dxa"/>
            <w:gridSpan w:val="7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 w:eastAsia="ru-RU"/>
              </w:rPr>
              <w:t xml:space="preserve">                                </w:t>
            </w:r>
          </w:p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 w:eastAsia="ru-RU"/>
              </w:rPr>
              <w:t xml:space="preserve">                                   Вкладання коштів не потребує</w:t>
            </w:r>
          </w:p>
        </w:tc>
        <w:tc>
          <w:tcPr>
            <w:tcW w:w="2126" w:type="dxa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817104" w:rsidRPr="00F87976" w:rsidTr="00DF1C40">
        <w:tc>
          <w:tcPr>
            <w:tcW w:w="566" w:type="dxa"/>
            <w:gridSpan w:val="2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6.</w:t>
            </w:r>
          </w:p>
        </w:tc>
        <w:tc>
          <w:tcPr>
            <w:tcW w:w="3057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Відвідування творчих зустрічей, концертів, вистав у Чернівецькій обласній філармонії, Органній  залі, Чернівецькому  музично-драматичному т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еатрі  імені Ольги Кобилянської.</w:t>
            </w:r>
          </w:p>
        </w:tc>
        <w:tc>
          <w:tcPr>
            <w:tcW w:w="1268" w:type="dxa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 w:eastAsia="ru-RU"/>
              </w:rPr>
              <w:t>2017-2021</w:t>
            </w:r>
          </w:p>
        </w:tc>
        <w:tc>
          <w:tcPr>
            <w:tcW w:w="1488" w:type="dxa"/>
            <w:gridSpan w:val="2"/>
          </w:tcPr>
          <w:p w:rsidR="00817104" w:rsidRPr="00DF1C40" w:rsidRDefault="00817104" w:rsidP="00DF1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>Керівники навчальних закладів</w:t>
            </w:r>
          </w:p>
          <w:p w:rsidR="00817104" w:rsidRPr="00DF1C40" w:rsidRDefault="00817104" w:rsidP="00DF1C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130" w:type="dxa"/>
            <w:gridSpan w:val="3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6521" w:type="dxa"/>
            <w:gridSpan w:val="7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 w:eastAsia="ru-RU"/>
              </w:rPr>
              <w:t xml:space="preserve">                                     </w:t>
            </w:r>
          </w:p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 w:eastAsia="ru-RU"/>
              </w:rPr>
              <w:t xml:space="preserve">                                 Вкладання коштів не потребує</w:t>
            </w:r>
          </w:p>
        </w:tc>
        <w:tc>
          <w:tcPr>
            <w:tcW w:w="2126" w:type="dxa"/>
          </w:tcPr>
          <w:p w:rsidR="00817104" w:rsidRPr="00DF1C40" w:rsidRDefault="00817104" w:rsidP="00DF1C40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</w:tbl>
    <w:p w:rsidR="00817104" w:rsidRDefault="00817104" w:rsidP="00A7160E">
      <w:pPr>
        <w:spacing w:after="0" w:line="240" w:lineRule="auto"/>
        <w:rPr>
          <w:rFonts w:ascii="Times New Roman" w:hAnsi="Times New Roman"/>
          <w:b/>
          <w:lang w:val="uk-UA" w:eastAsia="ru-RU"/>
        </w:rPr>
      </w:pPr>
    </w:p>
    <w:p w:rsidR="00817104" w:rsidRDefault="00817104" w:rsidP="00A7160E">
      <w:pPr>
        <w:spacing w:after="0" w:line="240" w:lineRule="auto"/>
        <w:rPr>
          <w:rFonts w:ascii="Times New Roman" w:hAnsi="Times New Roman"/>
          <w:b/>
          <w:lang w:val="uk-UA" w:eastAsia="ru-RU"/>
        </w:rPr>
      </w:pPr>
    </w:p>
    <w:p w:rsidR="00817104" w:rsidRDefault="00817104" w:rsidP="00A7160E">
      <w:pPr>
        <w:spacing w:after="0" w:line="240" w:lineRule="auto"/>
        <w:rPr>
          <w:rFonts w:ascii="Times New Roman" w:hAnsi="Times New Roman"/>
          <w:b/>
          <w:lang w:val="uk-UA" w:eastAsia="ru-RU"/>
        </w:rPr>
      </w:pPr>
    </w:p>
    <w:p w:rsidR="00817104" w:rsidRPr="00A7160E" w:rsidRDefault="00817104" w:rsidP="00A7160E">
      <w:pPr>
        <w:spacing w:after="0" w:line="240" w:lineRule="auto"/>
        <w:rPr>
          <w:rFonts w:ascii="Times New Roman" w:hAnsi="Times New Roman"/>
          <w:b/>
          <w:lang w:val="uk-UA" w:eastAsia="ru-RU"/>
        </w:rPr>
      </w:pPr>
      <w:r w:rsidRPr="00A7160E">
        <w:rPr>
          <w:rFonts w:ascii="Times New Roman" w:hAnsi="Times New Roman"/>
          <w:b/>
          <w:lang w:val="uk-UA" w:eastAsia="ru-RU"/>
        </w:rPr>
        <w:t>Військово-патріотичне виховання дітей та молоді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276"/>
        <w:gridCol w:w="1417"/>
        <w:gridCol w:w="1276"/>
        <w:gridCol w:w="992"/>
        <w:gridCol w:w="1276"/>
        <w:gridCol w:w="1134"/>
        <w:gridCol w:w="992"/>
        <w:gridCol w:w="992"/>
        <w:gridCol w:w="993"/>
        <w:gridCol w:w="2126"/>
      </w:tblGrid>
      <w:tr w:rsidR="00817104" w:rsidRPr="00F87976" w:rsidTr="00896E6F">
        <w:trPr>
          <w:trHeight w:val="508"/>
        </w:trPr>
        <w:tc>
          <w:tcPr>
            <w:tcW w:w="709" w:type="dxa"/>
            <w:vMerge w:val="restart"/>
          </w:tcPr>
          <w:p w:rsidR="00817104" w:rsidRPr="00A7160E" w:rsidRDefault="00817104" w:rsidP="00A716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b/>
                <w:color w:val="000000"/>
                <w:lang w:val="uk-UA" w:eastAsia="ru-RU"/>
              </w:rPr>
              <w:t>№</w:t>
            </w:r>
          </w:p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b/>
                <w:color w:val="000000"/>
                <w:lang w:val="uk-UA" w:eastAsia="ru-RU"/>
              </w:rPr>
              <w:t>з/п</w:t>
            </w:r>
          </w:p>
        </w:tc>
        <w:tc>
          <w:tcPr>
            <w:tcW w:w="2977" w:type="dxa"/>
            <w:vMerge w:val="restart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b/>
                <w:color w:val="000000"/>
                <w:lang w:val="uk-UA" w:eastAsia="ru-RU"/>
              </w:rPr>
              <w:t>Зміст заходу</w:t>
            </w:r>
          </w:p>
        </w:tc>
        <w:tc>
          <w:tcPr>
            <w:tcW w:w="1276" w:type="dxa"/>
            <w:vMerge w:val="restart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b/>
                <w:color w:val="000000"/>
                <w:lang w:val="uk-UA" w:eastAsia="ru-RU"/>
              </w:rPr>
              <w:t>Строк виконання заходу</w:t>
            </w:r>
          </w:p>
        </w:tc>
        <w:tc>
          <w:tcPr>
            <w:tcW w:w="1417" w:type="dxa"/>
            <w:vMerge w:val="restart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b/>
                <w:color w:val="000000"/>
                <w:lang w:val="uk-UA" w:eastAsia="ru-RU"/>
              </w:rPr>
              <w:t>Виконавці</w:t>
            </w:r>
          </w:p>
        </w:tc>
        <w:tc>
          <w:tcPr>
            <w:tcW w:w="1276" w:type="dxa"/>
            <w:vMerge w:val="restart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b/>
                <w:color w:val="000000"/>
                <w:lang w:val="uk-UA" w:eastAsia="ru-RU"/>
              </w:rPr>
              <w:t xml:space="preserve">Джерела фінансування </w:t>
            </w:r>
          </w:p>
        </w:tc>
        <w:tc>
          <w:tcPr>
            <w:tcW w:w="8505" w:type="dxa"/>
            <w:gridSpan w:val="7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b/>
                <w:color w:val="000000"/>
                <w:lang w:val="uk-UA" w:eastAsia="ru-RU"/>
              </w:rPr>
              <w:t>Відповідальні виконавці</w:t>
            </w:r>
          </w:p>
        </w:tc>
      </w:tr>
      <w:tr w:rsidR="00817104" w:rsidRPr="00F87976" w:rsidTr="00896E6F">
        <w:trPr>
          <w:trHeight w:val="322"/>
        </w:trPr>
        <w:tc>
          <w:tcPr>
            <w:tcW w:w="709" w:type="dxa"/>
            <w:vMerge/>
          </w:tcPr>
          <w:p w:rsidR="00817104" w:rsidRPr="00A7160E" w:rsidRDefault="00817104" w:rsidP="00A716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2977" w:type="dxa"/>
            <w:vMerge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992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b/>
                <w:color w:val="000000"/>
                <w:lang w:val="uk-UA" w:eastAsia="ru-RU"/>
              </w:rPr>
              <w:t xml:space="preserve">Всього </w:t>
            </w:r>
          </w:p>
        </w:tc>
        <w:tc>
          <w:tcPr>
            <w:tcW w:w="1276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b/>
                <w:color w:val="000000"/>
                <w:lang w:val="uk-UA" w:eastAsia="ru-RU"/>
              </w:rPr>
              <w:t>2017</w:t>
            </w:r>
          </w:p>
        </w:tc>
        <w:tc>
          <w:tcPr>
            <w:tcW w:w="1134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b/>
                <w:color w:val="000000"/>
                <w:lang w:val="uk-UA" w:eastAsia="ru-RU"/>
              </w:rPr>
              <w:t>2018</w:t>
            </w:r>
          </w:p>
        </w:tc>
        <w:tc>
          <w:tcPr>
            <w:tcW w:w="992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b/>
                <w:color w:val="000000"/>
                <w:lang w:val="uk-UA" w:eastAsia="ru-RU"/>
              </w:rPr>
              <w:t>2019</w:t>
            </w:r>
          </w:p>
        </w:tc>
        <w:tc>
          <w:tcPr>
            <w:tcW w:w="992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b/>
                <w:color w:val="000000"/>
                <w:lang w:val="uk-UA" w:eastAsia="ru-RU"/>
              </w:rPr>
              <w:t>2020</w:t>
            </w:r>
          </w:p>
        </w:tc>
        <w:tc>
          <w:tcPr>
            <w:tcW w:w="993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b/>
                <w:color w:val="000000"/>
                <w:lang w:val="uk-UA" w:eastAsia="ru-RU"/>
              </w:rPr>
              <w:t>2021</w:t>
            </w:r>
          </w:p>
        </w:tc>
        <w:tc>
          <w:tcPr>
            <w:tcW w:w="2126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b/>
                <w:color w:val="000000"/>
                <w:lang w:val="uk-UA" w:eastAsia="ru-RU"/>
              </w:rPr>
              <w:t>Очікувальні результати</w:t>
            </w:r>
          </w:p>
        </w:tc>
      </w:tr>
      <w:tr w:rsidR="00817104" w:rsidRPr="00F87976" w:rsidTr="00896E6F">
        <w:tc>
          <w:tcPr>
            <w:tcW w:w="709" w:type="dxa"/>
          </w:tcPr>
          <w:p w:rsidR="00817104" w:rsidRPr="00A7160E" w:rsidRDefault="00817104" w:rsidP="00A7160E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977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>Формування готовності молоді до служби в Збройних Силах України засобами проведення системної роботи з військово-патріотичного виховання в навчальних закладах.</w:t>
            </w:r>
          </w:p>
        </w:tc>
        <w:tc>
          <w:tcPr>
            <w:tcW w:w="1276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lang w:val="uk-UA" w:eastAsia="ru-RU"/>
              </w:rPr>
              <w:t>2017-2021</w:t>
            </w:r>
          </w:p>
        </w:tc>
        <w:tc>
          <w:tcPr>
            <w:tcW w:w="1417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>Керівники навчальних закладів, заступники директорів шкіл з виховної роботи, педагоги-організатори, вчителі  предмета «Захист Вітчизни</w:t>
            </w:r>
          </w:p>
        </w:tc>
        <w:tc>
          <w:tcPr>
            <w:tcW w:w="1276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6379" w:type="dxa"/>
            <w:gridSpan w:val="6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lang w:val="uk-UA" w:eastAsia="ru-RU"/>
              </w:rPr>
              <w:t xml:space="preserve">                              Вкладання коштів не потребує</w:t>
            </w:r>
          </w:p>
          <w:p w:rsidR="00817104" w:rsidRPr="00A7160E" w:rsidRDefault="00817104" w:rsidP="00A7160E">
            <w:pPr>
              <w:rPr>
                <w:rFonts w:ascii="Times New Roman" w:hAnsi="Times New Roman"/>
                <w:lang w:val="uk-UA" w:eastAsia="ru-RU"/>
              </w:rPr>
            </w:pPr>
          </w:p>
          <w:p w:rsidR="00817104" w:rsidRPr="00A7160E" w:rsidRDefault="00817104" w:rsidP="00A7160E">
            <w:pPr>
              <w:rPr>
                <w:rFonts w:ascii="Times New Roman" w:hAnsi="Times New Roman"/>
                <w:lang w:val="uk-UA" w:eastAsia="ru-RU"/>
              </w:rPr>
            </w:pPr>
          </w:p>
          <w:p w:rsidR="00817104" w:rsidRPr="00A7160E" w:rsidRDefault="00817104" w:rsidP="00A7160E">
            <w:pPr>
              <w:tabs>
                <w:tab w:val="left" w:pos="2295"/>
              </w:tabs>
              <w:rPr>
                <w:rFonts w:ascii="Times New Roman" w:hAnsi="Times New Roman"/>
                <w:lang w:val="uk-UA" w:eastAsia="ru-RU"/>
              </w:rPr>
            </w:pPr>
            <w:r w:rsidRPr="00A7160E">
              <w:rPr>
                <w:rFonts w:ascii="Times New Roman" w:hAnsi="Times New Roman"/>
                <w:lang w:val="uk-UA" w:eastAsia="ru-RU"/>
              </w:rPr>
              <w:tab/>
            </w:r>
          </w:p>
        </w:tc>
        <w:tc>
          <w:tcPr>
            <w:tcW w:w="2126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lang w:val="uk-UA" w:eastAsia="ru-RU"/>
              </w:rPr>
              <w:t>П</w:t>
            </w:r>
            <w:r w:rsidRPr="00A7160E">
              <w:rPr>
                <w:rFonts w:ascii="Times New Roman" w:hAnsi="Times New Roman"/>
                <w:lang w:eastAsia="ru-RU"/>
              </w:rPr>
              <w:t>осилення військово-патріотичного виховання молоді, формування, національної свідомості</w:t>
            </w:r>
            <w:r w:rsidRPr="00A7160E">
              <w:rPr>
                <w:rFonts w:ascii="Times New Roman" w:hAnsi="Times New Roman"/>
                <w:lang w:val="uk-UA" w:eastAsia="ru-RU"/>
              </w:rPr>
              <w:t xml:space="preserve"> у молоді </w:t>
            </w:r>
          </w:p>
        </w:tc>
      </w:tr>
      <w:tr w:rsidR="00817104" w:rsidRPr="00F87976" w:rsidTr="00896E6F">
        <w:trPr>
          <w:gridAfter w:val="8"/>
          <w:wAfter w:w="9781" w:type="dxa"/>
          <w:trHeight w:val="253"/>
        </w:trPr>
        <w:tc>
          <w:tcPr>
            <w:tcW w:w="709" w:type="dxa"/>
            <w:vMerge w:val="restart"/>
          </w:tcPr>
          <w:p w:rsidR="00817104" w:rsidRPr="00A7160E" w:rsidRDefault="00817104" w:rsidP="00A7160E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  <w:p w:rsidR="00817104" w:rsidRPr="00A7160E" w:rsidRDefault="00817104" w:rsidP="00A7160E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>2.</w:t>
            </w:r>
          </w:p>
        </w:tc>
        <w:tc>
          <w:tcPr>
            <w:tcW w:w="2977" w:type="dxa"/>
            <w:vMerge w:val="restart"/>
          </w:tcPr>
          <w:p w:rsidR="00817104" w:rsidRPr="00A7160E" w:rsidRDefault="00817104" w:rsidP="00A7160E">
            <w:pPr>
              <w:spacing w:after="0" w:line="240" w:lineRule="auto"/>
              <w:ind w:right="-79"/>
              <w:contextualSpacing/>
              <w:jc w:val="both"/>
              <w:rPr>
                <w:rFonts w:ascii="Times New Roman" w:hAnsi="Times New Roman"/>
                <w:lang w:val="uk-UA" w:eastAsia="ru-RU"/>
              </w:rPr>
            </w:pPr>
          </w:p>
          <w:p w:rsidR="00817104" w:rsidRPr="00A7160E" w:rsidRDefault="00817104" w:rsidP="00A7160E">
            <w:pPr>
              <w:spacing w:after="0" w:line="240" w:lineRule="auto"/>
              <w:ind w:right="-79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A7160E">
              <w:rPr>
                <w:rFonts w:ascii="Times New Roman" w:hAnsi="Times New Roman"/>
                <w:lang w:val="uk-UA" w:eastAsia="ru-RU"/>
              </w:rPr>
              <w:t xml:space="preserve">Забезпечення сучасною </w:t>
            </w:r>
            <w:r w:rsidRPr="00A7160E">
              <w:rPr>
                <w:rFonts w:ascii="Times New Roman" w:hAnsi="Times New Roman"/>
                <w:lang w:val="uk-UA"/>
              </w:rPr>
              <w:t>навчально-матеріальною базою</w:t>
            </w:r>
            <w:r w:rsidRPr="00A7160E">
              <w:rPr>
                <w:rFonts w:ascii="Times New Roman" w:hAnsi="Times New Roman"/>
                <w:lang w:val="uk-UA" w:eastAsia="ru-RU"/>
              </w:rPr>
              <w:t xml:space="preserve"> кабінетів з </w:t>
            </w:r>
            <w:r w:rsidRPr="00A7160E">
              <w:rPr>
                <w:rFonts w:ascii="Times New Roman" w:hAnsi="Times New Roman"/>
                <w:lang w:val="uk-UA"/>
              </w:rPr>
              <w:t>предмету «Захист Вітчизни» у загальноосвітніх навчальних закладах області:</w:t>
            </w:r>
          </w:p>
          <w:p w:rsidR="00817104" w:rsidRPr="00A7160E" w:rsidRDefault="00817104" w:rsidP="00A7160E">
            <w:pPr>
              <w:spacing w:after="0" w:line="240" w:lineRule="auto"/>
              <w:ind w:right="-79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A7160E">
              <w:rPr>
                <w:rFonts w:ascii="Times New Roman" w:hAnsi="Times New Roman"/>
                <w:lang w:val="uk-UA"/>
              </w:rPr>
              <w:t>-Оновлення плакатів;</w:t>
            </w:r>
          </w:p>
          <w:p w:rsidR="00817104" w:rsidRPr="00A7160E" w:rsidRDefault="00817104" w:rsidP="00A7160E">
            <w:pPr>
              <w:spacing w:after="0" w:line="240" w:lineRule="auto"/>
              <w:ind w:right="-79"/>
              <w:contextualSpacing/>
              <w:jc w:val="both"/>
              <w:rPr>
                <w:rFonts w:ascii="Times New Roman" w:hAnsi="Times New Roman"/>
                <w:bCs/>
                <w:lang w:val="uk-UA"/>
              </w:rPr>
            </w:pPr>
            <w:r w:rsidRPr="00A7160E">
              <w:rPr>
                <w:rFonts w:ascii="Times New Roman" w:hAnsi="Times New Roman"/>
                <w:lang w:val="uk-UA"/>
              </w:rPr>
              <w:t>-упорядкування с</w:t>
            </w:r>
            <w:r w:rsidRPr="00A7160E">
              <w:rPr>
                <w:rFonts w:ascii="Times New Roman" w:hAnsi="Times New Roman"/>
                <w:bCs/>
              </w:rPr>
              <w:t>тройови</w:t>
            </w:r>
            <w:r w:rsidRPr="00A7160E">
              <w:rPr>
                <w:rFonts w:ascii="Times New Roman" w:hAnsi="Times New Roman"/>
                <w:bCs/>
                <w:lang w:val="uk-UA"/>
              </w:rPr>
              <w:t>х</w:t>
            </w:r>
            <w:r w:rsidRPr="00A7160E">
              <w:rPr>
                <w:rFonts w:ascii="Times New Roman" w:hAnsi="Times New Roman"/>
                <w:bCs/>
              </w:rPr>
              <w:t xml:space="preserve"> майданчик</w:t>
            </w:r>
            <w:r w:rsidRPr="00A7160E">
              <w:rPr>
                <w:rFonts w:ascii="Times New Roman" w:hAnsi="Times New Roman"/>
                <w:bCs/>
                <w:lang w:val="uk-UA"/>
              </w:rPr>
              <w:t>ів</w:t>
            </w:r>
            <w:r w:rsidRPr="00A7160E">
              <w:rPr>
                <w:rFonts w:ascii="Times New Roman" w:hAnsi="Times New Roman"/>
                <w:bCs/>
              </w:rPr>
              <w:t xml:space="preserve"> (стройова площадка розміром 8 х 16 м)</w:t>
            </w:r>
            <w:r w:rsidRPr="00A7160E">
              <w:rPr>
                <w:rFonts w:ascii="Times New Roman" w:hAnsi="Times New Roman"/>
                <w:bCs/>
                <w:lang w:val="uk-UA"/>
              </w:rPr>
              <w:t>;</w:t>
            </w:r>
          </w:p>
          <w:p w:rsidR="00817104" w:rsidRPr="00A7160E" w:rsidRDefault="00817104" w:rsidP="00A7160E">
            <w:pPr>
              <w:spacing w:after="0" w:line="240" w:lineRule="auto"/>
              <w:ind w:right="-79"/>
              <w:contextualSpacing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A7160E">
              <w:rPr>
                <w:rFonts w:ascii="Times New Roman" w:hAnsi="Times New Roman"/>
                <w:bCs/>
                <w:lang w:val="uk-UA"/>
              </w:rPr>
              <w:t>-</w:t>
            </w: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>н</w:t>
            </w:r>
            <w:r w:rsidRPr="00A7160E">
              <w:rPr>
                <w:rFonts w:ascii="Times New Roman" w:hAnsi="Times New Roman"/>
                <w:bCs/>
                <w:lang w:eastAsia="ru-RU"/>
              </w:rPr>
              <w:t xml:space="preserve">авчальне місце «Днювальний роти» </w:t>
            </w:r>
            <w:r w:rsidRPr="00A7160E">
              <w:rPr>
                <w:rFonts w:ascii="Times New Roman" w:hAnsi="Times New Roman"/>
                <w:bCs/>
                <w:lang w:val="uk-UA" w:eastAsia="ru-RU"/>
              </w:rPr>
              <w:t xml:space="preserve">          тумбочка, стенд</w:t>
            </w:r>
            <w:r w:rsidRPr="00A7160E">
              <w:rPr>
                <w:rFonts w:ascii="Times New Roman" w:hAnsi="Times New Roman"/>
                <w:b/>
                <w:lang w:val="uk-UA" w:eastAsia="ru-RU"/>
              </w:rPr>
              <w:t>;</w:t>
            </w:r>
          </w:p>
          <w:p w:rsidR="00817104" w:rsidRPr="00A7160E" w:rsidRDefault="00817104" w:rsidP="00A7160E">
            <w:pPr>
              <w:spacing w:after="0" w:line="240" w:lineRule="auto"/>
              <w:ind w:right="-79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A7160E">
              <w:rPr>
                <w:rFonts w:ascii="Times New Roman" w:hAnsi="Times New Roman"/>
                <w:b/>
                <w:lang w:val="uk-UA" w:eastAsia="ru-RU"/>
              </w:rPr>
              <w:t>-</w:t>
            </w:r>
            <w:r w:rsidRPr="00A7160E">
              <w:rPr>
                <w:rFonts w:ascii="Times New Roman" w:hAnsi="Times New Roman"/>
                <w:lang w:val="uk-UA" w:eastAsia="ru-RU"/>
              </w:rPr>
              <w:t>м</w:t>
            </w:r>
            <w:r w:rsidRPr="00A7160E">
              <w:rPr>
                <w:rFonts w:ascii="Times New Roman" w:hAnsi="Times New Roman"/>
                <w:bCs/>
                <w:lang w:eastAsia="ru-RU"/>
              </w:rPr>
              <w:t>ісце для метання ручних гранат</w:t>
            </w:r>
            <w:r w:rsidRPr="00A7160E">
              <w:rPr>
                <w:rFonts w:ascii="Times New Roman" w:hAnsi="Times New Roman"/>
                <w:bCs/>
                <w:lang w:val="uk-UA" w:eastAsia="ru-RU"/>
              </w:rPr>
              <w:t>;</w:t>
            </w:r>
          </w:p>
          <w:p w:rsidR="00817104" w:rsidRPr="00A7160E" w:rsidRDefault="00817104" w:rsidP="00A7160E">
            <w:pPr>
              <w:spacing w:after="0" w:line="240" w:lineRule="auto"/>
              <w:rPr>
                <w:rFonts w:ascii="Times New Roman" w:hAnsi="Times New Roman"/>
                <w:bCs/>
                <w:lang w:val="uk-UA" w:eastAsia="ru-RU"/>
              </w:rPr>
            </w:pPr>
            <w:r w:rsidRPr="00A7160E">
              <w:rPr>
                <w:rFonts w:ascii="Times New Roman" w:hAnsi="Times New Roman"/>
                <w:bCs/>
                <w:lang w:val="uk-UA" w:eastAsia="ru-RU"/>
              </w:rPr>
              <w:t>- навчальне місце «Основи самозахисту»    макети мішеней;</w:t>
            </w:r>
          </w:p>
          <w:p w:rsidR="00817104" w:rsidRPr="00A7160E" w:rsidRDefault="00817104" w:rsidP="00A7160E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A7160E">
              <w:rPr>
                <w:rFonts w:ascii="Times New Roman" w:hAnsi="Times New Roman"/>
                <w:lang w:val="uk-UA" w:eastAsia="ru-RU"/>
              </w:rPr>
              <w:t xml:space="preserve"> - обладнане місце для стрільби з пневматичної гвинтівки     кулеулавлювач;                                      </w:t>
            </w:r>
            <w:r w:rsidRPr="00A7160E">
              <w:rPr>
                <w:rFonts w:ascii="Times New Roman" w:hAnsi="Times New Roman"/>
                <w:lang w:val="uk-UA"/>
              </w:rPr>
              <w:t xml:space="preserve"> </w:t>
            </w:r>
            <w:r w:rsidRPr="00A7160E">
              <w:rPr>
                <w:rFonts w:ascii="Times New Roman" w:hAnsi="Times New Roman"/>
                <w:lang w:val="uk-UA" w:eastAsia="ru-RU"/>
              </w:rPr>
              <w:t>кімната для зберігання зброї тощо.</w:t>
            </w:r>
          </w:p>
          <w:p w:rsidR="00817104" w:rsidRPr="00A7160E" w:rsidRDefault="00817104" w:rsidP="00A7160E">
            <w:pPr>
              <w:spacing w:after="0" w:line="240" w:lineRule="auto"/>
              <w:ind w:right="-79"/>
              <w:contextualSpacing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76" w:type="dxa"/>
            <w:vMerge w:val="restart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lang w:val="uk-UA" w:eastAsia="ru-RU"/>
              </w:rPr>
              <w:t>2017-2021</w:t>
            </w:r>
          </w:p>
        </w:tc>
        <w:tc>
          <w:tcPr>
            <w:tcW w:w="1417" w:type="dxa"/>
            <w:vMerge w:val="restart"/>
          </w:tcPr>
          <w:p w:rsidR="00817104" w:rsidRPr="00A7160E" w:rsidRDefault="00817104" w:rsidP="00A71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  <w:p w:rsidR="00817104" w:rsidRPr="00A7160E" w:rsidRDefault="00817104" w:rsidP="00A71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>Центр надання методичної допомоги,</w:t>
            </w:r>
          </w:p>
          <w:p w:rsidR="00817104" w:rsidRPr="00A7160E" w:rsidRDefault="00817104" w:rsidP="00A716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>Керівники навчальних закладів</w:t>
            </w:r>
          </w:p>
        </w:tc>
      </w:tr>
      <w:tr w:rsidR="00817104" w:rsidRPr="00F87976" w:rsidTr="00896E6F">
        <w:trPr>
          <w:trHeight w:val="3480"/>
        </w:trPr>
        <w:tc>
          <w:tcPr>
            <w:tcW w:w="709" w:type="dxa"/>
            <w:vMerge/>
          </w:tcPr>
          <w:p w:rsidR="00817104" w:rsidRPr="00A7160E" w:rsidRDefault="00817104" w:rsidP="00A7160E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977" w:type="dxa"/>
            <w:vMerge/>
          </w:tcPr>
          <w:p w:rsidR="00817104" w:rsidRPr="00A7160E" w:rsidRDefault="00817104" w:rsidP="00A7160E">
            <w:pPr>
              <w:spacing w:after="0" w:line="240" w:lineRule="auto"/>
              <w:ind w:right="-79"/>
              <w:contextualSpacing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817104" w:rsidRPr="00A7160E" w:rsidRDefault="00817104" w:rsidP="00A71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 xml:space="preserve">Місцевий </w:t>
            </w:r>
          </w:p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>Бюджет</w:t>
            </w:r>
          </w:p>
        </w:tc>
        <w:tc>
          <w:tcPr>
            <w:tcW w:w="992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>100,0</w:t>
            </w:r>
          </w:p>
        </w:tc>
        <w:tc>
          <w:tcPr>
            <w:tcW w:w="1276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>20,0</w:t>
            </w:r>
          </w:p>
        </w:tc>
        <w:tc>
          <w:tcPr>
            <w:tcW w:w="1134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>20,0</w:t>
            </w:r>
          </w:p>
        </w:tc>
        <w:tc>
          <w:tcPr>
            <w:tcW w:w="992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>20,0</w:t>
            </w:r>
          </w:p>
        </w:tc>
        <w:tc>
          <w:tcPr>
            <w:tcW w:w="992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>20,0</w:t>
            </w:r>
          </w:p>
        </w:tc>
        <w:tc>
          <w:tcPr>
            <w:tcW w:w="993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>20,0</w:t>
            </w:r>
          </w:p>
        </w:tc>
        <w:tc>
          <w:tcPr>
            <w:tcW w:w="2126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lang w:val="uk-UA"/>
              </w:rPr>
              <w:t>Зміцнення навчально-матеріальної бази з військово-патріотичного виховання</w:t>
            </w:r>
          </w:p>
        </w:tc>
      </w:tr>
      <w:tr w:rsidR="00817104" w:rsidRPr="00F87976" w:rsidTr="00896E6F">
        <w:trPr>
          <w:gridAfter w:val="8"/>
          <w:wAfter w:w="9781" w:type="dxa"/>
          <w:trHeight w:val="253"/>
        </w:trPr>
        <w:tc>
          <w:tcPr>
            <w:tcW w:w="709" w:type="dxa"/>
            <w:vMerge w:val="restart"/>
          </w:tcPr>
          <w:p w:rsidR="00817104" w:rsidRPr="00A7160E" w:rsidRDefault="00817104" w:rsidP="00A7160E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>3.</w:t>
            </w:r>
          </w:p>
        </w:tc>
        <w:tc>
          <w:tcPr>
            <w:tcW w:w="2977" w:type="dxa"/>
            <w:vMerge w:val="restart"/>
          </w:tcPr>
          <w:p w:rsidR="00817104" w:rsidRPr="00A7160E" w:rsidRDefault="00817104" w:rsidP="00A7160E">
            <w:pPr>
              <w:spacing w:after="0" w:line="240" w:lineRule="auto"/>
              <w:ind w:right="-79"/>
              <w:contextualSpacing/>
              <w:jc w:val="both"/>
              <w:rPr>
                <w:rFonts w:ascii="Times New Roman" w:hAnsi="Times New Roman"/>
                <w:lang w:val="uk-UA" w:eastAsia="ru-RU"/>
              </w:rPr>
            </w:pPr>
            <w:r w:rsidRPr="00A7160E">
              <w:rPr>
                <w:rFonts w:ascii="Times New Roman" w:hAnsi="Times New Roman"/>
                <w:lang w:val="uk-UA" w:eastAsia="ru-RU"/>
              </w:rPr>
              <w:t>Створення</w:t>
            </w:r>
            <w:r w:rsidRPr="00A7160E">
              <w:rPr>
                <w:rFonts w:ascii="Times New Roman" w:hAnsi="Times New Roman"/>
                <w:lang w:val="uk-UA"/>
              </w:rPr>
              <w:t xml:space="preserve"> та відновлення у загальноосвітніх навчальних закладах </w:t>
            </w:r>
            <w:r w:rsidRPr="00A7160E">
              <w:rPr>
                <w:rFonts w:ascii="Times New Roman" w:hAnsi="Times New Roman"/>
                <w:lang w:val="uk-UA" w:eastAsia="ru-RU"/>
              </w:rPr>
              <w:t>стрілецьких тирів відповідно до вимог чинного законодавства.</w:t>
            </w:r>
          </w:p>
        </w:tc>
        <w:tc>
          <w:tcPr>
            <w:tcW w:w="1276" w:type="dxa"/>
            <w:vMerge w:val="restart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A7160E">
              <w:rPr>
                <w:rFonts w:ascii="Times New Roman" w:hAnsi="Times New Roman"/>
                <w:lang w:val="uk-UA" w:eastAsia="ru-RU"/>
              </w:rPr>
              <w:t>2017-2021</w:t>
            </w:r>
          </w:p>
        </w:tc>
        <w:tc>
          <w:tcPr>
            <w:tcW w:w="1417" w:type="dxa"/>
            <w:vMerge w:val="restart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lang w:val="uk-UA"/>
              </w:rPr>
              <w:t>Сторожинецька міська рада</w:t>
            </w:r>
          </w:p>
        </w:tc>
      </w:tr>
      <w:tr w:rsidR="00817104" w:rsidRPr="00F87976" w:rsidTr="00896E6F">
        <w:trPr>
          <w:trHeight w:val="1120"/>
        </w:trPr>
        <w:tc>
          <w:tcPr>
            <w:tcW w:w="709" w:type="dxa"/>
            <w:vMerge/>
          </w:tcPr>
          <w:p w:rsidR="00817104" w:rsidRPr="00A7160E" w:rsidRDefault="00817104" w:rsidP="00A7160E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977" w:type="dxa"/>
            <w:vMerge/>
          </w:tcPr>
          <w:p w:rsidR="00817104" w:rsidRPr="00A7160E" w:rsidRDefault="00817104" w:rsidP="00A7160E">
            <w:pPr>
              <w:spacing w:after="0" w:line="240" w:lineRule="auto"/>
              <w:ind w:right="-79"/>
              <w:contextualSpacing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>950,0</w:t>
            </w:r>
          </w:p>
        </w:tc>
        <w:tc>
          <w:tcPr>
            <w:tcW w:w="1276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>150,0</w:t>
            </w:r>
          </w:p>
        </w:tc>
        <w:tc>
          <w:tcPr>
            <w:tcW w:w="1134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>200,0</w:t>
            </w:r>
          </w:p>
        </w:tc>
        <w:tc>
          <w:tcPr>
            <w:tcW w:w="992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>200,0</w:t>
            </w:r>
          </w:p>
        </w:tc>
        <w:tc>
          <w:tcPr>
            <w:tcW w:w="992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>200,0</w:t>
            </w:r>
          </w:p>
        </w:tc>
        <w:tc>
          <w:tcPr>
            <w:tcW w:w="993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>200,0</w:t>
            </w:r>
          </w:p>
        </w:tc>
        <w:tc>
          <w:tcPr>
            <w:tcW w:w="2126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7160E">
              <w:rPr>
                <w:rFonts w:ascii="Times New Roman" w:hAnsi="Times New Roman"/>
                <w:lang w:val="uk-UA"/>
              </w:rPr>
              <w:t>Зміцнення навчально-матеріальної бази з військово-патріотичного виховання</w:t>
            </w:r>
          </w:p>
        </w:tc>
      </w:tr>
      <w:tr w:rsidR="00817104" w:rsidRPr="00F87976" w:rsidTr="00896E6F">
        <w:tc>
          <w:tcPr>
            <w:tcW w:w="709" w:type="dxa"/>
          </w:tcPr>
          <w:p w:rsidR="00817104" w:rsidRPr="00A7160E" w:rsidRDefault="00817104" w:rsidP="00A7160E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 xml:space="preserve">4. </w:t>
            </w:r>
          </w:p>
        </w:tc>
        <w:tc>
          <w:tcPr>
            <w:tcW w:w="2977" w:type="dxa"/>
          </w:tcPr>
          <w:p w:rsidR="00817104" w:rsidRPr="00A7160E" w:rsidRDefault="00817104" w:rsidP="00A7160E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lang w:val="uk-UA" w:eastAsia="ru-RU"/>
              </w:rPr>
            </w:pPr>
            <w:r w:rsidRPr="00A7160E">
              <w:rPr>
                <w:rFonts w:ascii="Times New Roman" w:hAnsi="Times New Roman"/>
                <w:lang w:val="uk-UA" w:eastAsia="ru-RU"/>
              </w:rPr>
              <w:t xml:space="preserve">Проведення   гурткової роботи з військово-патріотичного виховання дітей та молоді у загальноосвітніх навчальних закладах. Розширення мережі гуртків військово-патріотичного виховання </w:t>
            </w:r>
          </w:p>
        </w:tc>
        <w:tc>
          <w:tcPr>
            <w:tcW w:w="1276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lang w:val="uk-UA" w:eastAsia="ru-RU"/>
              </w:rPr>
              <w:t>2017-2021</w:t>
            </w:r>
          </w:p>
        </w:tc>
        <w:tc>
          <w:tcPr>
            <w:tcW w:w="1417" w:type="dxa"/>
          </w:tcPr>
          <w:p w:rsidR="00817104" w:rsidRPr="00A7160E" w:rsidRDefault="00817104" w:rsidP="00A71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  <w:p w:rsidR="00817104" w:rsidRPr="00A7160E" w:rsidRDefault="00817104" w:rsidP="00A71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>Керівники навчальних закладів</w:t>
            </w:r>
          </w:p>
        </w:tc>
        <w:tc>
          <w:tcPr>
            <w:tcW w:w="1276" w:type="dxa"/>
          </w:tcPr>
          <w:p w:rsidR="00817104" w:rsidRPr="00A7160E" w:rsidRDefault="00817104" w:rsidP="00A7160E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992" w:type="dxa"/>
          </w:tcPr>
          <w:p w:rsidR="00817104" w:rsidRPr="00A7160E" w:rsidRDefault="00817104" w:rsidP="00A7160E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</w:tcPr>
          <w:p w:rsidR="00817104" w:rsidRPr="00A7160E" w:rsidRDefault="00817104" w:rsidP="00A7160E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817104" w:rsidRPr="00A7160E" w:rsidRDefault="00817104" w:rsidP="00A7160E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992" w:type="dxa"/>
          </w:tcPr>
          <w:p w:rsidR="00817104" w:rsidRPr="00A7160E" w:rsidRDefault="00817104" w:rsidP="00A7160E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992" w:type="dxa"/>
          </w:tcPr>
          <w:p w:rsidR="00817104" w:rsidRPr="00A7160E" w:rsidRDefault="00817104" w:rsidP="00A7160E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993" w:type="dxa"/>
          </w:tcPr>
          <w:p w:rsidR="00817104" w:rsidRPr="00A7160E" w:rsidRDefault="00817104" w:rsidP="00A7160E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126" w:type="dxa"/>
          </w:tcPr>
          <w:p w:rsidR="00817104" w:rsidRPr="00A7160E" w:rsidRDefault="00817104" w:rsidP="00A7160E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817104" w:rsidRPr="00F87976" w:rsidTr="00896E6F">
        <w:tc>
          <w:tcPr>
            <w:tcW w:w="709" w:type="dxa"/>
          </w:tcPr>
          <w:p w:rsidR="00817104" w:rsidRPr="00A7160E" w:rsidRDefault="00817104" w:rsidP="00A7160E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>5.</w:t>
            </w:r>
          </w:p>
        </w:tc>
        <w:tc>
          <w:tcPr>
            <w:tcW w:w="2977" w:type="dxa"/>
          </w:tcPr>
          <w:p w:rsidR="00817104" w:rsidRPr="00A7160E" w:rsidRDefault="00817104" w:rsidP="00A7160E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lang w:val="uk-UA" w:eastAsia="ru-RU"/>
              </w:rPr>
            </w:pPr>
            <w:r w:rsidRPr="00A7160E">
              <w:rPr>
                <w:rFonts w:ascii="Times New Roman" w:hAnsi="Times New Roman"/>
                <w:lang w:val="uk-UA" w:eastAsia="ru-RU"/>
              </w:rPr>
              <w:t>Впровадження виховної системи Всеукраїнської дитячо-юнацької військово-патріотичної гри «Сокіл» («Джура») у навчальних закладах області</w:t>
            </w:r>
          </w:p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276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lang w:val="uk-UA" w:eastAsia="ru-RU"/>
              </w:rPr>
              <w:t>2017-2021</w:t>
            </w:r>
          </w:p>
        </w:tc>
        <w:tc>
          <w:tcPr>
            <w:tcW w:w="1417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>Центр надання методичної допомоги,</w:t>
            </w:r>
          </w:p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>Керівники навчальних закладів</w:t>
            </w:r>
          </w:p>
        </w:tc>
        <w:tc>
          <w:tcPr>
            <w:tcW w:w="1276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6379" w:type="dxa"/>
            <w:gridSpan w:val="6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lang w:val="uk-UA" w:eastAsia="ru-RU"/>
              </w:rPr>
              <w:t>Вкладання коштів не потребує</w:t>
            </w:r>
          </w:p>
          <w:p w:rsidR="00817104" w:rsidRPr="00A7160E" w:rsidRDefault="00817104" w:rsidP="00A7160E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2126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</w:tr>
      <w:tr w:rsidR="00817104" w:rsidRPr="00F87976" w:rsidTr="00896E6F">
        <w:tc>
          <w:tcPr>
            <w:tcW w:w="709" w:type="dxa"/>
          </w:tcPr>
          <w:p w:rsidR="00817104" w:rsidRPr="00A7160E" w:rsidRDefault="00817104" w:rsidP="00A7160E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>6.</w:t>
            </w:r>
          </w:p>
        </w:tc>
        <w:tc>
          <w:tcPr>
            <w:tcW w:w="2977" w:type="dxa"/>
          </w:tcPr>
          <w:p w:rsidR="00817104" w:rsidRPr="00A7160E" w:rsidRDefault="00817104" w:rsidP="00A7160E">
            <w:pPr>
              <w:spacing w:after="0" w:line="240" w:lineRule="auto"/>
              <w:ind w:right="-79"/>
              <w:contextualSpacing/>
              <w:rPr>
                <w:rFonts w:ascii="Times New Roman" w:hAnsi="Times New Roman"/>
                <w:lang w:eastAsia="ru-RU"/>
              </w:rPr>
            </w:pPr>
            <w:r w:rsidRPr="00A7160E">
              <w:rPr>
                <w:rFonts w:ascii="Times New Roman" w:hAnsi="Times New Roman"/>
                <w:lang w:val="uk-UA" w:eastAsia="ru-RU"/>
              </w:rPr>
              <w:t>Проведення   гурткової роботи з військово-патріотичного виховання дітей та молоді у загальноосвітніх навчальних закладах. Розширення мережі гуртків військово-патріотичного виховання</w:t>
            </w:r>
          </w:p>
        </w:tc>
        <w:tc>
          <w:tcPr>
            <w:tcW w:w="1276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lang w:val="uk-UA" w:eastAsia="ru-RU"/>
              </w:rPr>
              <w:t>2017-2021</w:t>
            </w:r>
          </w:p>
        </w:tc>
        <w:tc>
          <w:tcPr>
            <w:tcW w:w="1417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color w:val="000000"/>
                <w:lang w:val="uk-UA" w:eastAsia="ru-RU"/>
              </w:rPr>
              <w:t>Відділ освіти, молоді та спорту Сторожинецької міської ради</w:t>
            </w:r>
          </w:p>
        </w:tc>
        <w:tc>
          <w:tcPr>
            <w:tcW w:w="1276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6379" w:type="dxa"/>
            <w:gridSpan w:val="6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A7160E">
              <w:rPr>
                <w:rFonts w:ascii="Times New Roman" w:hAnsi="Times New Roman"/>
                <w:lang w:val="uk-UA" w:eastAsia="ru-RU"/>
              </w:rPr>
              <w:t>Вкладання коштів не потребує</w:t>
            </w:r>
          </w:p>
          <w:p w:rsidR="00817104" w:rsidRPr="00A7160E" w:rsidRDefault="00817104" w:rsidP="00A7160E">
            <w:pPr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2126" w:type="dxa"/>
          </w:tcPr>
          <w:p w:rsidR="00817104" w:rsidRPr="00A7160E" w:rsidRDefault="00817104" w:rsidP="00A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</w:tr>
    </w:tbl>
    <w:p w:rsidR="00817104" w:rsidRPr="00A7160E" w:rsidRDefault="00817104" w:rsidP="00A7160E">
      <w:pPr>
        <w:spacing w:after="0" w:line="240" w:lineRule="auto"/>
        <w:rPr>
          <w:rFonts w:ascii="Times New Roman" w:hAnsi="Times New Roman"/>
          <w:b/>
          <w:color w:val="000000"/>
          <w:highlight w:val="green"/>
          <w:lang w:val="uk-UA" w:eastAsia="ru-RU"/>
        </w:rPr>
      </w:pPr>
    </w:p>
    <w:p w:rsidR="00817104" w:rsidRPr="00A7160E" w:rsidRDefault="00817104" w:rsidP="00A7160E">
      <w:pPr>
        <w:spacing w:after="0"/>
        <w:jc w:val="both"/>
        <w:rPr>
          <w:rFonts w:ascii="Times New Roman" w:hAnsi="Times New Roman"/>
          <w:b/>
          <w:lang w:val="uk-UA" w:eastAsia="ru-RU"/>
        </w:rPr>
      </w:pPr>
    </w:p>
    <w:p w:rsidR="00817104" w:rsidRPr="00DF1C40" w:rsidRDefault="00817104" w:rsidP="00DF1C40">
      <w:pPr>
        <w:spacing w:after="0" w:line="240" w:lineRule="auto"/>
        <w:rPr>
          <w:rFonts w:ascii="Times New Roman" w:hAnsi="Times New Roman"/>
          <w:b/>
          <w:color w:val="000000"/>
          <w:highlight w:val="green"/>
          <w:lang w:val="uk-UA" w:eastAsia="ru-RU"/>
        </w:rPr>
      </w:pPr>
    </w:p>
    <w:p w:rsidR="00817104" w:rsidRPr="00DF1C40" w:rsidRDefault="00817104" w:rsidP="00DF1C40">
      <w:pPr>
        <w:spacing w:after="0"/>
        <w:jc w:val="both"/>
        <w:rPr>
          <w:rFonts w:ascii="Times New Roman" w:hAnsi="Times New Roman"/>
          <w:b/>
          <w:lang w:val="uk-UA" w:eastAsia="ru-RU"/>
        </w:rPr>
      </w:pPr>
    </w:p>
    <w:p w:rsidR="00817104" w:rsidRPr="00A326B7" w:rsidRDefault="00817104" w:rsidP="00A326B7">
      <w:pPr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1C40">
        <w:rPr>
          <w:rFonts w:ascii="Times New Roman" w:hAnsi="Times New Roman"/>
          <w:b/>
          <w:sz w:val="28"/>
          <w:szCs w:val="28"/>
          <w:lang w:val="uk-UA" w:eastAsia="ru-RU"/>
        </w:rPr>
        <w:t xml:space="preserve">Секретар Сторожинецької міської ради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І.Г. Матейчук</w:t>
      </w:r>
    </w:p>
    <w:p w:rsidR="00817104" w:rsidRDefault="00817104" w:rsidP="00814E54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rFonts w:ascii="Times New Roman" w:hAnsi="Times New Roman"/>
          <w:sz w:val="28"/>
          <w:szCs w:val="28"/>
          <w:lang w:val="uk-UA" w:eastAsia="ru-RU"/>
        </w:rPr>
      </w:pPr>
    </w:p>
    <w:p w:rsidR="00817104" w:rsidRDefault="00817104" w:rsidP="00814E54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</w:t>
      </w:r>
    </w:p>
    <w:p w:rsidR="00817104" w:rsidRDefault="00817104" w:rsidP="00814E54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rFonts w:ascii="Times New Roman" w:hAnsi="Times New Roman"/>
          <w:sz w:val="28"/>
          <w:szCs w:val="28"/>
          <w:lang w:val="uk-UA" w:eastAsia="ru-RU"/>
        </w:rPr>
      </w:pPr>
    </w:p>
    <w:p w:rsidR="00817104" w:rsidRDefault="00817104" w:rsidP="00814E54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rFonts w:ascii="Times New Roman" w:hAnsi="Times New Roman"/>
          <w:sz w:val="28"/>
          <w:szCs w:val="28"/>
          <w:lang w:val="uk-UA" w:eastAsia="ru-RU"/>
        </w:rPr>
      </w:pPr>
    </w:p>
    <w:p w:rsidR="00817104" w:rsidRDefault="00817104" w:rsidP="00814E54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rFonts w:ascii="Times New Roman" w:hAnsi="Times New Roman"/>
          <w:sz w:val="28"/>
          <w:szCs w:val="28"/>
          <w:lang w:val="uk-UA" w:eastAsia="ru-RU"/>
        </w:rPr>
      </w:pPr>
    </w:p>
    <w:p w:rsidR="00817104" w:rsidRDefault="00817104" w:rsidP="00814E54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rFonts w:ascii="Times New Roman" w:hAnsi="Times New Roman"/>
          <w:sz w:val="28"/>
          <w:szCs w:val="28"/>
          <w:lang w:val="uk-UA" w:eastAsia="ru-RU"/>
        </w:rPr>
      </w:pPr>
    </w:p>
    <w:p w:rsidR="00817104" w:rsidRDefault="00817104" w:rsidP="00814E54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rFonts w:ascii="Times New Roman" w:hAnsi="Times New Roman"/>
          <w:sz w:val="28"/>
          <w:szCs w:val="28"/>
          <w:lang w:val="uk-UA" w:eastAsia="ru-RU"/>
        </w:rPr>
      </w:pPr>
    </w:p>
    <w:p w:rsidR="00817104" w:rsidRDefault="00817104" w:rsidP="00814E54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rFonts w:ascii="Times New Roman" w:hAnsi="Times New Roman"/>
          <w:sz w:val="28"/>
          <w:szCs w:val="28"/>
          <w:lang w:val="uk-UA" w:eastAsia="ru-RU"/>
        </w:rPr>
      </w:pPr>
    </w:p>
    <w:p w:rsidR="00817104" w:rsidRPr="00DC3401" w:rsidRDefault="00817104" w:rsidP="00DF1C40">
      <w:pPr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7104" w:rsidRPr="00DC3401" w:rsidRDefault="00817104" w:rsidP="00DC3401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8. </w:t>
      </w:r>
      <w:r w:rsidRPr="00DC3401">
        <w:rPr>
          <w:rFonts w:ascii="Times New Roman" w:hAnsi="Times New Roman"/>
          <w:b/>
          <w:sz w:val="28"/>
          <w:szCs w:val="28"/>
          <w:lang w:val="uk-UA" w:eastAsia="ru-RU"/>
        </w:rPr>
        <w:t>Показники прод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укту до Комплексної  програми у</w:t>
      </w:r>
      <w:r w:rsidRPr="00DC3401">
        <w:rPr>
          <w:rFonts w:ascii="Times New Roman" w:hAnsi="Times New Roman"/>
          <w:b/>
          <w:sz w:val="28"/>
          <w:szCs w:val="28"/>
          <w:lang w:val="uk-UA" w:eastAsia="ru-RU"/>
        </w:rPr>
        <w:t xml:space="preserve">досконалення виховного простору  в навчальних закладах  </w:t>
      </w:r>
    </w:p>
    <w:p w:rsidR="00817104" w:rsidRPr="00DC3401" w:rsidRDefault="00817104" w:rsidP="00DF1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C3401">
        <w:rPr>
          <w:rFonts w:ascii="Times New Roman" w:hAnsi="Times New Roman"/>
          <w:b/>
          <w:sz w:val="28"/>
          <w:szCs w:val="28"/>
          <w:lang w:val="uk-UA" w:eastAsia="ru-RU"/>
        </w:rPr>
        <w:t xml:space="preserve"> Сторожинецької міської на 2017-2021 роки</w:t>
      </w:r>
    </w:p>
    <w:tbl>
      <w:tblPr>
        <w:tblW w:w="469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"/>
        <w:gridCol w:w="3003"/>
        <w:gridCol w:w="1216"/>
        <w:gridCol w:w="1172"/>
        <w:gridCol w:w="26"/>
        <w:gridCol w:w="1525"/>
        <w:gridCol w:w="26"/>
        <w:gridCol w:w="1513"/>
        <w:gridCol w:w="50"/>
        <w:gridCol w:w="1375"/>
        <w:gridCol w:w="165"/>
        <w:gridCol w:w="21"/>
        <w:gridCol w:w="47"/>
        <w:gridCol w:w="1117"/>
        <w:gridCol w:w="135"/>
        <w:gridCol w:w="1219"/>
        <w:gridCol w:w="68"/>
        <w:gridCol w:w="1428"/>
      </w:tblGrid>
      <w:tr w:rsidR="00817104" w:rsidRPr="00F87976" w:rsidTr="00DF1C40">
        <w:trPr>
          <w:cantSplit/>
          <w:trHeight w:val="1856"/>
        </w:trPr>
        <w:tc>
          <w:tcPr>
            <w:tcW w:w="199" w:type="pct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022" w:type="pct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Назва показника</w:t>
            </w:r>
          </w:p>
        </w:tc>
        <w:tc>
          <w:tcPr>
            <w:tcW w:w="414" w:type="pct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  <w:t>Одиниця виміру</w:t>
            </w:r>
          </w:p>
        </w:tc>
        <w:tc>
          <w:tcPr>
            <w:tcW w:w="399" w:type="pct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Вихідні дані на початок дії  програ</w:t>
            </w:r>
          </w:p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ми</w:t>
            </w:r>
          </w:p>
        </w:tc>
        <w:tc>
          <w:tcPr>
            <w:tcW w:w="537" w:type="pct"/>
            <w:gridSpan w:val="3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515" w:type="pct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548" w:type="pct"/>
            <w:gridSpan w:val="4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442" w:type="pct"/>
            <w:gridSpan w:val="3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2020</w:t>
            </w:r>
          </w:p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15" w:type="pct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509" w:type="pct"/>
            <w:gridSpan w:val="2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Всього за період дії програми</w:t>
            </w:r>
          </w:p>
        </w:tc>
      </w:tr>
      <w:tr w:rsidR="00817104" w:rsidRPr="00F87976" w:rsidTr="00DF1C40">
        <w:trPr>
          <w:cantSplit/>
          <w:trHeight w:val="1134"/>
        </w:trPr>
        <w:tc>
          <w:tcPr>
            <w:tcW w:w="199" w:type="pct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022" w:type="pct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Участь </w:t>
            </w:r>
            <w:r w:rsidRPr="00DF1C40">
              <w:rPr>
                <w:rFonts w:ascii="Times New Roman" w:hAnsi="Times New Roman"/>
                <w:lang w:val="uk-UA" w:eastAsia="ru-RU"/>
              </w:rPr>
              <w:t>учнів</w:t>
            </w:r>
            <w:r>
              <w:rPr>
                <w:rFonts w:ascii="Times New Roman" w:hAnsi="Times New Roman"/>
                <w:lang w:val="uk-UA" w:eastAsia="ru-RU"/>
              </w:rPr>
              <w:t xml:space="preserve"> в системі</w:t>
            </w:r>
            <w:r w:rsidRPr="00DF1C40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DF1C40">
              <w:rPr>
                <w:rFonts w:ascii="Times New Roman" w:hAnsi="Times New Roman"/>
                <w:lang w:eastAsia="ru-RU"/>
              </w:rPr>
              <w:t>військово-патріотичного виховання, формування, національної свідомості</w:t>
            </w:r>
            <w:r w:rsidRPr="00DF1C40">
              <w:rPr>
                <w:rFonts w:ascii="Times New Roman" w:hAnsi="Times New Roman"/>
                <w:lang w:val="uk-UA" w:eastAsia="ru-RU"/>
              </w:rPr>
              <w:t xml:space="preserve"> у молоді</w:t>
            </w:r>
            <w:r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414" w:type="pct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К-сть</w:t>
            </w:r>
          </w:p>
        </w:tc>
        <w:tc>
          <w:tcPr>
            <w:tcW w:w="399" w:type="pct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7" w:type="pct"/>
            <w:gridSpan w:val="3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515" w:type="pct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541" w:type="pct"/>
            <w:gridSpan w:val="3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449" w:type="pct"/>
            <w:gridSpan w:val="4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415" w:type="pct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509" w:type="pct"/>
            <w:gridSpan w:val="2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2500</w:t>
            </w:r>
          </w:p>
        </w:tc>
      </w:tr>
      <w:tr w:rsidR="00817104" w:rsidRPr="00F87976" w:rsidTr="00DF1C40">
        <w:trPr>
          <w:cantSplit/>
          <w:trHeight w:val="485"/>
        </w:trPr>
        <w:tc>
          <w:tcPr>
            <w:tcW w:w="5000" w:type="pct"/>
            <w:gridSpan w:val="18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 Показники ефективності П</w:t>
            </w:r>
            <w:r w:rsidRPr="00DF1C4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рограми</w:t>
            </w:r>
          </w:p>
        </w:tc>
      </w:tr>
      <w:tr w:rsidR="00817104" w:rsidRPr="00F87976" w:rsidTr="00DF1C40">
        <w:trPr>
          <w:cantSplit/>
          <w:trHeight w:val="329"/>
        </w:trPr>
        <w:tc>
          <w:tcPr>
            <w:tcW w:w="199" w:type="pct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ind w:left="-426" w:firstLine="426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1022" w:type="pct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 w:eastAsia="ru-RU"/>
              </w:rPr>
              <w:t xml:space="preserve">Забезпечення сучасною </w:t>
            </w:r>
            <w:r w:rsidRPr="00DF1C40">
              <w:rPr>
                <w:rFonts w:ascii="Times New Roman" w:hAnsi="Times New Roman"/>
                <w:lang w:val="uk-UA"/>
              </w:rPr>
              <w:t>навчально-матеріальною базою</w:t>
            </w:r>
            <w:r w:rsidRPr="00DF1C40">
              <w:rPr>
                <w:rFonts w:ascii="Times New Roman" w:hAnsi="Times New Roman"/>
                <w:lang w:val="uk-UA" w:eastAsia="ru-RU"/>
              </w:rPr>
              <w:t xml:space="preserve"> кабінетів з </w:t>
            </w:r>
            <w:r w:rsidRPr="00DF1C40">
              <w:rPr>
                <w:rFonts w:ascii="Times New Roman" w:hAnsi="Times New Roman"/>
                <w:lang w:val="uk-UA"/>
              </w:rPr>
              <w:t>предмету «Захист Вітчизни» у загальноосвітніх навчальних закладах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14" w:type="pct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408" w:type="pct"/>
            <w:gridSpan w:val="2"/>
            <w:vAlign w:val="center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519" w:type="pct"/>
            <w:vAlign w:val="center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8"/>
                <w:lang w:val="uk-UA" w:eastAsia="ru-RU"/>
              </w:rPr>
              <w:t>20,0 тис</w:t>
            </w:r>
          </w:p>
        </w:tc>
        <w:tc>
          <w:tcPr>
            <w:tcW w:w="541" w:type="pct"/>
            <w:gridSpan w:val="3"/>
            <w:vAlign w:val="center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8"/>
                <w:lang w:val="uk-UA" w:eastAsia="ru-RU"/>
              </w:rPr>
              <w:t>20,0 тис</w:t>
            </w:r>
          </w:p>
        </w:tc>
        <w:tc>
          <w:tcPr>
            <w:tcW w:w="468" w:type="pct"/>
            <w:vAlign w:val="center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8"/>
                <w:lang w:val="uk-UA" w:eastAsia="ru-RU"/>
              </w:rPr>
              <w:t>20,0 тис</w:t>
            </w:r>
          </w:p>
        </w:tc>
        <w:tc>
          <w:tcPr>
            <w:tcW w:w="459" w:type="pct"/>
            <w:gridSpan w:val="4"/>
            <w:vAlign w:val="center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8"/>
                <w:lang w:val="uk-UA" w:eastAsia="ru-RU"/>
              </w:rPr>
              <w:t>20,0 тис</w:t>
            </w:r>
          </w:p>
        </w:tc>
        <w:tc>
          <w:tcPr>
            <w:tcW w:w="461" w:type="pct"/>
            <w:gridSpan w:val="2"/>
            <w:vAlign w:val="center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8"/>
                <w:lang w:val="uk-UA" w:eastAsia="ru-RU"/>
              </w:rPr>
              <w:t>20,0 тис</w:t>
            </w:r>
          </w:p>
        </w:tc>
        <w:tc>
          <w:tcPr>
            <w:tcW w:w="509" w:type="pct"/>
            <w:gridSpan w:val="2"/>
            <w:vAlign w:val="center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8"/>
                <w:lang w:val="uk-UA" w:eastAsia="ru-RU"/>
              </w:rPr>
              <w:t>100,0 тис</w:t>
            </w:r>
          </w:p>
        </w:tc>
      </w:tr>
      <w:tr w:rsidR="00817104" w:rsidRPr="00F87976" w:rsidTr="00DF1C40">
        <w:trPr>
          <w:cantSplit/>
          <w:trHeight w:val="329"/>
        </w:trPr>
        <w:tc>
          <w:tcPr>
            <w:tcW w:w="199" w:type="pct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ind w:left="-426" w:firstLine="426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1022" w:type="pct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 w:eastAsia="ru-RU"/>
              </w:rPr>
              <w:t>Створення</w:t>
            </w:r>
            <w:r w:rsidRPr="00DF1C40">
              <w:rPr>
                <w:rFonts w:ascii="Times New Roman" w:hAnsi="Times New Roman"/>
                <w:lang w:val="uk-UA"/>
              </w:rPr>
              <w:t xml:space="preserve"> та відновлення у загальноосвітніх навчальних закладах </w:t>
            </w:r>
            <w:r w:rsidRPr="00DF1C40">
              <w:rPr>
                <w:rFonts w:ascii="Times New Roman" w:hAnsi="Times New Roman"/>
                <w:lang w:val="uk-UA" w:eastAsia="ru-RU"/>
              </w:rPr>
              <w:t>стрілецьких тирів відповідно до вимог чинного законодавства.</w:t>
            </w:r>
          </w:p>
        </w:tc>
        <w:tc>
          <w:tcPr>
            <w:tcW w:w="414" w:type="pct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408" w:type="pct"/>
            <w:gridSpan w:val="2"/>
            <w:vAlign w:val="center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519" w:type="pct"/>
            <w:vAlign w:val="center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8"/>
                <w:lang w:val="uk-UA" w:eastAsia="ru-RU"/>
              </w:rPr>
              <w:t>150,0 тис</w:t>
            </w:r>
          </w:p>
        </w:tc>
        <w:tc>
          <w:tcPr>
            <w:tcW w:w="541" w:type="pct"/>
            <w:gridSpan w:val="3"/>
            <w:vAlign w:val="center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8"/>
                <w:lang w:val="uk-UA" w:eastAsia="ru-RU"/>
              </w:rPr>
              <w:t>200,0 тис</w:t>
            </w:r>
          </w:p>
        </w:tc>
        <w:tc>
          <w:tcPr>
            <w:tcW w:w="468" w:type="pct"/>
            <w:vAlign w:val="center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8"/>
                <w:lang w:val="uk-UA" w:eastAsia="ru-RU"/>
              </w:rPr>
              <w:t>200,0 тис</w:t>
            </w:r>
          </w:p>
        </w:tc>
        <w:tc>
          <w:tcPr>
            <w:tcW w:w="459" w:type="pct"/>
            <w:gridSpan w:val="4"/>
            <w:vAlign w:val="center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8"/>
                <w:lang w:val="uk-UA" w:eastAsia="ru-RU"/>
              </w:rPr>
              <w:t>200,0 тис</w:t>
            </w:r>
          </w:p>
        </w:tc>
        <w:tc>
          <w:tcPr>
            <w:tcW w:w="461" w:type="pct"/>
            <w:gridSpan w:val="2"/>
            <w:vAlign w:val="center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8"/>
                <w:lang w:val="uk-UA" w:eastAsia="ru-RU"/>
              </w:rPr>
              <w:t>200,0 тис</w:t>
            </w:r>
          </w:p>
        </w:tc>
        <w:tc>
          <w:tcPr>
            <w:tcW w:w="509" w:type="pct"/>
            <w:gridSpan w:val="2"/>
            <w:vAlign w:val="center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8"/>
                <w:lang w:val="uk-UA" w:eastAsia="ru-RU"/>
              </w:rPr>
              <w:t>950,0 тис</w:t>
            </w:r>
          </w:p>
        </w:tc>
      </w:tr>
      <w:tr w:rsidR="00817104" w:rsidRPr="00F87976" w:rsidTr="00DF1C40">
        <w:trPr>
          <w:cantSplit/>
          <w:trHeight w:val="329"/>
        </w:trPr>
        <w:tc>
          <w:tcPr>
            <w:tcW w:w="199" w:type="pct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ind w:left="-426" w:firstLine="426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1022" w:type="pct"/>
          </w:tcPr>
          <w:p w:rsidR="00817104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ja-JP"/>
              </w:rPr>
            </w:pPr>
            <w:r w:rsidRPr="00DF1C40">
              <w:rPr>
                <w:rFonts w:ascii="Times New Roman" w:hAnsi="Times New Roman"/>
                <w:lang w:val="uk-UA" w:eastAsia="ja-JP"/>
              </w:rPr>
              <w:t>Матеріально-технічне забезпечення якісного функціонування виховного простору (мультимедіа, плазми, ноутбуки тощо.)  навчальних закладах.</w:t>
            </w:r>
          </w:p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pct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408" w:type="pct"/>
            <w:gridSpan w:val="2"/>
            <w:vAlign w:val="center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519" w:type="pct"/>
            <w:vAlign w:val="center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8"/>
                <w:lang w:val="uk-UA" w:eastAsia="ru-RU"/>
              </w:rPr>
              <w:t>20,0 тис</w:t>
            </w:r>
          </w:p>
        </w:tc>
        <w:tc>
          <w:tcPr>
            <w:tcW w:w="541" w:type="pct"/>
            <w:gridSpan w:val="3"/>
            <w:vAlign w:val="center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8"/>
                <w:lang w:val="uk-UA" w:eastAsia="ru-RU"/>
              </w:rPr>
              <w:t>20,0 тис</w:t>
            </w:r>
          </w:p>
        </w:tc>
        <w:tc>
          <w:tcPr>
            <w:tcW w:w="468" w:type="pct"/>
            <w:vAlign w:val="center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8"/>
                <w:lang w:val="uk-UA" w:eastAsia="ru-RU"/>
              </w:rPr>
              <w:t>20,0 тис</w:t>
            </w:r>
          </w:p>
        </w:tc>
        <w:tc>
          <w:tcPr>
            <w:tcW w:w="459" w:type="pct"/>
            <w:gridSpan w:val="4"/>
            <w:vAlign w:val="center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8"/>
                <w:lang w:val="uk-UA" w:eastAsia="ru-RU"/>
              </w:rPr>
              <w:t>20,0 тис</w:t>
            </w:r>
          </w:p>
        </w:tc>
        <w:tc>
          <w:tcPr>
            <w:tcW w:w="461" w:type="pct"/>
            <w:gridSpan w:val="2"/>
            <w:vAlign w:val="center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8"/>
                <w:lang w:val="uk-UA" w:eastAsia="ru-RU"/>
              </w:rPr>
              <w:t>20,0 тис</w:t>
            </w:r>
          </w:p>
        </w:tc>
        <w:tc>
          <w:tcPr>
            <w:tcW w:w="509" w:type="pct"/>
            <w:gridSpan w:val="2"/>
            <w:vAlign w:val="center"/>
          </w:tcPr>
          <w:p w:rsidR="00817104" w:rsidRPr="00DF1C40" w:rsidRDefault="00817104" w:rsidP="00D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8"/>
                <w:lang w:val="uk-UA" w:eastAsia="ru-RU"/>
              </w:rPr>
              <w:t>100,0 тис</w:t>
            </w:r>
          </w:p>
        </w:tc>
      </w:tr>
      <w:tr w:rsidR="00817104" w:rsidRPr="00F87976" w:rsidTr="00DF1C40">
        <w:trPr>
          <w:cantSplit/>
          <w:trHeight w:val="329"/>
        </w:trPr>
        <w:tc>
          <w:tcPr>
            <w:tcW w:w="5000" w:type="pct"/>
            <w:gridSpan w:val="18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3 Показники якості П</w:t>
            </w:r>
            <w:r w:rsidRPr="00DF1C40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рограми</w:t>
            </w:r>
          </w:p>
        </w:tc>
      </w:tr>
      <w:tr w:rsidR="00817104" w:rsidRPr="00F87976" w:rsidTr="00DF1C40">
        <w:trPr>
          <w:cantSplit/>
          <w:trHeight w:val="329"/>
        </w:trPr>
        <w:tc>
          <w:tcPr>
            <w:tcW w:w="199" w:type="pct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ind w:left="-426" w:firstLine="426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DF1C40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1022" w:type="pct"/>
          </w:tcPr>
          <w:p w:rsidR="00817104" w:rsidRPr="00DF1C40" w:rsidRDefault="00817104" w:rsidP="00814E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DF1C40">
              <w:rPr>
                <w:rFonts w:ascii="Times New Roman" w:hAnsi="Times New Roman"/>
                <w:lang w:val="uk-UA" w:eastAsia="ru-RU"/>
              </w:rPr>
              <w:t>Відсоток  учнів залучених</w:t>
            </w:r>
            <w:r>
              <w:rPr>
                <w:rFonts w:ascii="Times New Roman" w:hAnsi="Times New Roman"/>
                <w:lang w:val="uk-UA" w:eastAsia="ru-RU"/>
              </w:rPr>
              <w:t xml:space="preserve"> до</w:t>
            </w:r>
            <w:r w:rsidRPr="00DF1C40">
              <w:rPr>
                <w:rFonts w:ascii="Times New Roman" w:hAnsi="Times New Roman"/>
                <w:color w:val="000000"/>
                <w:lang w:val="uk-UA" w:eastAsia="ru-RU"/>
              </w:rPr>
              <w:t xml:space="preserve"> проведення системної роботи з військово-патріотичного вихован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ня в навчальних закладах.</w:t>
            </w:r>
            <w:r w:rsidRPr="00DF1C40">
              <w:rPr>
                <w:rFonts w:ascii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414" w:type="pct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408" w:type="pct"/>
            <w:gridSpan w:val="2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9" w:type="pct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41" w:type="pct"/>
            <w:gridSpan w:val="3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47" w:type="pct"/>
            <w:gridSpan w:val="4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26" w:type="pct"/>
            <w:gridSpan w:val="2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38" w:type="pct"/>
            <w:gridSpan w:val="2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86" w:type="pct"/>
            <w:vAlign w:val="center"/>
          </w:tcPr>
          <w:p w:rsidR="00817104" w:rsidRPr="00DF1C40" w:rsidRDefault="00817104" w:rsidP="00DF1C4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F1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</w:tr>
    </w:tbl>
    <w:p w:rsidR="00817104" w:rsidRPr="00DF1C40" w:rsidRDefault="00817104" w:rsidP="00DF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1C40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</w:p>
    <w:p w:rsidR="00817104" w:rsidRPr="00DF1C40" w:rsidRDefault="00817104" w:rsidP="00DF1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7104" w:rsidRPr="00DF1C40" w:rsidRDefault="00817104" w:rsidP="00DF1C40">
      <w:pPr>
        <w:widowControl w:val="0"/>
        <w:tabs>
          <w:tab w:val="left" w:pos="13100"/>
        </w:tabs>
        <w:autoSpaceDE w:val="0"/>
        <w:autoSpaceDN w:val="0"/>
        <w:adjustRightInd w:val="0"/>
        <w:spacing w:after="0" w:line="240" w:lineRule="auto"/>
        <w:ind w:left="700" w:firstLine="3"/>
        <w:jc w:val="both"/>
        <w:rPr>
          <w:rFonts w:ascii="Times New Roman" w:hAnsi="Times New Roman"/>
          <w:b/>
          <w:sz w:val="28"/>
          <w:szCs w:val="28"/>
          <w:lang w:val="uk-UA" w:eastAsia="ru-RU"/>
        </w:rPr>
        <w:sectPr w:rsidR="00817104" w:rsidRPr="00DF1C40" w:rsidSect="00DF1C40">
          <w:pgSz w:w="16838" w:h="11906" w:orient="landscape"/>
          <w:pgMar w:top="1701" w:right="709" w:bottom="851" w:left="709" w:header="709" w:footer="709" w:gutter="0"/>
          <w:cols w:space="708"/>
          <w:docGrid w:linePitch="360"/>
        </w:sectPr>
      </w:pPr>
      <w:r w:rsidRPr="00DF1C40">
        <w:rPr>
          <w:rFonts w:ascii="Times New Roman" w:hAnsi="Times New Roman"/>
          <w:b/>
          <w:sz w:val="28"/>
          <w:szCs w:val="28"/>
          <w:lang w:val="uk-UA" w:eastAsia="ru-RU"/>
        </w:rPr>
        <w:t xml:space="preserve">Секретар Сторожинецької міської ради                                                                                                    І.Г.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Матейчук</w:t>
      </w:r>
    </w:p>
    <w:p w:rsidR="00817104" w:rsidRDefault="00817104" w:rsidP="00EA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17104" w:rsidRDefault="00817104" w:rsidP="00EA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17104" w:rsidRPr="00D16638" w:rsidRDefault="00817104" w:rsidP="00D16638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Pr="00D16638">
        <w:rPr>
          <w:rFonts w:ascii="Times New Roman" w:hAnsi="Times New Roman"/>
          <w:b/>
          <w:sz w:val="28"/>
          <w:szCs w:val="28"/>
          <w:lang w:val="uk-UA" w:eastAsia="ru-RU"/>
        </w:rPr>
        <w:t>. Система управління та контролю за ходом</w:t>
      </w:r>
    </w:p>
    <w:p w:rsidR="00817104" w:rsidRPr="00D16638" w:rsidRDefault="00817104" w:rsidP="00D16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D16638">
        <w:rPr>
          <w:rFonts w:ascii="Times New Roman" w:hAnsi="Times New Roman"/>
          <w:b/>
          <w:sz w:val="28"/>
          <w:szCs w:val="28"/>
          <w:lang w:val="uk-UA" w:eastAsia="ru-RU"/>
        </w:rPr>
        <w:t>виконання Програми</w:t>
      </w:r>
    </w:p>
    <w:p w:rsidR="00817104" w:rsidRPr="00D16638" w:rsidRDefault="00817104" w:rsidP="00D16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17104" w:rsidRPr="00D16638" w:rsidRDefault="00817104" w:rsidP="00D166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1663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Відділ освіти, молоді та спорту  Сторожинецької міської ради є відповідальним за виконання запланованих у Програмі заходів та забезпечує їх реалізацію у повному обсязі і у визначені терміни. </w:t>
      </w:r>
    </w:p>
    <w:p w:rsidR="00817104" w:rsidRPr="00D16638" w:rsidRDefault="00817104" w:rsidP="00D16638">
      <w:pPr>
        <w:widowControl w:val="0"/>
        <w:autoSpaceDE w:val="0"/>
        <w:autoSpaceDN w:val="0"/>
        <w:adjustRightInd w:val="0"/>
        <w:spacing w:after="0" w:line="240" w:lineRule="auto"/>
        <w:ind w:right="22"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16638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ідділ освіти, молоді та спорту </w:t>
      </w:r>
      <w:r w:rsidRPr="00D16638">
        <w:rPr>
          <w:rFonts w:ascii="Times New Roman" w:hAnsi="Times New Roman"/>
          <w:color w:val="000000"/>
          <w:sz w:val="28"/>
          <w:szCs w:val="28"/>
          <w:lang w:val="uk-UA" w:eastAsia="ru-RU"/>
        </w:rPr>
        <w:t>Сторожинецької міської ради розробляє заходи на 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иконання Програми та щороку до  1 березня </w:t>
      </w:r>
      <w:r w:rsidRPr="00D1663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інформує  </w:t>
      </w:r>
      <w:r w:rsidRPr="00D16638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Сторожинецьку міську раду про хід виконання завдань і заходів Програми. </w:t>
      </w:r>
    </w:p>
    <w:p w:rsidR="00817104" w:rsidRPr="0035283B" w:rsidRDefault="00817104" w:rsidP="002C42C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1663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Контроль за ходом  виконання Програми  покладений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ru-RU"/>
        </w:rPr>
        <w:t>постійні комісії</w:t>
      </w:r>
      <w:r w:rsidRPr="0035283B">
        <w:rPr>
          <w:rFonts w:ascii="Times New Roman" w:hAnsi="Times New Roman"/>
          <w:sz w:val="28"/>
          <w:szCs w:val="28"/>
          <w:lang w:val="uk-UA" w:eastAsia="ru-RU"/>
        </w:rPr>
        <w:t xml:space="preserve"> з питань фінансів, соціально-економічного розвитку, планування, бюджету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35283B">
        <w:rPr>
          <w:rFonts w:ascii="Times New Roman" w:hAnsi="Times New Roman"/>
          <w:sz w:val="28"/>
          <w:szCs w:val="28"/>
          <w:lang w:val="uk-UA" w:eastAsia="ru-RU"/>
        </w:rPr>
        <w:t xml:space="preserve"> (С. Войцицький)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 w:rsidRPr="0035283B">
        <w:rPr>
          <w:rFonts w:ascii="Times New Roman" w:hAnsi="Times New Roman"/>
          <w:sz w:val="28"/>
          <w:szCs w:val="28"/>
          <w:lang w:val="uk-UA" w:eastAsia="ru-RU"/>
        </w:rPr>
        <w:t>з питань освіти, фізичного виховання та культури  (Чернявська Т.К.).</w:t>
      </w:r>
    </w:p>
    <w:p w:rsidR="00817104" w:rsidRPr="00CC4534" w:rsidRDefault="00817104" w:rsidP="002C42C2">
      <w:pPr>
        <w:widowControl w:val="0"/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17104" w:rsidRPr="00D16638" w:rsidRDefault="00817104" w:rsidP="00D16638">
      <w:pPr>
        <w:widowControl w:val="0"/>
        <w:autoSpaceDE w:val="0"/>
        <w:autoSpaceDN w:val="0"/>
        <w:adjustRightInd w:val="0"/>
        <w:spacing w:after="0" w:line="240" w:lineRule="auto"/>
        <w:ind w:right="22"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104" w:rsidRPr="00D16638" w:rsidRDefault="00817104" w:rsidP="00D1663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104" w:rsidRPr="00D16638" w:rsidRDefault="00817104" w:rsidP="00D16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16638">
        <w:rPr>
          <w:rFonts w:ascii="Times New Roman" w:hAnsi="Times New Roman"/>
          <w:b/>
          <w:sz w:val="28"/>
          <w:szCs w:val="28"/>
          <w:lang w:val="uk-UA" w:eastAsia="ru-RU"/>
        </w:rPr>
        <w:t>Секретар Сторожинецької міської ради                                 І.Г. Матейчук</w:t>
      </w:r>
    </w:p>
    <w:p w:rsidR="00817104" w:rsidRPr="00D16638" w:rsidRDefault="00817104" w:rsidP="00D16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817104" w:rsidRDefault="00817104" w:rsidP="00EA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17104" w:rsidRDefault="00817104" w:rsidP="00EA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17104" w:rsidRDefault="00817104" w:rsidP="00EA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17104" w:rsidRDefault="00817104" w:rsidP="00EA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17104" w:rsidRDefault="00817104" w:rsidP="00EA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17104" w:rsidRDefault="00817104" w:rsidP="00EA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17104" w:rsidRPr="00EA4A93" w:rsidRDefault="00817104" w:rsidP="00EA4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817104" w:rsidRPr="00EA4A93" w:rsidSect="00087B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04" w:rsidRDefault="00817104" w:rsidP="00EA4A93">
      <w:pPr>
        <w:spacing w:after="0" w:line="240" w:lineRule="auto"/>
      </w:pPr>
      <w:r>
        <w:separator/>
      </w:r>
    </w:p>
  </w:endnote>
  <w:endnote w:type="continuationSeparator" w:id="0">
    <w:p w:rsidR="00817104" w:rsidRDefault="00817104" w:rsidP="00EA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04" w:rsidRDefault="00817104" w:rsidP="00EA4A93">
      <w:pPr>
        <w:spacing w:after="0" w:line="240" w:lineRule="auto"/>
      </w:pPr>
      <w:r>
        <w:separator/>
      </w:r>
    </w:p>
  </w:footnote>
  <w:footnote w:type="continuationSeparator" w:id="0">
    <w:p w:rsidR="00817104" w:rsidRDefault="00817104" w:rsidP="00EA4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66F"/>
    <w:multiLevelType w:val="hybridMultilevel"/>
    <w:tmpl w:val="C1B6DF44"/>
    <w:lvl w:ilvl="0" w:tplc="C872723C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">
    <w:nsid w:val="42836CBD"/>
    <w:multiLevelType w:val="hybridMultilevel"/>
    <w:tmpl w:val="45F89826"/>
    <w:lvl w:ilvl="0" w:tplc="1B70F734">
      <w:start w:val="1"/>
      <w:numFmt w:val="decimal"/>
      <w:lvlText w:val="%1."/>
      <w:lvlJc w:val="left"/>
      <w:pPr>
        <w:ind w:left="130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7ACF2558"/>
    <w:multiLevelType w:val="hybridMultilevel"/>
    <w:tmpl w:val="540A934C"/>
    <w:lvl w:ilvl="0" w:tplc="455C67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328"/>
    <w:rsid w:val="00077A28"/>
    <w:rsid w:val="00087BD5"/>
    <w:rsid w:val="00092172"/>
    <w:rsid w:val="000A3E10"/>
    <w:rsid w:val="000B1F5C"/>
    <w:rsid w:val="00137C73"/>
    <w:rsid w:val="00167FEB"/>
    <w:rsid w:val="00171A4F"/>
    <w:rsid w:val="00173560"/>
    <w:rsid w:val="001C22F0"/>
    <w:rsid w:val="002B2C63"/>
    <w:rsid w:val="002C42C2"/>
    <w:rsid w:val="00322748"/>
    <w:rsid w:val="0035283B"/>
    <w:rsid w:val="00362A77"/>
    <w:rsid w:val="0044585A"/>
    <w:rsid w:val="00474328"/>
    <w:rsid w:val="004954F4"/>
    <w:rsid w:val="004C1E29"/>
    <w:rsid w:val="004C3106"/>
    <w:rsid w:val="004F7593"/>
    <w:rsid w:val="005026A9"/>
    <w:rsid w:val="005027CD"/>
    <w:rsid w:val="0054541D"/>
    <w:rsid w:val="00605945"/>
    <w:rsid w:val="0067780F"/>
    <w:rsid w:val="006C73C0"/>
    <w:rsid w:val="00726DEF"/>
    <w:rsid w:val="007541E1"/>
    <w:rsid w:val="007E2386"/>
    <w:rsid w:val="00814E54"/>
    <w:rsid w:val="00817104"/>
    <w:rsid w:val="00865CC5"/>
    <w:rsid w:val="00892728"/>
    <w:rsid w:val="00896E6F"/>
    <w:rsid w:val="00926E70"/>
    <w:rsid w:val="009D3DB0"/>
    <w:rsid w:val="00A14F7F"/>
    <w:rsid w:val="00A326B7"/>
    <w:rsid w:val="00A3482F"/>
    <w:rsid w:val="00A37B14"/>
    <w:rsid w:val="00A7160E"/>
    <w:rsid w:val="00AE30C3"/>
    <w:rsid w:val="00B03914"/>
    <w:rsid w:val="00BE082D"/>
    <w:rsid w:val="00BE57D6"/>
    <w:rsid w:val="00CC4534"/>
    <w:rsid w:val="00CC7FE4"/>
    <w:rsid w:val="00CF6035"/>
    <w:rsid w:val="00D02531"/>
    <w:rsid w:val="00D14306"/>
    <w:rsid w:val="00D16638"/>
    <w:rsid w:val="00D8088F"/>
    <w:rsid w:val="00DC3401"/>
    <w:rsid w:val="00DE2E5C"/>
    <w:rsid w:val="00DF1C40"/>
    <w:rsid w:val="00E169E9"/>
    <w:rsid w:val="00E914A0"/>
    <w:rsid w:val="00EA0ED5"/>
    <w:rsid w:val="00EA4A93"/>
    <w:rsid w:val="00EB3CC0"/>
    <w:rsid w:val="00F8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5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4534"/>
    <w:pPr>
      <w:ind w:left="720"/>
      <w:contextualSpacing/>
    </w:pPr>
  </w:style>
  <w:style w:type="paragraph" w:styleId="NoSpacing">
    <w:name w:val="No Spacing"/>
    <w:uiPriority w:val="99"/>
    <w:qFormat/>
    <w:rsid w:val="00CF6035"/>
    <w:rPr>
      <w:lang w:eastAsia="en-US"/>
    </w:rPr>
  </w:style>
  <w:style w:type="paragraph" w:styleId="Header">
    <w:name w:val="header"/>
    <w:basedOn w:val="Normal"/>
    <w:link w:val="HeaderChar"/>
    <w:uiPriority w:val="99"/>
    <w:rsid w:val="00A3482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482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A4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4A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18</Pages>
  <Words>3321</Words>
  <Characters>18931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</cp:revision>
  <cp:lastPrinted>2017-08-03T14:01:00Z</cp:lastPrinted>
  <dcterms:created xsi:type="dcterms:W3CDTF">2017-07-20T05:52:00Z</dcterms:created>
  <dcterms:modified xsi:type="dcterms:W3CDTF">2017-08-03T14:02:00Z</dcterms:modified>
</cp:coreProperties>
</file>