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52" w:rsidRDefault="008F2052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4A1EE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4" o:title=""/>
          </v:shape>
        </w:pict>
      </w: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Pr="006A0932" w:rsidRDefault="008F2052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8F2052" w:rsidRDefault="008F2052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8F2052" w:rsidRDefault="008F2052" w:rsidP="00AD6F42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8F2052" w:rsidRPr="006A0932" w:rsidRDefault="008F2052" w:rsidP="00AD6F4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8F2052" w:rsidRPr="006A0932" w:rsidRDefault="008F2052" w:rsidP="00AD6F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VІІ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 w:eastAsia="uk-UA"/>
        </w:rPr>
        <w:t>I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сесія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VІІ скликання</w:t>
      </w:r>
    </w:p>
    <w:p w:rsidR="008F2052" w:rsidRPr="00AD6F42" w:rsidRDefault="008F2052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  <w:lang w:eastAsia="uk-UA"/>
        </w:rPr>
      </w:pPr>
    </w:p>
    <w:p w:rsidR="008F2052" w:rsidRPr="00C77C70" w:rsidRDefault="008F2052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282-8/2017</w:t>
      </w:r>
      <w:r w:rsidRPr="00C77C70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ru-RU" w:eastAsia="uk-UA"/>
        </w:rPr>
        <w:t xml:space="preserve">  </w:t>
      </w:r>
    </w:p>
    <w:p w:rsidR="008F2052" w:rsidRPr="006A0932" w:rsidRDefault="008F2052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03  серпня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2017 року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 м. Сторожинець</w:t>
      </w:r>
    </w:p>
    <w:p w:rsidR="008F2052" w:rsidRDefault="008F2052" w:rsidP="00EA38B9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розгляд заяви Сторожинецького</w:t>
      </w:r>
    </w:p>
    <w:p w:rsidR="008F2052" w:rsidRPr="0048063D" w:rsidRDefault="008F2052" w:rsidP="00EA38B9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міського голови від 31.07.2017 року</w:t>
      </w:r>
    </w:p>
    <w:p w:rsidR="008F2052" w:rsidRPr="006A0932" w:rsidRDefault="008F2052" w:rsidP="00D57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 w:rsidRPr="004941E8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у</w:t>
      </w:r>
      <w:r w:rsidRPr="004941E8">
        <w:rPr>
          <w:rFonts w:ascii="Times New Roman" w:hAnsi="Times New Roman"/>
          <w:sz w:val="28"/>
          <w:szCs w:val="28"/>
        </w:rPr>
        <w:t xml:space="preserve"> законів про працю України, Закон</w:t>
      </w:r>
      <w:r>
        <w:rPr>
          <w:rFonts w:ascii="Times New Roman" w:hAnsi="Times New Roman"/>
          <w:sz w:val="28"/>
          <w:szCs w:val="28"/>
        </w:rPr>
        <w:t xml:space="preserve">ів </w:t>
      </w:r>
      <w:r w:rsidRPr="004941E8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«Про службу в органах місцевого самоврядування», «Про відпустки», </w:t>
      </w:r>
      <w:r w:rsidRPr="004941E8">
        <w:rPr>
          <w:rFonts w:ascii="Times New Roman" w:hAnsi="Times New Roman"/>
          <w:sz w:val="28"/>
          <w:szCs w:val="28"/>
        </w:rPr>
        <w:t xml:space="preserve"> </w:t>
      </w:r>
      <w:r w:rsidRPr="00536B59">
        <w:rPr>
          <w:rFonts w:ascii="Times New Roman" w:hAnsi="Times New Roman"/>
          <w:sz w:val="28"/>
          <w:szCs w:val="28"/>
        </w:rPr>
        <w:t>колективн</w:t>
      </w:r>
      <w:r>
        <w:rPr>
          <w:rFonts w:ascii="Times New Roman" w:hAnsi="Times New Roman"/>
          <w:sz w:val="28"/>
          <w:szCs w:val="28"/>
        </w:rPr>
        <w:t>ого</w:t>
      </w:r>
      <w:r w:rsidRPr="00536B59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у Сторожинецької міської ради №3 від </w:t>
      </w:r>
      <w:r w:rsidRPr="00536B59">
        <w:rPr>
          <w:rFonts w:ascii="Times New Roman" w:hAnsi="Times New Roman"/>
          <w:sz w:val="28"/>
          <w:szCs w:val="28"/>
        </w:rPr>
        <w:t>28.01.2015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рішення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VI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І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сесії VII скликання  Сторожинецької міської ради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№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183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7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/201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7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від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08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06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.201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«Про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встановлення умов оплати праці міського голови Карлійчука М.М.»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розглянувши заяву міського голови від 31.07.2017 року,</w:t>
      </w:r>
    </w:p>
    <w:p w:rsidR="008F2052" w:rsidRPr="006A0932" w:rsidRDefault="008F2052" w:rsidP="006A0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8F2052" w:rsidRDefault="008F2052" w:rsidP="00D35E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00CE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Pr="000C00CE">
        <w:rPr>
          <w:rFonts w:ascii="Times New Roman" w:hAnsi="Times New Roman"/>
          <w:sz w:val="28"/>
          <w:szCs w:val="28"/>
        </w:rPr>
        <w:t xml:space="preserve">Надати  </w:t>
      </w:r>
      <w:r>
        <w:rPr>
          <w:rFonts w:ascii="Times New Roman" w:hAnsi="Times New Roman"/>
          <w:sz w:val="28"/>
          <w:szCs w:val="28"/>
        </w:rPr>
        <w:t>міському голові Карлійчуку Миколі Миколайовичу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00CE">
        <w:rPr>
          <w:rFonts w:ascii="Times New Roman" w:hAnsi="Times New Roman"/>
          <w:sz w:val="28"/>
          <w:szCs w:val="28"/>
        </w:rPr>
        <w:t xml:space="preserve">щорічну  </w:t>
      </w:r>
      <w:r>
        <w:rPr>
          <w:rFonts w:ascii="Times New Roman" w:hAnsi="Times New Roman"/>
          <w:sz w:val="28"/>
          <w:szCs w:val="28"/>
        </w:rPr>
        <w:t xml:space="preserve">основну </w:t>
      </w:r>
      <w:r w:rsidRPr="000C00CE">
        <w:rPr>
          <w:rFonts w:ascii="Times New Roman" w:hAnsi="Times New Roman"/>
          <w:sz w:val="28"/>
          <w:szCs w:val="28"/>
        </w:rPr>
        <w:t xml:space="preserve">відпустку тривалістю </w:t>
      </w:r>
      <w:r>
        <w:rPr>
          <w:rFonts w:ascii="Times New Roman" w:hAnsi="Times New Roman"/>
          <w:sz w:val="28"/>
          <w:szCs w:val="28"/>
        </w:rPr>
        <w:t>30</w:t>
      </w:r>
      <w:r w:rsidRPr="000C00CE">
        <w:rPr>
          <w:rFonts w:ascii="Times New Roman" w:hAnsi="Times New Roman"/>
          <w:sz w:val="28"/>
          <w:szCs w:val="28"/>
        </w:rPr>
        <w:t xml:space="preserve">  календарних днів</w:t>
      </w:r>
      <w:r>
        <w:rPr>
          <w:rFonts w:ascii="Times New Roman" w:hAnsi="Times New Roman"/>
          <w:sz w:val="28"/>
          <w:szCs w:val="28"/>
        </w:rPr>
        <w:t xml:space="preserve"> та додаткову відпустку тривалістю 15 календарних днів</w:t>
      </w:r>
      <w:r w:rsidRPr="000C00CE">
        <w:rPr>
          <w:rFonts w:ascii="Times New Roman" w:hAnsi="Times New Roman"/>
          <w:sz w:val="28"/>
          <w:szCs w:val="28"/>
        </w:rPr>
        <w:t xml:space="preserve">  з </w:t>
      </w:r>
      <w:r>
        <w:rPr>
          <w:rFonts w:ascii="Times New Roman" w:hAnsi="Times New Roman"/>
          <w:sz w:val="28"/>
          <w:szCs w:val="28"/>
        </w:rPr>
        <w:t>04  вересня</w:t>
      </w:r>
      <w:r w:rsidRPr="000C00CE">
        <w:rPr>
          <w:rFonts w:ascii="Times New Roman" w:hAnsi="Times New Roman"/>
          <w:sz w:val="28"/>
          <w:szCs w:val="28"/>
        </w:rPr>
        <w:t xml:space="preserve">  2017  року  по 1</w:t>
      </w:r>
      <w:r>
        <w:rPr>
          <w:rFonts w:ascii="Times New Roman" w:hAnsi="Times New Roman"/>
          <w:sz w:val="28"/>
          <w:szCs w:val="28"/>
        </w:rPr>
        <w:t>8</w:t>
      </w:r>
      <w:r w:rsidRPr="000C00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жовтня </w:t>
      </w:r>
      <w:r w:rsidRPr="000C00CE">
        <w:rPr>
          <w:rFonts w:ascii="Times New Roman" w:hAnsi="Times New Roman"/>
          <w:sz w:val="28"/>
          <w:szCs w:val="28"/>
        </w:rPr>
        <w:t xml:space="preserve"> 2017 року включно за відпрацьований період з </w:t>
      </w:r>
      <w:r>
        <w:rPr>
          <w:rFonts w:ascii="Times New Roman" w:hAnsi="Times New Roman"/>
          <w:sz w:val="28"/>
          <w:szCs w:val="28"/>
        </w:rPr>
        <w:t>26</w:t>
      </w:r>
      <w:r w:rsidRPr="000C0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C00CE">
        <w:rPr>
          <w:rFonts w:ascii="Times New Roman" w:hAnsi="Times New Roman"/>
          <w:sz w:val="28"/>
          <w:szCs w:val="28"/>
        </w:rPr>
        <w:t>1.201</w:t>
      </w:r>
      <w:r>
        <w:rPr>
          <w:rFonts w:ascii="Times New Roman" w:hAnsi="Times New Roman"/>
          <w:sz w:val="28"/>
          <w:szCs w:val="28"/>
        </w:rPr>
        <w:t>6</w:t>
      </w:r>
      <w:r w:rsidRPr="000C00CE">
        <w:rPr>
          <w:rFonts w:ascii="Times New Roman" w:hAnsi="Times New Roman"/>
          <w:sz w:val="28"/>
          <w:szCs w:val="28"/>
        </w:rPr>
        <w:t xml:space="preserve">  року по </w:t>
      </w:r>
      <w:r>
        <w:rPr>
          <w:rFonts w:ascii="Times New Roman" w:hAnsi="Times New Roman"/>
          <w:sz w:val="28"/>
          <w:szCs w:val="28"/>
        </w:rPr>
        <w:t>25</w:t>
      </w:r>
      <w:r w:rsidRPr="000C0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C00CE">
        <w:rPr>
          <w:rFonts w:ascii="Times New Roman" w:hAnsi="Times New Roman"/>
          <w:sz w:val="28"/>
          <w:szCs w:val="28"/>
        </w:rPr>
        <w:t>1.201</w:t>
      </w:r>
      <w:r>
        <w:rPr>
          <w:rFonts w:ascii="Times New Roman" w:hAnsi="Times New Roman"/>
          <w:sz w:val="28"/>
          <w:szCs w:val="28"/>
        </w:rPr>
        <w:t>7</w:t>
      </w:r>
      <w:r w:rsidRPr="000C00CE">
        <w:rPr>
          <w:rFonts w:ascii="Times New Roman" w:hAnsi="Times New Roman"/>
          <w:sz w:val="28"/>
          <w:szCs w:val="28"/>
        </w:rPr>
        <w:t xml:space="preserve"> року.</w:t>
      </w:r>
      <w:r w:rsidRPr="000C00C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8F2052" w:rsidRPr="00345286" w:rsidRDefault="008F2052" w:rsidP="00D35E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  <w:t xml:space="preserve">    </w:t>
      </w:r>
      <w:r w:rsidRPr="00345286">
        <w:rPr>
          <w:rFonts w:ascii="Times New Roman" w:hAnsi="Times New Roman"/>
          <w:b/>
          <w:i/>
          <w:color w:val="000000"/>
          <w:sz w:val="28"/>
          <w:szCs w:val="28"/>
          <w:lang w:eastAsia="uk-UA"/>
        </w:rPr>
        <w:t>До роботи приступити</w:t>
      </w:r>
      <w:bookmarkStart w:id="0" w:name="_GoBack"/>
      <w:bookmarkEnd w:id="0"/>
      <w:r w:rsidRPr="00345286">
        <w:rPr>
          <w:rFonts w:ascii="Times New Roman" w:hAnsi="Times New Roman"/>
          <w:b/>
          <w:i/>
          <w:color w:val="000000"/>
          <w:sz w:val="28"/>
          <w:szCs w:val="28"/>
          <w:lang w:eastAsia="uk-UA"/>
        </w:rPr>
        <w:t xml:space="preserve"> 19 жовтня 2017 року</w:t>
      </w:r>
      <w:r w:rsidRPr="00345286">
        <w:rPr>
          <w:rFonts w:ascii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8F2052" w:rsidRDefault="008F2052" w:rsidP="00EA38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Надати міському голові </w:t>
      </w:r>
      <w:r>
        <w:rPr>
          <w:rFonts w:ascii="Times New Roman" w:hAnsi="Times New Roman"/>
          <w:sz w:val="28"/>
          <w:szCs w:val="28"/>
        </w:rPr>
        <w:t>Карлійчуку Миколі Миколайовичу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hAnsi="Times New Roman"/>
          <w:sz w:val="28"/>
          <w:szCs w:val="28"/>
          <w:lang w:eastAsia="uk-UA"/>
        </w:rPr>
        <w:t>допомогу</w:t>
      </w:r>
      <w:r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hAnsi="Times New Roman"/>
          <w:sz w:val="28"/>
          <w:szCs w:val="28"/>
          <w:lang w:eastAsia="uk-UA"/>
        </w:rPr>
        <w:t xml:space="preserve">на оздоровлення у розмірі </w:t>
      </w:r>
      <w:r>
        <w:rPr>
          <w:rFonts w:ascii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hAnsi="Times New Roman"/>
          <w:sz w:val="28"/>
          <w:szCs w:val="28"/>
          <w:lang w:eastAsia="uk-UA"/>
        </w:rPr>
        <w:t>середньомісячної заробітної плати.</w:t>
      </w:r>
    </w:p>
    <w:p w:rsidR="008F2052" w:rsidRDefault="008F2052" w:rsidP="00EA38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Надати міському голові </w:t>
      </w:r>
      <w:r>
        <w:rPr>
          <w:rFonts w:ascii="Times New Roman" w:hAnsi="Times New Roman"/>
          <w:sz w:val="28"/>
          <w:szCs w:val="28"/>
        </w:rPr>
        <w:t>Карлійчуку Миколі Миколайовичу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hAnsi="Times New Roman"/>
          <w:sz w:val="28"/>
          <w:szCs w:val="28"/>
          <w:lang w:eastAsia="uk-UA"/>
        </w:rPr>
        <w:t xml:space="preserve">матеріальну допомогу </w:t>
      </w:r>
      <w:r w:rsidRPr="00D35EAB">
        <w:rPr>
          <w:rFonts w:ascii="Times New Roman CYR" w:hAnsi="Times New Roman CYR" w:cs="Times New Roman CYR"/>
          <w:bCs/>
          <w:sz w:val="28"/>
          <w:szCs w:val="28"/>
          <w:lang w:eastAsia="uk-UA"/>
        </w:rPr>
        <w:t>для вирішення соціально-побутових питань</w:t>
      </w:r>
      <w:r w:rsidRPr="00D35EAB">
        <w:rPr>
          <w:rFonts w:ascii="Times New Roman" w:hAnsi="Times New Roman"/>
          <w:sz w:val="28"/>
          <w:szCs w:val="28"/>
          <w:lang w:eastAsia="uk-UA"/>
        </w:rPr>
        <w:t xml:space="preserve"> у розмірі </w:t>
      </w:r>
      <w:r>
        <w:rPr>
          <w:rFonts w:ascii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hAnsi="Times New Roman"/>
          <w:sz w:val="28"/>
          <w:szCs w:val="28"/>
          <w:lang w:eastAsia="uk-UA"/>
        </w:rPr>
        <w:t>сер</w:t>
      </w:r>
      <w:r>
        <w:rPr>
          <w:rFonts w:ascii="Times New Roman" w:hAnsi="Times New Roman"/>
          <w:sz w:val="28"/>
          <w:szCs w:val="28"/>
          <w:lang w:eastAsia="uk-UA"/>
        </w:rPr>
        <w:t>едн</w:t>
      </w:r>
      <w:r w:rsidRPr="00D35EAB">
        <w:rPr>
          <w:rFonts w:ascii="Times New Roman" w:hAnsi="Times New Roman"/>
          <w:sz w:val="28"/>
          <w:szCs w:val="28"/>
          <w:lang w:eastAsia="uk-UA"/>
        </w:rPr>
        <w:t>ьомісячної заробітної плати.</w:t>
      </w:r>
    </w:p>
    <w:p w:rsidR="008F2052" w:rsidRPr="00345286" w:rsidRDefault="008F2052" w:rsidP="0034528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 Тимчасово виконуючим обов</w:t>
      </w:r>
      <w:r w:rsidRPr="00D35EAB">
        <w:rPr>
          <w:rFonts w:ascii="Times New Roman" w:hAnsi="Times New Roman"/>
          <w:sz w:val="28"/>
          <w:szCs w:val="28"/>
          <w:lang w:val="ru-RU" w:eastAsia="uk-UA"/>
        </w:rPr>
        <w:t>’</w:t>
      </w:r>
      <w:r>
        <w:rPr>
          <w:rFonts w:ascii="Times New Roman" w:hAnsi="Times New Roman"/>
          <w:sz w:val="28"/>
          <w:szCs w:val="28"/>
          <w:lang w:eastAsia="uk-UA"/>
        </w:rPr>
        <w:t>язки міського голови з правом підпису банківських документів, рішень та розпоряджень, призначити секретаря міської ради Матейчука Ігоря Григоровича.</w:t>
      </w:r>
    </w:p>
    <w:p w:rsidR="008F2052" w:rsidRDefault="008F2052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8F2052" w:rsidRPr="00D1770F" w:rsidRDefault="008F2052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770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 xml:space="preserve">  М.М. Карлійчук </w:t>
      </w:r>
    </w:p>
    <w:p w:rsidR="008F2052" w:rsidRDefault="008F2052" w:rsidP="00345286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4566C9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4566C9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F2052" w:rsidRDefault="008F2052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8F2052" w:rsidSect="00345286">
      <w:pgSz w:w="11906" w:h="16838"/>
      <w:pgMar w:top="125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15BA1"/>
    <w:rsid w:val="00052846"/>
    <w:rsid w:val="00095365"/>
    <w:rsid w:val="000A1382"/>
    <w:rsid w:val="000C00CE"/>
    <w:rsid w:val="0010459D"/>
    <w:rsid w:val="001839C6"/>
    <w:rsid w:val="001C096C"/>
    <w:rsid w:val="001F6163"/>
    <w:rsid w:val="00273D09"/>
    <w:rsid w:val="002B2684"/>
    <w:rsid w:val="002B4D83"/>
    <w:rsid w:val="002C67AF"/>
    <w:rsid w:val="00345286"/>
    <w:rsid w:val="003C7328"/>
    <w:rsid w:val="003D6DD7"/>
    <w:rsid w:val="004566C9"/>
    <w:rsid w:val="0048063D"/>
    <w:rsid w:val="004941E8"/>
    <w:rsid w:val="004A03FD"/>
    <w:rsid w:val="004A1EE2"/>
    <w:rsid w:val="004E3440"/>
    <w:rsid w:val="00521561"/>
    <w:rsid w:val="00536B59"/>
    <w:rsid w:val="00540954"/>
    <w:rsid w:val="00552EB8"/>
    <w:rsid w:val="00600750"/>
    <w:rsid w:val="00630F6F"/>
    <w:rsid w:val="00645161"/>
    <w:rsid w:val="00662A6D"/>
    <w:rsid w:val="00672016"/>
    <w:rsid w:val="006A0932"/>
    <w:rsid w:val="0073708B"/>
    <w:rsid w:val="00737127"/>
    <w:rsid w:val="007400F6"/>
    <w:rsid w:val="00802E1A"/>
    <w:rsid w:val="00874204"/>
    <w:rsid w:val="00893D49"/>
    <w:rsid w:val="00894E4F"/>
    <w:rsid w:val="008B5291"/>
    <w:rsid w:val="008E6136"/>
    <w:rsid w:val="008F2052"/>
    <w:rsid w:val="008F4622"/>
    <w:rsid w:val="00911AC3"/>
    <w:rsid w:val="009664E5"/>
    <w:rsid w:val="00985A49"/>
    <w:rsid w:val="009C6B22"/>
    <w:rsid w:val="009D7B3A"/>
    <w:rsid w:val="00A00BE8"/>
    <w:rsid w:val="00A514D7"/>
    <w:rsid w:val="00A56324"/>
    <w:rsid w:val="00A73EDA"/>
    <w:rsid w:val="00AB6691"/>
    <w:rsid w:val="00AD6F42"/>
    <w:rsid w:val="00AD7F20"/>
    <w:rsid w:val="00AF2E9A"/>
    <w:rsid w:val="00AF5671"/>
    <w:rsid w:val="00B21536"/>
    <w:rsid w:val="00B62CFF"/>
    <w:rsid w:val="00BF373D"/>
    <w:rsid w:val="00C01F73"/>
    <w:rsid w:val="00C77C70"/>
    <w:rsid w:val="00C82B5F"/>
    <w:rsid w:val="00C952B9"/>
    <w:rsid w:val="00CA427F"/>
    <w:rsid w:val="00CD0AA6"/>
    <w:rsid w:val="00CD13DD"/>
    <w:rsid w:val="00D1770F"/>
    <w:rsid w:val="00D21FCE"/>
    <w:rsid w:val="00D304D7"/>
    <w:rsid w:val="00D35EAB"/>
    <w:rsid w:val="00D5628B"/>
    <w:rsid w:val="00D57C5A"/>
    <w:rsid w:val="00D66D19"/>
    <w:rsid w:val="00DD58F0"/>
    <w:rsid w:val="00DE1310"/>
    <w:rsid w:val="00E06531"/>
    <w:rsid w:val="00EA38B9"/>
    <w:rsid w:val="00F07C94"/>
    <w:rsid w:val="00F6462E"/>
    <w:rsid w:val="00FA35FA"/>
    <w:rsid w:val="00FB4717"/>
    <w:rsid w:val="00FC2CD1"/>
    <w:rsid w:val="00FC4235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266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2017-08-03T15:17:00Z</cp:lastPrinted>
  <dcterms:created xsi:type="dcterms:W3CDTF">2017-08-01T08:10:00Z</dcterms:created>
  <dcterms:modified xsi:type="dcterms:W3CDTF">2017-08-03T15:17:00Z</dcterms:modified>
</cp:coreProperties>
</file>