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88" w:rsidRDefault="00065588" w:rsidP="004930E9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cs="Times New Roman CYR"/>
          <w:b/>
          <w:bCs/>
          <w:sz w:val="28"/>
          <w:szCs w:val="28"/>
        </w:rPr>
        <w:t xml:space="preserve">       </w:t>
      </w:r>
      <w:r w:rsidRPr="00037F3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5.75pt;height:86.25pt;visibility:visible">
            <v:imagedata r:id="rId4" o:title=""/>
          </v:shape>
        </w:pict>
      </w:r>
    </w:p>
    <w:p w:rsidR="00065588" w:rsidRPr="005E7C2C" w:rsidRDefault="00065588" w:rsidP="004930E9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065588" w:rsidRPr="005E7C2C" w:rsidRDefault="00065588" w:rsidP="004930E9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065588" w:rsidRPr="00106472" w:rsidRDefault="00065588" w:rsidP="004930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065588" w:rsidRPr="005E7C2C" w:rsidRDefault="00065588" w:rsidP="004930E9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065588" w:rsidRPr="00106472" w:rsidRDefault="00065588" w:rsidP="004930E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  <w:lang w:val="en-US"/>
        </w:rPr>
        <w:t>VII</w:t>
      </w:r>
      <w:r>
        <w:rPr>
          <w:rFonts w:cs="Times New Roman CYR"/>
          <w:b/>
          <w:bCs/>
          <w:sz w:val="32"/>
          <w:szCs w:val="32"/>
          <w:lang w:val="uk-UA"/>
        </w:rPr>
        <w:t>І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сесія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065588" w:rsidRPr="00106472" w:rsidRDefault="00065588" w:rsidP="004930E9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65588" w:rsidRPr="00985B2D" w:rsidRDefault="00065588" w:rsidP="004930E9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 І  Ш  Е  Н  Н  Я    № 290-</w:t>
      </w:r>
      <w:r>
        <w:rPr>
          <w:rFonts w:cs="Times New Roman CYR"/>
          <w:b/>
          <w:bCs/>
          <w:sz w:val="32"/>
          <w:szCs w:val="32"/>
          <w:lang w:val="uk-UA"/>
        </w:rPr>
        <w:t>8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/2017</w:t>
      </w:r>
    </w:p>
    <w:p w:rsidR="00065588" w:rsidRDefault="00065588" w:rsidP="004930E9">
      <w:pPr>
        <w:ind w:right="-117"/>
        <w:jc w:val="both"/>
        <w:rPr>
          <w:rFonts w:cs="Times New Roman CYR"/>
          <w:sz w:val="28"/>
          <w:szCs w:val="28"/>
          <w:lang w:val="uk-UA"/>
        </w:rPr>
      </w:pPr>
    </w:p>
    <w:p w:rsidR="00065588" w:rsidRDefault="00065588" w:rsidP="004930E9">
      <w:pPr>
        <w:ind w:right="-11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</w:rPr>
        <w:t>0</w:t>
      </w:r>
      <w:r>
        <w:rPr>
          <w:rFonts w:cs="Times New Roman CYR"/>
          <w:sz w:val="28"/>
          <w:szCs w:val="28"/>
          <w:lang w:val="uk-UA"/>
        </w:rPr>
        <w:t>3 серпня 2017  року                                                              м. Сторожинець</w:t>
      </w:r>
    </w:p>
    <w:p w:rsidR="00065588" w:rsidRDefault="00065588" w:rsidP="004930E9">
      <w:pPr>
        <w:ind w:right="469"/>
        <w:rPr>
          <w:rFonts w:cs="Times New Roman CYR"/>
          <w:b/>
          <w:bCs/>
          <w:sz w:val="28"/>
          <w:szCs w:val="28"/>
          <w:lang w:val="uk-UA"/>
        </w:rPr>
      </w:pPr>
    </w:p>
    <w:p w:rsidR="00065588" w:rsidRPr="00AA7553" w:rsidRDefault="00065588" w:rsidP="004930E9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A7553">
        <w:rPr>
          <w:rFonts w:cs="Times New Roman CYR"/>
          <w:b/>
          <w:bCs/>
          <w:sz w:val="28"/>
          <w:szCs w:val="28"/>
          <w:lang w:val="uk-UA"/>
        </w:rPr>
        <w:t xml:space="preserve">Про розгляд  запиту депутата міської </w:t>
      </w:r>
    </w:p>
    <w:p w:rsidR="00065588" w:rsidRDefault="00065588" w:rsidP="00AA7553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A7553">
        <w:rPr>
          <w:rFonts w:cs="Times New Roman CYR"/>
          <w:b/>
          <w:bCs/>
          <w:sz w:val="28"/>
          <w:szCs w:val="28"/>
          <w:lang w:val="uk-UA"/>
        </w:rPr>
        <w:t>ради Войцеховського О.Ф. щодо</w:t>
      </w:r>
      <w:r>
        <w:rPr>
          <w:rFonts w:cs="Times New Roman CYR"/>
          <w:b/>
          <w:bCs/>
          <w:sz w:val="28"/>
          <w:szCs w:val="28"/>
          <w:lang w:val="uk-UA"/>
        </w:rPr>
        <w:t xml:space="preserve"> встановлення мереж</w:t>
      </w:r>
    </w:p>
    <w:p w:rsidR="00065588" w:rsidRPr="00AA7553" w:rsidRDefault="00065588" w:rsidP="00AA7553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A7553">
        <w:rPr>
          <w:rFonts w:cs="Times New Roman CYR"/>
          <w:b/>
          <w:bCs/>
          <w:sz w:val="28"/>
          <w:szCs w:val="28"/>
          <w:lang w:val="uk-UA"/>
        </w:rPr>
        <w:t>вуличного</w:t>
      </w:r>
      <w:r>
        <w:rPr>
          <w:rFonts w:cs="Times New Roman CYR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AA7553">
        <w:rPr>
          <w:rFonts w:cs="Times New Roman CYR"/>
          <w:b/>
          <w:bCs/>
          <w:sz w:val="28"/>
          <w:szCs w:val="28"/>
          <w:lang w:val="uk-UA"/>
        </w:rPr>
        <w:t xml:space="preserve">освітлення  на вулицях Західна, Річкова, </w:t>
      </w:r>
    </w:p>
    <w:p w:rsidR="00065588" w:rsidRPr="00AA7553" w:rsidRDefault="00065588" w:rsidP="00AA7553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A7553">
        <w:rPr>
          <w:rFonts w:cs="Times New Roman CYR"/>
          <w:b/>
          <w:bCs/>
          <w:sz w:val="28"/>
          <w:szCs w:val="28"/>
          <w:lang w:val="uk-UA"/>
        </w:rPr>
        <w:t xml:space="preserve">Пляжна, Лугова,  І-пров. Клинівський </w:t>
      </w:r>
    </w:p>
    <w:p w:rsidR="00065588" w:rsidRPr="00AA7553" w:rsidRDefault="00065588" w:rsidP="00AA7553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AA7553">
        <w:rPr>
          <w:rFonts w:cs="Times New Roman CYR"/>
          <w:b/>
          <w:bCs/>
          <w:sz w:val="28"/>
          <w:szCs w:val="28"/>
          <w:lang w:val="uk-UA"/>
        </w:rPr>
        <w:t>в м.Сторожинець</w:t>
      </w:r>
    </w:p>
    <w:p w:rsidR="00065588" w:rsidRPr="00AA7553" w:rsidRDefault="00065588" w:rsidP="004930E9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065588" w:rsidRDefault="00065588" w:rsidP="004930E9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065588" w:rsidRPr="008455EE" w:rsidRDefault="00065588" w:rsidP="004930E9">
      <w:pPr>
        <w:ind w:firstLine="708"/>
        <w:jc w:val="both"/>
        <w:rPr>
          <w:rFonts w:cs="Times New Roman CYR"/>
          <w:bCs/>
          <w:color w:val="000000"/>
          <w:sz w:val="28"/>
          <w:szCs w:val="28"/>
          <w:lang w:val="uk-UA"/>
        </w:rPr>
      </w:pPr>
      <w:r w:rsidRPr="008455EE">
        <w:rPr>
          <w:rFonts w:cs="Times New Roman CYR"/>
          <w:color w:val="000000"/>
          <w:sz w:val="28"/>
          <w:szCs w:val="28"/>
          <w:lang w:val="uk-UA"/>
        </w:rPr>
        <w:t>Розглянувши запит</w:t>
      </w:r>
      <w:r>
        <w:rPr>
          <w:rFonts w:cs="Times New Roman CYR"/>
          <w:color w:val="000000"/>
          <w:sz w:val="28"/>
          <w:szCs w:val="28"/>
          <w:lang w:val="uk-UA"/>
        </w:rPr>
        <w:t xml:space="preserve"> депутата</w:t>
      </w:r>
      <w:r w:rsidRPr="008455EE">
        <w:rPr>
          <w:rFonts w:cs="Times New Roman CYR"/>
          <w:color w:val="000000"/>
          <w:sz w:val="28"/>
          <w:szCs w:val="28"/>
          <w:lang w:val="uk-UA"/>
        </w:rPr>
        <w:t xml:space="preserve"> міської ради</w:t>
      </w:r>
      <w:r>
        <w:rPr>
          <w:rFonts w:cs="Times New Roman CYR"/>
          <w:color w:val="000000"/>
          <w:sz w:val="28"/>
          <w:szCs w:val="28"/>
          <w:lang w:val="uk-UA"/>
        </w:rPr>
        <w:t xml:space="preserve"> Войцеховського О.Ф. від 30.06.2017 року </w:t>
      </w:r>
      <w:r w:rsidRPr="008455EE">
        <w:rPr>
          <w:rFonts w:cs="Times New Roman CYR"/>
          <w:color w:val="000000"/>
          <w:sz w:val="28"/>
          <w:szCs w:val="28"/>
          <w:lang w:val="uk-UA"/>
        </w:rPr>
        <w:t xml:space="preserve"> та керуючись пунктом 9 частини 1 статті 43 Закону України «Про місцеве самоврядування в Україні»,  статтею 22 Закону України «Про статус депутатів місцевих рад», </w:t>
      </w:r>
    </w:p>
    <w:p w:rsidR="00065588" w:rsidRDefault="00065588" w:rsidP="004930E9">
      <w:pPr>
        <w:rPr>
          <w:rFonts w:cs="Times New Roman CYR"/>
          <w:sz w:val="16"/>
          <w:szCs w:val="16"/>
          <w:lang w:val="uk-UA"/>
        </w:rPr>
      </w:pPr>
    </w:p>
    <w:p w:rsidR="00065588" w:rsidRDefault="00065588" w:rsidP="00032E1C">
      <w:pPr>
        <w:tabs>
          <w:tab w:val="left" w:pos="993"/>
        </w:tabs>
        <w:ind w:firstLine="851"/>
        <w:jc w:val="both"/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                              </w:t>
      </w:r>
      <w:r>
        <w:rPr>
          <w:rFonts w:cs="Times New Roman CYR"/>
          <w:b/>
          <w:bCs/>
          <w:sz w:val="28"/>
          <w:szCs w:val="28"/>
          <w:lang w:val="uk-UA"/>
        </w:rPr>
        <w:t>міська    рада     вирішила:</w:t>
      </w:r>
    </w:p>
    <w:p w:rsidR="00065588" w:rsidRPr="00AA7553" w:rsidRDefault="00065588" w:rsidP="00032E1C">
      <w:pPr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1. Запит депутата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 міської ради</w:t>
      </w:r>
      <w:r>
        <w:rPr>
          <w:rFonts w:cs="Times New Roman CYR"/>
          <w:bCs/>
          <w:sz w:val="28"/>
          <w:szCs w:val="28"/>
          <w:lang w:val="uk-UA"/>
        </w:rPr>
        <w:t xml:space="preserve"> Войцеховського О.Ф. від 30.06.2017 року</w:t>
      </w:r>
      <w:r w:rsidRPr="004930E9">
        <w:rPr>
          <w:rFonts w:cs="Times New Roman CYR"/>
          <w:bCs/>
          <w:sz w:val="28"/>
          <w:szCs w:val="28"/>
          <w:lang w:val="uk-UA"/>
        </w:rPr>
        <w:t xml:space="preserve"> </w:t>
      </w:r>
      <w:r>
        <w:rPr>
          <w:rFonts w:cs="Times New Roman CYR"/>
          <w:bCs/>
          <w:sz w:val="28"/>
          <w:szCs w:val="28"/>
          <w:lang w:val="uk-UA"/>
        </w:rPr>
        <w:t>щодо встановлення мереж вуличного освітлення  на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 вулицях Західна, Річкова, Пляжна, Лугова, І-пров. Клинівський в м.Сторожинець</w:t>
      </w:r>
      <w:r>
        <w:rPr>
          <w:rFonts w:cs="Times New Roman CYR"/>
          <w:bCs/>
          <w:sz w:val="28"/>
          <w:szCs w:val="28"/>
          <w:lang w:val="uk-UA"/>
        </w:rPr>
        <w:t xml:space="preserve"> взяти до відома та 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направити на розгляд </w:t>
      </w:r>
      <w:r w:rsidRPr="002B0C07">
        <w:rPr>
          <w:rFonts w:cs="Times New Roman CYR"/>
          <w:b/>
          <w:bCs/>
          <w:i/>
          <w:iCs/>
          <w:sz w:val="28"/>
          <w:szCs w:val="28"/>
          <w:lang w:val="uk-UA"/>
        </w:rPr>
        <w:t xml:space="preserve"> </w:t>
      </w:r>
      <w:r w:rsidRPr="002B0C07">
        <w:rPr>
          <w:rFonts w:cs="Times New Roman CYR"/>
          <w:bCs/>
          <w:sz w:val="28"/>
          <w:szCs w:val="28"/>
          <w:lang w:val="uk-UA"/>
        </w:rPr>
        <w:t>постійних комісій з  питань житлово-комунального господарства, приватизації, комунальної власності, транспорту та зв'язку, впровадження енергозберігаючих технологій, охорони навколишнього середовища, розвитку середнього  та  малого  бізнесу, побутово</w:t>
      </w:r>
      <w:r>
        <w:rPr>
          <w:rFonts w:cs="Times New Roman CYR"/>
          <w:bCs/>
          <w:sz w:val="28"/>
          <w:szCs w:val="28"/>
          <w:lang w:val="uk-UA"/>
        </w:rPr>
        <w:t xml:space="preserve">го та торгового обслуговування 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(І.Карлійчук) </w:t>
      </w:r>
      <w:r>
        <w:rPr>
          <w:rFonts w:cs="Times New Roman CYR"/>
          <w:bCs/>
          <w:sz w:val="28"/>
          <w:szCs w:val="28"/>
          <w:lang w:val="uk-UA"/>
        </w:rPr>
        <w:t xml:space="preserve">та з </w:t>
      </w:r>
      <w:r w:rsidRPr="00F5564C">
        <w:rPr>
          <w:rFonts w:cs="Times New Roman CYR"/>
          <w:bCs/>
          <w:color w:val="000000"/>
          <w:sz w:val="28"/>
          <w:szCs w:val="28"/>
          <w:lang w:val="uk-UA"/>
        </w:rPr>
        <w:t>питань фінансів та планування соціально-економічного розвитку (С.Войцицький) для вивчення і підг</w:t>
      </w:r>
      <w:r>
        <w:rPr>
          <w:rFonts w:cs="Times New Roman CYR"/>
          <w:bCs/>
          <w:color w:val="000000"/>
          <w:sz w:val="28"/>
          <w:szCs w:val="28"/>
          <w:lang w:val="uk-UA"/>
        </w:rPr>
        <w:t>отовки рекомендацій (додається).</w:t>
      </w:r>
    </w:p>
    <w:p w:rsidR="00065588" w:rsidRDefault="00065588" w:rsidP="004930E9">
      <w:pPr>
        <w:jc w:val="both"/>
        <w:rPr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2.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</w:rPr>
        <w:t>Контроль за виконанням рішення покласти на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305">
        <w:rPr>
          <w:color w:val="000000"/>
          <w:sz w:val="28"/>
          <w:szCs w:val="28"/>
          <w:lang w:val="uk-UA"/>
        </w:rPr>
        <w:t>з</w:t>
      </w:r>
      <w:r w:rsidRPr="00421305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міського голови з питань діяльності виконавчих органів   Абрамчук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В.А</w:t>
      </w:r>
      <w:r w:rsidRPr="00DC0C47">
        <w:rPr>
          <w:sz w:val="28"/>
          <w:szCs w:val="28"/>
        </w:rPr>
        <w:t xml:space="preserve">. </w:t>
      </w:r>
    </w:p>
    <w:p w:rsidR="00065588" w:rsidRDefault="00065588" w:rsidP="004930E9">
      <w:pPr>
        <w:jc w:val="both"/>
        <w:rPr>
          <w:rFonts w:cs="Times New Roman CYR"/>
          <w:sz w:val="28"/>
          <w:szCs w:val="28"/>
          <w:lang w:val="uk-UA"/>
        </w:rPr>
      </w:pPr>
      <w:r w:rsidRPr="000D713B">
        <w:rPr>
          <w:color w:val="FF0000"/>
          <w:sz w:val="28"/>
          <w:szCs w:val="28"/>
        </w:rPr>
        <w:t xml:space="preserve"> </w:t>
      </w:r>
    </w:p>
    <w:p w:rsidR="00065588" w:rsidRPr="002B0C07" w:rsidRDefault="00065588" w:rsidP="004930E9">
      <w:pPr>
        <w:tabs>
          <w:tab w:val="left" w:pos="993"/>
        </w:tabs>
        <w:jc w:val="both"/>
        <w:rPr>
          <w:rFonts w:cs="Times New Roman CYR"/>
          <w:bCs/>
          <w:sz w:val="28"/>
          <w:szCs w:val="28"/>
          <w:lang w:val="uk-UA"/>
        </w:rPr>
      </w:pPr>
    </w:p>
    <w:p w:rsidR="00065588" w:rsidRPr="004930E9" w:rsidRDefault="00065588" w:rsidP="004930E9">
      <w:pPr>
        <w:rPr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 xml:space="preserve">  Сторожинецький міський голова</w:t>
      </w:r>
      <w:r>
        <w:rPr>
          <w:rFonts w:cs="Times New Roman CYR"/>
          <w:b/>
          <w:bCs/>
          <w:sz w:val="28"/>
          <w:szCs w:val="28"/>
        </w:rPr>
        <w:t xml:space="preserve">         </w:t>
      </w:r>
      <w:r>
        <w:rPr>
          <w:rFonts w:cs="Times New Roman CYR"/>
          <w:b/>
          <w:bCs/>
          <w:sz w:val="28"/>
          <w:szCs w:val="28"/>
          <w:lang w:val="uk-UA"/>
        </w:rPr>
        <w:t xml:space="preserve">                         М.М. Карлійчук</w:t>
      </w:r>
      <w:r>
        <w:rPr>
          <w:rFonts w:cs="Times New Roman CYR"/>
          <w:b/>
          <w:bCs/>
          <w:sz w:val="28"/>
          <w:szCs w:val="28"/>
        </w:rPr>
        <w:t xml:space="preserve">         </w:t>
      </w:r>
    </w:p>
    <w:p w:rsidR="00065588" w:rsidRPr="004930E9" w:rsidRDefault="00065588">
      <w:pPr>
        <w:rPr>
          <w:lang w:val="uk-UA"/>
        </w:rPr>
      </w:pPr>
    </w:p>
    <w:sectPr w:rsidR="00065588" w:rsidRPr="004930E9" w:rsidSect="00F6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69"/>
    <w:rsid w:val="00032E1C"/>
    <w:rsid w:val="00037F30"/>
    <w:rsid w:val="00065588"/>
    <w:rsid w:val="000D713B"/>
    <w:rsid w:val="00106472"/>
    <w:rsid w:val="002767D4"/>
    <w:rsid w:val="002B0C07"/>
    <w:rsid w:val="00421305"/>
    <w:rsid w:val="004930E9"/>
    <w:rsid w:val="00564910"/>
    <w:rsid w:val="005E7C2C"/>
    <w:rsid w:val="0069266B"/>
    <w:rsid w:val="00786C7F"/>
    <w:rsid w:val="007A56C5"/>
    <w:rsid w:val="008455EE"/>
    <w:rsid w:val="00985B2D"/>
    <w:rsid w:val="00AA7553"/>
    <w:rsid w:val="00B272BB"/>
    <w:rsid w:val="00C57B69"/>
    <w:rsid w:val="00CF3A8F"/>
    <w:rsid w:val="00DC0C47"/>
    <w:rsid w:val="00E75844"/>
    <w:rsid w:val="00F5564C"/>
    <w:rsid w:val="00F602B1"/>
    <w:rsid w:val="00F6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0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245</Words>
  <Characters>1402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2017-08-07T07:15:00Z</cp:lastPrinted>
  <dcterms:created xsi:type="dcterms:W3CDTF">2017-08-05T13:52:00Z</dcterms:created>
  <dcterms:modified xsi:type="dcterms:W3CDTF">2017-08-07T09:19:00Z</dcterms:modified>
</cp:coreProperties>
</file>