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046" w:rsidRPr="00847B77" w:rsidRDefault="00DB4046" w:rsidP="00847B77">
      <w:pPr>
        <w:autoSpaceDE w:val="0"/>
        <w:autoSpaceDN w:val="0"/>
        <w:adjustRightInd w:val="0"/>
        <w:ind w:left="7080" w:firstLine="708"/>
        <w:rPr>
          <w:rFonts w:ascii="Times New Roman" w:hAnsi="Times New Roman"/>
          <w:noProof/>
          <w:sz w:val="28"/>
          <w:szCs w:val="28"/>
          <w:lang w:val="uk-UA"/>
        </w:rPr>
      </w:pPr>
      <w:r w:rsidRPr="00847B77">
        <w:rPr>
          <w:rFonts w:ascii="Times New Roman" w:hAnsi="Times New Roman"/>
          <w:noProof/>
          <w:sz w:val="28"/>
          <w:szCs w:val="28"/>
          <w:lang w:val="uk-UA"/>
        </w:rPr>
        <w:t>ПРОЕКТ</w:t>
      </w:r>
    </w:p>
    <w:p w:rsidR="00DB4046" w:rsidRPr="00847B77" w:rsidRDefault="00DB4046" w:rsidP="00847B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47B77">
        <w:rPr>
          <w:rFonts w:ascii="Times New Roman" w:hAnsi="Times New Roman"/>
          <w:noProof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3.5pt;height:86.25pt;visibility:visible">
            <v:imagedata r:id="rId5" o:title=""/>
          </v:shape>
        </w:pict>
      </w:r>
    </w:p>
    <w:p w:rsidR="00DB4046" w:rsidRPr="00847B77" w:rsidRDefault="00DB4046" w:rsidP="00847B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47B77">
        <w:rPr>
          <w:rFonts w:ascii="Times New Roman" w:hAnsi="Times New Roman"/>
          <w:b/>
          <w:sz w:val="28"/>
          <w:szCs w:val="28"/>
          <w:lang w:val="uk-UA"/>
        </w:rPr>
        <w:t xml:space="preserve">У К Р А Ї Н А </w:t>
      </w:r>
    </w:p>
    <w:p w:rsidR="00DB4046" w:rsidRPr="00847B77" w:rsidRDefault="00DB4046" w:rsidP="00847B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47B77">
        <w:rPr>
          <w:rFonts w:ascii="Times New Roman" w:hAnsi="Times New Roman"/>
          <w:b/>
          <w:sz w:val="28"/>
          <w:szCs w:val="28"/>
          <w:lang w:val="uk-UA"/>
        </w:rPr>
        <w:t>СТОРОЖИНЕЦЬКА МІСЬКА РАДА СТОРОЖИНЕЦЬКОГО РАЙОНУ</w:t>
      </w:r>
    </w:p>
    <w:p w:rsidR="00DB4046" w:rsidRPr="00847B77" w:rsidRDefault="00DB4046" w:rsidP="00847B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47B77">
        <w:rPr>
          <w:rFonts w:ascii="Times New Roman" w:hAnsi="Times New Roman"/>
          <w:b/>
          <w:sz w:val="28"/>
          <w:szCs w:val="28"/>
          <w:lang w:val="uk-UA"/>
        </w:rPr>
        <w:t>ЧЕРНІВЕЦЬКОЇ ОБЛАСТІ</w:t>
      </w:r>
    </w:p>
    <w:p w:rsidR="00DB4046" w:rsidRPr="00847B77" w:rsidRDefault="00DB4046" w:rsidP="00847B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47B77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DB4046" w:rsidRPr="00847B77" w:rsidRDefault="00DB4046" w:rsidP="00847B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DB4046" w:rsidRPr="00847B77" w:rsidRDefault="00DB4046" w:rsidP="00847B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47B77">
        <w:rPr>
          <w:rFonts w:ascii="Times New Roman" w:hAnsi="Times New Roman"/>
          <w:b/>
          <w:sz w:val="28"/>
          <w:szCs w:val="28"/>
          <w:lang w:val="uk-UA"/>
        </w:rPr>
        <w:t xml:space="preserve">Р І Ш Е Н Н Я  </w:t>
      </w:r>
    </w:p>
    <w:p w:rsidR="00DB4046" w:rsidRPr="00847B77" w:rsidRDefault="00DB4046" w:rsidP="00847B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DB4046" w:rsidRPr="00847B77" w:rsidRDefault="00DB4046" w:rsidP="00847B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47B77">
        <w:rPr>
          <w:rFonts w:ascii="Times New Roman" w:hAnsi="Times New Roman"/>
          <w:sz w:val="28"/>
          <w:szCs w:val="28"/>
          <w:lang w:val="uk-UA"/>
        </w:rPr>
        <w:t xml:space="preserve">09 квітня 2019 року                                                                                        </w:t>
      </w:r>
      <w:r w:rsidRPr="00847B77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</w:p>
    <w:p w:rsidR="00DB4046" w:rsidRPr="00847B77" w:rsidRDefault="00DB4046" w:rsidP="00A204B4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B4046" w:rsidRDefault="00DB4046" w:rsidP="00F771D5">
      <w:pPr>
        <w:pStyle w:val="NoSpacing"/>
        <w:rPr>
          <w:rFonts w:ascii="Times New Roman" w:hAnsi="Times New Roman"/>
          <w:b/>
          <w:sz w:val="28"/>
          <w:szCs w:val="28"/>
          <w:lang w:val="uk-UA"/>
        </w:rPr>
      </w:pPr>
      <w:r w:rsidRPr="00A204B4">
        <w:rPr>
          <w:rFonts w:ascii="Times New Roman" w:hAnsi="Times New Roman"/>
          <w:b/>
          <w:sz w:val="28"/>
          <w:szCs w:val="28"/>
          <w:lang w:val="uk-UA"/>
        </w:rPr>
        <w:t xml:space="preserve">Про організацію оздоровлення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</w:t>
      </w:r>
      <w:r w:rsidRPr="00A204B4">
        <w:rPr>
          <w:rFonts w:ascii="Times New Roman" w:hAnsi="Times New Roman"/>
          <w:b/>
          <w:sz w:val="28"/>
          <w:szCs w:val="28"/>
          <w:lang w:val="uk-UA"/>
        </w:rPr>
        <w:t>та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204B4">
        <w:rPr>
          <w:rFonts w:ascii="Times New Roman" w:hAnsi="Times New Roman"/>
          <w:b/>
          <w:sz w:val="28"/>
          <w:szCs w:val="28"/>
          <w:lang w:val="uk-UA"/>
        </w:rPr>
        <w:t>відпочинку дітей шкільного</w:t>
      </w:r>
    </w:p>
    <w:p w:rsidR="00DB4046" w:rsidRDefault="00DB4046" w:rsidP="00F771D5">
      <w:pPr>
        <w:pStyle w:val="NoSpacing"/>
        <w:rPr>
          <w:rFonts w:ascii="Times New Roman" w:hAnsi="Times New Roman"/>
          <w:b/>
          <w:sz w:val="28"/>
          <w:szCs w:val="28"/>
          <w:lang w:val="uk-UA"/>
        </w:rPr>
      </w:pPr>
      <w:r w:rsidRPr="00A204B4">
        <w:rPr>
          <w:rFonts w:ascii="Times New Roman" w:hAnsi="Times New Roman"/>
          <w:b/>
          <w:sz w:val="28"/>
          <w:szCs w:val="28"/>
          <w:lang w:val="uk-UA"/>
        </w:rPr>
        <w:t>та дошкільного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віку влітку 2019 року</w:t>
      </w:r>
    </w:p>
    <w:p w:rsidR="00DB4046" w:rsidRPr="00847B77" w:rsidRDefault="00DB4046" w:rsidP="00A204B4">
      <w:pPr>
        <w:rPr>
          <w:sz w:val="6"/>
          <w:szCs w:val="6"/>
          <w:lang w:val="uk-UA"/>
        </w:rPr>
      </w:pPr>
    </w:p>
    <w:p w:rsidR="00DB4046" w:rsidRPr="00D869E9" w:rsidRDefault="00DB4046" w:rsidP="00847B77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  <w:lang w:val="uk-UA" w:eastAsia="ru-RU"/>
        </w:rPr>
      </w:pPr>
      <w:r w:rsidRPr="00F2342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Відповідно Законів України «Про місцеве самоврядування», «Про освіту» та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«Програми </w:t>
      </w:r>
      <w:r w:rsidRPr="00F2342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оздоровлення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та відпочинку дітей на 2019-2020 роки</w:t>
      </w:r>
      <w:r w:rsidRPr="00F2342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», заслухавши інформацію начальника відділу освіти, молоді та сп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орту Стрілецького Я.Г. «Про організацію оздоровлення та відпочинку дітей шкільного та дошкільного віку влітку 2019 р.</w:t>
      </w:r>
      <w:r w:rsidRPr="00F2342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»</w:t>
      </w:r>
      <w:r w:rsidRPr="00A204B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та </w:t>
      </w:r>
      <w:r w:rsidRPr="00F2342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з метою оздоровлення дітей різних пільгових категорій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,</w:t>
      </w:r>
    </w:p>
    <w:p w:rsidR="00DB4046" w:rsidRPr="00847B77" w:rsidRDefault="00DB4046" w:rsidP="00A204B4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  <w:lang w:val="uk-UA" w:eastAsia="ru-RU"/>
        </w:rPr>
      </w:pPr>
    </w:p>
    <w:p w:rsidR="00DB4046" w:rsidRPr="001E3479" w:rsidRDefault="00DB4046" w:rsidP="00A204B4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0"/>
          <w:lang w:val="uk-UA" w:eastAsia="ru-RU"/>
        </w:rPr>
      </w:pPr>
      <w:r w:rsidRPr="001E3479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</w:t>
      </w:r>
      <w:r>
        <w:rPr>
          <w:rFonts w:ascii="Times New Roman" w:hAnsi="Times New Roman"/>
          <w:b/>
          <w:sz w:val="28"/>
          <w:szCs w:val="20"/>
          <w:lang w:val="uk-UA" w:eastAsia="ru-RU"/>
        </w:rPr>
        <w:t>виконавчий комітет вирішив</w:t>
      </w:r>
      <w:r w:rsidRPr="001E3479">
        <w:rPr>
          <w:rFonts w:ascii="Times New Roman" w:hAnsi="Times New Roman"/>
          <w:b/>
          <w:sz w:val="28"/>
          <w:szCs w:val="20"/>
          <w:lang w:val="uk-UA" w:eastAsia="ru-RU"/>
        </w:rPr>
        <w:t>:</w:t>
      </w:r>
    </w:p>
    <w:p w:rsidR="00DB4046" w:rsidRPr="00847B77" w:rsidRDefault="00DB4046" w:rsidP="00A204B4">
      <w:pPr>
        <w:spacing w:after="0" w:line="240" w:lineRule="auto"/>
        <w:ind w:firstLine="426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  <w:lang w:val="uk-UA" w:eastAsia="ru-RU"/>
        </w:rPr>
      </w:pPr>
    </w:p>
    <w:p w:rsidR="00DB4046" w:rsidRDefault="00DB4046" w:rsidP="00847B77">
      <w:pPr>
        <w:pStyle w:val="NoSpacing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</w:pPr>
      <w:r w:rsidRPr="00A204B4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Інформацію начальника відділу освіти, молоді та спорту </w:t>
      </w:r>
      <w:r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   </w:t>
      </w:r>
      <w:r w:rsidRPr="00A204B4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Стрілецького Я.Г. «Про організацію оздоровлення та відпочинку дітей шкільного та дошкільного вік</w:t>
      </w:r>
      <w:r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у влітку 2019 р.» взяти до відома</w:t>
      </w:r>
      <w:r w:rsidRPr="00A204B4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.</w:t>
      </w:r>
    </w:p>
    <w:p w:rsidR="00DB4046" w:rsidRDefault="00DB4046" w:rsidP="00847B77">
      <w:pPr>
        <w:pStyle w:val="NoSpacing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Відділу освіти, молоді та спорту міської ради (Стрілецький Я.Г.) забезпечити своєчасну організацію оздоровлення та відпочинку дітей шкільного та дошкільного віку влітку 2019 р.</w:t>
      </w:r>
    </w:p>
    <w:p w:rsidR="00DB4046" w:rsidRPr="00145632" w:rsidRDefault="00DB4046" w:rsidP="00847B77">
      <w:pPr>
        <w:pStyle w:val="NoSpacing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</w:pPr>
      <w:bookmarkStart w:id="0" w:name="_GoBack"/>
      <w:bookmarkEnd w:id="0"/>
      <w:r w:rsidRPr="00145632">
        <w:rPr>
          <w:rFonts w:ascii="Times New Roman" w:hAnsi="Times New Roman"/>
          <w:sz w:val="28"/>
          <w:szCs w:val="28"/>
          <w:lang w:val="uk-UA" w:eastAsia="ru-RU"/>
        </w:rPr>
        <w:t>Контроль за виконанням рішення покласти на першого заступника міського голови  Брижака П.М.</w:t>
      </w:r>
    </w:p>
    <w:p w:rsidR="00DB4046" w:rsidRPr="00847B77" w:rsidRDefault="00DB4046" w:rsidP="00847B77">
      <w:pPr>
        <w:pStyle w:val="NoSpacing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204B4">
        <w:rPr>
          <w:lang w:val="uk-UA" w:eastAsia="ru-RU"/>
        </w:rPr>
        <w:t xml:space="preserve"> </w:t>
      </w:r>
    </w:p>
    <w:p w:rsidR="00DB4046" w:rsidRPr="00847B77" w:rsidRDefault="00DB4046" w:rsidP="00A204B4">
      <w:pPr>
        <w:spacing w:after="0" w:line="240" w:lineRule="auto"/>
        <w:rPr>
          <w:rFonts w:ascii="Times New Roman" w:hAnsi="Times New Roman"/>
          <w:b/>
          <w:sz w:val="28"/>
          <w:szCs w:val="20"/>
          <w:lang w:val="uk-UA" w:eastAsia="ru-RU"/>
        </w:rPr>
      </w:pPr>
      <w:r w:rsidRPr="001E3479">
        <w:rPr>
          <w:rFonts w:ascii="Times New Roman" w:hAnsi="Times New Roman"/>
          <w:b/>
          <w:sz w:val="28"/>
          <w:szCs w:val="20"/>
          <w:lang w:val="uk-UA" w:eastAsia="ru-RU"/>
        </w:rPr>
        <w:t xml:space="preserve">  Сторожинецький міський голова</w:t>
      </w:r>
      <w:r w:rsidRPr="001E3479">
        <w:rPr>
          <w:rFonts w:ascii="Times New Roman" w:hAnsi="Times New Roman"/>
          <w:b/>
          <w:sz w:val="28"/>
          <w:szCs w:val="20"/>
          <w:lang w:eastAsia="ru-RU"/>
        </w:rPr>
        <w:t xml:space="preserve">         </w:t>
      </w:r>
      <w:r>
        <w:rPr>
          <w:rFonts w:ascii="Times New Roman" w:hAnsi="Times New Roman"/>
          <w:b/>
          <w:sz w:val="28"/>
          <w:szCs w:val="20"/>
          <w:lang w:val="uk-UA" w:eastAsia="ru-RU"/>
        </w:rPr>
        <w:t xml:space="preserve">                         М.</w:t>
      </w:r>
      <w:r w:rsidRPr="001E3479">
        <w:rPr>
          <w:rFonts w:ascii="Times New Roman" w:hAnsi="Times New Roman"/>
          <w:b/>
          <w:sz w:val="28"/>
          <w:szCs w:val="20"/>
          <w:lang w:val="uk-UA" w:eastAsia="ru-RU"/>
        </w:rPr>
        <w:t>М. Карлійчук</w:t>
      </w:r>
      <w:r w:rsidRPr="001E3479">
        <w:rPr>
          <w:rFonts w:ascii="Times New Roman" w:hAnsi="Times New Roman"/>
          <w:b/>
          <w:sz w:val="28"/>
          <w:szCs w:val="20"/>
          <w:lang w:eastAsia="ru-RU"/>
        </w:rPr>
        <w:t xml:space="preserve">         </w:t>
      </w:r>
      <w:r w:rsidRPr="001E3479">
        <w:rPr>
          <w:rFonts w:ascii="Times New Roman" w:hAnsi="Times New Roman"/>
          <w:b/>
          <w:sz w:val="28"/>
          <w:szCs w:val="20"/>
          <w:lang w:val="uk-UA" w:eastAsia="ru-RU"/>
        </w:rPr>
        <w:tab/>
      </w:r>
    </w:p>
    <w:tbl>
      <w:tblPr>
        <w:tblW w:w="0" w:type="auto"/>
        <w:tblLook w:val="01E0"/>
      </w:tblPr>
      <w:tblGrid>
        <w:gridCol w:w="3348"/>
        <w:gridCol w:w="2209"/>
      </w:tblGrid>
      <w:tr w:rsidR="00DB4046" w:rsidRPr="00847B77" w:rsidTr="00B36F52">
        <w:tc>
          <w:tcPr>
            <w:tcW w:w="3348" w:type="dxa"/>
          </w:tcPr>
          <w:p w:rsidR="00DB4046" w:rsidRPr="00847B77" w:rsidRDefault="00DB4046" w:rsidP="00847B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7B77">
              <w:rPr>
                <w:rFonts w:ascii="Times New Roman" w:hAnsi="Times New Roman"/>
                <w:sz w:val="28"/>
                <w:szCs w:val="28"/>
                <w:lang w:val="uk-UA"/>
              </w:rPr>
              <w:t>Підготував:</w:t>
            </w:r>
          </w:p>
        </w:tc>
        <w:tc>
          <w:tcPr>
            <w:tcW w:w="2160" w:type="dxa"/>
          </w:tcPr>
          <w:p w:rsidR="00DB4046" w:rsidRPr="00847B77" w:rsidRDefault="00DB4046" w:rsidP="00847B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Я.Г.Стрілецький</w:t>
            </w:r>
          </w:p>
        </w:tc>
      </w:tr>
      <w:tr w:rsidR="00DB4046" w:rsidRPr="00847B77" w:rsidTr="00B36F52">
        <w:tc>
          <w:tcPr>
            <w:tcW w:w="3348" w:type="dxa"/>
          </w:tcPr>
          <w:p w:rsidR="00DB4046" w:rsidRPr="00847B77" w:rsidRDefault="00DB4046" w:rsidP="00847B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7B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Погоджено:                  </w:t>
            </w:r>
          </w:p>
        </w:tc>
        <w:tc>
          <w:tcPr>
            <w:tcW w:w="2160" w:type="dxa"/>
          </w:tcPr>
          <w:p w:rsidR="00DB4046" w:rsidRPr="00847B77" w:rsidRDefault="00DB4046" w:rsidP="00847B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7B77">
              <w:rPr>
                <w:rFonts w:ascii="Times New Roman" w:hAnsi="Times New Roman"/>
                <w:sz w:val="28"/>
                <w:szCs w:val="28"/>
                <w:lang w:val="uk-UA"/>
              </w:rPr>
              <w:t>І.Г.Матейчук</w:t>
            </w:r>
          </w:p>
        </w:tc>
      </w:tr>
      <w:tr w:rsidR="00DB4046" w:rsidRPr="00847B77" w:rsidTr="00B36F52">
        <w:tc>
          <w:tcPr>
            <w:tcW w:w="3348" w:type="dxa"/>
          </w:tcPr>
          <w:p w:rsidR="00DB4046" w:rsidRPr="00847B77" w:rsidRDefault="00DB4046" w:rsidP="00847B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DB4046" w:rsidRPr="00847B77" w:rsidRDefault="00DB4046" w:rsidP="00847B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7B77">
              <w:rPr>
                <w:rFonts w:ascii="Times New Roman" w:hAnsi="Times New Roman"/>
                <w:sz w:val="28"/>
                <w:szCs w:val="28"/>
                <w:lang w:val="uk-UA"/>
              </w:rPr>
              <w:t>П.М.Брижак</w:t>
            </w:r>
          </w:p>
        </w:tc>
      </w:tr>
      <w:tr w:rsidR="00DB4046" w:rsidRPr="00847B77" w:rsidTr="00B36F52">
        <w:tc>
          <w:tcPr>
            <w:tcW w:w="3348" w:type="dxa"/>
          </w:tcPr>
          <w:p w:rsidR="00DB4046" w:rsidRPr="00847B77" w:rsidRDefault="00DB4046" w:rsidP="00847B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DB4046" w:rsidRPr="00847B77" w:rsidRDefault="00DB4046" w:rsidP="00847B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7B77">
              <w:rPr>
                <w:rFonts w:ascii="Times New Roman" w:hAnsi="Times New Roman"/>
                <w:sz w:val="28"/>
                <w:szCs w:val="28"/>
                <w:lang w:val="uk-UA"/>
              </w:rPr>
              <w:t>А.Г.Побіжан</w:t>
            </w:r>
          </w:p>
        </w:tc>
      </w:tr>
      <w:tr w:rsidR="00DB4046" w:rsidRPr="00847B77" w:rsidTr="00B36F52">
        <w:tc>
          <w:tcPr>
            <w:tcW w:w="3348" w:type="dxa"/>
          </w:tcPr>
          <w:p w:rsidR="00DB4046" w:rsidRPr="00847B77" w:rsidRDefault="00DB4046" w:rsidP="00847B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DB4046" w:rsidRPr="00847B77" w:rsidRDefault="00DB4046" w:rsidP="00847B77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7B77">
              <w:rPr>
                <w:rFonts w:ascii="Times New Roman" w:hAnsi="Times New Roman"/>
                <w:sz w:val="28"/>
                <w:szCs w:val="28"/>
                <w:lang w:val="uk-UA"/>
              </w:rPr>
              <w:t>М.М.Баланюк</w:t>
            </w:r>
          </w:p>
        </w:tc>
      </w:tr>
      <w:tr w:rsidR="00DB4046" w:rsidRPr="00847B77" w:rsidTr="00B36F52">
        <w:tc>
          <w:tcPr>
            <w:tcW w:w="3348" w:type="dxa"/>
          </w:tcPr>
          <w:p w:rsidR="00DB4046" w:rsidRPr="00847B77" w:rsidRDefault="00DB4046" w:rsidP="00847B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DB4046" w:rsidRPr="00847B77" w:rsidRDefault="00DB4046" w:rsidP="00847B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7B77">
              <w:rPr>
                <w:rFonts w:ascii="Times New Roman" w:hAnsi="Times New Roman"/>
                <w:sz w:val="28"/>
                <w:szCs w:val="28"/>
                <w:lang w:val="uk-UA"/>
              </w:rPr>
              <w:t>А.В.Сирбу</w:t>
            </w:r>
          </w:p>
        </w:tc>
      </w:tr>
    </w:tbl>
    <w:p w:rsidR="00DB4046" w:rsidRPr="00847B77" w:rsidRDefault="00DB4046" w:rsidP="00A204B4">
      <w:pPr>
        <w:rPr>
          <w:lang w:val="uk-UA"/>
        </w:rPr>
      </w:pPr>
    </w:p>
    <w:p w:rsidR="00DB4046" w:rsidRPr="00847B77" w:rsidRDefault="00DB4046" w:rsidP="00F771D5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  <w:r w:rsidRPr="00847B77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Довідка</w:t>
      </w:r>
    </w:p>
    <w:p w:rsidR="00DB4046" w:rsidRDefault="00DB4046" w:rsidP="00F771D5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  <w:r w:rsidRPr="00847B77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«Про організацію оздоровлення та відпочинку дітей шкільного та дошкільного віку влітку 2019 р.»</w:t>
      </w:r>
    </w:p>
    <w:p w:rsidR="00DB4046" w:rsidRPr="00847B77" w:rsidRDefault="00DB4046" w:rsidP="00F771D5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</w:p>
    <w:p w:rsidR="00DB4046" w:rsidRDefault="00DB4046" w:rsidP="00D9346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9346D">
        <w:rPr>
          <w:rFonts w:ascii="Times New Roman" w:hAnsi="Times New Roman"/>
          <w:sz w:val="28"/>
          <w:szCs w:val="28"/>
          <w:lang w:val="uk-UA" w:eastAsia="ru-RU"/>
        </w:rPr>
        <w:t>В грудні 2018 року затверджено Програму оздоровлення та відпочинку дітей Сторожинецької міської ОТГ на 2019-2020 роки (рішення ХХVІ сесія міської ради VІ</w:t>
      </w:r>
      <w:r w:rsidRPr="00D9346D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D9346D">
        <w:rPr>
          <w:rFonts w:ascii="Times New Roman" w:hAnsi="Times New Roman"/>
          <w:sz w:val="28"/>
          <w:szCs w:val="28"/>
          <w:lang w:val="uk-UA" w:eastAsia="ru-RU"/>
        </w:rPr>
        <w:t xml:space="preserve"> скликання від 21.12.18 року № 372-26/2018), згідно з якою передба</w:t>
      </w:r>
      <w:r>
        <w:rPr>
          <w:rFonts w:ascii="Times New Roman" w:hAnsi="Times New Roman"/>
          <w:sz w:val="28"/>
          <w:szCs w:val="28"/>
          <w:lang w:val="uk-UA" w:eastAsia="ru-RU"/>
        </w:rPr>
        <w:t>чено:</w:t>
      </w:r>
    </w:p>
    <w:p w:rsidR="00DB4046" w:rsidRDefault="00DB4046" w:rsidP="00D9346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1628"/>
        <w:gridCol w:w="2160"/>
        <w:gridCol w:w="1800"/>
        <w:gridCol w:w="1800"/>
        <w:gridCol w:w="1980"/>
      </w:tblGrid>
      <w:tr w:rsidR="00DB4046" w:rsidRPr="00553A2B" w:rsidTr="00847B77">
        <w:tc>
          <w:tcPr>
            <w:tcW w:w="16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4046" w:rsidRPr="00553A2B" w:rsidRDefault="00DB4046" w:rsidP="002437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03030"/>
                <w:sz w:val="28"/>
                <w:szCs w:val="28"/>
                <w:lang w:val="uk-UA" w:eastAsia="ru-RU"/>
              </w:rPr>
            </w:pPr>
            <w:r w:rsidRPr="00553A2B">
              <w:rPr>
                <w:rFonts w:ascii="Times New Roman" w:hAnsi="Times New Roman"/>
                <w:b/>
                <w:bCs/>
                <w:color w:val="303030"/>
                <w:sz w:val="28"/>
                <w:szCs w:val="28"/>
                <w:lang w:eastAsia="ru-RU"/>
              </w:rPr>
              <w:t>Джерела</w:t>
            </w:r>
            <w:r w:rsidRPr="00553A2B">
              <w:rPr>
                <w:rFonts w:ascii="Times New Roman" w:hAnsi="Times New Roman"/>
                <w:b/>
                <w:bCs/>
                <w:color w:val="303030"/>
                <w:sz w:val="28"/>
                <w:szCs w:val="28"/>
                <w:lang w:val="uk-UA" w:eastAsia="ru-RU"/>
              </w:rPr>
              <w:t xml:space="preserve"> </w:t>
            </w:r>
            <w:r w:rsidRPr="00553A2B">
              <w:rPr>
                <w:rFonts w:ascii="Times New Roman" w:hAnsi="Times New Roman"/>
                <w:b/>
                <w:bCs/>
                <w:color w:val="303030"/>
                <w:sz w:val="28"/>
                <w:szCs w:val="28"/>
                <w:lang w:eastAsia="ru-RU"/>
              </w:rPr>
              <w:t>фінансу</w:t>
            </w:r>
          </w:p>
          <w:p w:rsidR="00DB4046" w:rsidRPr="00553A2B" w:rsidRDefault="00DB4046" w:rsidP="0024375C">
            <w:pPr>
              <w:spacing w:after="0" w:line="240" w:lineRule="auto"/>
              <w:jc w:val="center"/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</w:pPr>
            <w:r w:rsidRPr="00553A2B">
              <w:rPr>
                <w:rFonts w:ascii="Times New Roman" w:hAnsi="Times New Roman"/>
                <w:b/>
                <w:bCs/>
                <w:color w:val="303030"/>
                <w:sz w:val="28"/>
                <w:szCs w:val="28"/>
                <w:lang w:eastAsia="ru-RU"/>
              </w:rPr>
              <w:t>вання</w:t>
            </w:r>
          </w:p>
        </w:tc>
        <w:tc>
          <w:tcPr>
            <w:tcW w:w="3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4046" w:rsidRPr="00553A2B" w:rsidRDefault="00DB4046" w:rsidP="0024375C">
            <w:pPr>
              <w:spacing w:after="0" w:line="240" w:lineRule="auto"/>
              <w:jc w:val="both"/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</w:pPr>
            <w:r w:rsidRPr="00553A2B">
              <w:rPr>
                <w:rFonts w:ascii="Times New Roman" w:hAnsi="Times New Roman"/>
                <w:b/>
                <w:bCs/>
                <w:color w:val="303030"/>
                <w:sz w:val="28"/>
                <w:szCs w:val="28"/>
                <w:lang w:val="uk-UA" w:eastAsia="ru-RU"/>
              </w:rPr>
              <w:t xml:space="preserve">         </w:t>
            </w:r>
            <w:r w:rsidRPr="00553A2B">
              <w:rPr>
                <w:rFonts w:ascii="Times New Roman" w:hAnsi="Times New Roman"/>
                <w:b/>
                <w:bCs/>
                <w:color w:val="303030"/>
                <w:sz w:val="28"/>
                <w:szCs w:val="28"/>
                <w:lang w:eastAsia="ru-RU"/>
              </w:rPr>
              <w:t>Обсяг</w:t>
            </w:r>
            <w:r>
              <w:rPr>
                <w:rFonts w:ascii="Times New Roman" w:hAnsi="Times New Roman"/>
                <w:b/>
                <w:bCs/>
                <w:color w:val="303030"/>
                <w:sz w:val="28"/>
                <w:szCs w:val="28"/>
                <w:lang w:val="uk-UA" w:eastAsia="ru-RU"/>
              </w:rPr>
              <w:t xml:space="preserve"> </w:t>
            </w:r>
            <w:r w:rsidRPr="00553A2B">
              <w:rPr>
                <w:rFonts w:ascii="Times New Roman" w:hAnsi="Times New Roman"/>
                <w:b/>
                <w:bCs/>
                <w:color w:val="303030"/>
                <w:sz w:val="28"/>
                <w:szCs w:val="28"/>
                <w:lang w:eastAsia="ru-RU"/>
              </w:rPr>
              <w:t>фінансування</w:t>
            </w:r>
          </w:p>
        </w:tc>
        <w:tc>
          <w:tcPr>
            <w:tcW w:w="3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4046" w:rsidRPr="00553A2B" w:rsidRDefault="00DB4046" w:rsidP="0024375C">
            <w:pPr>
              <w:spacing w:after="0" w:line="240" w:lineRule="auto"/>
              <w:jc w:val="center"/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</w:pPr>
            <w:r w:rsidRPr="00553A2B">
              <w:rPr>
                <w:rFonts w:ascii="Times New Roman" w:hAnsi="Times New Roman"/>
                <w:b/>
                <w:bCs/>
                <w:color w:val="303030"/>
                <w:sz w:val="28"/>
                <w:szCs w:val="28"/>
                <w:lang w:eastAsia="ru-RU"/>
              </w:rPr>
              <w:t>У тому числі за роками</w:t>
            </w:r>
          </w:p>
        </w:tc>
      </w:tr>
      <w:tr w:rsidR="00DB4046" w:rsidRPr="00553A2B" w:rsidTr="00847B77">
        <w:tc>
          <w:tcPr>
            <w:tcW w:w="1628" w:type="dxa"/>
            <w:tcBorders>
              <w:top w:val="outset" w:sz="6" w:space="0" w:color="auto"/>
              <w:bottom w:val="single" w:sz="4" w:space="0" w:color="auto"/>
              <w:right w:val="outset" w:sz="6" w:space="0" w:color="auto"/>
              <w:tl2br w:val="single" w:sz="4" w:space="0" w:color="auto"/>
            </w:tcBorders>
            <w:shd w:val="clear" w:color="auto" w:fill="FFFFFF"/>
          </w:tcPr>
          <w:p w:rsidR="00DB4046" w:rsidRPr="00553A2B" w:rsidRDefault="00DB4046" w:rsidP="0024375C">
            <w:pPr>
              <w:spacing w:after="0" w:line="240" w:lineRule="auto"/>
              <w:jc w:val="both"/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</w:pPr>
            <w:r w:rsidRPr="00553A2B"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046" w:rsidRPr="00553A2B" w:rsidRDefault="00DB4046" w:rsidP="0024375C">
            <w:pPr>
              <w:spacing w:after="0" w:line="240" w:lineRule="auto"/>
              <w:jc w:val="center"/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DB4046" w:rsidRPr="00553A2B" w:rsidRDefault="00DB4046" w:rsidP="0024375C">
            <w:pPr>
              <w:jc w:val="center"/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</w:pPr>
            <w:r w:rsidRPr="00553A2B"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  <w:t>тис.грн.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046" w:rsidRPr="00553A2B" w:rsidRDefault="00DB4046" w:rsidP="0024375C">
            <w:pPr>
              <w:spacing w:after="0" w:line="240" w:lineRule="auto"/>
              <w:jc w:val="center"/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</w:pPr>
            <w:r w:rsidRPr="00553A2B">
              <w:rPr>
                <w:rFonts w:ascii="Times New Roman" w:hAnsi="Times New Roman"/>
                <w:b/>
                <w:bCs/>
                <w:color w:val="303030"/>
                <w:sz w:val="28"/>
                <w:szCs w:val="28"/>
                <w:lang w:eastAsia="ru-RU"/>
              </w:rPr>
              <w:t>20</w:t>
            </w:r>
            <w:r w:rsidRPr="00553A2B">
              <w:rPr>
                <w:rFonts w:ascii="Times New Roman" w:hAnsi="Times New Roman"/>
                <w:b/>
                <w:bCs/>
                <w:color w:val="303030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046" w:rsidRPr="00553A2B" w:rsidRDefault="00DB4046" w:rsidP="0024375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03030"/>
                <w:sz w:val="28"/>
                <w:szCs w:val="28"/>
                <w:lang w:val="uk-UA" w:eastAsia="ru-RU"/>
              </w:rPr>
            </w:pPr>
            <w:r w:rsidRPr="00553A2B"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  <w:t xml:space="preserve">  </w:t>
            </w:r>
            <w:r w:rsidRPr="00553A2B">
              <w:rPr>
                <w:rFonts w:ascii="Times New Roman" w:hAnsi="Times New Roman"/>
                <w:b/>
                <w:color w:val="303030"/>
                <w:sz w:val="28"/>
                <w:szCs w:val="28"/>
                <w:lang w:val="uk-UA" w:eastAsia="ru-RU"/>
              </w:rPr>
              <w:t>2020</w:t>
            </w:r>
          </w:p>
        </w:tc>
      </w:tr>
      <w:tr w:rsidR="00DB4046" w:rsidRPr="00553A2B" w:rsidTr="00847B77">
        <w:trPr>
          <w:trHeight w:val="285"/>
        </w:trPr>
        <w:tc>
          <w:tcPr>
            <w:tcW w:w="1628" w:type="dxa"/>
            <w:vMerge w:val="restart"/>
            <w:tcBorders>
              <w:top w:val="outset" w:sz="6" w:space="0" w:color="auto"/>
              <w:right w:val="outset" w:sz="6" w:space="0" w:color="auto"/>
            </w:tcBorders>
            <w:shd w:val="clear" w:color="auto" w:fill="FFFFFF"/>
          </w:tcPr>
          <w:p w:rsidR="00DB4046" w:rsidRPr="00553A2B" w:rsidRDefault="00DB4046" w:rsidP="0024375C">
            <w:pPr>
              <w:spacing w:after="0" w:line="240" w:lineRule="auto"/>
              <w:jc w:val="both"/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</w:pPr>
            <w:r w:rsidRPr="00553A2B"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  <w:t>Місцевий бюджет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046" w:rsidRPr="00553A2B" w:rsidRDefault="00DB4046" w:rsidP="0024375C">
            <w:pPr>
              <w:spacing w:after="0" w:line="240" w:lineRule="auto"/>
              <w:jc w:val="both"/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</w:pPr>
            <w:r w:rsidRPr="00553A2B"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  <w:t>Відпочинок</w:t>
            </w:r>
          </w:p>
        </w:tc>
        <w:tc>
          <w:tcPr>
            <w:tcW w:w="180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DB4046" w:rsidRPr="00553A2B" w:rsidRDefault="00DB4046" w:rsidP="0024375C">
            <w:pPr>
              <w:ind w:left="420"/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</w:pPr>
            <w:r w:rsidRPr="00553A2B"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  <w:t>200 000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046" w:rsidRPr="00553A2B" w:rsidRDefault="00DB4046" w:rsidP="0024375C">
            <w:pPr>
              <w:spacing w:after="0" w:line="240" w:lineRule="auto"/>
              <w:jc w:val="center"/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</w:pPr>
            <w:r w:rsidRPr="00553A2B"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  <w:t>100 000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046" w:rsidRPr="00553A2B" w:rsidRDefault="00DB4046" w:rsidP="0024375C">
            <w:pPr>
              <w:spacing w:after="0" w:line="240" w:lineRule="auto"/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</w:pPr>
            <w:r w:rsidRPr="00553A2B"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  <w:t xml:space="preserve"> 100 000</w:t>
            </w:r>
          </w:p>
        </w:tc>
      </w:tr>
      <w:tr w:rsidR="00DB4046" w:rsidRPr="00553A2B" w:rsidTr="00847B77">
        <w:trPr>
          <w:trHeight w:val="390"/>
        </w:trPr>
        <w:tc>
          <w:tcPr>
            <w:tcW w:w="1628" w:type="dxa"/>
            <w:vMerge/>
            <w:tcBorders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DB4046" w:rsidRPr="00553A2B" w:rsidRDefault="00DB4046" w:rsidP="0024375C">
            <w:pPr>
              <w:spacing w:after="0" w:line="240" w:lineRule="auto"/>
              <w:jc w:val="both"/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046" w:rsidRPr="00553A2B" w:rsidRDefault="00DB4046" w:rsidP="0024375C">
            <w:pPr>
              <w:spacing w:after="0" w:line="240" w:lineRule="auto"/>
              <w:jc w:val="both"/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</w:pPr>
            <w:r w:rsidRPr="00553A2B"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  <w:t>Оздоровлення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DB4046" w:rsidRPr="00553A2B" w:rsidRDefault="00DB4046" w:rsidP="0024375C">
            <w:pPr>
              <w:ind w:left="420"/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</w:pPr>
            <w:r w:rsidRPr="00553A2B"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  <w:t>400 000</w:t>
            </w:r>
          </w:p>
        </w:tc>
        <w:tc>
          <w:tcPr>
            <w:tcW w:w="180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046" w:rsidRPr="00553A2B" w:rsidRDefault="00DB4046" w:rsidP="0024375C">
            <w:pPr>
              <w:spacing w:after="0" w:line="240" w:lineRule="auto"/>
              <w:jc w:val="center"/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</w:pPr>
            <w:r w:rsidRPr="00553A2B"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  <w:t>200 000</w:t>
            </w:r>
          </w:p>
        </w:tc>
        <w:tc>
          <w:tcPr>
            <w:tcW w:w="19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046" w:rsidRPr="00553A2B" w:rsidRDefault="00DB4046" w:rsidP="0024375C">
            <w:pPr>
              <w:spacing w:after="0" w:line="240" w:lineRule="auto"/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</w:pPr>
            <w:r w:rsidRPr="00553A2B"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  <w:t>200 000</w:t>
            </w:r>
          </w:p>
        </w:tc>
      </w:tr>
      <w:tr w:rsidR="00DB4046" w:rsidRPr="00553A2B" w:rsidTr="00847B77">
        <w:tc>
          <w:tcPr>
            <w:tcW w:w="16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4046" w:rsidRPr="00553A2B" w:rsidRDefault="00DB4046" w:rsidP="0024375C">
            <w:pPr>
              <w:spacing w:after="0" w:line="240" w:lineRule="auto"/>
              <w:jc w:val="both"/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</w:pPr>
            <w:r w:rsidRPr="00553A2B"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  <w:t>Інші</w:t>
            </w:r>
            <w:r w:rsidRPr="00553A2B"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  <w:t xml:space="preserve">  </w:t>
            </w:r>
            <w:r w:rsidRPr="00553A2B"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  <w:t>джерела</w:t>
            </w:r>
          </w:p>
        </w:tc>
        <w:tc>
          <w:tcPr>
            <w:tcW w:w="21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B4046" w:rsidRPr="00553A2B" w:rsidRDefault="00DB4046" w:rsidP="0024375C">
            <w:pPr>
              <w:spacing w:after="0" w:line="240" w:lineRule="auto"/>
              <w:jc w:val="both"/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4046" w:rsidRPr="00553A2B" w:rsidRDefault="00DB4046" w:rsidP="0024375C">
            <w:pPr>
              <w:ind w:left="840"/>
              <w:jc w:val="both"/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</w:pPr>
            <w:r w:rsidRPr="00553A2B"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046" w:rsidRPr="00553A2B" w:rsidRDefault="00DB4046" w:rsidP="0024375C">
            <w:pPr>
              <w:spacing w:after="0" w:line="240" w:lineRule="auto"/>
              <w:jc w:val="both"/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</w:pPr>
            <w:r w:rsidRPr="00553A2B"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  <w:t xml:space="preserve">            </w:t>
            </w:r>
            <w:r w:rsidRPr="00553A2B"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046" w:rsidRPr="00553A2B" w:rsidRDefault="00DB4046" w:rsidP="0024375C">
            <w:pPr>
              <w:spacing w:after="0" w:line="240" w:lineRule="auto"/>
              <w:jc w:val="both"/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</w:pPr>
            <w:r w:rsidRPr="00553A2B"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  <w:t xml:space="preserve">        </w:t>
            </w:r>
            <w:r w:rsidRPr="00553A2B"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  <w:t>-</w:t>
            </w:r>
          </w:p>
        </w:tc>
      </w:tr>
      <w:tr w:rsidR="00DB4046" w:rsidRPr="00553A2B" w:rsidTr="00847B77">
        <w:tc>
          <w:tcPr>
            <w:tcW w:w="16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4046" w:rsidRPr="00553A2B" w:rsidRDefault="00DB4046" w:rsidP="0024375C">
            <w:pPr>
              <w:spacing w:after="0" w:line="240" w:lineRule="auto"/>
              <w:jc w:val="both"/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</w:pPr>
            <w:r w:rsidRPr="00553A2B"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B4046" w:rsidRPr="00553A2B" w:rsidRDefault="00DB4046" w:rsidP="0024375C">
            <w:pPr>
              <w:spacing w:after="0" w:line="240" w:lineRule="auto"/>
              <w:jc w:val="both"/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</w:pPr>
            <w:r w:rsidRPr="00553A2B"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4046" w:rsidRPr="00553A2B" w:rsidRDefault="00DB4046" w:rsidP="0024375C">
            <w:pPr>
              <w:spacing w:after="0" w:line="240" w:lineRule="auto"/>
              <w:jc w:val="both"/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</w:pPr>
            <w:r w:rsidRPr="00553A2B"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  <w:t>600 000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046" w:rsidRPr="00553A2B" w:rsidRDefault="00DB4046" w:rsidP="0024375C">
            <w:pPr>
              <w:spacing w:after="0" w:line="240" w:lineRule="auto"/>
              <w:jc w:val="both"/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</w:pPr>
            <w:r w:rsidRPr="00553A2B"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  <w:t> </w:t>
            </w:r>
            <w:r w:rsidRPr="00553A2B"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  <w:t xml:space="preserve">       300 000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046" w:rsidRPr="00553A2B" w:rsidRDefault="00DB4046" w:rsidP="0024375C">
            <w:pPr>
              <w:spacing w:after="0" w:line="240" w:lineRule="auto"/>
              <w:jc w:val="both"/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</w:pPr>
            <w:r w:rsidRPr="00553A2B"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  <w:t> </w:t>
            </w:r>
            <w:r w:rsidRPr="00553A2B"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  <w:t xml:space="preserve">     300 000</w:t>
            </w:r>
          </w:p>
        </w:tc>
      </w:tr>
    </w:tbl>
    <w:p w:rsidR="00DB4046" w:rsidRPr="00D9346D" w:rsidRDefault="00DB4046" w:rsidP="00D9346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B4046" w:rsidRPr="00D9346D" w:rsidRDefault="00DB4046" w:rsidP="00D934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Метою Програми є</w:t>
      </w:r>
      <w:r w:rsidRPr="00D9346D">
        <w:rPr>
          <w:rFonts w:ascii="Times New Roman" w:hAnsi="Times New Roman"/>
          <w:sz w:val="28"/>
          <w:szCs w:val="28"/>
          <w:lang w:val="uk-UA" w:eastAsia="ru-RU"/>
        </w:rPr>
        <w:t xml:space="preserve"> удосконалення системи оздоровлення та відпочинку дітей, забезпечення  надання державних гарантій щодо доступності та якості відповідних послуг.</w:t>
      </w:r>
    </w:p>
    <w:p w:rsidR="00DB4046" w:rsidRPr="00D9346D" w:rsidRDefault="00DB4046" w:rsidP="00D934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9346D">
        <w:rPr>
          <w:rFonts w:ascii="Times New Roman" w:hAnsi="Times New Roman"/>
          <w:sz w:val="28"/>
          <w:szCs w:val="28"/>
          <w:lang w:val="uk-UA" w:eastAsia="ru-RU"/>
        </w:rPr>
        <w:t xml:space="preserve">Основні завдання Програми: </w:t>
      </w:r>
    </w:p>
    <w:p w:rsidR="00DB4046" w:rsidRPr="00D9346D" w:rsidRDefault="00DB4046" w:rsidP="00D934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9346D">
        <w:rPr>
          <w:rFonts w:ascii="Times New Roman" w:hAnsi="Times New Roman"/>
          <w:sz w:val="28"/>
          <w:szCs w:val="28"/>
          <w:lang w:val="uk-UA" w:eastAsia="ru-RU"/>
        </w:rPr>
        <w:t>-</w:t>
      </w:r>
      <w:r w:rsidRPr="00D9346D">
        <w:rPr>
          <w:rFonts w:ascii="Times New Roman" w:hAnsi="Times New Roman"/>
          <w:sz w:val="28"/>
          <w:szCs w:val="28"/>
          <w:lang w:val="uk-UA" w:eastAsia="ru-RU"/>
        </w:rPr>
        <w:tab/>
        <w:t>забезпечення доступності та якості послуг з оздоровлення та відпочинку;</w:t>
      </w:r>
    </w:p>
    <w:p w:rsidR="00DB4046" w:rsidRPr="00D9346D" w:rsidRDefault="00DB4046" w:rsidP="00D934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9346D">
        <w:rPr>
          <w:rFonts w:ascii="Times New Roman" w:hAnsi="Times New Roman"/>
          <w:sz w:val="28"/>
          <w:szCs w:val="28"/>
          <w:lang w:val="uk-UA" w:eastAsia="ru-RU"/>
        </w:rPr>
        <w:t>-</w:t>
      </w:r>
      <w:r w:rsidRPr="00D9346D">
        <w:rPr>
          <w:rFonts w:ascii="Times New Roman" w:hAnsi="Times New Roman"/>
          <w:sz w:val="28"/>
          <w:szCs w:val="28"/>
          <w:lang w:val="uk-UA" w:eastAsia="ru-RU"/>
        </w:rPr>
        <w:tab/>
        <w:t>підвищення рівня якості послуг з оздоровлення та відпочинку;</w:t>
      </w:r>
    </w:p>
    <w:p w:rsidR="00DB4046" w:rsidRPr="00D9346D" w:rsidRDefault="00DB4046" w:rsidP="00D934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9346D">
        <w:rPr>
          <w:rFonts w:ascii="Times New Roman" w:hAnsi="Times New Roman"/>
          <w:sz w:val="28"/>
          <w:szCs w:val="28"/>
          <w:lang w:val="uk-UA" w:eastAsia="ru-RU"/>
        </w:rPr>
        <w:t>-</w:t>
      </w:r>
      <w:r w:rsidRPr="00D9346D">
        <w:rPr>
          <w:rFonts w:ascii="Times New Roman" w:hAnsi="Times New Roman"/>
          <w:sz w:val="28"/>
          <w:szCs w:val="28"/>
          <w:lang w:val="uk-UA" w:eastAsia="ru-RU"/>
        </w:rPr>
        <w:tab/>
        <w:t>застосування новітніх методик у виховній роботі з дітьми під час оздоровлення та відпочинку;</w:t>
      </w:r>
    </w:p>
    <w:p w:rsidR="00DB4046" w:rsidRPr="00D9346D" w:rsidRDefault="00DB4046" w:rsidP="00D934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9346D">
        <w:rPr>
          <w:rFonts w:ascii="Times New Roman" w:hAnsi="Times New Roman"/>
          <w:sz w:val="28"/>
          <w:szCs w:val="28"/>
          <w:lang w:val="uk-UA" w:eastAsia="ru-RU"/>
        </w:rPr>
        <w:t>-</w:t>
      </w:r>
      <w:r w:rsidRPr="00D9346D">
        <w:rPr>
          <w:rFonts w:ascii="Times New Roman" w:hAnsi="Times New Roman"/>
          <w:sz w:val="28"/>
          <w:szCs w:val="28"/>
          <w:lang w:val="uk-UA" w:eastAsia="ru-RU"/>
        </w:rPr>
        <w:tab/>
        <w:t>забезпечення контролю за діяльністю таборів з денним перебуванням дітей, утворених у загальноосвітніх навчальних закладах району.</w:t>
      </w:r>
    </w:p>
    <w:p w:rsidR="00DB4046" w:rsidRPr="00D9346D" w:rsidRDefault="00DB4046" w:rsidP="00D934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B4046" w:rsidRDefault="00DB4046" w:rsidP="00D9346D">
      <w:pPr>
        <w:jc w:val="both"/>
        <w:rPr>
          <w:lang w:val="uk-UA"/>
        </w:rPr>
      </w:pPr>
    </w:p>
    <w:p w:rsidR="00DB4046" w:rsidRPr="00847B77" w:rsidRDefault="00DB4046" w:rsidP="00145632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847B77">
        <w:rPr>
          <w:rFonts w:ascii="Times New Roman" w:hAnsi="Times New Roman"/>
          <w:b/>
          <w:sz w:val="28"/>
          <w:szCs w:val="28"/>
          <w:lang w:val="uk-UA"/>
        </w:rPr>
        <w:t>Начальник відділу освіти,</w:t>
      </w:r>
    </w:p>
    <w:p w:rsidR="00DB4046" w:rsidRPr="00847B77" w:rsidRDefault="00DB4046" w:rsidP="00145632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47B77">
        <w:rPr>
          <w:rFonts w:ascii="Times New Roman" w:hAnsi="Times New Roman"/>
          <w:b/>
          <w:sz w:val="28"/>
          <w:szCs w:val="28"/>
          <w:lang w:val="uk-UA"/>
        </w:rPr>
        <w:t xml:space="preserve">        молоді та спорту</w:t>
      </w:r>
      <w:r w:rsidRPr="00847B77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                     Я.Г.Стрілецький</w:t>
      </w:r>
    </w:p>
    <w:p w:rsidR="00DB4046" w:rsidRDefault="00DB4046" w:rsidP="00A204B4">
      <w:pPr>
        <w:rPr>
          <w:lang w:val="uk-UA"/>
        </w:rPr>
      </w:pPr>
    </w:p>
    <w:p w:rsidR="00DB4046" w:rsidRDefault="00DB4046" w:rsidP="00A204B4">
      <w:pPr>
        <w:rPr>
          <w:lang w:val="uk-UA"/>
        </w:rPr>
      </w:pPr>
    </w:p>
    <w:p w:rsidR="00DB4046" w:rsidRPr="00A204B4" w:rsidRDefault="00DB4046" w:rsidP="00A204B4">
      <w:pPr>
        <w:rPr>
          <w:lang w:val="uk-UA"/>
        </w:rPr>
      </w:pPr>
    </w:p>
    <w:sectPr w:rsidR="00DB4046" w:rsidRPr="00A204B4" w:rsidSect="00E74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6E50"/>
    <w:multiLevelType w:val="hybridMultilevel"/>
    <w:tmpl w:val="5DC613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B97347"/>
    <w:multiLevelType w:val="hybridMultilevel"/>
    <w:tmpl w:val="50A676CE"/>
    <w:lvl w:ilvl="0" w:tplc="2FC29B5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9581585"/>
    <w:multiLevelType w:val="hybridMultilevel"/>
    <w:tmpl w:val="6616BF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5BD7138"/>
    <w:multiLevelType w:val="hybridMultilevel"/>
    <w:tmpl w:val="9F1C7AA6"/>
    <w:lvl w:ilvl="0" w:tplc="2A98942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17F6"/>
    <w:rsid w:val="000405DC"/>
    <w:rsid w:val="00137C35"/>
    <w:rsid w:val="00145632"/>
    <w:rsid w:val="001E3479"/>
    <w:rsid w:val="0024375C"/>
    <w:rsid w:val="00553A2B"/>
    <w:rsid w:val="00847B77"/>
    <w:rsid w:val="009A1411"/>
    <w:rsid w:val="00A204B4"/>
    <w:rsid w:val="00A85CF2"/>
    <w:rsid w:val="00B36F52"/>
    <w:rsid w:val="00BF627B"/>
    <w:rsid w:val="00C117F6"/>
    <w:rsid w:val="00D869E9"/>
    <w:rsid w:val="00D9346D"/>
    <w:rsid w:val="00DB4046"/>
    <w:rsid w:val="00E7462F"/>
    <w:rsid w:val="00F23422"/>
    <w:rsid w:val="00F70B8D"/>
    <w:rsid w:val="00F71F1A"/>
    <w:rsid w:val="00F77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4B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204B4"/>
    <w:rPr>
      <w:lang w:eastAsia="en-US"/>
    </w:rPr>
  </w:style>
  <w:style w:type="paragraph" w:styleId="ListParagraph">
    <w:name w:val="List Paragraph"/>
    <w:basedOn w:val="Normal"/>
    <w:uiPriority w:val="99"/>
    <w:qFormat/>
    <w:rsid w:val="00A204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47B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27E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418</Words>
  <Characters>2387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організацію оздоровлення та</dc:title>
  <dc:subject/>
  <dc:creator>User</dc:creator>
  <cp:keywords/>
  <dc:description/>
  <cp:lastModifiedBy>User</cp:lastModifiedBy>
  <cp:revision>3</cp:revision>
  <cp:lastPrinted>2019-03-29T14:01:00Z</cp:lastPrinted>
  <dcterms:created xsi:type="dcterms:W3CDTF">2019-03-29T13:25:00Z</dcterms:created>
  <dcterms:modified xsi:type="dcterms:W3CDTF">2019-03-29T14:02:00Z</dcterms:modified>
</cp:coreProperties>
</file>