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D5" w:rsidRPr="00847B77" w:rsidRDefault="00FD18D5" w:rsidP="00847B77">
      <w:pPr>
        <w:autoSpaceDE w:val="0"/>
        <w:autoSpaceDN w:val="0"/>
        <w:adjustRightInd w:val="0"/>
        <w:ind w:left="7080" w:firstLine="708"/>
        <w:rPr>
          <w:rFonts w:ascii="Times New Roman" w:hAnsi="Times New Roman"/>
          <w:noProof/>
          <w:sz w:val="28"/>
          <w:szCs w:val="28"/>
          <w:lang w:val="uk-UA"/>
        </w:rPr>
      </w:pPr>
    </w:p>
    <w:p w:rsidR="00FD18D5" w:rsidRPr="00847B77" w:rsidRDefault="00FD18D5" w:rsidP="0084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04BCE">
        <w:rPr>
          <w:rFonts w:ascii="Times New Roman" w:hAnsi="Times New Roman"/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.5pt;height:86.25pt;visibility:visible">
            <v:imagedata r:id="rId5" o:title=""/>
          </v:shape>
        </w:pict>
      </w:r>
    </w:p>
    <w:p w:rsidR="00FD18D5" w:rsidRPr="00847B77" w:rsidRDefault="00FD18D5" w:rsidP="0084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B77">
        <w:rPr>
          <w:rFonts w:ascii="Times New Roman" w:hAnsi="Times New Roman"/>
          <w:b/>
          <w:sz w:val="28"/>
          <w:szCs w:val="28"/>
          <w:lang w:val="uk-UA"/>
        </w:rPr>
        <w:t xml:space="preserve">У К Р А Ї Н А </w:t>
      </w:r>
    </w:p>
    <w:p w:rsidR="00FD18D5" w:rsidRPr="00847B77" w:rsidRDefault="00FD18D5" w:rsidP="0084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B77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FD18D5" w:rsidRPr="00847B77" w:rsidRDefault="00FD18D5" w:rsidP="0084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B77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FD18D5" w:rsidRPr="00847B77" w:rsidRDefault="00FD18D5" w:rsidP="0084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B77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D18D5" w:rsidRPr="00847B77" w:rsidRDefault="00FD18D5" w:rsidP="0084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D18D5" w:rsidRPr="00847B77" w:rsidRDefault="00FD18D5" w:rsidP="0084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B77">
        <w:rPr>
          <w:rFonts w:ascii="Times New Roman" w:hAnsi="Times New Roman"/>
          <w:b/>
          <w:sz w:val="28"/>
          <w:szCs w:val="28"/>
          <w:lang w:val="uk-UA"/>
        </w:rPr>
        <w:t xml:space="preserve">Р І Ш Е Н Н Я  </w:t>
      </w:r>
    </w:p>
    <w:p w:rsidR="00FD18D5" w:rsidRPr="00847B77" w:rsidRDefault="00FD18D5" w:rsidP="0084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D18D5" w:rsidRPr="00847B77" w:rsidRDefault="00FD18D5" w:rsidP="0084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7B77">
        <w:rPr>
          <w:rFonts w:ascii="Times New Roman" w:hAnsi="Times New Roman"/>
          <w:sz w:val="28"/>
          <w:szCs w:val="28"/>
          <w:lang w:val="uk-UA"/>
        </w:rPr>
        <w:t xml:space="preserve">09 квітня 2019 року                                                                                        </w:t>
      </w:r>
      <w:r w:rsidRPr="00847B77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50</w:t>
      </w:r>
    </w:p>
    <w:p w:rsidR="00FD18D5" w:rsidRPr="00847B77" w:rsidRDefault="00FD18D5" w:rsidP="00A204B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18D5" w:rsidRDefault="00FD18D5" w:rsidP="00F771D5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A204B4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оздоровлення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A204B4">
        <w:rPr>
          <w:rFonts w:ascii="Times New Roman" w:hAnsi="Times New Roman"/>
          <w:b/>
          <w:sz w:val="28"/>
          <w:szCs w:val="28"/>
          <w:lang w:val="uk-UA"/>
        </w:rPr>
        <w:t>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04B4">
        <w:rPr>
          <w:rFonts w:ascii="Times New Roman" w:hAnsi="Times New Roman"/>
          <w:b/>
          <w:sz w:val="28"/>
          <w:szCs w:val="28"/>
          <w:lang w:val="uk-UA"/>
        </w:rPr>
        <w:t>відпочинку дітей шкільного</w:t>
      </w:r>
    </w:p>
    <w:p w:rsidR="00FD18D5" w:rsidRDefault="00FD18D5" w:rsidP="00F771D5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A204B4">
        <w:rPr>
          <w:rFonts w:ascii="Times New Roman" w:hAnsi="Times New Roman"/>
          <w:b/>
          <w:sz w:val="28"/>
          <w:szCs w:val="28"/>
          <w:lang w:val="uk-UA"/>
        </w:rPr>
        <w:t>та дошкільного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віку влітку 2019 року</w:t>
      </w:r>
    </w:p>
    <w:p w:rsidR="00FD18D5" w:rsidRPr="00847B77" w:rsidRDefault="00FD18D5" w:rsidP="00A204B4">
      <w:pPr>
        <w:rPr>
          <w:sz w:val="6"/>
          <w:szCs w:val="6"/>
          <w:lang w:val="uk-UA"/>
        </w:rPr>
      </w:pPr>
    </w:p>
    <w:p w:rsidR="00FD18D5" w:rsidRPr="00D869E9" w:rsidRDefault="00FD18D5" w:rsidP="00847B7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F234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Законів України «Про місцеве самоврядування», «Про освіту» 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«Програми </w:t>
      </w:r>
      <w:r w:rsidRPr="00F234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оздоровлення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та відпочинку дітей на 2019-2020 роки</w:t>
      </w:r>
      <w:r w:rsidRPr="00F234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», заслухавши інформацію начальника відділу освіти, молоді та сп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орту Стрілецького Я.Г. «Про організацію оздоровлення та відпочинку дітей шкільного та дошкільного віку влітку 2019 р.</w:t>
      </w:r>
      <w:r w:rsidRPr="00F234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A204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Pr="00F234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 метою оздоровлення дітей різних пільгових категорій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</w:p>
    <w:p w:rsidR="00FD18D5" w:rsidRPr="00847B77" w:rsidRDefault="00FD18D5" w:rsidP="00A204B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FD18D5" w:rsidRPr="001E3479" w:rsidRDefault="00FD18D5" w:rsidP="00A204B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1E347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виконавчий комітет вирішив</w:t>
      </w:r>
      <w:r w:rsidRPr="001E3479">
        <w:rPr>
          <w:rFonts w:ascii="Times New Roman" w:hAnsi="Times New Roman"/>
          <w:b/>
          <w:sz w:val="28"/>
          <w:szCs w:val="20"/>
          <w:lang w:val="uk-UA" w:eastAsia="ru-RU"/>
        </w:rPr>
        <w:t>:</w:t>
      </w:r>
    </w:p>
    <w:p w:rsidR="00FD18D5" w:rsidRPr="00847B77" w:rsidRDefault="00FD18D5" w:rsidP="00A204B4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uk-UA" w:eastAsia="ru-RU"/>
        </w:rPr>
      </w:pPr>
    </w:p>
    <w:p w:rsidR="00FD18D5" w:rsidRDefault="00FD18D5" w:rsidP="00847B77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A204B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Інформацію начальника відділу освіти, молоді та спорту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A204B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Стрілецького Я.Г. «Про організацію оздоровлення та відпочинку дітей шкільного та дошкільного вік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у влітку 2019 р.» взяти до відома</w:t>
      </w:r>
      <w:r w:rsidRPr="00A204B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FD18D5" w:rsidRDefault="00FD18D5" w:rsidP="00847B77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Відділу освіти, молоді та спорту міської ради (Стрілецький Я.Г.) забезпечити своєчасну організацію оздоровлення та відпочинку дітей шкільного та дошкільного віку влітку 2019 р.</w:t>
      </w:r>
    </w:p>
    <w:p w:rsidR="00FD18D5" w:rsidRPr="00145632" w:rsidRDefault="00FD18D5" w:rsidP="00847B77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  <w:r w:rsidRPr="0014563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 Брижака П.М.</w:t>
      </w:r>
    </w:p>
    <w:p w:rsidR="00FD18D5" w:rsidRPr="00847B77" w:rsidRDefault="00FD18D5" w:rsidP="00847B77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204B4">
        <w:rPr>
          <w:lang w:val="uk-UA" w:eastAsia="ru-RU"/>
        </w:rPr>
        <w:t xml:space="preserve"> </w:t>
      </w:r>
    </w:p>
    <w:p w:rsidR="00FD18D5" w:rsidRPr="00847B77" w:rsidRDefault="00FD18D5" w:rsidP="00A204B4">
      <w:pPr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1E3479">
        <w:rPr>
          <w:rFonts w:ascii="Times New Roman" w:hAnsi="Times New Roman"/>
          <w:b/>
          <w:sz w:val="28"/>
          <w:szCs w:val="20"/>
          <w:lang w:val="uk-UA" w:eastAsia="ru-RU"/>
        </w:rPr>
        <w:t xml:space="preserve">  Сторожинецький міський голова</w:t>
      </w:r>
      <w:r w:rsidRPr="001E3479">
        <w:rPr>
          <w:rFonts w:ascii="Times New Roman" w:hAnsi="Times New Roman"/>
          <w:b/>
          <w:sz w:val="28"/>
          <w:szCs w:val="20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                         М.</w:t>
      </w:r>
      <w:r w:rsidRPr="001E3479">
        <w:rPr>
          <w:rFonts w:ascii="Times New Roman" w:hAnsi="Times New Roman"/>
          <w:b/>
          <w:sz w:val="28"/>
          <w:szCs w:val="20"/>
          <w:lang w:val="uk-UA" w:eastAsia="ru-RU"/>
        </w:rPr>
        <w:t>М. Карлійчук</w:t>
      </w:r>
      <w:r w:rsidRPr="001E3479">
        <w:rPr>
          <w:rFonts w:ascii="Times New Roman" w:hAnsi="Times New Roman"/>
          <w:b/>
          <w:sz w:val="28"/>
          <w:szCs w:val="20"/>
          <w:lang w:eastAsia="ru-RU"/>
        </w:rPr>
        <w:t xml:space="preserve">         </w:t>
      </w:r>
      <w:r w:rsidRPr="001E3479">
        <w:rPr>
          <w:rFonts w:ascii="Times New Roman" w:hAnsi="Times New Roman"/>
          <w:b/>
          <w:sz w:val="28"/>
          <w:szCs w:val="20"/>
          <w:lang w:val="uk-UA" w:eastAsia="ru-RU"/>
        </w:rPr>
        <w:tab/>
      </w:r>
    </w:p>
    <w:tbl>
      <w:tblPr>
        <w:tblW w:w="0" w:type="auto"/>
        <w:tblLook w:val="01E0"/>
      </w:tblPr>
      <w:tblGrid>
        <w:gridCol w:w="3348"/>
        <w:gridCol w:w="2209"/>
      </w:tblGrid>
      <w:tr w:rsidR="00FD18D5" w:rsidRPr="00847B77" w:rsidTr="00B36F52">
        <w:tc>
          <w:tcPr>
            <w:tcW w:w="3348" w:type="dxa"/>
          </w:tcPr>
          <w:p w:rsidR="00FD18D5" w:rsidRPr="00847B77" w:rsidRDefault="00FD18D5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B77">
              <w:rPr>
                <w:rFonts w:ascii="Times New Roman" w:hAnsi="Times New Roman"/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FD18D5" w:rsidRPr="00847B77" w:rsidRDefault="00FD18D5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Я.Г.Стрілецький</w:t>
            </w:r>
          </w:p>
        </w:tc>
      </w:tr>
      <w:tr w:rsidR="00FD18D5" w:rsidRPr="00847B77" w:rsidTr="00B36F52">
        <w:tc>
          <w:tcPr>
            <w:tcW w:w="3348" w:type="dxa"/>
          </w:tcPr>
          <w:p w:rsidR="00FD18D5" w:rsidRPr="00847B77" w:rsidRDefault="00FD18D5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B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FD18D5" w:rsidRPr="00847B77" w:rsidRDefault="00FD18D5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B77">
              <w:rPr>
                <w:rFonts w:ascii="Times New Roman" w:hAnsi="Times New Roman"/>
                <w:sz w:val="28"/>
                <w:szCs w:val="28"/>
                <w:lang w:val="uk-UA"/>
              </w:rPr>
              <w:t>І.Г.Матейчук</w:t>
            </w:r>
          </w:p>
        </w:tc>
      </w:tr>
      <w:tr w:rsidR="00FD18D5" w:rsidRPr="00847B77" w:rsidTr="00B36F52">
        <w:tc>
          <w:tcPr>
            <w:tcW w:w="3348" w:type="dxa"/>
          </w:tcPr>
          <w:p w:rsidR="00FD18D5" w:rsidRPr="00847B77" w:rsidRDefault="00FD18D5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FD18D5" w:rsidRPr="00847B77" w:rsidRDefault="00FD18D5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B77">
              <w:rPr>
                <w:rFonts w:ascii="Times New Roman" w:hAnsi="Times New Roman"/>
                <w:sz w:val="28"/>
                <w:szCs w:val="28"/>
                <w:lang w:val="uk-UA"/>
              </w:rPr>
              <w:t>П.М.Брижак</w:t>
            </w:r>
          </w:p>
        </w:tc>
      </w:tr>
      <w:tr w:rsidR="00FD18D5" w:rsidRPr="00847B77" w:rsidTr="00B36F52">
        <w:tc>
          <w:tcPr>
            <w:tcW w:w="3348" w:type="dxa"/>
          </w:tcPr>
          <w:p w:rsidR="00FD18D5" w:rsidRPr="00847B77" w:rsidRDefault="00FD18D5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FD18D5" w:rsidRPr="00847B77" w:rsidRDefault="00FD18D5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B77">
              <w:rPr>
                <w:rFonts w:ascii="Times New Roman" w:hAnsi="Times New Roman"/>
                <w:sz w:val="28"/>
                <w:szCs w:val="28"/>
                <w:lang w:val="uk-UA"/>
              </w:rPr>
              <w:t>А.Г.Побіжан</w:t>
            </w:r>
          </w:p>
        </w:tc>
      </w:tr>
      <w:tr w:rsidR="00FD18D5" w:rsidRPr="00847B77" w:rsidTr="00B36F52">
        <w:tc>
          <w:tcPr>
            <w:tcW w:w="3348" w:type="dxa"/>
          </w:tcPr>
          <w:p w:rsidR="00FD18D5" w:rsidRPr="00847B77" w:rsidRDefault="00FD18D5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FD18D5" w:rsidRPr="00847B77" w:rsidRDefault="00FD18D5" w:rsidP="00847B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B77">
              <w:rPr>
                <w:rFonts w:ascii="Times New Roman" w:hAnsi="Times New Roman"/>
                <w:sz w:val="28"/>
                <w:szCs w:val="28"/>
                <w:lang w:val="uk-UA"/>
              </w:rPr>
              <w:t>М.М.Баланюк</w:t>
            </w:r>
          </w:p>
        </w:tc>
      </w:tr>
      <w:tr w:rsidR="00FD18D5" w:rsidRPr="00847B77" w:rsidTr="00B36F52">
        <w:tc>
          <w:tcPr>
            <w:tcW w:w="3348" w:type="dxa"/>
          </w:tcPr>
          <w:p w:rsidR="00FD18D5" w:rsidRPr="00847B77" w:rsidRDefault="00FD18D5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FD18D5" w:rsidRPr="00847B77" w:rsidRDefault="00FD18D5" w:rsidP="00847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Г.М.Олійник</w:t>
            </w:r>
          </w:p>
        </w:tc>
      </w:tr>
    </w:tbl>
    <w:p w:rsidR="00FD18D5" w:rsidRPr="00847B77" w:rsidRDefault="00FD18D5" w:rsidP="00A204B4">
      <w:pPr>
        <w:rPr>
          <w:lang w:val="uk-UA"/>
        </w:rPr>
      </w:pPr>
    </w:p>
    <w:p w:rsidR="00FD18D5" w:rsidRPr="00847B77" w:rsidRDefault="00FD18D5" w:rsidP="00F77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847B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Довідка</w:t>
      </w:r>
    </w:p>
    <w:p w:rsidR="00FD18D5" w:rsidRDefault="00FD18D5" w:rsidP="00F77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847B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«Про організацію оздоровлення та відпочинку дітей шкільного та дошкільного віку влітку 2019 р.»</w:t>
      </w:r>
    </w:p>
    <w:p w:rsidR="00FD18D5" w:rsidRPr="00847B77" w:rsidRDefault="00FD18D5" w:rsidP="00F771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D18D5" w:rsidRDefault="00FD18D5" w:rsidP="00D934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346D">
        <w:rPr>
          <w:rFonts w:ascii="Times New Roman" w:hAnsi="Times New Roman"/>
          <w:sz w:val="28"/>
          <w:szCs w:val="28"/>
          <w:lang w:val="uk-UA" w:eastAsia="ru-RU"/>
        </w:rPr>
        <w:t>В грудні 2018 року затверджено Програму оздоровлення та відпочинку дітей Сторожинецької міської ОТГ на 2019-2020 роки (рішення ХХVІ сесія міської ради VІ</w:t>
      </w:r>
      <w:r w:rsidRPr="00D9346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9346D">
        <w:rPr>
          <w:rFonts w:ascii="Times New Roman" w:hAnsi="Times New Roman"/>
          <w:sz w:val="28"/>
          <w:szCs w:val="28"/>
          <w:lang w:val="uk-UA" w:eastAsia="ru-RU"/>
        </w:rPr>
        <w:t xml:space="preserve"> скликання від 21.12.18 року № 372-26/2018), згідно з якою передба</w:t>
      </w:r>
      <w:r>
        <w:rPr>
          <w:rFonts w:ascii="Times New Roman" w:hAnsi="Times New Roman"/>
          <w:sz w:val="28"/>
          <w:szCs w:val="28"/>
          <w:lang w:val="uk-UA" w:eastAsia="ru-RU"/>
        </w:rPr>
        <w:t>чено:</w:t>
      </w:r>
    </w:p>
    <w:p w:rsidR="00FD18D5" w:rsidRDefault="00FD18D5" w:rsidP="00D934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628"/>
        <w:gridCol w:w="2160"/>
        <w:gridCol w:w="1800"/>
        <w:gridCol w:w="1800"/>
        <w:gridCol w:w="1980"/>
      </w:tblGrid>
      <w:tr w:rsidR="00FD18D5" w:rsidRPr="00553A2B" w:rsidTr="00847B77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D5" w:rsidRPr="00553A2B" w:rsidRDefault="00FD18D5" w:rsidP="00243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Джерела</w:t>
            </w: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фінансу</w:t>
            </w:r>
          </w:p>
          <w:p w:rsidR="00FD18D5" w:rsidRPr="00553A2B" w:rsidRDefault="00FD18D5" w:rsidP="0024375C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вання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D5" w:rsidRPr="00553A2B" w:rsidRDefault="00FD18D5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 xml:space="preserve">         </w:t>
            </w: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Обсяг</w:t>
            </w: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фінансування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D5" w:rsidRPr="00553A2B" w:rsidRDefault="00FD18D5" w:rsidP="0024375C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У тому числі за роками</w:t>
            </w:r>
          </w:p>
        </w:tc>
      </w:tr>
      <w:tr w:rsidR="00FD18D5" w:rsidRPr="00553A2B" w:rsidTr="00847B77">
        <w:tc>
          <w:tcPr>
            <w:tcW w:w="1628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  <w:tl2br w:val="single" w:sz="4" w:space="0" w:color="auto"/>
            </w:tcBorders>
            <w:shd w:val="clear" w:color="auto" w:fill="FFFFFF"/>
          </w:tcPr>
          <w:p w:rsidR="00FD18D5" w:rsidRPr="00553A2B" w:rsidRDefault="00FD18D5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8D5" w:rsidRPr="00553A2B" w:rsidRDefault="00FD18D5" w:rsidP="0024375C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D18D5" w:rsidRPr="00553A2B" w:rsidRDefault="00FD18D5" w:rsidP="0024375C">
            <w:pPr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тис.грн.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D5" w:rsidRPr="00553A2B" w:rsidRDefault="00FD18D5" w:rsidP="0024375C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20</w:t>
            </w:r>
            <w:r w:rsidRPr="00553A2B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D5" w:rsidRPr="00553A2B" w:rsidRDefault="00FD18D5" w:rsidP="002437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</w:t>
            </w:r>
            <w:r w:rsidRPr="00553A2B">
              <w:rPr>
                <w:rFonts w:ascii="Times New Roman" w:hAnsi="Times New Roman"/>
                <w:b/>
                <w:color w:val="303030"/>
                <w:sz w:val="28"/>
                <w:szCs w:val="28"/>
                <w:lang w:val="uk-UA" w:eastAsia="ru-RU"/>
              </w:rPr>
              <w:t>2020</w:t>
            </w:r>
          </w:p>
        </w:tc>
      </w:tr>
      <w:tr w:rsidR="00FD18D5" w:rsidRPr="00553A2B" w:rsidTr="00847B77">
        <w:trPr>
          <w:trHeight w:val="285"/>
        </w:trPr>
        <w:tc>
          <w:tcPr>
            <w:tcW w:w="162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FD18D5" w:rsidRPr="00553A2B" w:rsidRDefault="00FD18D5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Місцевий бюджет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8D5" w:rsidRPr="00553A2B" w:rsidRDefault="00FD18D5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Відпочинок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D18D5" w:rsidRPr="00553A2B" w:rsidRDefault="00FD18D5" w:rsidP="0024375C">
            <w:pPr>
              <w:ind w:left="420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D5" w:rsidRPr="00553A2B" w:rsidRDefault="00FD18D5" w:rsidP="0024375C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100 000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D5" w:rsidRPr="00553A2B" w:rsidRDefault="00FD18D5" w:rsidP="0024375C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100 000</w:t>
            </w:r>
          </w:p>
        </w:tc>
      </w:tr>
      <w:tr w:rsidR="00FD18D5" w:rsidRPr="00553A2B" w:rsidTr="00847B77">
        <w:trPr>
          <w:trHeight w:val="390"/>
        </w:trPr>
        <w:tc>
          <w:tcPr>
            <w:tcW w:w="1628" w:type="dxa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D18D5" w:rsidRPr="00553A2B" w:rsidRDefault="00FD18D5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8D5" w:rsidRPr="00553A2B" w:rsidRDefault="00FD18D5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Оздоровлення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D18D5" w:rsidRPr="00553A2B" w:rsidRDefault="00FD18D5" w:rsidP="0024375C">
            <w:pPr>
              <w:ind w:left="420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400 000</w:t>
            </w:r>
          </w:p>
        </w:tc>
        <w:tc>
          <w:tcPr>
            <w:tcW w:w="1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D5" w:rsidRPr="00553A2B" w:rsidRDefault="00FD18D5" w:rsidP="0024375C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D5" w:rsidRPr="00553A2B" w:rsidRDefault="00FD18D5" w:rsidP="0024375C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200 000</w:t>
            </w:r>
          </w:p>
        </w:tc>
      </w:tr>
      <w:tr w:rsidR="00FD18D5" w:rsidRPr="00553A2B" w:rsidTr="00847B77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8D5" w:rsidRPr="00553A2B" w:rsidRDefault="00FD18D5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Інші</w:t>
            </w: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</w:t>
            </w: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джерела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FD18D5" w:rsidRPr="00553A2B" w:rsidRDefault="00FD18D5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8D5" w:rsidRPr="00553A2B" w:rsidRDefault="00FD18D5" w:rsidP="0024375C">
            <w:pPr>
              <w:ind w:left="840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D5" w:rsidRPr="00553A2B" w:rsidRDefault="00FD18D5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       </w:t>
            </w: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D5" w:rsidRPr="00553A2B" w:rsidRDefault="00FD18D5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   </w:t>
            </w: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-</w:t>
            </w:r>
          </w:p>
        </w:tc>
      </w:tr>
      <w:tr w:rsidR="00FD18D5" w:rsidRPr="00553A2B" w:rsidTr="00847B77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8D5" w:rsidRPr="00553A2B" w:rsidRDefault="00FD18D5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FD18D5" w:rsidRPr="00553A2B" w:rsidRDefault="00FD18D5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8D5" w:rsidRPr="00553A2B" w:rsidRDefault="00FD18D5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600 000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D5" w:rsidRPr="00553A2B" w:rsidRDefault="00FD18D5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  300 000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D5" w:rsidRPr="00553A2B" w:rsidRDefault="00FD18D5" w:rsidP="0024375C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  <w:r w:rsidRPr="00553A2B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300 000</w:t>
            </w:r>
          </w:p>
        </w:tc>
      </w:tr>
    </w:tbl>
    <w:p w:rsidR="00FD18D5" w:rsidRPr="00D9346D" w:rsidRDefault="00FD18D5" w:rsidP="00D934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18D5" w:rsidRPr="00D9346D" w:rsidRDefault="00FD18D5" w:rsidP="00D9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Метою Програми є</w:t>
      </w:r>
      <w:r w:rsidRPr="00D9346D">
        <w:rPr>
          <w:rFonts w:ascii="Times New Roman" w:hAnsi="Times New Roman"/>
          <w:sz w:val="28"/>
          <w:szCs w:val="28"/>
          <w:lang w:val="uk-UA" w:eastAsia="ru-RU"/>
        </w:rPr>
        <w:t xml:space="preserve"> удосконалення системи оздоровлення та відпочинку дітей, забезпечення  надання державних гарантій щодо доступності та якості відповідних послуг.</w:t>
      </w:r>
    </w:p>
    <w:p w:rsidR="00FD18D5" w:rsidRPr="00D9346D" w:rsidRDefault="00FD18D5" w:rsidP="00D9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346D">
        <w:rPr>
          <w:rFonts w:ascii="Times New Roman" w:hAnsi="Times New Roman"/>
          <w:sz w:val="28"/>
          <w:szCs w:val="28"/>
          <w:lang w:val="uk-UA" w:eastAsia="ru-RU"/>
        </w:rPr>
        <w:t xml:space="preserve">Основні завдання Програми: </w:t>
      </w:r>
    </w:p>
    <w:p w:rsidR="00FD18D5" w:rsidRPr="00D9346D" w:rsidRDefault="00FD18D5" w:rsidP="00D9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346D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D9346D">
        <w:rPr>
          <w:rFonts w:ascii="Times New Roman" w:hAnsi="Times New Roman"/>
          <w:sz w:val="28"/>
          <w:szCs w:val="28"/>
          <w:lang w:val="uk-UA" w:eastAsia="ru-RU"/>
        </w:rPr>
        <w:tab/>
        <w:t>забезпечення доступності та якості послуг з оздоровлення та відпочинку;</w:t>
      </w:r>
    </w:p>
    <w:p w:rsidR="00FD18D5" w:rsidRPr="00D9346D" w:rsidRDefault="00FD18D5" w:rsidP="00D9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346D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D9346D">
        <w:rPr>
          <w:rFonts w:ascii="Times New Roman" w:hAnsi="Times New Roman"/>
          <w:sz w:val="28"/>
          <w:szCs w:val="28"/>
          <w:lang w:val="uk-UA" w:eastAsia="ru-RU"/>
        </w:rPr>
        <w:tab/>
        <w:t>підвищення рівня якості послуг з оздоровлення та відпочинку;</w:t>
      </w:r>
    </w:p>
    <w:p w:rsidR="00FD18D5" w:rsidRPr="00D9346D" w:rsidRDefault="00FD18D5" w:rsidP="00D9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346D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D9346D">
        <w:rPr>
          <w:rFonts w:ascii="Times New Roman" w:hAnsi="Times New Roman"/>
          <w:sz w:val="28"/>
          <w:szCs w:val="28"/>
          <w:lang w:val="uk-UA" w:eastAsia="ru-RU"/>
        </w:rPr>
        <w:tab/>
        <w:t>застосування новітніх методик у виховній роботі з дітьми під час оздоровлення та відпочинку;</w:t>
      </w:r>
    </w:p>
    <w:p w:rsidR="00FD18D5" w:rsidRPr="00D9346D" w:rsidRDefault="00FD18D5" w:rsidP="00D9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346D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D9346D">
        <w:rPr>
          <w:rFonts w:ascii="Times New Roman" w:hAnsi="Times New Roman"/>
          <w:sz w:val="28"/>
          <w:szCs w:val="28"/>
          <w:lang w:val="uk-UA" w:eastAsia="ru-RU"/>
        </w:rPr>
        <w:tab/>
        <w:t>забезпечення контролю за діяльністю таборів з денним перебуванням дітей, утворених у загальноосвітніх навчальних закладах району.</w:t>
      </w:r>
    </w:p>
    <w:p w:rsidR="00FD18D5" w:rsidRPr="00D9346D" w:rsidRDefault="00FD18D5" w:rsidP="00D93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18D5" w:rsidRDefault="00FD18D5" w:rsidP="00D9346D">
      <w:pPr>
        <w:jc w:val="both"/>
        <w:rPr>
          <w:lang w:val="uk-UA"/>
        </w:rPr>
      </w:pPr>
    </w:p>
    <w:p w:rsidR="00FD18D5" w:rsidRPr="00847B77" w:rsidRDefault="00FD18D5" w:rsidP="00145632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47B77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освіти,</w:t>
      </w:r>
    </w:p>
    <w:p w:rsidR="00FD18D5" w:rsidRPr="00847B77" w:rsidRDefault="00FD18D5" w:rsidP="00145632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7B77">
        <w:rPr>
          <w:rFonts w:ascii="Times New Roman" w:hAnsi="Times New Roman"/>
          <w:b/>
          <w:sz w:val="28"/>
          <w:szCs w:val="28"/>
          <w:lang w:val="uk-UA"/>
        </w:rPr>
        <w:t xml:space="preserve">        молоді та спорту</w:t>
      </w:r>
      <w:r w:rsidRPr="00847B77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Я.Г.Стрілецький</w:t>
      </w:r>
    </w:p>
    <w:p w:rsidR="00FD18D5" w:rsidRDefault="00FD18D5" w:rsidP="00A204B4">
      <w:pPr>
        <w:rPr>
          <w:lang w:val="uk-UA"/>
        </w:rPr>
      </w:pPr>
    </w:p>
    <w:p w:rsidR="00FD18D5" w:rsidRDefault="00FD18D5" w:rsidP="00A204B4">
      <w:pPr>
        <w:rPr>
          <w:lang w:val="uk-UA"/>
        </w:rPr>
      </w:pPr>
    </w:p>
    <w:p w:rsidR="00FD18D5" w:rsidRPr="00A204B4" w:rsidRDefault="00FD18D5" w:rsidP="00A204B4">
      <w:pPr>
        <w:rPr>
          <w:lang w:val="uk-UA"/>
        </w:rPr>
      </w:pPr>
    </w:p>
    <w:sectPr w:rsidR="00FD18D5" w:rsidRPr="00A204B4" w:rsidSect="00E7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E50"/>
    <w:multiLevelType w:val="hybridMultilevel"/>
    <w:tmpl w:val="5DC6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B97347"/>
    <w:multiLevelType w:val="hybridMultilevel"/>
    <w:tmpl w:val="50A676CE"/>
    <w:lvl w:ilvl="0" w:tplc="2FC29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581585"/>
    <w:multiLevelType w:val="hybridMultilevel"/>
    <w:tmpl w:val="6616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D7138"/>
    <w:multiLevelType w:val="hybridMultilevel"/>
    <w:tmpl w:val="9F1C7AA6"/>
    <w:lvl w:ilvl="0" w:tplc="2A9894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7F6"/>
    <w:rsid w:val="000405DC"/>
    <w:rsid w:val="00137C35"/>
    <w:rsid w:val="00145632"/>
    <w:rsid w:val="001E3479"/>
    <w:rsid w:val="001F0BFA"/>
    <w:rsid w:val="0024375C"/>
    <w:rsid w:val="00553A2B"/>
    <w:rsid w:val="00604BCE"/>
    <w:rsid w:val="00847B77"/>
    <w:rsid w:val="009A1411"/>
    <w:rsid w:val="00A204B4"/>
    <w:rsid w:val="00A85CF2"/>
    <w:rsid w:val="00B36F52"/>
    <w:rsid w:val="00BF627B"/>
    <w:rsid w:val="00C117F6"/>
    <w:rsid w:val="00C44F72"/>
    <w:rsid w:val="00D869E9"/>
    <w:rsid w:val="00D9346D"/>
    <w:rsid w:val="00DB4046"/>
    <w:rsid w:val="00E7462F"/>
    <w:rsid w:val="00F23422"/>
    <w:rsid w:val="00F54D56"/>
    <w:rsid w:val="00F70B8D"/>
    <w:rsid w:val="00F71F1A"/>
    <w:rsid w:val="00F771D5"/>
    <w:rsid w:val="00FD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04B4"/>
    <w:rPr>
      <w:lang w:eastAsia="en-US"/>
    </w:rPr>
  </w:style>
  <w:style w:type="paragraph" w:styleId="ListParagraph">
    <w:name w:val="List Paragraph"/>
    <w:basedOn w:val="Normal"/>
    <w:uiPriority w:val="99"/>
    <w:qFormat/>
    <w:rsid w:val="00A20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7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418</Words>
  <Characters>2385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оздоровлення та</dc:title>
  <dc:subject/>
  <dc:creator>User</dc:creator>
  <cp:keywords/>
  <dc:description/>
  <cp:lastModifiedBy>User</cp:lastModifiedBy>
  <cp:revision>4</cp:revision>
  <cp:lastPrinted>2019-04-11T12:05:00Z</cp:lastPrinted>
  <dcterms:created xsi:type="dcterms:W3CDTF">2019-03-29T13:25:00Z</dcterms:created>
  <dcterms:modified xsi:type="dcterms:W3CDTF">2019-04-11T12:05:00Z</dcterms:modified>
</cp:coreProperties>
</file>