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1A" w:rsidRDefault="00817A1A" w:rsidP="00DF6234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E242CA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817A1A" w:rsidRDefault="00817A1A" w:rsidP="00DF623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817A1A" w:rsidRDefault="00817A1A" w:rsidP="00DF623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817A1A" w:rsidRDefault="00817A1A" w:rsidP="00DF6234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817A1A" w:rsidRPr="00206230" w:rsidRDefault="00817A1A" w:rsidP="00206230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817A1A" w:rsidRDefault="00817A1A" w:rsidP="00DF62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ХХХ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817A1A" w:rsidRPr="00206230" w:rsidRDefault="00817A1A" w:rsidP="0020623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17A1A" w:rsidRDefault="00817A1A" w:rsidP="00DF62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75-30/2019</w:t>
      </w:r>
    </w:p>
    <w:p w:rsidR="00817A1A" w:rsidRDefault="00817A1A" w:rsidP="00DF6234">
      <w:pPr>
        <w:rPr>
          <w:lang w:val="uk-UA"/>
        </w:rPr>
      </w:pPr>
    </w:p>
    <w:p w:rsidR="00817A1A" w:rsidRDefault="00817A1A" w:rsidP="00DF6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квітня  2019 року                                                                      м. Сторожинець</w:t>
      </w:r>
    </w:p>
    <w:p w:rsidR="00817A1A" w:rsidRPr="00206230" w:rsidRDefault="00817A1A" w:rsidP="00DF623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17A1A" w:rsidRDefault="00817A1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817A1A" w:rsidRDefault="00817A1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закладів освіти</w:t>
      </w:r>
    </w:p>
    <w:p w:rsidR="00817A1A" w:rsidRDefault="00817A1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817A1A" w:rsidRPr="00206230" w:rsidRDefault="00817A1A" w:rsidP="00DF623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17A1A" w:rsidRDefault="00817A1A" w:rsidP="007734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817A1A" w:rsidRPr="00206230" w:rsidRDefault="00817A1A" w:rsidP="00DF6234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17A1A" w:rsidRDefault="00817A1A" w:rsidP="00DF62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17A1A" w:rsidRDefault="00817A1A" w:rsidP="001228C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02.05.2019 р. внести зміни до штатних розписів закладів освіти, а саме ввести в штатний розпис: </w:t>
      </w:r>
    </w:p>
    <w:p w:rsidR="00817A1A" w:rsidRDefault="00817A1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 – 1 ставку асистента вчителя інклюзивного навчання;</w:t>
      </w:r>
    </w:p>
    <w:p w:rsidR="00817A1A" w:rsidRDefault="00817A1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Зруб-Комарівського ДНЗ «Казочка» - 1 ставку асистента вихователя інклюзивного навчання;</w:t>
      </w:r>
    </w:p>
    <w:p w:rsidR="00817A1A" w:rsidRDefault="00817A1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Давидівського ДНЗ «Колобок» - 1 ставку асистента вихователя інклюзивного навчання та 0.5 ставки практичного психолога.</w:t>
      </w:r>
    </w:p>
    <w:p w:rsidR="00817A1A" w:rsidRDefault="00817A1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«Сонечко» - 2 ставки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асистента вихователя інклюзивного навчання.</w:t>
      </w:r>
    </w:p>
    <w:p w:rsidR="00817A1A" w:rsidRPr="00DF6234" w:rsidRDefault="00817A1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 – 0.5 ставки кухаря.</w:t>
      </w:r>
    </w:p>
    <w:p w:rsidR="00817A1A" w:rsidRDefault="00817A1A" w:rsidP="001228C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817A1A" w:rsidRDefault="00817A1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7A1A" w:rsidRDefault="00817A1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817A1A" w:rsidRDefault="00817A1A">
      <w:pPr>
        <w:rPr>
          <w:lang w:val="uk-UA"/>
        </w:rPr>
      </w:pPr>
    </w:p>
    <w:p w:rsidR="00817A1A" w:rsidRPr="00DF6234" w:rsidRDefault="00817A1A">
      <w:pPr>
        <w:rPr>
          <w:lang w:val="uk-UA"/>
        </w:rPr>
      </w:pPr>
    </w:p>
    <w:sectPr w:rsidR="00817A1A" w:rsidRPr="00DF6234" w:rsidSect="0020623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6E7D"/>
    <w:multiLevelType w:val="hybridMultilevel"/>
    <w:tmpl w:val="B9546FF0"/>
    <w:lvl w:ilvl="0" w:tplc="4CCCA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233"/>
    <w:rsid w:val="000A3E30"/>
    <w:rsid w:val="001228CE"/>
    <w:rsid w:val="0013113B"/>
    <w:rsid w:val="00206230"/>
    <w:rsid w:val="00220576"/>
    <w:rsid w:val="0023339C"/>
    <w:rsid w:val="00263BCA"/>
    <w:rsid w:val="002F369B"/>
    <w:rsid w:val="003869F3"/>
    <w:rsid w:val="00391976"/>
    <w:rsid w:val="003A014F"/>
    <w:rsid w:val="003B5233"/>
    <w:rsid w:val="00464870"/>
    <w:rsid w:val="004F5954"/>
    <w:rsid w:val="005104A7"/>
    <w:rsid w:val="00667F2E"/>
    <w:rsid w:val="0069168F"/>
    <w:rsid w:val="006F0D63"/>
    <w:rsid w:val="0074173B"/>
    <w:rsid w:val="00767724"/>
    <w:rsid w:val="00773468"/>
    <w:rsid w:val="007B570B"/>
    <w:rsid w:val="00817A1A"/>
    <w:rsid w:val="00840A7E"/>
    <w:rsid w:val="00873732"/>
    <w:rsid w:val="008A1E1A"/>
    <w:rsid w:val="00977302"/>
    <w:rsid w:val="009F6A3B"/>
    <w:rsid w:val="00A04B62"/>
    <w:rsid w:val="00A80B64"/>
    <w:rsid w:val="00B3116E"/>
    <w:rsid w:val="00B67D6A"/>
    <w:rsid w:val="00C5472D"/>
    <w:rsid w:val="00D10005"/>
    <w:rsid w:val="00D261F7"/>
    <w:rsid w:val="00DF6234"/>
    <w:rsid w:val="00E242CA"/>
    <w:rsid w:val="00E2753B"/>
    <w:rsid w:val="00E327FB"/>
    <w:rsid w:val="00F1076B"/>
    <w:rsid w:val="00F1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234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DF62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2019-05-02T07:49:00Z</cp:lastPrinted>
  <dcterms:created xsi:type="dcterms:W3CDTF">2019-04-05T10:44:00Z</dcterms:created>
  <dcterms:modified xsi:type="dcterms:W3CDTF">2019-05-02T07:49:00Z</dcterms:modified>
</cp:coreProperties>
</file>