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09" w:rsidRPr="009724F0" w:rsidRDefault="00E47F09" w:rsidP="000323A7">
      <w:pPr>
        <w:jc w:val="center"/>
        <w:rPr>
          <w:sz w:val="28"/>
          <w:szCs w:val="28"/>
        </w:rPr>
      </w:pPr>
      <w:r w:rsidRPr="009724F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Ð³ÐµÑÐ± Ð½Ð° Ð´Ð¾ÐºÑÐ¼ÐµÐ½ÑÐ¸" style="width:48.75pt;height:75.75pt;visibility:visible">
            <v:imagedata r:id="rId5" o:title=""/>
          </v:shape>
        </w:pict>
      </w:r>
    </w:p>
    <w:p w:rsidR="00E47F09" w:rsidRPr="009724F0" w:rsidRDefault="00E47F09" w:rsidP="000323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F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47F09" w:rsidRPr="009724F0" w:rsidRDefault="00E47F09" w:rsidP="000323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F0">
        <w:rPr>
          <w:rFonts w:ascii="Times New Roman" w:hAnsi="Times New Roman"/>
          <w:b/>
          <w:sz w:val="28"/>
          <w:szCs w:val="28"/>
          <w:lang w:val="uk-UA"/>
        </w:rPr>
        <w:t>СТОРОЖИНЕЦЬКА МІСКА РАДА</w:t>
      </w:r>
    </w:p>
    <w:p w:rsidR="00E47F09" w:rsidRPr="009724F0" w:rsidRDefault="00E47F09" w:rsidP="000323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F0">
        <w:rPr>
          <w:rFonts w:ascii="Times New Roman" w:hAnsi="Times New Roman"/>
          <w:b/>
          <w:sz w:val="28"/>
          <w:szCs w:val="28"/>
          <w:lang w:val="uk-UA"/>
        </w:rPr>
        <w:t>СТОРОЖИНЕЦЬКОГО РАЙОНУ</w:t>
      </w:r>
    </w:p>
    <w:p w:rsidR="00E47F09" w:rsidRPr="009724F0" w:rsidRDefault="00E47F09" w:rsidP="000323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F0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E47F09" w:rsidRPr="009724F0" w:rsidRDefault="00E47F09" w:rsidP="000323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F0">
        <w:rPr>
          <w:rFonts w:ascii="Times New Roman" w:hAnsi="Times New Roman"/>
          <w:b/>
          <w:sz w:val="28"/>
          <w:szCs w:val="28"/>
          <w:lang w:val="uk-UA"/>
        </w:rPr>
        <w:t xml:space="preserve">ХХХІІІ сесія </w:t>
      </w:r>
      <w:r w:rsidRPr="009724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724F0">
        <w:rPr>
          <w:rFonts w:ascii="Times New Roman" w:hAnsi="Times New Roman"/>
          <w:b/>
          <w:sz w:val="28"/>
          <w:szCs w:val="28"/>
          <w:lang w:val="uk-UA"/>
        </w:rPr>
        <w:t>ІІ скликання</w:t>
      </w:r>
    </w:p>
    <w:p w:rsidR="00E47F09" w:rsidRPr="009724F0" w:rsidRDefault="00E47F09" w:rsidP="000323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F0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173 </w:t>
      </w:r>
      <w:r w:rsidRPr="009724F0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24F0">
        <w:rPr>
          <w:rFonts w:ascii="Times New Roman" w:hAnsi="Times New Roman"/>
          <w:b/>
          <w:sz w:val="28"/>
          <w:szCs w:val="28"/>
          <w:lang w:val="uk-UA"/>
        </w:rPr>
        <w:t>33/2019</w:t>
      </w:r>
    </w:p>
    <w:p w:rsidR="00E47F09" w:rsidRDefault="00E47F09" w:rsidP="000323A7">
      <w:pPr>
        <w:rPr>
          <w:rFonts w:ascii="Times New Roman" w:hAnsi="Times New Roman"/>
          <w:sz w:val="28"/>
          <w:szCs w:val="28"/>
          <w:lang w:val="uk-UA"/>
        </w:rPr>
      </w:pPr>
    </w:p>
    <w:p w:rsidR="00E47F09" w:rsidRDefault="00E47F09" w:rsidP="000323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липня 2019 року</w:t>
      </w:r>
    </w:p>
    <w:p w:rsidR="00E47F09" w:rsidRPr="000323A7" w:rsidRDefault="00E47F09" w:rsidP="00A274C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323A7">
        <w:rPr>
          <w:rFonts w:ascii="Times New Roman" w:hAnsi="Times New Roman"/>
          <w:b/>
          <w:sz w:val="28"/>
          <w:szCs w:val="28"/>
          <w:lang w:val="uk-UA"/>
        </w:rPr>
        <w:t>Про звіт КП «Паркувальник»</w:t>
      </w:r>
    </w:p>
    <w:p w:rsidR="00E47F09" w:rsidRDefault="00E47F09" w:rsidP="00A274C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323A7">
        <w:rPr>
          <w:rFonts w:ascii="Times New Roman" w:hAnsi="Times New Roman"/>
          <w:b/>
          <w:sz w:val="28"/>
          <w:szCs w:val="28"/>
          <w:lang w:val="uk-UA"/>
        </w:rPr>
        <w:t>за 5 місяців 2019 року</w:t>
      </w:r>
    </w:p>
    <w:p w:rsidR="00E47F09" w:rsidRDefault="00E47F09" w:rsidP="00A93A69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E47F09" w:rsidRDefault="00E47F09" w:rsidP="00A274C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Заслухавши звіт директора КП «Паркувальник» Ковальчука Ростислава Ярославовича про фінансово-господарську діяльність підприємства за 5 місяців 2019 року, керуючись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Законом України "Про місцеве самоврядування в Україні",</w:t>
      </w:r>
    </w:p>
    <w:p w:rsidR="00E47F09" w:rsidRDefault="00E47F09" w:rsidP="00A93A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F09" w:rsidRDefault="00E47F09" w:rsidP="000364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E47F09" w:rsidRDefault="00E47F09" w:rsidP="00036437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Звіт директора КП «Паркувальник» Ковальчука Ростислава Ярославовича за 5 місяці 2019 року взяти до відома.</w:t>
      </w:r>
    </w:p>
    <w:p w:rsidR="00E47F09" w:rsidRDefault="00E47F09" w:rsidP="00036437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на постійну комісію міської ради з питань регулювання земельних відносин, 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>(Кричка Н.В.).</w:t>
      </w:r>
    </w:p>
    <w:p w:rsidR="00E47F09" w:rsidRDefault="00E47F09" w:rsidP="002F518F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F09" w:rsidRDefault="00E47F09" w:rsidP="002F518F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518F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2F518F">
        <w:rPr>
          <w:rFonts w:ascii="Times New Roman" w:hAnsi="Times New Roman"/>
          <w:b/>
          <w:sz w:val="28"/>
          <w:szCs w:val="28"/>
          <w:lang w:val="uk-UA"/>
        </w:rPr>
        <w:t xml:space="preserve">          М.М.Карлійчук</w:t>
      </w:r>
    </w:p>
    <w:p w:rsidR="00E47F09" w:rsidRDefault="00E47F09" w:rsidP="002F518F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F09" w:rsidRDefault="00E47F09" w:rsidP="002F518F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F09" w:rsidRDefault="00E47F09" w:rsidP="002F518F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07ECB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КОМУНАЛЬНЕ  ПІДПРИЄМСТВО СТОРОЖИНЕЦЬКОЇ  МІСЬКОЇ  РАДА </w:t>
      </w: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07ECB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« ПАРКУВАЛЬНИК»</w:t>
      </w: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707ECB">
        <w:rPr>
          <w:rFonts w:ascii="Times New Roman" w:hAnsi="Times New Roman"/>
          <w:b/>
          <w:sz w:val="20"/>
          <w:szCs w:val="20"/>
          <w:u w:val="single"/>
          <w:lang w:val="uk-UA"/>
        </w:rPr>
        <w:t>59000,Чернівецька обл..,м.Сторожинець,вул..Б.Хмельницького,буд.18</w:t>
      </w:r>
    </w:p>
    <w:p w:rsidR="00E47F09" w:rsidRPr="00036437" w:rsidRDefault="00E47F09" w:rsidP="00707ECB">
      <w:pPr>
        <w:rPr>
          <w:rFonts w:ascii="Times New Roman" w:hAnsi="Times New Roman"/>
          <w:b/>
          <w:sz w:val="28"/>
          <w:szCs w:val="28"/>
          <w:lang w:val="uk-UA"/>
        </w:rPr>
      </w:pPr>
      <w:r w:rsidRPr="00036437">
        <w:rPr>
          <w:rFonts w:ascii="Times New Roman" w:hAnsi="Times New Roman"/>
          <w:b/>
          <w:sz w:val="28"/>
          <w:szCs w:val="28"/>
          <w:lang w:val="uk-UA"/>
        </w:rPr>
        <w:t xml:space="preserve">№ 11   </w:t>
      </w:r>
    </w:p>
    <w:p w:rsidR="00E47F09" w:rsidRPr="00707ECB" w:rsidRDefault="00E47F09" w:rsidP="000364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437">
        <w:rPr>
          <w:rFonts w:ascii="Times New Roman" w:hAnsi="Times New Roman"/>
          <w:b/>
          <w:sz w:val="28"/>
          <w:szCs w:val="28"/>
          <w:lang w:val="uk-UA"/>
        </w:rPr>
        <w:t xml:space="preserve">від 24.06.2019р. </w:t>
      </w:r>
      <w:r w:rsidRPr="00036437">
        <w:rPr>
          <w:rFonts w:ascii="Times New Roman" w:hAnsi="Times New Roman"/>
          <w:b/>
          <w:sz w:val="28"/>
          <w:szCs w:val="28"/>
          <w:lang w:val="uk-UA"/>
        </w:rPr>
        <w:tab/>
      </w:r>
      <w:r w:rsidRPr="0003643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Сторожинецькому міському голові</w:t>
      </w:r>
    </w:p>
    <w:p w:rsidR="00E47F09" w:rsidRPr="00707ECB" w:rsidRDefault="00E47F09" w:rsidP="000364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707ECB">
        <w:rPr>
          <w:rFonts w:ascii="Times New Roman" w:hAnsi="Times New Roman"/>
          <w:b/>
          <w:sz w:val="28"/>
          <w:szCs w:val="28"/>
          <w:lang w:val="uk-UA"/>
        </w:rPr>
        <w:t>М. М. Карлійчук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7ECB">
        <w:rPr>
          <w:rFonts w:ascii="Times New Roman" w:hAnsi="Times New Roman"/>
          <w:b/>
          <w:sz w:val="28"/>
          <w:szCs w:val="28"/>
          <w:u w:val="single"/>
          <w:lang w:val="uk-UA"/>
        </w:rPr>
        <w:t>ЗВІТ</w:t>
      </w: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7ECB">
        <w:rPr>
          <w:rFonts w:ascii="Times New Roman" w:hAnsi="Times New Roman"/>
          <w:b/>
          <w:sz w:val="28"/>
          <w:szCs w:val="28"/>
          <w:u w:val="single"/>
          <w:lang w:val="uk-UA"/>
        </w:rPr>
        <w:t>про підсумки фінансово-господарської діяльності КП «Паркувальник»</w:t>
      </w:r>
    </w:p>
    <w:p w:rsidR="00E47F09" w:rsidRPr="00707ECB" w:rsidRDefault="00E47F09" w:rsidP="00707ECB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07E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за 5 місяців 2019 рік.</w:t>
      </w:r>
    </w:p>
    <w:p w:rsidR="00E47F09" w:rsidRPr="00CD62FC" w:rsidRDefault="00E47F09" w:rsidP="00707EC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На протязі 5 місяців 2019 року на підприємстві КП «Паркувальник» працювало  5 штатних працівників та 4 працівника за ЦПХ.</w:t>
      </w:r>
    </w:p>
    <w:p w:rsidR="00E47F09" w:rsidRPr="00CD62FC" w:rsidRDefault="00E47F09" w:rsidP="00707EC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 xml:space="preserve">Підприємство за даний період надало послуг по паркуванню транспортних засобів на загальну суму 327111,00 гривень . </w:t>
      </w:r>
    </w:p>
    <w:p w:rsidR="00E47F09" w:rsidRPr="00CD62FC" w:rsidRDefault="00E47F09" w:rsidP="00707EC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F09" w:rsidRPr="00CD62FC" w:rsidRDefault="00E47F09" w:rsidP="00707EC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За період 5 місяців 2019 року витрати підприємства складають: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u w:val="single"/>
          <w:lang w:val="uk-UA"/>
        </w:rPr>
        <w:t>Нараховано</w:t>
      </w:r>
      <w:r w:rsidRPr="00CD62FC">
        <w:rPr>
          <w:rFonts w:ascii="Times New Roman" w:hAnsi="Times New Roman"/>
          <w:sz w:val="28"/>
          <w:szCs w:val="28"/>
          <w:lang w:val="uk-UA"/>
        </w:rPr>
        <w:t xml:space="preserve"> суму збору по паркуванню транспортних засобів за 5м.2019р. складають - </w:t>
      </w:r>
      <w:r w:rsidRPr="00CD62FC">
        <w:rPr>
          <w:rFonts w:ascii="Times New Roman" w:hAnsi="Times New Roman"/>
          <w:sz w:val="28"/>
          <w:szCs w:val="28"/>
          <w:u w:val="single"/>
          <w:lang w:val="uk-UA"/>
        </w:rPr>
        <w:t>102305,26 грн</w:t>
      </w:r>
      <w:r w:rsidRPr="00CD62FC">
        <w:rPr>
          <w:rFonts w:ascii="Times New Roman" w:hAnsi="Times New Roman"/>
          <w:sz w:val="28"/>
          <w:szCs w:val="28"/>
          <w:lang w:val="uk-UA"/>
        </w:rPr>
        <w:t xml:space="preserve">., але фактично підприємство за даний період </w:t>
      </w:r>
      <w:r w:rsidRPr="00CD62FC">
        <w:rPr>
          <w:rFonts w:ascii="Times New Roman" w:hAnsi="Times New Roman"/>
          <w:sz w:val="28"/>
          <w:szCs w:val="28"/>
          <w:u w:val="single"/>
          <w:lang w:val="uk-UA"/>
        </w:rPr>
        <w:t>сплатило - 115540,00грн.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Нарахування заробітньої плати  - 158022,93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Єдиний соціальний внесок з найманих працівників -38623,89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Військовий збір – 2014,34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ПДФО – 27406,79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Обслуговування  к/апаратів ,бух. програмного забезпечення та бухгалтерські послуги – 12530,00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Послуги по вивезенню ТПВ – 738,25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Послуги по прибиранню снігу – 1400,00грн.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Придбання канц.товарів – 451,00 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Придбання матеріалів та МШП для обслуговуння парковичних місць та забезпечення працівників спецодягом – 6775,00грн.</w:t>
      </w:r>
    </w:p>
    <w:p w:rsidR="00E47F09" w:rsidRPr="00CD62FC" w:rsidRDefault="00E47F09" w:rsidP="00707E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2FC">
        <w:rPr>
          <w:rFonts w:ascii="Times New Roman" w:hAnsi="Times New Roman"/>
          <w:sz w:val="28"/>
          <w:szCs w:val="28"/>
          <w:lang w:val="uk-UA"/>
        </w:rPr>
        <w:t>Комісія банку- 3663,34 грн.</w:t>
      </w:r>
    </w:p>
    <w:p w:rsidR="00E47F09" w:rsidRPr="00CD62FC" w:rsidRDefault="00E47F09" w:rsidP="00707ECB">
      <w:pPr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F09" w:rsidRPr="00707ECB" w:rsidRDefault="00E47F09" w:rsidP="00707EC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47F09" w:rsidRPr="00707ECB" w:rsidRDefault="00E47F09" w:rsidP="00707ECB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ECB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</w:t>
      </w:r>
      <w:r w:rsidRPr="00707ECB">
        <w:rPr>
          <w:rFonts w:ascii="Times New Roman" w:hAnsi="Times New Roman"/>
          <w:b/>
          <w:sz w:val="28"/>
          <w:szCs w:val="28"/>
          <w:lang w:val="uk-UA"/>
        </w:rPr>
        <w:t>П»Паркувальник» _____________________/Р.Я.Ковальчук</w:t>
      </w:r>
    </w:p>
    <w:sectPr w:rsidR="00E47F09" w:rsidRPr="00707ECB" w:rsidSect="00BC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785D"/>
    <w:multiLevelType w:val="hybridMultilevel"/>
    <w:tmpl w:val="C8EEFD9E"/>
    <w:lvl w:ilvl="0" w:tplc="88BC3C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0766E"/>
    <w:multiLevelType w:val="hybridMultilevel"/>
    <w:tmpl w:val="1538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FF"/>
    <w:rsid w:val="000323A7"/>
    <w:rsid w:val="00036437"/>
    <w:rsid w:val="001076D5"/>
    <w:rsid w:val="001207C4"/>
    <w:rsid w:val="00140173"/>
    <w:rsid w:val="001966FF"/>
    <w:rsid w:val="00224666"/>
    <w:rsid w:val="00227A80"/>
    <w:rsid w:val="002F518F"/>
    <w:rsid w:val="003D340E"/>
    <w:rsid w:val="005E65C7"/>
    <w:rsid w:val="00615794"/>
    <w:rsid w:val="00692CFF"/>
    <w:rsid w:val="00695E50"/>
    <w:rsid w:val="00707ECB"/>
    <w:rsid w:val="007A5766"/>
    <w:rsid w:val="007D3EC6"/>
    <w:rsid w:val="007D516C"/>
    <w:rsid w:val="00917FC2"/>
    <w:rsid w:val="009724F0"/>
    <w:rsid w:val="009773C8"/>
    <w:rsid w:val="00992E20"/>
    <w:rsid w:val="009A4270"/>
    <w:rsid w:val="009C60A3"/>
    <w:rsid w:val="00A274C8"/>
    <w:rsid w:val="00A93A69"/>
    <w:rsid w:val="00BB14D1"/>
    <w:rsid w:val="00BC0E06"/>
    <w:rsid w:val="00CD62FC"/>
    <w:rsid w:val="00D50A0E"/>
    <w:rsid w:val="00D97FD9"/>
    <w:rsid w:val="00E4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379</Words>
  <Characters>2163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Боцик</dc:creator>
  <cp:keywords/>
  <dc:description/>
  <cp:lastModifiedBy>User</cp:lastModifiedBy>
  <cp:revision>8</cp:revision>
  <dcterms:created xsi:type="dcterms:W3CDTF">2019-07-01T06:36:00Z</dcterms:created>
  <dcterms:modified xsi:type="dcterms:W3CDTF">2019-07-08T05:59:00Z</dcterms:modified>
</cp:coreProperties>
</file>