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6" w:rsidRDefault="00F02A66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775E9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02A66" w:rsidRDefault="00F02A66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F02A66" w:rsidRPr="006A0932" w:rsidRDefault="00F02A66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F02A66" w:rsidRDefault="00F02A6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F02A66" w:rsidRDefault="00F02A6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F02A66" w:rsidRPr="006A0932" w:rsidRDefault="00F02A6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F02A66" w:rsidRPr="006A0932" w:rsidRDefault="00F02A66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ХХХІ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  VІІ скликання</w:t>
      </w:r>
    </w:p>
    <w:p w:rsidR="00F02A66" w:rsidRPr="006A0932" w:rsidRDefault="00F02A6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            -34/2019</w:t>
      </w:r>
    </w:p>
    <w:p w:rsidR="00F02A66" w:rsidRPr="006A0932" w:rsidRDefault="00F02A66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15 серпня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tbl>
      <w:tblPr>
        <w:tblW w:w="0" w:type="auto"/>
        <w:tblLook w:val="00A0"/>
      </w:tblPr>
      <w:tblGrid>
        <w:gridCol w:w="5211"/>
      </w:tblGrid>
      <w:tr w:rsidR="00F02A66" w:rsidRPr="00202375" w:rsidTr="00202375">
        <w:tc>
          <w:tcPr>
            <w:tcW w:w="5211" w:type="dxa"/>
          </w:tcPr>
          <w:p w:rsidR="00F02A66" w:rsidRPr="00202375" w:rsidRDefault="00F02A66" w:rsidP="00202375">
            <w:pPr>
              <w:spacing w:before="100" w:beforeAutospacing="1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237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 внесення змін до рішення виконавчого комітету Сторожинецької міської ради від 11.02.2016 року № 7 «Про обмеження продажу пива, алко-гольних, слабоалкогольних напоїв та вин столових на території міста Сторожинець та обмеження режиму роботи торгових точок» </w:t>
            </w:r>
          </w:p>
        </w:tc>
      </w:tr>
    </w:tbl>
    <w:p w:rsidR="00F02A66" w:rsidRPr="006A0932" w:rsidRDefault="00F02A66" w:rsidP="00D5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статтями 26 та 59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Закон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враховуючи Рекомендації № 23 адмі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ністративної колегії Чернівецького обласного територіального відділення Антимонопольного комітету України  від 10.06.2019 року </w:t>
      </w:r>
    </w:p>
    <w:p w:rsidR="00F02A66" w:rsidRPr="006A0932" w:rsidRDefault="00F02A66" w:rsidP="006A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F02A66" w:rsidRPr="00312198" w:rsidRDefault="00F02A66" w:rsidP="00FA07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Внести зміни до рішення </w:t>
      </w:r>
      <w:r w:rsidRPr="00312198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виконавчого комітету Сторожинецької міської ради від 11.02.2016 року № 7 «Про обмеження продажу пива, алкогольних, слабоалкогольних напоїв та вин столових на території міста Сторожинець та обмеження режиму роботи торгових точок»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та скасувати пункти 3, 4, 6 вказаного рішення.</w:t>
      </w:r>
    </w:p>
    <w:p w:rsidR="00F02A66" w:rsidRPr="006A0932" w:rsidRDefault="00F02A66" w:rsidP="001A778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.  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Матейчука І.Г.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F02A66" w:rsidRPr="00615271" w:rsidRDefault="00F02A66" w:rsidP="0061527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Сторожинецький міський голова                                            М.М.Карлійчук</w:t>
      </w:r>
    </w:p>
    <w:sectPr w:rsidR="00F02A66" w:rsidRPr="00615271" w:rsidSect="00C01F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1A7787"/>
    <w:rsid w:val="00202375"/>
    <w:rsid w:val="002A0F8A"/>
    <w:rsid w:val="00312198"/>
    <w:rsid w:val="003C7328"/>
    <w:rsid w:val="00461272"/>
    <w:rsid w:val="004B7944"/>
    <w:rsid w:val="00615271"/>
    <w:rsid w:val="00617C53"/>
    <w:rsid w:val="006459E3"/>
    <w:rsid w:val="006A0932"/>
    <w:rsid w:val="00724225"/>
    <w:rsid w:val="007460E4"/>
    <w:rsid w:val="00775E9E"/>
    <w:rsid w:val="008243AA"/>
    <w:rsid w:val="00851140"/>
    <w:rsid w:val="00874204"/>
    <w:rsid w:val="008E7D05"/>
    <w:rsid w:val="00955F49"/>
    <w:rsid w:val="009B0730"/>
    <w:rsid w:val="00A138FA"/>
    <w:rsid w:val="00A514D7"/>
    <w:rsid w:val="00BA7DF3"/>
    <w:rsid w:val="00BF373D"/>
    <w:rsid w:val="00C01F73"/>
    <w:rsid w:val="00C15BD0"/>
    <w:rsid w:val="00D10C3A"/>
    <w:rsid w:val="00D16050"/>
    <w:rsid w:val="00D16E56"/>
    <w:rsid w:val="00D36FFB"/>
    <w:rsid w:val="00D57C5A"/>
    <w:rsid w:val="00D751F6"/>
    <w:rsid w:val="00DB5721"/>
    <w:rsid w:val="00DE6BAE"/>
    <w:rsid w:val="00E50C6B"/>
    <w:rsid w:val="00EC7C92"/>
    <w:rsid w:val="00EF3BB1"/>
    <w:rsid w:val="00F02A66"/>
    <w:rsid w:val="00F1312D"/>
    <w:rsid w:val="00F6462E"/>
    <w:rsid w:val="00FA07CD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2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3</cp:revision>
  <cp:lastPrinted>2019-06-19T07:34:00Z</cp:lastPrinted>
  <dcterms:created xsi:type="dcterms:W3CDTF">2019-07-01T11:45:00Z</dcterms:created>
  <dcterms:modified xsi:type="dcterms:W3CDTF">2019-07-24T07:42:00Z</dcterms:modified>
</cp:coreProperties>
</file>