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E9" w:rsidRPr="003738AA" w:rsidRDefault="00CD60E9" w:rsidP="00F4047F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         </w:t>
      </w:r>
      <w:r w:rsidRPr="001E1017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Проект</w:t>
      </w:r>
    </w:p>
    <w:p w:rsidR="00CD60E9" w:rsidRDefault="00CD60E9" w:rsidP="00F4047F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CD60E9" w:rsidRDefault="00CD60E9" w:rsidP="00F4047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CD60E9" w:rsidRDefault="00CD60E9" w:rsidP="00F4047F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CD60E9" w:rsidRDefault="00CD60E9" w:rsidP="00F4047F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CD60E9" w:rsidRPr="000C1A2A" w:rsidRDefault="00CD60E9" w:rsidP="00F4047F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8"/>
          <w:szCs w:val="8"/>
          <w:lang w:val="uk-UA" w:eastAsia="ru-RU"/>
        </w:rPr>
      </w:pPr>
    </w:p>
    <w:p w:rsidR="00CD60E9" w:rsidRDefault="00CD60E9" w:rsidP="007618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C4A33">
        <w:rPr>
          <w:rFonts w:ascii="Times New Roman" w:hAnsi="Times New Roman"/>
          <w:b/>
          <w:sz w:val="28"/>
          <w:szCs w:val="28"/>
          <w:lang w:val="uk-UA"/>
        </w:rPr>
        <w:t>ХХХ</w:t>
      </w:r>
      <w:r w:rsidRPr="00FC4A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C4A33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CD60E9" w:rsidRPr="0076187B" w:rsidRDefault="00CD60E9" w:rsidP="00761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D60E9" w:rsidRDefault="00CD60E9" w:rsidP="000C1A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 -35/2019</w:t>
      </w:r>
    </w:p>
    <w:p w:rsidR="00CD60E9" w:rsidRPr="000C1A2A" w:rsidRDefault="00CD60E9" w:rsidP="000C1A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жовтня  2019 року                                                                     м. Сторожинець</w:t>
      </w: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CD60E9" w:rsidRPr="0076187B" w:rsidRDefault="00CD60E9" w:rsidP="00F4047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60E9" w:rsidRPr="0076187B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uk-UA"/>
        </w:rPr>
      </w:pPr>
    </w:p>
    <w:p w:rsidR="00CD60E9" w:rsidRDefault="00CD60E9" w:rsidP="0040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України від 01.02.2018</w:t>
      </w:r>
      <w:r w:rsidRPr="00E2753B">
        <w:rPr>
          <w:rFonts w:ascii="Times New Roman" w:hAnsi="Times New Roman"/>
          <w:sz w:val="28"/>
          <w:szCs w:val="28"/>
          <w:lang w:val="uk-UA"/>
        </w:rPr>
        <w:t>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 від 17.09.2019 року,</w:t>
      </w:r>
    </w:p>
    <w:p w:rsidR="00CD60E9" w:rsidRPr="0040703E" w:rsidRDefault="00CD60E9" w:rsidP="0040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E9" w:rsidRDefault="00CD60E9" w:rsidP="00F404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CD60E9" w:rsidRPr="0040703E" w:rsidRDefault="00CD60E9" w:rsidP="0011485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16 жовтня 2019 року внести зміни до штатних розписів закладів освіти, а саме ввести в штатний розпис: 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Старожадівського НВК -  1 ставку асистента вихователя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Опорного закладу Сторожинецький ліцей - 1 ставку асистента вчителя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Комарівської ЗОШ І-ІІ ст. - 1 ставку асистента вчителя інклюзивного навчання та 0.5 ставки кухаря;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Новобросковецького ДНЗ «Буратіно» – 1 ставку асистента вихователя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Панківського ДНЗ «Сонечко» – 1 ставку асистента вихователя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Бобовецького НВК – 1 ставку асистента вчителя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Сторожинецької гімназії №2 – 1 ставку асистента вчителя інклюзивного навчання;</w:t>
      </w:r>
    </w:p>
    <w:p w:rsidR="00CD60E9" w:rsidRPr="008B6D9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Сторожинецького ДНЗ «Чебурашка» - 1 ставку асистента вихователя інклюзивного навчання;</w:t>
      </w:r>
    </w:p>
    <w:p w:rsidR="00CD60E9" w:rsidRDefault="00CD60E9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Банилово-Підгірнівського ДНЗ «Малятко» - 0,75 ставки сезонного оператора  і 1 ставку постійного оператора котельні;</w:t>
      </w:r>
    </w:p>
    <w:p w:rsidR="00CD60E9" w:rsidRDefault="00CD60E9" w:rsidP="0011485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Сторожинецької районної гімназії – 0,5 ставки логопеда.</w:t>
      </w:r>
    </w:p>
    <w:p w:rsidR="00CD60E9" w:rsidRDefault="00CD60E9" w:rsidP="0011485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D60E9" w:rsidRDefault="00CD60E9" w:rsidP="0011485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D60E9" w:rsidRPr="003738AA" w:rsidRDefault="00CD60E9" w:rsidP="003738AA">
      <w:pPr>
        <w:pStyle w:val="ListParagraph"/>
        <w:spacing w:line="240" w:lineRule="auto"/>
        <w:ind w:left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</w:t>
      </w:r>
      <w:r w:rsidRPr="003738AA">
        <w:rPr>
          <w:rFonts w:ascii="Times New Roman" w:hAnsi="Times New Roman"/>
          <w:lang w:val="uk-UA" w:eastAsia="ru-RU"/>
        </w:rPr>
        <w:t xml:space="preserve">Продовження рішення </w:t>
      </w:r>
      <w:r w:rsidRPr="003738AA">
        <w:rPr>
          <w:rFonts w:ascii="Times New Roman" w:hAnsi="Times New Roman"/>
          <w:lang w:val="uk-UA"/>
        </w:rPr>
        <w:t>сесії Сторожинецької міської ради від 10.10.2019 року №       -35/2019</w:t>
      </w:r>
    </w:p>
    <w:p w:rsidR="00CD60E9" w:rsidRDefault="00CD60E9" w:rsidP="001148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    </w:t>
      </w:r>
      <w:r w:rsidRPr="0040703E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першого заступника міського голови  </w:t>
      </w:r>
      <w:r w:rsidRPr="0040703E">
        <w:rPr>
          <w:rFonts w:ascii="Times New Roman" w:hAnsi="Times New Roman"/>
          <w:sz w:val="28"/>
          <w:szCs w:val="28"/>
          <w:lang w:val="uk-UA"/>
        </w:rPr>
        <w:t>П.</w:t>
      </w:r>
      <w:r w:rsidRPr="0040703E">
        <w:rPr>
          <w:rFonts w:ascii="Times New Roman" w:hAnsi="Times New Roman"/>
          <w:sz w:val="28"/>
          <w:szCs w:val="28"/>
        </w:rPr>
        <w:t>Брижака та постійну комісію з питань освіти, фізичного виховання та культури</w:t>
      </w:r>
      <w:r w:rsidRPr="0040703E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40703E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40703E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40703E">
        <w:rPr>
          <w:rFonts w:ascii="Times New Roman" w:hAnsi="Times New Roman"/>
          <w:sz w:val="28"/>
          <w:szCs w:val="28"/>
        </w:rPr>
        <w:t xml:space="preserve"> (</w:t>
      </w:r>
      <w:r w:rsidRPr="0040703E">
        <w:rPr>
          <w:rFonts w:ascii="Times New Roman" w:hAnsi="Times New Roman"/>
          <w:sz w:val="28"/>
          <w:szCs w:val="28"/>
          <w:lang w:val="uk-UA"/>
        </w:rPr>
        <w:t>Т.</w:t>
      </w:r>
      <w:r w:rsidRPr="0040703E">
        <w:rPr>
          <w:rFonts w:ascii="Times New Roman" w:hAnsi="Times New Roman"/>
          <w:sz w:val="28"/>
          <w:szCs w:val="28"/>
        </w:rPr>
        <w:t>Чернявська).</w:t>
      </w:r>
    </w:p>
    <w:p w:rsidR="00CD60E9" w:rsidRPr="00110E24" w:rsidRDefault="00CD60E9" w:rsidP="007618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E9" w:rsidRPr="0076187B" w:rsidRDefault="00CD60E9" w:rsidP="007618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/>
        </w:rPr>
      </w:pPr>
    </w:p>
    <w:p w:rsidR="00CD60E9" w:rsidRDefault="00CD60E9" w:rsidP="00407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Сторожинецький міський голова                                       М.М. Карлійчук</w:t>
      </w: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60E9" w:rsidRDefault="00CD60E9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533"/>
        <w:gridCol w:w="3930"/>
      </w:tblGrid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освіти, молоді і спорту міської ради</w:t>
            </w: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Я.Г. Стрілецький</w:t>
            </w: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           І.Г.Матейчук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           П.М.Брижак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</w:t>
            </w: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та кадрової роботи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            А.Г.Побіжан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            А.В.Сирбу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В.М.Добра</w:t>
            </w:r>
          </w:p>
        </w:tc>
      </w:tr>
      <w:tr w:rsidR="00CD60E9" w:rsidRPr="000C1A2A" w:rsidTr="00044C46">
        <w:tc>
          <w:tcPr>
            <w:tcW w:w="5533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 і спорту, охорони здоров’я, соціального захисту населення, молодіжної політики</w:t>
            </w:r>
          </w:p>
        </w:tc>
        <w:tc>
          <w:tcPr>
            <w:tcW w:w="3930" w:type="dxa"/>
          </w:tcPr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A2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D60E9" w:rsidRPr="000C1A2A" w:rsidRDefault="00CD60E9" w:rsidP="00C1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0C1A2A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CD60E9" w:rsidRPr="000C1A2A" w:rsidRDefault="00CD60E9" w:rsidP="00C164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60E9" w:rsidRPr="000C1A2A" w:rsidRDefault="00CD60E9" w:rsidP="00C16414">
      <w:pPr>
        <w:spacing w:after="0" w:line="240" w:lineRule="auto"/>
        <w:rPr>
          <w:rFonts w:ascii="Times New Roman" w:hAnsi="Times New Roman"/>
          <w:lang w:val="uk-UA"/>
        </w:rPr>
      </w:pPr>
    </w:p>
    <w:p w:rsidR="00CD60E9" w:rsidRPr="000C1A2A" w:rsidRDefault="00CD60E9" w:rsidP="00C16414">
      <w:pPr>
        <w:spacing w:after="0" w:line="240" w:lineRule="auto"/>
        <w:rPr>
          <w:rFonts w:ascii="Times New Roman" w:hAnsi="Times New Roman"/>
          <w:lang w:val="uk-UA"/>
        </w:rPr>
      </w:pPr>
    </w:p>
    <w:p w:rsidR="00CD60E9" w:rsidRPr="000C1A2A" w:rsidRDefault="00CD60E9" w:rsidP="00C16414">
      <w:pPr>
        <w:spacing w:after="0" w:line="240" w:lineRule="auto"/>
        <w:rPr>
          <w:rFonts w:ascii="Times New Roman" w:hAnsi="Times New Roman"/>
          <w:lang w:val="uk-UA"/>
        </w:rPr>
      </w:pPr>
    </w:p>
    <w:sectPr w:rsidR="00CD60E9" w:rsidRPr="000C1A2A" w:rsidSect="00114854">
      <w:pgSz w:w="11906" w:h="16838"/>
      <w:pgMar w:top="360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EEA"/>
    <w:rsid w:val="00044C46"/>
    <w:rsid w:val="000C1A2A"/>
    <w:rsid w:val="000C25FF"/>
    <w:rsid w:val="000D0D43"/>
    <w:rsid w:val="00110E24"/>
    <w:rsid w:val="00114854"/>
    <w:rsid w:val="001A7587"/>
    <w:rsid w:val="001D6858"/>
    <w:rsid w:val="001E1017"/>
    <w:rsid w:val="00286D1D"/>
    <w:rsid w:val="00342718"/>
    <w:rsid w:val="003738AA"/>
    <w:rsid w:val="0040703E"/>
    <w:rsid w:val="004E1339"/>
    <w:rsid w:val="00566C10"/>
    <w:rsid w:val="005B295E"/>
    <w:rsid w:val="005D08D0"/>
    <w:rsid w:val="005F3D86"/>
    <w:rsid w:val="00636CAC"/>
    <w:rsid w:val="006C27E6"/>
    <w:rsid w:val="006E0688"/>
    <w:rsid w:val="00745FEE"/>
    <w:rsid w:val="0076187B"/>
    <w:rsid w:val="007D45C6"/>
    <w:rsid w:val="007E141A"/>
    <w:rsid w:val="008B6D99"/>
    <w:rsid w:val="00900789"/>
    <w:rsid w:val="00A51777"/>
    <w:rsid w:val="00A80B64"/>
    <w:rsid w:val="00B83233"/>
    <w:rsid w:val="00C049FC"/>
    <w:rsid w:val="00C16414"/>
    <w:rsid w:val="00C84124"/>
    <w:rsid w:val="00CD60E9"/>
    <w:rsid w:val="00D371FF"/>
    <w:rsid w:val="00D957D2"/>
    <w:rsid w:val="00DB5806"/>
    <w:rsid w:val="00E2753B"/>
    <w:rsid w:val="00ED0EEA"/>
    <w:rsid w:val="00F12C4C"/>
    <w:rsid w:val="00F20617"/>
    <w:rsid w:val="00F257C4"/>
    <w:rsid w:val="00F4047F"/>
    <w:rsid w:val="00FC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47F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F404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2019-09-17T13:30:00Z</cp:lastPrinted>
  <dcterms:created xsi:type="dcterms:W3CDTF">2019-09-17T08:36:00Z</dcterms:created>
  <dcterms:modified xsi:type="dcterms:W3CDTF">2019-09-18T10:13:00Z</dcterms:modified>
</cp:coreProperties>
</file>