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6" w:rsidRPr="00CB2AC7" w:rsidRDefault="00105486" w:rsidP="009A4B41">
      <w:pPr>
        <w:ind w:right="-117"/>
        <w:jc w:val="center"/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>П</w:t>
      </w:r>
      <w:r w:rsidRPr="00CB2AC7">
        <w:rPr>
          <w:rFonts w:ascii="Times New Roman" w:hAnsi="Times New Roman"/>
          <w:noProof/>
          <w:sz w:val="28"/>
          <w:szCs w:val="28"/>
          <w:lang w:val="uk-UA"/>
        </w:rPr>
        <w:t>роект</w:t>
      </w:r>
    </w:p>
    <w:p w:rsidR="00105486" w:rsidRPr="009A4B41" w:rsidRDefault="00105486" w:rsidP="009A4B41">
      <w:pPr>
        <w:pStyle w:val="Heading1"/>
        <w:rPr>
          <w:b/>
          <w:sz w:val="32"/>
          <w:szCs w:val="32"/>
          <w:lang w:val="uk-UA"/>
        </w:rPr>
      </w:pPr>
      <w:r w:rsidRPr="009A4B41">
        <w:rPr>
          <w:b/>
          <w:sz w:val="32"/>
          <w:szCs w:val="32"/>
          <w:lang w:val="uk-UA"/>
        </w:rPr>
        <w:t>УКРАЇНА</w:t>
      </w:r>
    </w:p>
    <w:p w:rsidR="00105486" w:rsidRPr="009A4B41" w:rsidRDefault="00105486" w:rsidP="009A4B41">
      <w:pPr>
        <w:pStyle w:val="Heading1"/>
        <w:rPr>
          <w:b/>
          <w:sz w:val="32"/>
          <w:szCs w:val="32"/>
          <w:lang w:val="uk-UA"/>
        </w:rPr>
      </w:pPr>
      <w:r w:rsidRPr="009A4B41">
        <w:rPr>
          <w:b/>
          <w:sz w:val="32"/>
          <w:szCs w:val="32"/>
          <w:lang w:val="uk-UA"/>
        </w:rPr>
        <w:t>СТОРОЖИНЕЦЬКА МІСЬКА РАДА</w:t>
      </w:r>
    </w:p>
    <w:p w:rsidR="00105486" w:rsidRPr="009A4B41" w:rsidRDefault="00105486" w:rsidP="009A4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4B41">
        <w:rPr>
          <w:rFonts w:ascii="Times New Roman" w:hAnsi="Times New Roman"/>
          <w:b/>
          <w:sz w:val="32"/>
          <w:szCs w:val="32"/>
          <w:lang w:val="uk-UA"/>
        </w:rPr>
        <w:t>СТОРОЖИНЕЦЬКОГО РАЙОНУ</w:t>
      </w:r>
    </w:p>
    <w:p w:rsidR="00105486" w:rsidRDefault="00105486" w:rsidP="009A4B4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9A4B41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105486" w:rsidRPr="009A4B41" w:rsidRDefault="00105486" w:rsidP="009A4B41">
      <w:pPr>
        <w:spacing w:after="0" w:line="240" w:lineRule="auto"/>
        <w:rPr>
          <w:sz w:val="16"/>
          <w:szCs w:val="16"/>
          <w:lang w:val="uk-UA" w:eastAsia="ru-RU"/>
        </w:rPr>
      </w:pPr>
    </w:p>
    <w:p w:rsidR="00105486" w:rsidRPr="009A4B41" w:rsidRDefault="00105486" w:rsidP="009A4B4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4B41">
        <w:rPr>
          <w:rFonts w:ascii="Times New Roman" w:hAnsi="Times New Roman"/>
          <w:b/>
          <w:sz w:val="32"/>
          <w:szCs w:val="32"/>
          <w:lang w:val="en-US"/>
        </w:rPr>
        <w:t>X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9A4B4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9A4B4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105486" w:rsidRDefault="00105486" w:rsidP="009A4B41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         -</w:t>
      </w:r>
      <w:r>
        <w:rPr>
          <w:sz w:val="32"/>
          <w:szCs w:val="32"/>
          <w:lang w:val="ru-RU"/>
        </w:rPr>
        <w:t>35</w:t>
      </w:r>
      <w:r>
        <w:rPr>
          <w:sz w:val="32"/>
          <w:szCs w:val="32"/>
          <w:lang w:val="uk-UA"/>
        </w:rPr>
        <w:t>/2019</w:t>
      </w:r>
    </w:p>
    <w:p w:rsidR="00105486" w:rsidRDefault="00105486" w:rsidP="009A4B41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</w:t>
      </w:r>
    </w:p>
    <w:p w:rsidR="00105486" w:rsidRPr="009A4B41" w:rsidRDefault="00105486" w:rsidP="009A4B41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9A4B41">
        <w:rPr>
          <w:rFonts w:ascii="Times New Roman" w:hAnsi="Times New Roman"/>
          <w:sz w:val="28"/>
          <w:lang w:val="uk-UA"/>
        </w:rPr>
        <w:t>10 жовтня 2019  року                                                                    м. Сторожинець</w:t>
      </w:r>
    </w:p>
    <w:p w:rsidR="00105486" w:rsidRDefault="00105486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105486" w:rsidRDefault="00105486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розпису КП «Сторожинецький </w:t>
      </w:r>
    </w:p>
    <w:p w:rsidR="00105486" w:rsidRDefault="00105486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105486" w:rsidRDefault="00105486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5486" w:rsidRDefault="00105486" w:rsidP="009A4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Чернявської Т.К. «Про внесення змін до штатного розпису» від 12.08.2019 року,</w:t>
      </w:r>
    </w:p>
    <w:p w:rsidR="00105486" w:rsidRDefault="00105486" w:rsidP="008D51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486" w:rsidRDefault="00105486" w:rsidP="008D51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05486" w:rsidRDefault="00105486" w:rsidP="00082D81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16 жовтня 2019 року внести зміни до штатного розпису           КУ«Сторожинецький інклюзивно-ресурсний центр», а саме ввести в штатний розпис 0,5 ставки прибиральника службових приміщень, 0,5 ставки оператора газових котлів та  0,5 ставки робітника.</w:t>
      </w:r>
    </w:p>
    <w:p w:rsidR="00105486" w:rsidRDefault="00105486" w:rsidP="00082D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05486" w:rsidRPr="009A4B41" w:rsidRDefault="00105486" w:rsidP="00082D81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4B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A4B4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першого заступника міського голови  </w:t>
      </w:r>
      <w:r w:rsidRPr="009A4B41">
        <w:rPr>
          <w:rFonts w:ascii="Times New Roman" w:hAnsi="Times New Roman"/>
          <w:sz w:val="28"/>
          <w:szCs w:val="28"/>
          <w:lang w:val="uk-UA"/>
        </w:rPr>
        <w:t>П.</w:t>
      </w:r>
      <w:r w:rsidRPr="009A4B41">
        <w:rPr>
          <w:rFonts w:ascii="Times New Roman" w:hAnsi="Times New Roman"/>
          <w:sz w:val="28"/>
          <w:szCs w:val="28"/>
        </w:rPr>
        <w:t>Брижака та постійну комісію з питань освіти, фізичного виховання та культури</w:t>
      </w:r>
      <w:r w:rsidRPr="009A4B41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9A4B41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9A4B41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9A4B41">
        <w:rPr>
          <w:rFonts w:ascii="Times New Roman" w:hAnsi="Times New Roman"/>
          <w:sz w:val="28"/>
          <w:szCs w:val="28"/>
        </w:rPr>
        <w:t xml:space="preserve"> (</w:t>
      </w:r>
      <w:r w:rsidRPr="009A4B41">
        <w:rPr>
          <w:rFonts w:ascii="Times New Roman" w:hAnsi="Times New Roman"/>
          <w:sz w:val="28"/>
          <w:szCs w:val="28"/>
          <w:lang w:val="uk-UA"/>
        </w:rPr>
        <w:t>Т.</w:t>
      </w:r>
      <w:r w:rsidRPr="009A4B41">
        <w:rPr>
          <w:rFonts w:ascii="Times New Roman" w:hAnsi="Times New Roman"/>
          <w:sz w:val="28"/>
          <w:szCs w:val="28"/>
        </w:rPr>
        <w:t>Чернявська).</w:t>
      </w:r>
    </w:p>
    <w:p w:rsidR="00105486" w:rsidRPr="009A4B41" w:rsidRDefault="00105486" w:rsidP="009A4B41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5486" w:rsidRPr="009A4B41" w:rsidRDefault="00105486" w:rsidP="009A4B41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 w:rsidRPr="009A4B41">
        <w:rPr>
          <w:rFonts w:ascii="Times New Roman" w:hAnsi="Times New Roman"/>
          <w:b/>
          <w:sz w:val="28"/>
          <w:lang w:val="uk-UA"/>
        </w:rPr>
        <w:t>Сторожинецький міський голова                                        М.М. Карлійчук</w:t>
      </w:r>
      <w:r w:rsidRPr="009A4B41">
        <w:rPr>
          <w:rFonts w:ascii="Times New Roman" w:hAnsi="Times New Roman"/>
          <w:b/>
          <w:sz w:val="28"/>
        </w:rPr>
        <w:t xml:space="preserve"> </w:t>
      </w:r>
    </w:p>
    <w:p w:rsidR="00105486" w:rsidRPr="009A4B41" w:rsidRDefault="00105486" w:rsidP="009A4B41">
      <w:pPr>
        <w:spacing w:line="240" w:lineRule="auto"/>
        <w:rPr>
          <w:rFonts w:ascii="Times New Roman" w:hAnsi="Times New Roman"/>
          <w:b/>
          <w:sz w:val="28"/>
          <w:lang w:val="uk-UA"/>
        </w:rPr>
      </w:pPr>
    </w:p>
    <w:p w:rsidR="00105486" w:rsidRDefault="00105486" w:rsidP="009A4B41">
      <w:pPr>
        <w:spacing w:line="240" w:lineRule="auto"/>
        <w:rPr>
          <w:rFonts w:ascii="Times New Roman" w:hAnsi="Times New Roman"/>
          <w:lang w:val="uk-UA"/>
        </w:rPr>
      </w:pPr>
    </w:p>
    <w:p w:rsidR="00105486" w:rsidRDefault="00105486" w:rsidP="009A4B41">
      <w:pPr>
        <w:spacing w:line="240" w:lineRule="auto"/>
        <w:rPr>
          <w:rFonts w:ascii="Times New Roman" w:hAnsi="Times New Roman"/>
          <w:lang w:val="uk-UA"/>
        </w:rPr>
      </w:pPr>
    </w:p>
    <w:p w:rsidR="00105486" w:rsidRPr="009A4B41" w:rsidRDefault="00105486" w:rsidP="009A4B41">
      <w:pPr>
        <w:spacing w:line="240" w:lineRule="auto"/>
        <w:rPr>
          <w:rFonts w:ascii="Times New Roman" w:hAnsi="Times New Roman"/>
          <w:lang w:val="uk-UA"/>
        </w:rPr>
      </w:pPr>
    </w:p>
    <w:p w:rsidR="00105486" w:rsidRPr="009A4B41" w:rsidRDefault="00105486" w:rsidP="009A4B4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533"/>
        <w:gridCol w:w="3930"/>
      </w:tblGrid>
      <w:tr w:rsidR="00105486" w:rsidRPr="009A4B41" w:rsidTr="00044C46">
        <w:tc>
          <w:tcPr>
            <w:tcW w:w="5533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4973"/>
              <w:gridCol w:w="236"/>
            </w:tblGrid>
            <w:tr w:rsidR="00105486" w:rsidRPr="00DC2348" w:rsidTr="009A4B41">
              <w:tc>
                <w:tcPr>
                  <w:tcW w:w="4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348">
                    <w:rPr>
                      <w:rFonts w:ascii="Times New Roman" w:hAnsi="Times New Roman"/>
                      <w:sz w:val="28"/>
                      <w:szCs w:val="28"/>
                    </w:rPr>
                    <w:t>Виконавець:</w:t>
                  </w:r>
                </w:p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C234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освіти, молоді і спорту міської ради</w:t>
                  </w:r>
                </w:p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05486" w:rsidRPr="00DC2348" w:rsidRDefault="00105486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05486" w:rsidRDefault="00105486"/>
        </w:tc>
        <w:tc>
          <w:tcPr>
            <w:tcW w:w="3930" w:type="dxa"/>
          </w:tcPr>
          <w:p w:rsidR="00105486" w:rsidRDefault="00105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</w:p>
          <w:p w:rsidR="00105486" w:rsidRDefault="00105486"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DC2348">
              <w:rPr>
                <w:rFonts w:ascii="Times New Roman" w:hAnsi="Times New Roman"/>
                <w:sz w:val="28"/>
                <w:szCs w:val="28"/>
                <w:lang w:val="uk-UA"/>
              </w:rPr>
              <w:t>Я.Г. Стрілецький</w:t>
            </w:r>
            <w:r w:rsidRPr="00DC23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І.Г.Матейчук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П.М.Брижак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</w:t>
            </w: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та кадрової роботи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 А.Г.Побіжан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 А.В.Сирбу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В.М.Добра</w:t>
            </w:r>
          </w:p>
        </w:tc>
      </w:tr>
      <w:tr w:rsidR="00105486" w:rsidRPr="009A4B41" w:rsidTr="00044C46">
        <w:tc>
          <w:tcPr>
            <w:tcW w:w="5533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 і спорту, охорони здоров’я, соціального захисту населення, молодіжної політики</w:t>
            </w:r>
          </w:p>
        </w:tc>
        <w:tc>
          <w:tcPr>
            <w:tcW w:w="3930" w:type="dxa"/>
          </w:tcPr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5486" w:rsidRPr="009A4B41" w:rsidRDefault="00105486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9A4B41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105486" w:rsidRPr="009A4B41" w:rsidRDefault="00105486" w:rsidP="009A4B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5486" w:rsidRPr="009A4B41" w:rsidRDefault="00105486" w:rsidP="009A4B4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05486" w:rsidRPr="009A4B41" w:rsidRDefault="00105486" w:rsidP="009A4B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105486" w:rsidRPr="009A4B41" w:rsidSect="00DF6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6EB"/>
    <w:rsid w:val="00044C46"/>
    <w:rsid w:val="00082D81"/>
    <w:rsid w:val="000C3C46"/>
    <w:rsid w:val="00105486"/>
    <w:rsid w:val="001606EB"/>
    <w:rsid w:val="001D6858"/>
    <w:rsid w:val="001F4E77"/>
    <w:rsid w:val="00286D1D"/>
    <w:rsid w:val="002E5B9A"/>
    <w:rsid w:val="004460AD"/>
    <w:rsid w:val="00481FC7"/>
    <w:rsid w:val="004E1339"/>
    <w:rsid w:val="005248DB"/>
    <w:rsid w:val="00525A2E"/>
    <w:rsid w:val="00630D84"/>
    <w:rsid w:val="00662A97"/>
    <w:rsid w:val="00706E03"/>
    <w:rsid w:val="00810E81"/>
    <w:rsid w:val="00812FDC"/>
    <w:rsid w:val="008D0EE2"/>
    <w:rsid w:val="008D5178"/>
    <w:rsid w:val="009A4B41"/>
    <w:rsid w:val="00A80B64"/>
    <w:rsid w:val="00B65363"/>
    <w:rsid w:val="00BD3ACD"/>
    <w:rsid w:val="00C834F9"/>
    <w:rsid w:val="00C857FD"/>
    <w:rsid w:val="00CB2AC7"/>
    <w:rsid w:val="00D35CC9"/>
    <w:rsid w:val="00DC2348"/>
    <w:rsid w:val="00DF6234"/>
    <w:rsid w:val="00E6360A"/>
    <w:rsid w:val="00FA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4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A4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4B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B41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B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4B41"/>
    <w:rPr>
      <w:rFonts w:eastAsia="Times New Roman" w:cs="Times New Roman"/>
      <w:b/>
      <w:sz w:val="52"/>
      <w:lang w:val="en-US" w:eastAsia="ru-RU" w:bidi="ar-SA"/>
    </w:rPr>
  </w:style>
  <w:style w:type="paragraph" w:styleId="ListParagraph">
    <w:name w:val="List Paragraph"/>
    <w:basedOn w:val="Normal"/>
    <w:uiPriority w:val="99"/>
    <w:qFormat/>
    <w:rsid w:val="008D5178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8D51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2019-09-17T13:53:00Z</cp:lastPrinted>
  <dcterms:created xsi:type="dcterms:W3CDTF">2019-09-17T13:43:00Z</dcterms:created>
  <dcterms:modified xsi:type="dcterms:W3CDTF">2019-09-18T10:13:00Z</dcterms:modified>
</cp:coreProperties>
</file>