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65" w:rsidRPr="00CB2AC7" w:rsidRDefault="00DD6E65" w:rsidP="0060024E">
      <w:pPr>
        <w:ind w:right="-117"/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  <w:r>
        <w:rPr>
          <w:noProof/>
          <w:lang w:val="uk-UA"/>
        </w:rPr>
        <w:t xml:space="preserve">                                                                        </w:t>
      </w:r>
    </w:p>
    <w:p w:rsidR="00DD6E65" w:rsidRPr="009A4B41" w:rsidRDefault="00DD6E65" w:rsidP="009A4B41">
      <w:pPr>
        <w:pStyle w:val="Heading1"/>
        <w:rPr>
          <w:b/>
          <w:sz w:val="32"/>
          <w:szCs w:val="32"/>
          <w:lang w:val="uk-UA"/>
        </w:rPr>
      </w:pPr>
      <w:r w:rsidRPr="009A4B41">
        <w:rPr>
          <w:b/>
          <w:sz w:val="32"/>
          <w:szCs w:val="32"/>
          <w:lang w:val="uk-UA"/>
        </w:rPr>
        <w:t>УКРАЇНА</w:t>
      </w:r>
    </w:p>
    <w:p w:rsidR="00DD6E65" w:rsidRPr="009A4B41" w:rsidRDefault="00DD6E65" w:rsidP="009A4B41">
      <w:pPr>
        <w:pStyle w:val="Heading1"/>
        <w:rPr>
          <w:b/>
          <w:sz w:val="32"/>
          <w:szCs w:val="32"/>
          <w:lang w:val="uk-UA"/>
        </w:rPr>
      </w:pPr>
      <w:r w:rsidRPr="009A4B41">
        <w:rPr>
          <w:b/>
          <w:sz w:val="32"/>
          <w:szCs w:val="32"/>
          <w:lang w:val="uk-UA"/>
        </w:rPr>
        <w:t>СТОРОЖИНЕЦЬКА МІСЬКА РАДА</w:t>
      </w:r>
    </w:p>
    <w:p w:rsidR="00DD6E65" w:rsidRPr="009A4B41" w:rsidRDefault="00DD6E65" w:rsidP="009A4B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4B41">
        <w:rPr>
          <w:rFonts w:ascii="Times New Roman" w:hAnsi="Times New Roman"/>
          <w:b/>
          <w:sz w:val="32"/>
          <w:szCs w:val="32"/>
          <w:lang w:val="uk-UA"/>
        </w:rPr>
        <w:t>СТОРОЖИНЕЦЬКОГО РАЙОНУ</w:t>
      </w:r>
    </w:p>
    <w:p w:rsidR="00DD6E65" w:rsidRDefault="00DD6E65" w:rsidP="009A4B4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9A4B41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DD6E65" w:rsidRPr="009A4B41" w:rsidRDefault="00DD6E65" w:rsidP="009A4B41">
      <w:pPr>
        <w:spacing w:after="0" w:line="240" w:lineRule="auto"/>
        <w:rPr>
          <w:sz w:val="16"/>
          <w:szCs w:val="16"/>
          <w:lang w:val="uk-UA" w:eastAsia="ru-RU"/>
        </w:rPr>
      </w:pPr>
    </w:p>
    <w:p w:rsidR="00DD6E65" w:rsidRPr="009A4B41" w:rsidRDefault="00DD6E65" w:rsidP="009A4B4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4B41">
        <w:rPr>
          <w:rFonts w:ascii="Times New Roman" w:hAnsi="Times New Roman"/>
          <w:b/>
          <w:sz w:val="32"/>
          <w:szCs w:val="32"/>
          <w:lang w:val="en-US"/>
        </w:rPr>
        <w:t>X</w:t>
      </w:r>
      <w:r w:rsidRPr="009A4B41">
        <w:rPr>
          <w:rFonts w:ascii="Times New Roman" w:hAnsi="Times New Roman"/>
          <w:b/>
          <w:sz w:val="32"/>
          <w:szCs w:val="32"/>
          <w:lang w:val="uk-UA"/>
        </w:rPr>
        <w:t>ХХ</w:t>
      </w:r>
      <w:r w:rsidRPr="009A4B4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A4B41"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9A4B4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A4B41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DD6E65" w:rsidRDefault="00DD6E65" w:rsidP="009A4B41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261-</w:t>
      </w:r>
      <w:r>
        <w:rPr>
          <w:sz w:val="32"/>
          <w:szCs w:val="32"/>
          <w:lang w:val="ru-RU"/>
        </w:rPr>
        <w:t>35</w:t>
      </w:r>
      <w:r>
        <w:rPr>
          <w:sz w:val="32"/>
          <w:szCs w:val="32"/>
          <w:lang w:val="uk-UA"/>
        </w:rPr>
        <w:t>/2019</w:t>
      </w:r>
    </w:p>
    <w:p w:rsidR="00DD6E65" w:rsidRDefault="00DD6E65" w:rsidP="009A4B41">
      <w:pPr>
        <w:ind w:right="-117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</w:t>
      </w:r>
    </w:p>
    <w:p w:rsidR="00DD6E65" w:rsidRPr="009A4B41" w:rsidRDefault="00DD6E65" w:rsidP="009A4B41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9A4B41">
        <w:rPr>
          <w:rFonts w:ascii="Times New Roman" w:hAnsi="Times New Roman"/>
          <w:sz w:val="28"/>
          <w:lang w:val="uk-UA"/>
        </w:rPr>
        <w:t>10 жовтня 2019  року                                                                    м. Сторожинець</w:t>
      </w:r>
    </w:p>
    <w:p w:rsidR="00DD6E65" w:rsidRDefault="00DD6E65" w:rsidP="008D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штатного </w:t>
      </w:r>
    </w:p>
    <w:p w:rsidR="00DD6E65" w:rsidRDefault="00DD6E65" w:rsidP="008D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розпису КП «Сторожинецький </w:t>
      </w:r>
    </w:p>
    <w:p w:rsidR="00DD6E65" w:rsidRDefault="00DD6E65" w:rsidP="008D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інклюзивно-ресурсний центр»</w:t>
      </w:r>
    </w:p>
    <w:p w:rsidR="00DD6E65" w:rsidRDefault="00DD6E65" w:rsidP="008D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E65" w:rsidRDefault="00DD6E65" w:rsidP="009A4B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інформацію директора </w:t>
      </w:r>
      <w:r>
        <w:rPr>
          <w:rFonts w:ascii="Times New Roman" w:hAnsi="Times New Roman"/>
          <w:sz w:val="28"/>
          <w:szCs w:val="28"/>
          <w:lang w:val="uk-UA" w:eastAsia="ru-RU"/>
        </w:rPr>
        <w:t>КУ «Сторожинецький інклюзивно-ресурсний центр»</w:t>
      </w:r>
      <w:r>
        <w:rPr>
          <w:rFonts w:ascii="Times New Roman" w:hAnsi="Times New Roman"/>
          <w:sz w:val="28"/>
          <w:szCs w:val="28"/>
          <w:lang w:val="uk-UA"/>
        </w:rPr>
        <w:t xml:space="preserve"> Чернявської Т.К. «Про внесення змін до штатного розпису» від 12.08.2019 року,</w:t>
      </w:r>
    </w:p>
    <w:p w:rsidR="00DD6E65" w:rsidRDefault="00DD6E65" w:rsidP="008D51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E65" w:rsidRDefault="00DD6E65" w:rsidP="008D51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D6E65" w:rsidRDefault="00DD6E65" w:rsidP="00082D81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16 жовтня 2019 року внести зміни до штатного розпису           КУ«Сторожинецький інклюзивно-ресурсний центр», а саме ввести в штатний розпис 0,5 ставки прибиральника службових приміщень, 0,5 ставки оператора газових котлів та  0,5 ставки робітника.</w:t>
      </w:r>
    </w:p>
    <w:p w:rsidR="00DD6E65" w:rsidRDefault="00DD6E65" w:rsidP="00082D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6E65" w:rsidRPr="009A4B41" w:rsidRDefault="00DD6E65" w:rsidP="00082D81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A4B4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A4B41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першого заступника міського голови  </w:t>
      </w:r>
      <w:r w:rsidRPr="009A4B41">
        <w:rPr>
          <w:rFonts w:ascii="Times New Roman" w:hAnsi="Times New Roman"/>
          <w:sz w:val="28"/>
          <w:szCs w:val="28"/>
          <w:lang w:val="uk-UA"/>
        </w:rPr>
        <w:t>П.</w:t>
      </w:r>
      <w:r w:rsidRPr="009A4B41">
        <w:rPr>
          <w:rFonts w:ascii="Times New Roman" w:hAnsi="Times New Roman"/>
          <w:sz w:val="28"/>
          <w:szCs w:val="28"/>
        </w:rPr>
        <w:t>Брижака та постійну комісію з питань освіти, фізичного виховання та культури</w:t>
      </w:r>
      <w:r w:rsidRPr="009A4B41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9A4B41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9A4B41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9A4B41">
        <w:rPr>
          <w:rFonts w:ascii="Times New Roman" w:hAnsi="Times New Roman"/>
          <w:sz w:val="28"/>
          <w:szCs w:val="28"/>
        </w:rPr>
        <w:t xml:space="preserve"> (</w:t>
      </w:r>
      <w:r w:rsidRPr="009A4B41">
        <w:rPr>
          <w:rFonts w:ascii="Times New Roman" w:hAnsi="Times New Roman"/>
          <w:sz w:val="28"/>
          <w:szCs w:val="28"/>
          <w:lang w:val="uk-UA"/>
        </w:rPr>
        <w:t>Т.</w:t>
      </w:r>
      <w:r w:rsidRPr="009A4B41">
        <w:rPr>
          <w:rFonts w:ascii="Times New Roman" w:hAnsi="Times New Roman"/>
          <w:sz w:val="28"/>
          <w:szCs w:val="28"/>
        </w:rPr>
        <w:t>Чернявська).</w:t>
      </w:r>
    </w:p>
    <w:p w:rsidR="00DD6E65" w:rsidRPr="009A4B41" w:rsidRDefault="00DD6E65" w:rsidP="009A4B41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E65" w:rsidRPr="0060024E" w:rsidRDefault="00DD6E65" w:rsidP="009A4B41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 w:rsidRPr="009A4B41">
        <w:rPr>
          <w:rFonts w:ascii="Times New Roman" w:hAnsi="Times New Roman"/>
          <w:b/>
          <w:sz w:val="28"/>
          <w:lang w:val="uk-UA"/>
        </w:rPr>
        <w:t xml:space="preserve">Сторожинецький міський голова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Микола КАРЛІЙЧУК</w:t>
      </w:r>
    </w:p>
    <w:p w:rsidR="00DD6E65" w:rsidRPr="009A4B41" w:rsidRDefault="00DD6E65" w:rsidP="009A4B41">
      <w:pPr>
        <w:spacing w:line="240" w:lineRule="auto"/>
        <w:rPr>
          <w:rFonts w:ascii="Times New Roman" w:hAnsi="Times New Roman"/>
          <w:b/>
          <w:sz w:val="28"/>
          <w:lang w:val="uk-UA"/>
        </w:rPr>
      </w:pPr>
    </w:p>
    <w:p w:rsidR="00DD6E65" w:rsidRDefault="00DD6E65" w:rsidP="009A4B41">
      <w:pPr>
        <w:spacing w:line="240" w:lineRule="auto"/>
        <w:rPr>
          <w:rFonts w:ascii="Times New Roman" w:hAnsi="Times New Roman"/>
          <w:lang w:val="uk-UA"/>
        </w:rPr>
      </w:pPr>
    </w:p>
    <w:p w:rsidR="00DD6E65" w:rsidRDefault="00DD6E65" w:rsidP="009A4B41">
      <w:pPr>
        <w:spacing w:line="240" w:lineRule="auto"/>
        <w:rPr>
          <w:rFonts w:ascii="Times New Roman" w:hAnsi="Times New Roman"/>
          <w:lang w:val="uk-UA"/>
        </w:rPr>
      </w:pPr>
    </w:p>
    <w:p w:rsidR="00DD6E65" w:rsidRPr="009A4B41" w:rsidRDefault="00DD6E65" w:rsidP="009A4B41">
      <w:pPr>
        <w:spacing w:line="240" w:lineRule="auto"/>
        <w:rPr>
          <w:rFonts w:ascii="Times New Roman" w:hAnsi="Times New Roman"/>
          <w:lang w:val="uk-UA"/>
        </w:rPr>
      </w:pPr>
    </w:p>
    <w:p w:rsidR="00DD6E65" w:rsidRPr="009A4B41" w:rsidRDefault="00DD6E65" w:rsidP="009A4B4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5533"/>
        <w:gridCol w:w="3930"/>
      </w:tblGrid>
      <w:tr w:rsidR="00DD6E65" w:rsidRPr="009A4B41" w:rsidTr="00044C46">
        <w:tc>
          <w:tcPr>
            <w:tcW w:w="5533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4973"/>
              <w:gridCol w:w="236"/>
            </w:tblGrid>
            <w:tr w:rsidR="00DD6E65" w:rsidRPr="00DC2348" w:rsidTr="009A4B41">
              <w:tc>
                <w:tcPr>
                  <w:tcW w:w="4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65" w:rsidRPr="00DC2348" w:rsidRDefault="00DD6E65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348">
                    <w:rPr>
                      <w:rFonts w:ascii="Times New Roman" w:hAnsi="Times New Roman"/>
                      <w:sz w:val="28"/>
                      <w:szCs w:val="28"/>
                    </w:rPr>
                    <w:t>Виконавець:</w:t>
                  </w:r>
                </w:p>
                <w:p w:rsidR="00DD6E65" w:rsidRPr="00DC2348" w:rsidRDefault="00DD6E65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C234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 відділу освіти, молоді і спорту міської ради</w:t>
                  </w:r>
                </w:p>
                <w:p w:rsidR="00DD6E65" w:rsidRPr="00DC2348" w:rsidRDefault="00DD6E65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65" w:rsidRPr="00DC2348" w:rsidRDefault="00DD6E65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E65" w:rsidRPr="00DC2348" w:rsidRDefault="00DD6E65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6E65" w:rsidRPr="00DC2348" w:rsidRDefault="00DD6E65" w:rsidP="00044C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6E65" w:rsidRDefault="00DD6E65"/>
        </w:tc>
        <w:tc>
          <w:tcPr>
            <w:tcW w:w="3930" w:type="dxa"/>
          </w:tcPr>
          <w:p w:rsidR="00DD6E65" w:rsidRDefault="00DD6E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3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</w:p>
          <w:p w:rsidR="00DD6E65" w:rsidRDefault="00DD6E65"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DC2348">
              <w:rPr>
                <w:rFonts w:ascii="Times New Roman" w:hAnsi="Times New Roman"/>
                <w:sz w:val="28"/>
                <w:szCs w:val="28"/>
                <w:lang w:val="uk-UA"/>
              </w:rPr>
              <w:t>Я.Г. Стрілецький</w:t>
            </w:r>
            <w:r w:rsidRPr="00DC234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DD6E65" w:rsidRPr="009A4B41" w:rsidTr="00044C46">
        <w:tc>
          <w:tcPr>
            <w:tcW w:w="5533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3930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                   І.Г.Матейчук</w:t>
            </w:r>
          </w:p>
        </w:tc>
      </w:tr>
      <w:tr w:rsidR="00DD6E65" w:rsidRPr="009A4B41" w:rsidTr="00044C46">
        <w:tc>
          <w:tcPr>
            <w:tcW w:w="5533" w:type="dxa"/>
          </w:tcPr>
          <w:p w:rsidR="00DD6E65" w:rsidRPr="009A4B41" w:rsidRDefault="00DD6E65" w:rsidP="009A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Перший заступник міського голови                                             </w:t>
            </w:r>
          </w:p>
        </w:tc>
        <w:tc>
          <w:tcPr>
            <w:tcW w:w="3930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                   П.М.Брижак</w:t>
            </w:r>
          </w:p>
        </w:tc>
      </w:tr>
      <w:tr w:rsidR="00DD6E65" w:rsidRPr="009A4B41" w:rsidTr="00044C46">
        <w:tc>
          <w:tcPr>
            <w:tcW w:w="5533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Начальник відділу організаційної </w:t>
            </w:r>
          </w:p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та кадрової роботи</w:t>
            </w:r>
          </w:p>
        </w:tc>
        <w:tc>
          <w:tcPr>
            <w:tcW w:w="3930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                    А.Г.Побіжан</w:t>
            </w:r>
          </w:p>
        </w:tc>
      </w:tr>
      <w:tr w:rsidR="00DD6E65" w:rsidRPr="009A4B41" w:rsidTr="00044C46">
        <w:tc>
          <w:tcPr>
            <w:tcW w:w="5533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3930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 xml:space="preserve">                    А.В.Сирбу</w:t>
            </w:r>
          </w:p>
        </w:tc>
      </w:tr>
      <w:tr w:rsidR="00DD6E65" w:rsidRPr="009A4B41" w:rsidTr="00044C46">
        <w:tc>
          <w:tcPr>
            <w:tcW w:w="5533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фінансового відділу </w:t>
            </w:r>
          </w:p>
        </w:tc>
        <w:tc>
          <w:tcPr>
            <w:tcW w:w="3930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В.М.Добра</w:t>
            </w:r>
          </w:p>
        </w:tc>
      </w:tr>
      <w:tr w:rsidR="00DD6E65" w:rsidRPr="009A4B41" w:rsidTr="00044C46">
        <w:tc>
          <w:tcPr>
            <w:tcW w:w="5533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освіти та науки, культури, фізкультури і спорту, охорони здоров’я, соціального захисту населення, молодіжної політики</w:t>
            </w:r>
          </w:p>
        </w:tc>
        <w:tc>
          <w:tcPr>
            <w:tcW w:w="3930" w:type="dxa"/>
          </w:tcPr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6E65" w:rsidRPr="009A4B41" w:rsidRDefault="00DD6E65" w:rsidP="009A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9A4B41">
              <w:rPr>
                <w:rFonts w:ascii="Times New Roman" w:hAnsi="Times New Roman"/>
                <w:sz w:val="28"/>
                <w:szCs w:val="28"/>
              </w:rPr>
              <w:t>Т.К. Чернявська</w:t>
            </w:r>
          </w:p>
        </w:tc>
      </w:tr>
    </w:tbl>
    <w:p w:rsidR="00DD6E65" w:rsidRPr="009A4B41" w:rsidRDefault="00DD6E65" w:rsidP="009A4B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6E65" w:rsidRPr="009A4B41" w:rsidRDefault="00DD6E65" w:rsidP="009A4B4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D6E65" w:rsidRPr="009A4B41" w:rsidRDefault="00DD6E65" w:rsidP="009A4B4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DD6E65" w:rsidRPr="009A4B41" w:rsidSect="00DF62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6EB"/>
    <w:rsid w:val="00044C46"/>
    <w:rsid w:val="00082D81"/>
    <w:rsid w:val="000C3C46"/>
    <w:rsid w:val="00105486"/>
    <w:rsid w:val="001606EB"/>
    <w:rsid w:val="001D6858"/>
    <w:rsid w:val="001F4E77"/>
    <w:rsid w:val="00286D1D"/>
    <w:rsid w:val="002E5B9A"/>
    <w:rsid w:val="00411564"/>
    <w:rsid w:val="004460AD"/>
    <w:rsid w:val="00481FC7"/>
    <w:rsid w:val="004E1339"/>
    <w:rsid w:val="005248DB"/>
    <w:rsid w:val="00525A2E"/>
    <w:rsid w:val="00556BA5"/>
    <w:rsid w:val="0060024E"/>
    <w:rsid w:val="00630D84"/>
    <w:rsid w:val="00662A97"/>
    <w:rsid w:val="00706E03"/>
    <w:rsid w:val="00810E81"/>
    <w:rsid w:val="00812FDC"/>
    <w:rsid w:val="008B2C4B"/>
    <w:rsid w:val="008D0EE2"/>
    <w:rsid w:val="008D5178"/>
    <w:rsid w:val="009A4B41"/>
    <w:rsid w:val="00A80B64"/>
    <w:rsid w:val="00B65363"/>
    <w:rsid w:val="00B97338"/>
    <w:rsid w:val="00BD3ACD"/>
    <w:rsid w:val="00C834F9"/>
    <w:rsid w:val="00C857FD"/>
    <w:rsid w:val="00CB2AC7"/>
    <w:rsid w:val="00D35CC9"/>
    <w:rsid w:val="00DC2348"/>
    <w:rsid w:val="00DD6E65"/>
    <w:rsid w:val="00DF6234"/>
    <w:rsid w:val="00E6360A"/>
    <w:rsid w:val="00FA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4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A4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A4B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B41"/>
    <w:rPr>
      <w:rFonts w:eastAsia="Times New Roman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4B4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4B41"/>
    <w:rPr>
      <w:rFonts w:eastAsia="Times New Roman" w:cs="Times New Roman"/>
      <w:b/>
      <w:sz w:val="52"/>
      <w:lang w:val="en-US" w:eastAsia="ru-RU" w:bidi="ar-SA"/>
    </w:rPr>
  </w:style>
  <w:style w:type="paragraph" w:styleId="ListParagraph">
    <w:name w:val="List Paragraph"/>
    <w:basedOn w:val="Normal"/>
    <w:uiPriority w:val="99"/>
    <w:qFormat/>
    <w:rsid w:val="008D5178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8D51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307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2019-10-11T09:01:00Z</cp:lastPrinted>
  <dcterms:created xsi:type="dcterms:W3CDTF">2019-09-17T13:43:00Z</dcterms:created>
  <dcterms:modified xsi:type="dcterms:W3CDTF">2019-10-11T09:01:00Z</dcterms:modified>
</cp:coreProperties>
</file>