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1" w:rsidRDefault="00C041B1" w:rsidP="00ED0AD3">
      <w:pPr>
        <w:spacing w:line="480" w:lineRule="atLeast"/>
        <w:ind w:right="-7"/>
        <w:rPr>
          <w:b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37064111" r:id="rId6"/>
        </w:pict>
      </w:r>
      <w:r>
        <w:rPr>
          <w:b/>
        </w:rPr>
        <w:t xml:space="preserve">                                            </w:t>
      </w:r>
    </w:p>
    <w:p w:rsidR="00C041B1" w:rsidRDefault="00C041B1" w:rsidP="00ED0AD3">
      <w:pPr>
        <w:ind w:right="-6"/>
        <w:rPr>
          <w:b/>
        </w:rPr>
      </w:pPr>
    </w:p>
    <w:p w:rsidR="00C041B1" w:rsidRDefault="00C041B1" w:rsidP="00ED0AD3">
      <w:pPr>
        <w:ind w:right="-6"/>
        <w:rPr>
          <w:b/>
        </w:rPr>
      </w:pPr>
    </w:p>
    <w:p w:rsidR="00C041B1" w:rsidRDefault="00C041B1" w:rsidP="00ED0AD3">
      <w:pPr>
        <w:ind w:right="-6"/>
        <w:rPr>
          <w:b/>
        </w:rPr>
      </w:pPr>
    </w:p>
    <w:p w:rsidR="00C041B1" w:rsidRDefault="00C041B1" w:rsidP="00ED0AD3">
      <w:pPr>
        <w:ind w:right="-6"/>
        <w:rPr>
          <w:b/>
        </w:rPr>
      </w:pPr>
    </w:p>
    <w:p w:rsidR="00C041B1" w:rsidRDefault="00C041B1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C041B1" w:rsidRDefault="00C041B1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C041B1" w:rsidRDefault="00C041B1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C041B1" w:rsidRDefault="00C041B1" w:rsidP="00ED0AD3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C041B1" w:rsidRDefault="00C041B1" w:rsidP="00ED0AD3">
      <w:pPr>
        <w:rPr>
          <w:b/>
        </w:rPr>
      </w:pPr>
    </w:p>
    <w:p w:rsidR="00C041B1" w:rsidRDefault="00C041B1" w:rsidP="00ED0AD3">
      <w:pPr>
        <w:pStyle w:val="Heading2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Х</w:t>
      </w:r>
      <w:r>
        <w:rPr>
          <w:b/>
          <w:sz w:val="32"/>
          <w:szCs w:val="32"/>
          <w:lang w:val="uk-UA"/>
        </w:rPr>
        <w:t>ХХ</w:t>
      </w:r>
      <w:r>
        <w:rPr>
          <w:b/>
          <w:sz w:val="32"/>
          <w:szCs w:val="32"/>
        </w:rPr>
        <w:t>VII</w:t>
      </w:r>
      <w:r>
        <w:rPr>
          <w:b/>
          <w:bCs/>
          <w:sz w:val="32"/>
          <w:szCs w:val="32"/>
          <w:lang w:val="uk-UA"/>
        </w:rPr>
        <w:t>І</w:t>
      </w:r>
      <w:r>
        <w:rPr>
          <w:b/>
          <w:sz w:val="32"/>
          <w:szCs w:val="32"/>
          <w:lang w:val="uk-UA"/>
        </w:rPr>
        <w:t xml:space="preserve"> сесія </w:t>
      </w:r>
      <w:r>
        <w:rPr>
          <w:b/>
          <w:sz w:val="32"/>
          <w:szCs w:val="32"/>
        </w:rPr>
        <w:t>VII</w:t>
      </w:r>
      <w:r w:rsidRPr="00E3085A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скликання</w:t>
      </w:r>
    </w:p>
    <w:p w:rsidR="00C041B1" w:rsidRDefault="00C041B1" w:rsidP="00ED0AD3"/>
    <w:p w:rsidR="00C041B1" w:rsidRDefault="00C041B1" w:rsidP="00ED0AD3">
      <w:pPr>
        <w:pStyle w:val="Heading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Р І Ш Е Н Н Я  №       -38/2019</w:t>
      </w:r>
    </w:p>
    <w:p w:rsidR="00C041B1" w:rsidRDefault="00C041B1" w:rsidP="00ED0AD3"/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C041B1" w:rsidTr="00ED0AD3">
        <w:tc>
          <w:tcPr>
            <w:tcW w:w="4261" w:type="dxa"/>
          </w:tcPr>
          <w:p w:rsidR="00C041B1" w:rsidRDefault="00C041B1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 грудня 2019 року</w:t>
            </w:r>
          </w:p>
        </w:tc>
        <w:tc>
          <w:tcPr>
            <w:tcW w:w="5203" w:type="dxa"/>
          </w:tcPr>
          <w:p w:rsidR="00C041B1" w:rsidRDefault="00C041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Сторожинець</w:t>
            </w:r>
          </w:p>
        </w:tc>
      </w:tr>
    </w:tbl>
    <w:p w:rsidR="00C041B1" w:rsidRDefault="00C041B1" w:rsidP="00ED0AD3">
      <w:pPr>
        <w:ind w:right="4032"/>
        <w:rPr>
          <w:b/>
          <w:sz w:val="16"/>
          <w:szCs w:val="16"/>
        </w:rPr>
      </w:pPr>
    </w:p>
    <w:p w:rsidR="00C041B1" w:rsidRDefault="00C041B1" w:rsidP="00ED0AD3">
      <w:pPr>
        <w:ind w:right="4032"/>
        <w:rPr>
          <w:b/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4788"/>
      </w:tblGrid>
      <w:tr w:rsidR="00C041B1" w:rsidTr="00884478">
        <w:tc>
          <w:tcPr>
            <w:tcW w:w="4788" w:type="dxa"/>
          </w:tcPr>
          <w:p w:rsidR="00C041B1" w:rsidRDefault="00C041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затвердження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Програми фінансової підтримки громадських організацій ветеранів, осіб з інвалідністю, дітей з інвалідністю, політв'язнів-репресованих, учасників бойових дій та чорнобильців Сторожинецької міської об'єднаної територіальної громади на 2020-2021 роки </w:t>
            </w:r>
          </w:p>
        </w:tc>
      </w:tr>
    </w:tbl>
    <w:p w:rsidR="00C041B1" w:rsidRPr="00884478" w:rsidRDefault="00C041B1" w:rsidP="00ED0AD3">
      <w:pPr>
        <w:pStyle w:val="BodyText"/>
        <w:ind w:right="4315"/>
        <w:rPr>
          <w:b/>
          <w:sz w:val="16"/>
          <w:szCs w:val="16"/>
        </w:rPr>
      </w:pPr>
    </w:p>
    <w:p w:rsidR="00C041B1" w:rsidRDefault="00C041B1" w:rsidP="00ED0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пунктами 8 і 22  статті 26 Закону України «Про місцеве самоврядування в Україні», </w:t>
      </w:r>
    </w:p>
    <w:p w:rsidR="00C041B1" w:rsidRDefault="00C041B1" w:rsidP="00ED0AD3">
      <w:pPr>
        <w:ind w:firstLine="851"/>
        <w:jc w:val="both"/>
        <w:rPr>
          <w:sz w:val="16"/>
        </w:rPr>
      </w:pPr>
    </w:p>
    <w:p w:rsidR="00C041B1" w:rsidRDefault="00C041B1" w:rsidP="00ED0AD3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C041B1" w:rsidRDefault="00C041B1" w:rsidP="008844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Затвердити Програму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Сторожинецької міської об’єднаної територіальної громади на 2020-2021 роки , що додається.</w:t>
      </w:r>
    </w:p>
    <w:p w:rsidR="00C041B1" w:rsidRDefault="00C041B1" w:rsidP="00884478">
      <w:pPr>
        <w:pStyle w:val="a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Відділу соціального захисту населення та у справах дітей Сторожинецької міської ради щорічно до 1 березня інформувати сесію Сторожинецької міської ради про хід виконання Програми.</w:t>
      </w:r>
    </w:p>
    <w:p w:rsidR="00C041B1" w:rsidRPr="00884478" w:rsidRDefault="00C041B1" w:rsidP="00884478">
      <w:pPr>
        <w:ind w:firstLine="584"/>
        <w:jc w:val="both"/>
        <w:rPr>
          <w:color w:val="000000"/>
          <w:sz w:val="22"/>
          <w:szCs w:val="22"/>
        </w:rPr>
      </w:pPr>
      <w:r>
        <w:rPr>
          <w:sz w:val="28"/>
          <w:szCs w:val="28"/>
        </w:rPr>
        <w:t xml:space="preserve">  3. </w:t>
      </w:r>
      <w:r w:rsidRPr="00312B75">
        <w:rPr>
          <w:sz w:val="28"/>
          <w:szCs w:val="28"/>
        </w:rPr>
        <w:t>Фінансовому відд</w:t>
      </w:r>
      <w:r>
        <w:rPr>
          <w:sz w:val="28"/>
          <w:szCs w:val="28"/>
        </w:rPr>
        <w:t xml:space="preserve">ілу Сторожинецької міської ради </w:t>
      </w:r>
      <w:r w:rsidRPr="00312B75">
        <w:rPr>
          <w:sz w:val="28"/>
          <w:szCs w:val="28"/>
        </w:rPr>
        <w:t>Сторожинецького району</w:t>
      </w:r>
      <w:r>
        <w:rPr>
          <w:sz w:val="28"/>
          <w:szCs w:val="28"/>
        </w:rPr>
        <w:t xml:space="preserve"> Чернівецької області</w:t>
      </w:r>
      <w:r w:rsidRPr="00312B75">
        <w:rPr>
          <w:sz w:val="28"/>
          <w:szCs w:val="28"/>
        </w:rPr>
        <w:t xml:space="preserve"> при </w:t>
      </w:r>
      <w:r>
        <w:rPr>
          <w:sz w:val="28"/>
          <w:szCs w:val="28"/>
        </w:rPr>
        <w:t>формуванні</w:t>
      </w:r>
      <w:r w:rsidRPr="00312B75">
        <w:rPr>
          <w:sz w:val="28"/>
          <w:szCs w:val="28"/>
        </w:rPr>
        <w:t xml:space="preserve"> міського бюджету на </w:t>
      </w:r>
      <w:r>
        <w:rPr>
          <w:sz w:val="28"/>
          <w:szCs w:val="28"/>
        </w:rPr>
        <w:t xml:space="preserve"> 2020 рік та 2021 рік</w:t>
      </w:r>
      <w:r w:rsidRPr="00312B75">
        <w:rPr>
          <w:sz w:val="28"/>
          <w:szCs w:val="28"/>
        </w:rPr>
        <w:t xml:space="preserve"> передбачити фінансування витрат, пов’язаних з виконанням Програми. </w:t>
      </w:r>
    </w:p>
    <w:p w:rsidR="00C041B1" w:rsidRPr="008C6107" w:rsidRDefault="00C041B1" w:rsidP="0088447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4. Контроль за виконанням рішення покласти на першого заступника голови Сторожинецької міської ради Брижака П.М. </w:t>
      </w:r>
      <w:r w:rsidRPr="008C6107">
        <w:rPr>
          <w:sz w:val="28"/>
          <w:szCs w:val="28"/>
        </w:rPr>
        <w:t xml:space="preserve">та </w:t>
      </w:r>
      <w:r w:rsidRPr="008C6107">
        <w:rPr>
          <w:sz w:val="28"/>
          <w:szCs w:val="28"/>
          <w:lang w:val="ru-RU"/>
        </w:rPr>
        <w:t>постійну комісію з питань освіти, фізичного виховання та культури</w:t>
      </w:r>
      <w:r w:rsidRPr="008C6107">
        <w:rPr>
          <w:sz w:val="28"/>
          <w:szCs w:val="28"/>
        </w:rPr>
        <w:t>, охорони здоров</w:t>
      </w:r>
      <w:r w:rsidRPr="008C6107">
        <w:rPr>
          <w:sz w:val="28"/>
          <w:szCs w:val="28"/>
        </w:rPr>
        <w:sym w:font="Symbol" w:char="F0A2"/>
      </w:r>
      <w:r w:rsidRPr="008C6107">
        <w:rPr>
          <w:sz w:val="28"/>
          <w:szCs w:val="28"/>
        </w:rPr>
        <w:t>я, соціального захисту населення, молодіжної політики</w:t>
      </w:r>
      <w:r w:rsidRPr="008C6107">
        <w:rPr>
          <w:sz w:val="28"/>
          <w:szCs w:val="28"/>
          <w:lang w:val="ru-RU"/>
        </w:rPr>
        <w:t xml:space="preserve"> (</w:t>
      </w:r>
      <w:r w:rsidRPr="008C6107">
        <w:rPr>
          <w:sz w:val="28"/>
          <w:szCs w:val="28"/>
        </w:rPr>
        <w:t>Т.</w:t>
      </w:r>
      <w:r w:rsidRPr="008C6107">
        <w:rPr>
          <w:sz w:val="28"/>
          <w:szCs w:val="28"/>
          <w:lang w:val="ru-RU"/>
        </w:rPr>
        <w:t>Чернявська).</w:t>
      </w:r>
    </w:p>
    <w:p w:rsidR="00C041B1" w:rsidRPr="00884478" w:rsidRDefault="00C041B1" w:rsidP="00884478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C041B1" w:rsidRDefault="00C041B1" w:rsidP="00ED0AD3">
      <w:pPr>
        <w:rPr>
          <w:b/>
          <w:sz w:val="28"/>
        </w:rPr>
      </w:pPr>
      <w:r>
        <w:rPr>
          <w:b/>
          <w:sz w:val="28"/>
        </w:rPr>
        <w:t>Сторожинецький міський голова</w:t>
      </w:r>
      <w:r>
        <w:rPr>
          <w:b/>
          <w:sz w:val="28"/>
        </w:rPr>
        <w:tab/>
        <w:t xml:space="preserve">                                  Микола КАРЛІЙЧУК</w:t>
      </w:r>
    </w:p>
    <w:p w:rsidR="00C041B1" w:rsidRDefault="00C041B1"/>
    <w:p w:rsidR="00C041B1" w:rsidRDefault="00C041B1"/>
    <w:p w:rsidR="00C041B1" w:rsidRDefault="00C041B1" w:rsidP="00884478">
      <w:pPr>
        <w:pStyle w:val="Heading2"/>
        <w:ind w:left="5670"/>
        <w:jc w:val="both"/>
        <w:rPr>
          <w:b/>
          <w:lang w:val="uk-UA"/>
        </w:rPr>
      </w:pPr>
      <w:r>
        <w:rPr>
          <w:b/>
          <w:lang w:val="uk-UA"/>
        </w:rPr>
        <w:t xml:space="preserve">            ЗАТВЕРДЖЕНО</w:t>
      </w:r>
    </w:p>
    <w:p w:rsidR="00C041B1" w:rsidRPr="00BF1150" w:rsidRDefault="00C041B1" w:rsidP="00884478">
      <w:pPr>
        <w:pStyle w:val="Heading2"/>
        <w:ind w:left="5670"/>
        <w:jc w:val="both"/>
        <w:rPr>
          <w:b/>
          <w:lang w:val="uk-UA"/>
        </w:rPr>
      </w:pPr>
      <w:r w:rsidRPr="00BF1150">
        <w:rPr>
          <w:b/>
          <w:lang w:val="uk-UA"/>
        </w:rPr>
        <w:t xml:space="preserve">Рішенням  </w:t>
      </w:r>
      <w:r w:rsidRPr="00BF1150">
        <w:rPr>
          <w:b/>
          <w:bCs/>
          <w:lang w:val="uk-UA"/>
        </w:rPr>
        <w:t>ХХХ</w:t>
      </w:r>
      <w:r w:rsidRPr="00BF1150">
        <w:rPr>
          <w:b/>
        </w:rPr>
        <w:t>V</w:t>
      </w:r>
      <w:r w:rsidRPr="00BF1150">
        <w:rPr>
          <w:b/>
          <w:lang w:val="uk-UA"/>
        </w:rPr>
        <w:t xml:space="preserve">ІІІ сесії Сторожинецької міської ради </w:t>
      </w:r>
      <w:r w:rsidRPr="00BF1150">
        <w:rPr>
          <w:b/>
        </w:rPr>
        <w:t>VII</w:t>
      </w:r>
      <w:r w:rsidRPr="00BF1150">
        <w:rPr>
          <w:b/>
          <w:lang w:val="uk-UA"/>
        </w:rPr>
        <w:t xml:space="preserve"> скликання</w:t>
      </w:r>
    </w:p>
    <w:p w:rsidR="00C041B1" w:rsidRPr="00BF1150" w:rsidRDefault="00C041B1" w:rsidP="00884478">
      <w:pPr>
        <w:jc w:val="both"/>
        <w:rPr>
          <w:b/>
          <w:sz w:val="28"/>
          <w:szCs w:val="28"/>
        </w:rPr>
      </w:pPr>
      <w:r w:rsidRPr="00BF1150">
        <w:rPr>
          <w:b/>
          <w:sz w:val="28"/>
          <w:szCs w:val="28"/>
        </w:rPr>
        <w:t xml:space="preserve">                                                                                 від 06.12.2019 року </w:t>
      </w:r>
    </w:p>
    <w:p w:rsidR="00C041B1" w:rsidRPr="00BF1150" w:rsidRDefault="00C041B1" w:rsidP="00884478">
      <w:pPr>
        <w:jc w:val="both"/>
        <w:rPr>
          <w:b/>
          <w:sz w:val="28"/>
          <w:szCs w:val="28"/>
        </w:rPr>
      </w:pPr>
      <w:r w:rsidRPr="00BF1150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№         </w:t>
      </w:r>
      <w:r w:rsidRPr="00BF1150">
        <w:rPr>
          <w:b/>
          <w:sz w:val="28"/>
          <w:szCs w:val="28"/>
        </w:rPr>
        <w:t>-38/2019</w:t>
      </w:r>
    </w:p>
    <w:p w:rsidR="00C041B1" w:rsidRDefault="00C041B1" w:rsidP="002B2011">
      <w:pPr>
        <w:jc w:val="right"/>
        <w:rPr>
          <w:b/>
          <w:i/>
          <w:sz w:val="40"/>
          <w:szCs w:val="40"/>
        </w:rPr>
      </w:pPr>
    </w:p>
    <w:p w:rsidR="00C041B1" w:rsidRDefault="00C041B1" w:rsidP="002B2011">
      <w:pPr>
        <w:jc w:val="center"/>
        <w:rPr>
          <w:b/>
          <w:i/>
          <w:sz w:val="36"/>
          <w:szCs w:val="36"/>
        </w:rPr>
      </w:pPr>
    </w:p>
    <w:p w:rsidR="00C041B1" w:rsidRDefault="00C041B1" w:rsidP="002B2011">
      <w:pPr>
        <w:jc w:val="center"/>
        <w:rPr>
          <w:b/>
          <w:i/>
          <w:sz w:val="36"/>
          <w:szCs w:val="36"/>
        </w:rPr>
      </w:pPr>
    </w:p>
    <w:p w:rsidR="00C041B1" w:rsidRDefault="00C041B1" w:rsidP="002B2011">
      <w:pPr>
        <w:jc w:val="center"/>
        <w:rPr>
          <w:b/>
          <w:i/>
          <w:sz w:val="36"/>
          <w:szCs w:val="36"/>
        </w:rPr>
      </w:pPr>
    </w:p>
    <w:p w:rsidR="00C041B1" w:rsidRDefault="00C041B1" w:rsidP="002B2011">
      <w:pPr>
        <w:jc w:val="center"/>
        <w:rPr>
          <w:b/>
          <w:i/>
          <w:sz w:val="36"/>
          <w:szCs w:val="36"/>
        </w:rPr>
      </w:pPr>
    </w:p>
    <w:p w:rsidR="00C041B1" w:rsidRDefault="00C041B1" w:rsidP="002B2011">
      <w:pPr>
        <w:jc w:val="center"/>
        <w:rPr>
          <w:b/>
          <w:i/>
          <w:sz w:val="36"/>
          <w:szCs w:val="36"/>
        </w:rPr>
      </w:pPr>
    </w:p>
    <w:p w:rsidR="00C041B1" w:rsidRDefault="00C041B1" w:rsidP="002B2011">
      <w:pPr>
        <w:jc w:val="center"/>
        <w:rPr>
          <w:b/>
          <w:i/>
          <w:sz w:val="36"/>
          <w:szCs w:val="36"/>
        </w:rPr>
      </w:pPr>
    </w:p>
    <w:p w:rsidR="00C041B1" w:rsidRDefault="00C041B1" w:rsidP="002B2011">
      <w:pPr>
        <w:jc w:val="center"/>
        <w:rPr>
          <w:b/>
          <w:i/>
          <w:sz w:val="36"/>
          <w:szCs w:val="36"/>
        </w:rPr>
      </w:pPr>
    </w:p>
    <w:p w:rsidR="00C041B1" w:rsidRDefault="00C041B1" w:rsidP="002B2011">
      <w:pPr>
        <w:rPr>
          <w:b/>
          <w:i/>
          <w:sz w:val="36"/>
          <w:szCs w:val="36"/>
        </w:rPr>
      </w:pPr>
    </w:p>
    <w:p w:rsidR="00C041B1" w:rsidRDefault="00C041B1" w:rsidP="002B2011">
      <w:pPr>
        <w:rPr>
          <w:b/>
          <w:i/>
          <w:sz w:val="36"/>
          <w:szCs w:val="36"/>
        </w:rPr>
      </w:pPr>
    </w:p>
    <w:p w:rsidR="00C041B1" w:rsidRDefault="00C041B1" w:rsidP="002B2011">
      <w:pPr>
        <w:rPr>
          <w:b/>
          <w:i/>
          <w:sz w:val="36"/>
          <w:szCs w:val="36"/>
        </w:rPr>
      </w:pPr>
    </w:p>
    <w:p w:rsidR="00C041B1" w:rsidRDefault="00C041B1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Програма</w:t>
      </w:r>
    </w:p>
    <w:p w:rsidR="00C041B1" w:rsidRDefault="00C041B1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фінансової    підтримки     громадських</w:t>
      </w:r>
    </w:p>
    <w:p w:rsidR="00C041B1" w:rsidRDefault="00C041B1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організацій ветеранів, осіб з інвалідністю,  дітей з інвалідністю,  політв’язнів - репресованих,учасників бойових дій та чорнобильців Сторожинецької об’єднаної  територіальної громади  </w:t>
      </w:r>
    </w:p>
    <w:p w:rsidR="00C041B1" w:rsidRDefault="00C041B1" w:rsidP="00740E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2020– 2021 роки</w:t>
      </w:r>
    </w:p>
    <w:p w:rsidR="00C041B1" w:rsidRDefault="00C041B1" w:rsidP="002B2011">
      <w:pPr>
        <w:jc w:val="center"/>
        <w:rPr>
          <w:b/>
          <w:i/>
          <w:color w:val="000000"/>
          <w:sz w:val="72"/>
          <w:szCs w:val="72"/>
        </w:rPr>
      </w:pPr>
    </w:p>
    <w:p w:rsidR="00C041B1" w:rsidRDefault="00C041B1" w:rsidP="002B2011">
      <w:pPr>
        <w:jc w:val="center"/>
        <w:rPr>
          <w:b/>
          <w:i/>
          <w:color w:val="000000"/>
          <w:sz w:val="72"/>
          <w:szCs w:val="72"/>
        </w:rPr>
      </w:pPr>
    </w:p>
    <w:p w:rsidR="00C041B1" w:rsidRDefault="00C041B1" w:rsidP="007728E0">
      <w:pPr>
        <w:rPr>
          <w:b/>
          <w:i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i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i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i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i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i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i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i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Сторожинець</w:t>
      </w:r>
    </w:p>
    <w:p w:rsidR="00C041B1" w:rsidRDefault="00C041B1" w:rsidP="00B65C0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 рік</w:t>
      </w:r>
      <w:bookmarkStart w:id="0" w:name="_GoBack"/>
      <w:bookmarkEnd w:id="0"/>
    </w:p>
    <w:p w:rsidR="00C041B1" w:rsidRDefault="00C041B1" w:rsidP="002B2011">
      <w:pPr>
        <w:jc w:val="center"/>
        <w:rPr>
          <w:b/>
          <w:color w:val="000000"/>
          <w:sz w:val="28"/>
          <w:szCs w:val="28"/>
        </w:rPr>
      </w:pPr>
    </w:p>
    <w:p w:rsidR="00C041B1" w:rsidRDefault="00C041B1" w:rsidP="002B2011">
      <w:pPr>
        <w:jc w:val="center"/>
        <w:rPr>
          <w:b/>
          <w:color w:val="000000"/>
          <w:sz w:val="28"/>
          <w:szCs w:val="28"/>
        </w:rPr>
      </w:pPr>
    </w:p>
    <w:p w:rsidR="00C041B1" w:rsidRDefault="00C041B1" w:rsidP="002B2011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  характеристика 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783"/>
      </w:tblGrid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 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організації:  районна організація   „Союз   організацій інвалідів  України”, ветеранська організація Сторожинецької об’єднаної територіальної громади,  Українська спілка ветеранів Афганістану  (воїнів-інтернаціоналістів), ГО «Клуб жінок Підгір</w:t>
            </w:r>
            <w:r>
              <w:rPr>
                <w:sz w:val="28"/>
                <w:szCs w:val="28"/>
              </w:rPr>
              <w:sym w:font="Symbol" w:char="F0A2"/>
            </w:r>
            <w:r>
              <w:rPr>
                <w:sz w:val="28"/>
                <w:szCs w:val="28"/>
              </w:rPr>
              <w:t>я «Берегиня», ВП ЧОО  «Чорнобильці Буковини», ГО МАРТОІ «Промінь Надії»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роки</w:t>
            </w:r>
          </w:p>
        </w:tc>
      </w:tr>
      <w:tr w:rsidR="00C041B1" w:rsidTr="002B2011">
        <w:trPr>
          <w:trHeight w:val="1370"/>
        </w:trPr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 бюджетів, які приймають  участь  у виконанні Програми   (для комплексних програм)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Програми,всього(грн.)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6786</w:t>
            </w:r>
            <w:r w:rsidRPr="00B65C01">
              <w:rPr>
                <w:bCs/>
                <w:sz w:val="28"/>
                <w:szCs w:val="28"/>
              </w:rPr>
              <w:t>00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них  коштів   обласного бюджету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Cs/>
                <w:sz w:val="28"/>
                <w:szCs w:val="28"/>
              </w:rPr>
              <w:t>678600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C041B1" w:rsidTr="002B2011">
        <w:tc>
          <w:tcPr>
            <w:tcW w:w="648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C041B1" w:rsidRDefault="00C041B1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783" w:type="dxa"/>
          </w:tcPr>
          <w:p w:rsidR="00C041B1" w:rsidRDefault="00C041B1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:rsidR="00C041B1" w:rsidRDefault="00C041B1" w:rsidP="002B2011">
      <w:pPr>
        <w:tabs>
          <w:tab w:val="left" w:pos="55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041B1" w:rsidRDefault="00C041B1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 на розв’язання якої спрямована Програма</w:t>
      </w:r>
    </w:p>
    <w:p w:rsidR="00C041B1" w:rsidRDefault="00C041B1" w:rsidP="002B2011">
      <w:pPr>
        <w:jc w:val="center"/>
        <w:rPr>
          <w:b/>
          <w:sz w:val="28"/>
          <w:szCs w:val="28"/>
        </w:rPr>
      </w:pPr>
    </w:p>
    <w:p w:rsidR="00C041B1" w:rsidRDefault="00C041B1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територій громади проживають біля 6 тис. пенсіонерів, 1822 осіб з інвалідністю, з яких І групи - 212 чол., ІІ групи – 464 чол., ІІІ групи – 908 чол., 238  дітей з інвалідністю, учасників Великої Вітчизняної війни – 348 чол., осіб з інвалідністю</w:t>
      </w:r>
      <w:r w:rsidRPr="00EF4B2F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Великої Вітчизняної війни – 4 чол., ліквідатори ЧАЕС – 53 чол. Вони потребують  покращення матеріальних умов проживання, лікування, соціально-психологічної реабілітації, можливості безбар’єрного доступу до культурних, громадських, спортивних закладів, працевлаштування.</w:t>
      </w:r>
    </w:p>
    <w:p w:rsidR="00C041B1" w:rsidRDefault="00C041B1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041B1" w:rsidRDefault="00C041B1" w:rsidP="002B201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Мета та завдання Програми</w:t>
      </w:r>
    </w:p>
    <w:p w:rsidR="00C041B1" w:rsidRDefault="00C041B1" w:rsidP="002B2011">
      <w:pPr>
        <w:jc w:val="center"/>
        <w:rPr>
          <w:b/>
          <w:sz w:val="28"/>
          <w:szCs w:val="28"/>
        </w:rPr>
      </w:pPr>
    </w:p>
    <w:p w:rsidR="00C041B1" w:rsidRDefault="00C041B1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Програма передбачає систему соціально-економічних медичних, матеріально-побутових та культурних заходів, спрямованих на посилення адресної соціальної підтримки ветеранів війни, праці, вдів загиблих фронтовиків, осіб з інвалідністю з дитинства та загального захворювання, дітей з інвалідністю, людей хворих на цукровий діабет, афганців, реабілітованих осіб, політв’язнів та інших малозабезпечених громадян Сторожинецької ОТГ на  2020 – 2021 роки.</w:t>
      </w:r>
    </w:p>
    <w:p w:rsidR="00C041B1" w:rsidRDefault="00C041B1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Вона спрямована на забезпечення реалізації Законів України „Про загальнообов'язкове державне пенсійне страхування”, „Про зайнятість населення”, „Про загальнообов'язкове державне соціальне страхування у зв'язку з тимчасовою втратою працездатності та витратами, зумовленими народженням та похованням”, „Про статус ветеранів війни, гарантій їх соціального захисту”, „Про основні засади соціального захисту ветеранів праці та інших громадян похилого віку в Україні”, „Про основи соціальної захищеності інвалідів в Україні”, „Про реабілітацію жертв політичних репресій на Україні”, „Про соціальний і правовий захист військовослужбовців та членів їх сімей”, „Про реабілітацію осіб з інвалідністю в Україні”, „Про державну соціальну допомогу малозабезпеченим сім'ям”, „Про державну соціальну допомогу особам з інвалідністю з дитинства та дітям з інвалідністю”,  „Про державну соціальну допомогу особам, які не мають право на пенсію та особам з інвалідністю” та інших, що гарантують соціальні права, передбачені Конституцією України.</w:t>
      </w:r>
    </w:p>
    <w:p w:rsidR="00C041B1" w:rsidRDefault="00C041B1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Програма передбачає координацію дій органів державної влади, ветеранської організації, товариства осіб з інвалідністю та жертв політичних   репресій, </w:t>
      </w:r>
    </w:p>
    <w:p w:rsidR="00C041B1" w:rsidRDefault="00C041B1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>української спілки ветеранів Афганістану, районного товари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тва батьків дітей з інвалідністю „Богдан” інших громадських організацій, релігійних конфесій. </w:t>
      </w:r>
    </w:p>
    <w:p w:rsidR="00C041B1" w:rsidRDefault="00C041B1" w:rsidP="002B20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Пріоритетними її напрямками є:</w:t>
      </w:r>
    </w:p>
    <w:p w:rsidR="00C041B1" w:rsidRDefault="00C041B1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вирішення проблем пенсійного забезпечення, соціально-правового захисту не конкурентоздатних на ринку праці громадян, створення системи  допомоги малозабезпеченим сім’ям, дітям з інвалідністю, дітям хворим на цукровий діабет, онкохворим;</w:t>
      </w:r>
    </w:p>
    <w:p w:rsidR="00C041B1" w:rsidRDefault="00C041B1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увага до соціально-побутового обслуговування одиноких непрацездатних громадян, осіб з інвалідів, дітей з інвалідністю, ветеранів війни і праці, політв’язнів, репресованих,  ветеранів-афганців;</w:t>
      </w:r>
    </w:p>
    <w:p w:rsidR="00C041B1" w:rsidRDefault="00C041B1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медичного обслуговування пенсіонерів, ветеранів війни і праці, осіб з інвалідністю, дітей з інвалідністю, ветеранів-афганців, політв’язнів, репресованих;</w:t>
      </w:r>
    </w:p>
    <w:p w:rsidR="00C041B1" w:rsidRDefault="00C041B1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матеріальна підтримка статутної діяльності громадських організацій, товариств.</w:t>
      </w:r>
    </w:p>
    <w:p w:rsidR="00C041B1" w:rsidRDefault="00C041B1" w:rsidP="008F118B">
      <w:pPr>
        <w:tabs>
          <w:tab w:val="left" w:pos="5505"/>
        </w:tabs>
        <w:ind w:left="360"/>
        <w:rPr>
          <w:b/>
          <w:sz w:val="28"/>
          <w:szCs w:val="28"/>
        </w:rPr>
      </w:pPr>
    </w:p>
    <w:p w:rsidR="00C041B1" w:rsidRDefault="00C041B1" w:rsidP="002B2011">
      <w:pPr>
        <w:numPr>
          <w:ilvl w:val="0"/>
          <w:numId w:val="4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 Програми </w:t>
      </w:r>
    </w:p>
    <w:p w:rsidR="00C041B1" w:rsidRDefault="00C041B1" w:rsidP="002B2011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Передбачаються такі джерела фінансування:</w:t>
      </w:r>
    </w:p>
    <w:p w:rsidR="00C041B1" w:rsidRDefault="00C041B1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:rsidR="00C041B1" w:rsidRDefault="00C041B1" w:rsidP="002B20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:rsidR="00C041B1" w:rsidRPr="00EF4B2F" w:rsidRDefault="00C041B1" w:rsidP="00EF4B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:rsidR="00C041B1" w:rsidRDefault="00C041B1" w:rsidP="002B2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Додаткова розшифровка розрахунку витрат на статутне утримання та забезпечення нормального функціонування громадських організацій додається </w:t>
      </w:r>
    </w:p>
    <w:p w:rsidR="00C041B1" w:rsidRDefault="00C041B1" w:rsidP="002B2011">
      <w:pPr>
        <w:rPr>
          <w:sz w:val="28"/>
          <w:szCs w:val="28"/>
        </w:rPr>
      </w:pPr>
      <w:r>
        <w:rPr>
          <w:sz w:val="28"/>
          <w:szCs w:val="28"/>
        </w:rPr>
        <w:t>в Додатку 1.                                                                                                      грн.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9"/>
        <w:gridCol w:w="2365"/>
        <w:gridCol w:w="2268"/>
        <w:gridCol w:w="2268"/>
      </w:tblGrid>
      <w:tr w:rsidR="00C041B1" w:rsidTr="002B2011">
        <w:trPr>
          <w:trHeight w:val="926"/>
        </w:trPr>
        <w:tc>
          <w:tcPr>
            <w:tcW w:w="3240" w:type="dxa"/>
            <w:vMerge w:val="restart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3" w:type="dxa"/>
            <w:gridSpan w:val="2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:rsidR="00C041B1" w:rsidRDefault="00C041B1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C041B1" w:rsidTr="002B2011">
        <w:trPr>
          <w:trHeight w:val="757"/>
        </w:trPr>
        <w:tc>
          <w:tcPr>
            <w:tcW w:w="3240" w:type="dxa"/>
            <w:vMerge/>
            <w:vAlign w:val="center"/>
          </w:tcPr>
          <w:p w:rsidR="00C041B1" w:rsidRDefault="00C041B1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</w:p>
        </w:tc>
      </w:tr>
      <w:tr w:rsidR="00C041B1" w:rsidTr="002B2011">
        <w:tc>
          <w:tcPr>
            <w:tcW w:w="3240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041B1" w:rsidTr="00343556">
        <w:trPr>
          <w:trHeight w:val="413"/>
        </w:trPr>
        <w:tc>
          <w:tcPr>
            <w:tcW w:w="3240" w:type="dxa"/>
          </w:tcPr>
          <w:p w:rsidR="00C041B1" w:rsidRDefault="00C041B1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6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314600</w:t>
            </w:r>
          </w:p>
        </w:tc>
        <w:tc>
          <w:tcPr>
            <w:tcW w:w="226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336400</w:t>
            </w:r>
          </w:p>
        </w:tc>
        <w:tc>
          <w:tcPr>
            <w:tcW w:w="226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651000</w:t>
            </w:r>
          </w:p>
        </w:tc>
      </w:tr>
      <w:tr w:rsidR="00C041B1" w:rsidTr="002B2011">
        <w:tc>
          <w:tcPr>
            <w:tcW w:w="3240" w:type="dxa"/>
          </w:tcPr>
          <w:p w:rsidR="00C041B1" w:rsidRDefault="00C041B1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365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41B1" w:rsidTr="002B2011">
        <w:tc>
          <w:tcPr>
            <w:tcW w:w="3240" w:type="dxa"/>
          </w:tcPr>
          <w:p w:rsidR="00C041B1" w:rsidRDefault="00C041B1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2365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:rsidR="00C041B1" w:rsidRDefault="00C041B1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41B1" w:rsidTr="00343556">
        <w:tc>
          <w:tcPr>
            <w:tcW w:w="3240" w:type="dxa"/>
          </w:tcPr>
          <w:p w:rsidR="00C041B1" w:rsidRDefault="00C041B1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2365" w:type="dxa"/>
          </w:tcPr>
          <w:p w:rsidR="00C041B1" w:rsidRPr="00B65C01" w:rsidRDefault="00C041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314600</w:t>
            </w:r>
          </w:p>
        </w:tc>
        <w:tc>
          <w:tcPr>
            <w:tcW w:w="2268" w:type="dxa"/>
          </w:tcPr>
          <w:p w:rsidR="00C041B1" w:rsidRPr="00B65C01" w:rsidRDefault="00C041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336400</w:t>
            </w:r>
          </w:p>
        </w:tc>
        <w:tc>
          <w:tcPr>
            <w:tcW w:w="2268" w:type="dxa"/>
          </w:tcPr>
          <w:p w:rsidR="00C041B1" w:rsidRPr="00B65C01" w:rsidRDefault="00C041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651000</w:t>
            </w:r>
          </w:p>
        </w:tc>
      </w:tr>
      <w:tr w:rsidR="00C041B1" w:rsidTr="002B2011">
        <w:tc>
          <w:tcPr>
            <w:tcW w:w="3240" w:type="dxa"/>
          </w:tcPr>
          <w:p w:rsidR="00C041B1" w:rsidRDefault="00C041B1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36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41B1" w:rsidTr="002B2011">
        <w:trPr>
          <w:trHeight w:val="1020"/>
        </w:trPr>
        <w:tc>
          <w:tcPr>
            <w:tcW w:w="3240" w:type="dxa"/>
          </w:tcPr>
          <w:p w:rsidR="00C041B1" w:rsidRDefault="00C041B1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загальних коштів районного бюджету ресурсного забезпечення Програми в розрізі організацій:</w:t>
            </w:r>
          </w:p>
          <w:p w:rsidR="00C041B1" w:rsidRDefault="00C041B1" w:rsidP="00EF4B2F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Ветеранська організація Сторожинецької об’єднаної територіальної громади»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районна організація  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„Союз організацій 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інвалідів України”   </w:t>
            </w:r>
          </w:p>
          <w:p w:rsidR="00C041B1" w:rsidRDefault="00C041B1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Українська спілка </w:t>
            </w:r>
          </w:p>
          <w:p w:rsidR="00C041B1" w:rsidRDefault="00C041B1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ветеранів Афганістану (воїнів-інтернаціоналістів)</w:t>
            </w:r>
          </w:p>
          <w:p w:rsidR="00C041B1" w:rsidRDefault="00C041B1">
            <w:pPr>
              <w:pStyle w:val="Subtitle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 xml:space="preserve"> ГО «Клуб жінок Підгір</w:t>
            </w:r>
            <w:r>
              <w:rPr>
                <w:b w:val="0"/>
                <w:sz w:val="28"/>
                <w:szCs w:val="28"/>
              </w:rPr>
              <w:sym w:font="Symbol" w:char="F0A2"/>
            </w:r>
            <w:r>
              <w:rPr>
                <w:b w:val="0"/>
                <w:sz w:val="28"/>
                <w:szCs w:val="28"/>
              </w:rPr>
              <w:t>я «Берегиня»</w:t>
            </w:r>
          </w:p>
          <w:p w:rsidR="00C041B1" w:rsidRDefault="00C041B1">
            <w:pPr>
              <w:pStyle w:val="Sub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громадська організація «Чорнобильці України»</w:t>
            </w:r>
          </w:p>
          <w:p w:rsidR="00C041B1" w:rsidRDefault="00C041B1">
            <w:pPr>
              <w:pStyle w:val="Subtitle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ГО МАРТОІ «Промінь Надії»</w:t>
            </w:r>
          </w:p>
        </w:tc>
        <w:tc>
          <w:tcPr>
            <w:tcW w:w="236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C041B1" w:rsidRPr="00B125BB" w:rsidRDefault="00C041B1" w:rsidP="00AA32EC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AA32EC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</w:t>
            </w:r>
          </w:p>
          <w:p w:rsidR="00C041B1" w:rsidRPr="00B125BB" w:rsidRDefault="00C041B1" w:rsidP="00AA32EC">
            <w:pPr>
              <w:jc w:val="center"/>
              <w:rPr>
                <w:sz w:val="28"/>
                <w:szCs w:val="28"/>
              </w:rPr>
            </w:pPr>
          </w:p>
          <w:p w:rsidR="00C041B1" w:rsidRPr="00B125BB" w:rsidRDefault="00C041B1" w:rsidP="00AA32EC">
            <w:pPr>
              <w:jc w:val="center"/>
              <w:rPr>
                <w:sz w:val="28"/>
                <w:szCs w:val="28"/>
              </w:rPr>
            </w:pPr>
          </w:p>
          <w:p w:rsidR="00C041B1" w:rsidRPr="00B125BB" w:rsidRDefault="00C041B1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66800</w:t>
            </w:r>
          </w:p>
          <w:p w:rsidR="00C041B1" w:rsidRPr="00B125BB" w:rsidRDefault="00C041B1" w:rsidP="00AA32EC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AA32EC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  <w:p w:rsidR="00C041B1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C041B1" w:rsidRDefault="00C041B1" w:rsidP="00AA32EC">
            <w:pPr>
              <w:jc w:val="center"/>
              <w:rPr>
                <w:sz w:val="28"/>
                <w:szCs w:val="28"/>
              </w:rPr>
            </w:pPr>
          </w:p>
          <w:p w:rsidR="00C041B1" w:rsidRPr="00B125BB" w:rsidRDefault="00C041B1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226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</w:t>
            </w: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69800</w:t>
            </w: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</w:t>
            </w: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C041B1" w:rsidRDefault="00C041B1" w:rsidP="00B125BB">
            <w:pPr>
              <w:jc w:val="center"/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226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</w:t>
            </w:r>
          </w:p>
          <w:p w:rsidR="00C041B1" w:rsidRPr="00B125BB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rPr>
                <w:sz w:val="28"/>
                <w:szCs w:val="28"/>
              </w:rPr>
            </w:pPr>
          </w:p>
          <w:p w:rsidR="00C041B1" w:rsidRDefault="00C041B1" w:rsidP="00B125BB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</w:t>
            </w:r>
          </w:p>
          <w:p w:rsidR="00C041B1" w:rsidRDefault="00C041B1" w:rsidP="00B125BB">
            <w:pPr>
              <w:jc w:val="right"/>
              <w:rPr>
                <w:sz w:val="28"/>
                <w:szCs w:val="28"/>
              </w:rPr>
            </w:pPr>
          </w:p>
          <w:p w:rsidR="00C041B1" w:rsidRDefault="00C041B1" w:rsidP="00B125BB">
            <w:pPr>
              <w:jc w:val="right"/>
              <w:rPr>
                <w:sz w:val="28"/>
                <w:szCs w:val="28"/>
              </w:rPr>
            </w:pPr>
          </w:p>
          <w:p w:rsidR="00C041B1" w:rsidRDefault="00C041B1" w:rsidP="00AA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136600</w:t>
            </w:r>
          </w:p>
          <w:p w:rsidR="00C041B1" w:rsidRDefault="00C041B1" w:rsidP="00B125BB">
            <w:pPr>
              <w:jc w:val="right"/>
              <w:rPr>
                <w:sz w:val="28"/>
                <w:szCs w:val="28"/>
              </w:rPr>
            </w:pPr>
          </w:p>
          <w:p w:rsidR="00C041B1" w:rsidRDefault="00C041B1" w:rsidP="00B125BB">
            <w:pPr>
              <w:jc w:val="right"/>
              <w:rPr>
                <w:sz w:val="28"/>
                <w:szCs w:val="28"/>
              </w:rPr>
            </w:pPr>
          </w:p>
          <w:p w:rsidR="00C041B1" w:rsidRDefault="00C041B1" w:rsidP="00B65C01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148800</w:t>
            </w:r>
          </w:p>
          <w:p w:rsidR="00C041B1" w:rsidRDefault="00C041B1" w:rsidP="00B125BB">
            <w:pPr>
              <w:jc w:val="right"/>
              <w:rPr>
                <w:sz w:val="28"/>
                <w:szCs w:val="28"/>
              </w:rPr>
            </w:pPr>
          </w:p>
          <w:p w:rsidR="00C041B1" w:rsidRDefault="00C041B1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:rsidR="00C041B1" w:rsidRDefault="00C041B1" w:rsidP="00B65C01">
            <w:pPr>
              <w:jc w:val="center"/>
              <w:rPr>
                <w:sz w:val="28"/>
                <w:szCs w:val="28"/>
              </w:rPr>
            </w:pPr>
          </w:p>
          <w:p w:rsidR="00C041B1" w:rsidRPr="00B125BB" w:rsidRDefault="00C041B1" w:rsidP="00B65C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</w:tr>
      <w:tr w:rsidR="00C041B1" w:rsidTr="00343556">
        <w:trPr>
          <w:trHeight w:val="585"/>
        </w:trPr>
        <w:tc>
          <w:tcPr>
            <w:tcW w:w="3240" w:type="dxa"/>
          </w:tcPr>
          <w:p w:rsidR="00C041B1" w:rsidRDefault="00C041B1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365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314600</w:t>
            </w:r>
          </w:p>
        </w:tc>
        <w:tc>
          <w:tcPr>
            <w:tcW w:w="2268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336400</w:t>
            </w:r>
          </w:p>
        </w:tc>
        <w:tc>
          <w:tcPr>
            <w:tcW w:w="2268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651000</w:t>
            </w:r>
          </w:p>
        </w:tc>
      </w:tr>
    </w:tbl>
    <w:p w:rsidR="00C041B1" w:rsidRDefault="00C041B1" w:rsidP="002B2011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C041B1" w:rsidRDefault="00C041B1" w:rsidP="002B2011">
      <w:pPr>
        <w:jc w:val="center"/>
        <w:rPr>
          <w:b/>
          <w:sz w:val="28"/>
          <w:szCs w:val="28"/>
        </w:rPr>
      </w:pPr>
    </w:p>
    <w:p w:rsidR="00C041B1" w:rsidRDefault="00C041B1" w:rsidP="002B2011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6.Керівництво та контроль за реалізацією Програми </w:t>
      </w:r>
    </w:p>
    <w:p w:rsidR="00C041B1" w:rsidRDefault="00C041B1" w:rsidP="002B2011">
      <w:pPr>
        <w:ind w:left="360"/>
        <w:rPr>
          <w:b/>
          <w:sz w:val="28"/>
          <w:szCs w:val="28"/>
        </w:rPr>
      </w:pPr>
    </w:p>
    <w:p w:rsidR="00C041B1" w:rsidRDefault="00C041B1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Відділ соціального захисту населення та у справах дітей Сторожинецької міської ради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C041B1" w:rsidRDefault="00C041B1" w:rsidP="002B20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виконання Програми покладений на  постійну комісію міської ради з питань охорони здоров’я, соціального захисту населення і молодіжної політики.</w:t>
      </w:r>
    </w:p>
    <w:p w:rsidR="00C041B1" w:rsidRDefault="00C041B1" w:rsidP="002B201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Учасники Програми – громадські організації: районна організація „Союз організацій осіб з інвалідністю України”, «Ветеранська організація Сторожинецької об’єднаної територіальної громади», українська спілка ветеранів Афганістану (воїнів-інтернаціоналістів), ГО «Клуб жінок Підгір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я «Берегиня», ВП ЧОО «Чорнобильці Буковини», ГО МАРТОІ «Промінь Надії» щорічно до 10 лютого інформують відділ соціального захисту населення та у справах дітей Сторожинецької міської ради про хід  виконання Програми та використання коштів. </w:t>
      </w:r>
    </w:p>
    <w:p w:rsidR="00C041B1" w:rsidRDefault="00C041B1" w:rsidP="002B2011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Відділ соціального захисту населення та у справах дітей Сторожинецької міської ради </w:t>
      </w:r>
      <w:r>
        <w:rPr>
          <w:b/>
          <w:sz w:val="28"/>
          <w:szCs w:val="28"/>
        </w:rPr>
        <w:t>до 1 березня</w:t>
      </w:r>
      <w:r>
        <w:rPr>
          <w:sz w:val="28"/>
          <w:szCs w:val="28"/>
        </w:rPr>
        <w:t xml:space="preserve"> впродовж 2020-2021 років узагальнює, аналізує та подає інформацію про хід виконання Програми та дані на розгляд постійної комісії міської ради з питань охорони здоров’я, соціального захисту населення і молодіжної політики.                       </w:t>
      </w:r>
    </w:p>
    <w:p w:rsidR="00C041B1" w:rsidRDefault="00C041B1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Постійна комісія заслуховує на своєму засіданні інформацію про хід виконання   Програми та подає на розгляд сесії проект рішення.</w:t>
      </w:r>
    </w:p>
    <w:p w:rsidR="00C041B1" w:rsidRDefault="00C041B1" w:rsidP="002B2011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041B1" w:rsidRDefault="00C041B1" w:rsidP="002B2011">
      <w:pPr>
        <w:jc w:val="both"/>
        <w:rPr>
          <w:sz w:val="28"/>
          <w:szCs w:val="28"/>
        </w:rPr>
      </w:pPr>
    </w:p>
    <w:p w:rsidR="00C041B1" w:rsidRDefault="00C041B1" w:rsidP="002B2011">
      <w:pPr>
        <w:tabs>
          <w:tab w:val="left" w:pos="5580"/>
        </w:tabs>
        <w:jc w:val="center"/>
        <w:rPr>
          <w:b/>
          <w:sz w:val="24"/>
          <w:szCs w:val="24"/>
        </w:rPr>
      </w:pPr>
    </w:p>
    <w:p w:rsidR="00C041B1" w:rsidRDefault="00C041B1" w:rsidP="002B2011">
      <w:pPr>
        <w:ind w:hanging="720"/>
      </w:pPr>
      <w:r>
        <w:rPr>
          <w:b/>
          <w:sz w:val="28"/>
        </w:rPr>
        <w:t xml:space="preserve">         Секретар міської ради                                                                Ігор МАТЕЙЧУК   </w:t>
      </w:r>
    </w:p>
    <w:p w:rsidR="00C041B1" w:rsidRDefault="00C041B1" w:rsidP="002B2011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 </w:t>
      </w:r>
    </w:p>
    <w:p w:rsidR="00C041B1" w:rsidRDefault="00C041B1" w:rsidP="002B2011">
      <w:pPr>
        <w:jc w:val="center"/>
        <w:rPr>
          <w:b/>
          <w:sz w:val="28"/>
          <w:szCs w:val="28"/>
        </w:rPr>
      </w:pPr>
    </w:p>
    <w:p w:rsidR="00C041B1" w:rsidRDefault="00C041B1" w:rsidP="002B2011">
      <w:pPr>
        <w:rPr>
          <w:b/>
          <w:sz w:val="28"/>
          <w:szCs w:val="28"/>
        </w:rPr>
        <w:sectPr w:rsidR="00C041B1">
          <w:pgSz w:w="11906" w:h="16838"/>
          <w:pgMar w:top="1134" w:right="851" w:bottom="567" w:left="1418" w:header="709" w:footer="709" w:gutter="0"/>
          <w:pgNumType w:start="1"/>
          <w:cols w:space="720"/>
        </w:sectPr>
      </w:pPr>
    </w:p>
    <w:p w:rsidR="00C041B1" w:rsidRDefault="00C041B1" w:rsidP="002B2011">
      <w:pPr>
        <w:jc w:val="both"/>
        <w:rPr>
          <w:sz w:val="24"/>
          <w:szCs w:val="24"/>
        </w:rPr>
      </w:pPr>
      <w:r>
        <w:t xml:space="preserve">                                                                  7</w:t>
      </w:r>
      <w:r>
        <w:rPr>
          <w:b/>
          <w:sz w:val="28"/>
          <w:szCs w:val="28"/>
        </w:rPr>
        <w:t xml:space="preserve">                                                       </w:t>
      </w:r>
      <w:r>
        <w:t>Додаток 1</w:t>
      </w:r>
    </w:p>
    <w:p w:rsidR="00C041B1" w:rsidRDefault="00C041B1" w:rsidP="002B2011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  <w:t xml:space="preserve">     </w:t>
      </w:r>
      <w:r>
        <w:t xml:space="preserve">до Програми фінансової підтримки                                     </w:t>
      </w:r>
    </w:p>
    <w:p w:rsidR="00C041B1" w:rsidRDefault="00C041B1" w:rsidP="002B2011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:rsidR="00C041B1" w:rsidRDefault="00C041B1" w:rsidP="002B2011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:rsidR="00C041B1" w:rsidRDefault="00C041B1" w:rsidP="002B2011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:rsidR="00C041B1" w:rsidRDefault="00C041B1" w:rsidP="002B2011">
      <w:pPr>
        <w:jc w:val="both"/>
      </w:pPr>
      <w:r>
        <w:t xml:space="preserve">                                                                                              ОТГ на 2020 – 2021 роки</w:t>
      </w:r>
    </w:p>
    <w:p w:rsidR="00C041B1" w:rsidRDefault="00C041B1" w:rsidP="002B20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41B1" w:rsidRDefault="00C041B1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розшифровка розрахунку витрат на статутне</w:t>
      </w:r>
    </w:p>
    <w:p w:rsidR="00C041B1" w:rsidRDefault="00C041B1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утримання та забезпечення нормального функціонування  </w:t>
      </w:r>
    </w:p>
    <w:p w:rsidR="00C041B1" w:rsidRDefault="00C041B1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громадських організацій </w:t>
      </w:r>
    </w:p>
    <w:p w:rsidR="00C041B1" w:rsidRDefault="00C041B1" w:rsidP="002B2011">
      <w:pPr>
        <w:jc w:val="center"/>
        <w:rPr>
          <w:b/>
          <w:sz w:val="28"/>
          <w:szCs w:val="28"/>
          <w:lang w:val="ru-RU"/>
        </w:rPr>
      </w:pPr>
    </w:p>
    <w:p w:rsidR="00C041B1" w:rsidRDefault="00C041B1" w:rsidP="002B20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Ветеранська організація Сторожинецької об’єднаної громади</w:t>
      </w:r>
    </w:p>
    <w:p w:rsidR="00C041B1" w:rsidRDefault="00C041B1" w:rsidP="002B201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595"/>
        <w:gridCol w:w="1778"/>
        <w:gridCol w:w="1397"/>
        <w:gridCol w:w="1714"/>
      </w:tblGrid>
      <w:tr w:rsidR="00C041B1" w:rsidTr="00A842BF">
        <w:tc>
          <w:tcPr>
            <w:tcW w:w="5172" w:type="dxa"/>
            <w:gridSpan w:val="2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3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Необхідні кошти в грн., по роках</w:t>
            </w:r>
          </w:p>
        </w:tc>
      </w:tr>
      <w:tr w:rsidR="00C041B1" w:rsidTr="00A842BF">
        <w:trPr>
          <w:trHeight w:val="587"/>
        </w:trPr>
        <w:tc>
          <w:tcPr>
            <w:tcW w:w="5172" w:type="dxa"/>
            <w:gridSpan w:val="2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</w:tr>
      <w:tr w:rsidR="00C041B1" w:rsidTr="00A842BF">
        <w:trPr>
          <w:trHeight w:val="623"/>
        </w:trPr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пленумів, конференцій, семінарів</w:t>
            </w:r>
          </w:p>
        </w:tc>
        <w:tc>
          <w:tcPr>
            <w:tcW w:w="1778" w:type="dxa"/>
          </w:tcPr>
          <w:p w:rsidR="00C041B1" w:rsidRPr="001D2704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397" w:type="dxa"/>
          </w:tcPr>
          <w:p w:rsidR="00C041B1" w:rsidRPr="001D2704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14" w:type="dxa"/>
          </w:tcPr>
          <w:p w:rsidR="00C041B1" w:rsidRPr="001D2704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C041B1" w:rsidTr="00A842BF">
        <w:trPr>
          <w:trHeight w:val="763"/>
        </w:trPr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засідань президії ветеранів Сторожинецької ОТГ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C041B1" w:rsidTr="00A842BF"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річниці звільнення Сторожинецького району від фашистських загарбників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041B1" w:rsidTr="00A842BF">
        <w:trPr>
          <w:trHeight w:val="770"/>
        </w:trPr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Перемоги над фашизмом в Європі</w:t>
            </w:r>
          </w:p>
        </w:tc>
        <w:tc>
          <w:tcPr>
            <w:tcW w:w="1778" w:type="dxa"/>
          </w:tcPr>
          <w:p w:rsidR="00C041B1" w:rsidRPr="001D2704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397" w:type="dxa"/>
          </w:tcPr>
          <w:p w:rsidR="00C041B1" w:rsidRPr="001D2704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714" w:type="dxa"/>
          </w:tcPr>
          <w:p w:rsidR="00C041B1" w:rsidRPr="001D2704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</w:tr>
      <w:tr w:rsidR="00C041B1" w:rsidTr="00A842BF">
        <w:trPr>
          <w:trHeight w:val="888"/>
        </w:trPr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ветерана  України та Міжнародного дня людей похилого віку (круглий стіл)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C041B1" w:rsidTr="00A842BF">
        <w:trPr>
          <w:trHeight w:val="439"/>
        </w:trPr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круглого столу до :</w:t>
            </w:r>
          </w:p>
          <w:p w:rsidR="00C041B1" w:rsidRPr="001D2704" w:rsidRDefault="00C041B1" w:rsidP="001D270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Міжнародного жіночого дня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</w:tr>
      <w:tr w:rsidR="00C041B1" w:rsidTr="00A842BF">
        <w:trPr>
          <w:trHeight w:val="739"/>
        </w:trPr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95" w:type="dxa"/>
          </w:tcPr>
          <w:p w:rsidR="00C041B1" w:rsidRPr="001D2704" w:rsidRDefault="00C041B1" w:rsidP="00A842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Господарські потреби : придбання вінків, квітів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C041B1" w:rsidTr="00A842BF"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оглядів-конкурсів первинних ветеранських організацій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C041B1" w:rsidTr="00A842BF"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музей недержавної форми власності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C041B1" w:rsidTr="00A842BF"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волонтерський осередок та волонтера-організатора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C041B1" w:rsidTr="00A842BF"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вечорів відпочинку, засідань клубів „Неспокійні серця” та фінансова підтримка членів клуба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C041B1" w:rsidTr="00A842BF"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Фінансова підтримка ветеранського активу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C041B1" w:rsidTr="00A842BF"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95" w:type="dxa"/>
          </w:tcPr>
          <w:p w:rsidR="00C041B1" w:rsidRDefault="00C041B1" w:rsidP="00A8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Матеріальне заохочення керівництва міської ветеранської організації об’єднаної територіальної громади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C041B1" w:rsidTr="00A842BF">
        <w:tc>
          <w:tcPr>
            <w:tcW w:w="577" w:type="dxa"/>
          </w:tcPr>
          <w:p w:rsidR="00C041B1" w:rsidRDefault="00C04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C041B1" w:rsidRDefault="00C041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778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397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714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75600</w:t>
            </w:r>
          </w:p>
        </w:tc>
      </w:tr>
    </w:tbl>
    <w:p w:rsidR="00C041B1" w:rsidRDefault="00C041B1" w:rsidP="002B2011">
      <w:pPr>
        <w:tabs>
          <w:tab w:val="left" w:pos="1905"/>
          <w:tab w:val="left" w:pos="77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C041B1" w:rsidRDefault="00C041B1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.Районна організація „Союз організацій інвалідів України”   </w:t>
      </w:r>
    </w:p>
    <w:p w:rsidR="00C041B1" w:rsidRDefault="00C041B1" w:rsidP="002B2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52"/>
        <w:gridCol w:w="1843"/>
        <w:gridCol w:w="1417"/>
        <w:gridCol w:w="1701"/>
      </w:tblGrid>
      <w:tr w:rsidR="00C041B1" w:rsidTr="007659B8"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семінарів з актуальних питань діяльності організації осіб з інвалідністю (харчування учасників семінару )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C041B1" w:rsidTr="007659B8">
        <w:trPr>
          <w:trHeight w:val="1090"/>
        </w:trPr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конференцій  (канцтовари,  грамоти,  харчування, преміювання) 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41B1" w:rsidTr="007659B8">
        <w:trPr>
          <w:trHeight w:val="861"/>
        </w:trPr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інтернету в інформаційно- навчальному інтернет-центрі для осіб з інвалідністю 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</w:tr>
      <w:tr w:rsidR="00C041B1" w:rsidTr="007659B8">
        <w:trPr>
          <w:trHeight w:val="974"/>
        </w:trPr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пленумів  (2 рази  в рік) харчування учасників      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C041B1" w:rsidTr="002B2011"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Семінар – співпраця  з владними структурами, організаціями, установами, «Круглий столу (2 рази в рік) 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</w:tr>
      <w:tr w:rsidR="00C041B1" w:rsidTr="002B2011"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творчості осіб з інвалідністю «Нам Україна вище за усе!»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</w:tr>
      <w:tr w:rsidR="00C041B1" w:rsidTr="002B2011"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змагання  інвалідів (нагородження та харчування  учасників):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„Коло друзів”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„Срібна куля”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«Золотий дротик»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„Осінні старти”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</w:p>
          <w:p w:rsidR="00C041B1" w:rsidRPr="002D3E5B" w:rsidRDefault="00C041B1" w:rsidP="002D3E5B">
            <w:pPr>
              <w:rPr>
                <w:sz w:val="28"/>
                <w:szCs w:val="28"/>
              </w:rPr>
            </w:pPr>
          </w:p>
          <w:p w:rsidR="00C041B1" w:rsidRDefault="00C041B1" w:rsidP="002D3E5B">
            <w:pPr>
              <w:rPr>
                <w:sz w:val="28"/>
                <w:szCs w:val="28"/>
              </w:rPr>
            </w:pPr>
          </w:p>
          <w:p w:rsidR="00C041B1" w:rsidRDefault="00C041B1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C041B1" w:rsidRDefault="00C041B1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C041B1" w:rsidRDefault="00C041B1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041B1" w:rsidRPr="002D3E5B" w:rsidRDefault="00C041B1" w:rsidP="002D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</w:p>
          <w:p w:rsidR="00C041B1" w:rsidRPr="002D3E5B" w:rsidRDefault="00C041B1" w:rsidP="00231A1E">
            <w:pPr>
              <w:rPr>
                <w:sz w:val="28"/>
                <w:szCs w:val="28"/>
              </w:rPr>
            </w:pPr>
          </w:p>
          <w:p w:rsidR="00C041B1" w:rsidRDefault="00C041B1" w:rsidP="00231A1E">
            <w:pPr>
              <w:rPr>
                <w:sz w:val="28"/>
                <w:szCs w:val="28"/>
              </w:rPr>
            </w:pPr>
          </w:p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041B1" w:rsidRPr="002D3E5B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701" w:type="dxa"/>
          </w:tcPr>
          <w:p w:rsidR="00C041B1" w:rsidRDefault="00C041B1" w:rsidP="006E62B1">
            <w:pPr>
              <w:jc w:val="center"/>
              <w:rPr>
                <w:sz w:val="28"/>
                <w:szCs w:val="28"/>
              </w:rPr>
            </w:pPr>
          </w:p>
          <w:p w:rsidR="00C041B1" w:rsidRPr="00FD1333" w:rsidRDefault="00C041B1" w:rsidP="00FD1333">
            <w:pPr>
              <w:rPr>
                <w:sz w:val="28"/>
                <w:szCs w:val="28"/>
              </w:rPr>
            </w:pPr>
          </w:p>
          <w:p w:rsidR="00C041B1" w:rsidRDefault="00C041B1" w:rsidP="00FD1333">
            <w:pPr>
              <w:rPr>
                <w:sz w:val="28"/>
                <w:szCs w:val="28"/>
              </w:rPr>
            </w:pPr>
          </w:p>
          <w:p w:rsidR="00C041B1" w:rsidRDefault="00C041B1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  <w:p w:rsidR="00C041B1" w:rsidRDefault="00C041B1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C041B1" w:rsidRDefault="00C041B1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041B1" w:rsidRPr="00FD1333" w:rsidRDefault="00C041B1" w:rsidP="00FD1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</w:tr>
      <w:tr w:rsidR="00C041B1" w:rsidTr="007659B8">
        <w:trPr>
          <w:trHeight w:val="1158"/>
        </w:trPr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фінансової допомоги на статутну діяльність  голові районного товариства інвалідів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041B1" w:rsidTr="007659B8"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Транспортні витрати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(бензин: 20л.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12 місяців )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C041B1" w:rsidTr="007659B8">
        <w:trPr>
          <w:trHeight w:val="975"/>
        </w:trPr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52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участь в обласних фестивалях, конкурсах, концертах, змаганнях та інше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041B1" w:rsidRDefault="00C041B1" w:rsidP="00231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41B1" w:rsidTr="007659B8">
        <w:trPr>
          <w:trHeight w:val="1395"/>
        </w:trPr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C041B1" w:rsidRDefault="00C041B1" w:rsidP="002D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Благодійний захід до Міжнародного дня інваліда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</w:t>
            </w:r>
          </w:p>
        </w:tc>
      </w:tr>
      <w:tr w:rsidR="00C041B1" w:rsidTr="007659B8">
        <w:trPr>
          <w:trHeight w:val="1395"/>
        </w:trPr>
        <w:tc>
          <w:tcPr>
            <w:tcW w:w="56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2" w:type="dxa"/>
          </w:tcPr>
          <w:p w:rsidR="00C041B1" w:rsidRDefault="00C041B1" w:rsidP="002D3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Матеріальна допомога за проведення спортивних змагань та регулярне заняття реабілітаційної фізкультурної групи «Здоров</w:t>
            </w:r>
            <w:r>
              <w:rPr>
                <w:sz w:val="28"/>
                <w:szCs w:val="28"/>
              </w:rPr>
              <w:sym w:font="Symbol" w:char="F0A2"/>
            </w:r>
            <w:r>
              <w:rPr>
                <w:sz w:val="28"/>
                <w:szCs w:val="28"/>
              </w:rPr>
              <w:t>я»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112000</w:t>
            </w:r>
          </w:p>
        </w:tc>
      </w:tr>
      <w:tr w:rsidR="00C041B1" w:rsidTr="007659B8">
        <w:trPr>
          <w:trHeight w:val="337"/>
        </w:trPr>
        <w:tc>
          <w:tcPr>
            <w:tcW w:w="5218" w:type="dxa"/>
            <w:gridSpan w:val="2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Всього :</w:t>
            </w:r>
          </w:p>
        </w:tc>
        <w:tc>
          <w:tcPr>
            <w:tcW w:w="1843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170000</w:t>
            </w:r>
          </w:p>
        </w:tc>
      </w:tr>
    </w:tbl>
    <w:p w:rsidR="00C041B1" w:rsidRDefault="00C041B1" w:rsidP="002B2011">
      <w:pPr>
        <w:ind w:left="-180" w:right="-1" w:firstLine="180"/>
        <w:jc w:val="center"/>
        <w:rPr>
          <w:b/>
          <w:sz w:val="28"/>
          <w:szCs w:val="28"/>
        </w:rPr>
      </w:pPr>
    </w:p>
    <w:p w:rsidR="00C041B1" w:rsidRDefault="00C041B1" w:rsidP="002B2011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Асоціація учасників бойових дій</w:t>
      </w:r>
    </w:p>
    <w:p w:rsidR="00C041B1" w:rsidRDefault="00C041B1" w:rsidP="002B2011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127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498"/>
        <w:gridCol w:w="2020"/>
        <w:gridCol w:w="1417"/>
        <w:gridCol w:w="1700"/>
        <w:gridCol w:w="2589"/>
      </w:tblGrid>
      <w:tr w:rsidR="00C041B1" w:rsidTr="0094795A">
        <w:trPr>
          <w:trHeight w:val="1620"/>
        </w:trPr>
        <w:tc>
          <w:tcPr>
            <w:tcW w:w="541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8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поминального обіду, надання матеріальної допомоги сім’ям загиблих воїнів та особам з інвалідністю і малозабезпеченим учасникам бойовиї дій з нагоди річниці виведення військ з ДР Афганістан, придбання квітів та вінків</w:t>
            </w:r>
          </w:p>
        </w:tc>
        <w:tc>
          <w:tcPr>
            <w:tcW w:w="2020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700" w:type="dxa"/>
          </w:tcPr>
          <w:p w:rsidR="00C041B1" w:rsidRDefault="00C041B1" w:rsidP="0094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</w:tcBorders>
            <w:vAlign w:val="center"/>
          </w:tcPr>
          <w:p w:rsidR="00C041B1" w:rsidRDefault="00C041B1">
            <w:pPr>
              <w:rPr>
                <w:sz w:val="28"/>
                <w:szCs w:val="28"/>
              </w:rPr>
            </w:pPr>
          </w:p>
        </w:tc>
      </w:tr>
      <w:tr w:rsidR="00C041B1" w:rsidTr="0094795A">
        <w:trPr>
          <w:trHeight w:val="2625"/>
        </w:trPr>
        <w:tc>
          <w:tcPr>
            <w:tcW w:w="541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8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Автопробіг з нагоди вшанування пам’яті загиблих воїнів в Афганістані – травень (щорічно):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покладання вінків до пам’ятників    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могил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придбання бензину для 12 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автомашин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допомога сім’ям  загиблих воїнів </w:t>
            </w:r>
          </w:p>
          <w:p w:rsidR="00C041B1" w:rsidRDefault="00C04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відрядження та транспортні 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витрати членів правління:</w:t>
            </w:r>
          </w:p>
        </w:tc>
        <w:tc>
          <w:tcPr>
            <w:tcW w:w="2020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700" w:type="dxa"/>
          </w:tcPr>
          <w:p w:rsidR="00C041B1" w:rsidRDefault="00C041B1" w:rsidP="0094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589" w:type="dxa"/>
            <w:vMerge/>
            <w:tcBorders>
              <w:top w:val="nil"/>
              <w:left w:val="nil"/>
            </w:tcBorders>
            <w:vAlign w:val="center"/>
          </w:tcPr>
          <w:p w:rsidR="00C041B1" w:rsidRDefault="00C041B1">
            <w:pPr>
              <w:rPr>
                <w:sz w:val="28"/>
                <w:szCs w:val="28"/>
              </w:rPr>
            </w:pPr>
          </w:p>
        </w:tc>
      </w:tr>
      <w:tr w:rsidR="00C041B1" w:rsidTr="0094795A">
        <w:trPr>
          <w:gridAfter w:val="1"/>
          <w:wAfter w:w="2589" w:type="dxa"/>
          <w:trHeight w:val="885"/>
        </w:trPr>
        <w:tc>
          <w:tcPr>
            <w:tcW w:w="541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8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Щомісячна допомога сім’ям загиблих воїнів 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 сім’ї по 500 грн. в місяць, 2х500х12=12000),</w:t>
            </w:r>
          </w:p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сімей по 300грн. в місяць 6х300х12=18000)</w:t>
            </w:r>
          </w:p>
        </w:tc>
        <w:tc>
          <w:tcPr>
            <w:tcW w:w="2020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700" w:type="dxa"/>
          </w:tcPr>
          <w:p w:rsidR="00C041B1" w:rsidRDefault="00C041B1" w:rsidP="0094795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C041B1" w:rsidTr="0094795A">
        <w:trPr>
          <w:gridAfter w:val="1"/>
          <w:wAfter w:w="2589" w:type="dxa"/>
          <w:trHeight w:val="885"/>
        </w:trPr>
        <w:tc>
          <w:tcPr>
            <w:tcW w:w="541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98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Новорічні подарунки для дітей до 14 років, батьки яких є учасниками бойових дій</w:t>
            </w:r>
          </w:p>
        </w:tc>
        <w:tc>
          <w:tcPr>
            <w:tcW w:w="2020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700" w:type="dxa"/>
          </w:tcPr>
          <w:p w:rsidR="00C041B1" w:rsidRDefault="00C041B1" w:rsidP="0094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</w:t>
            </w:r>
          </w:p>
        </w:tc>
      </w:tr>
      <w:tr w:rsidR="00C041B1" w:rsidTr="0094795A">
        <w:trPr>
          <w:gridAfter w:val="1"/>
          <w:wAfter w:w="2589" w:type="dxa"/>
          <w:trHeight w:val="540"/>
        </w:trPr>
        <w:tc>
          <w:tcPr>
            <w:tcW w:w="541" w:type="dxa"/>
          </w:tcPr>
          <w:p w:rsidR="00C041B1" w:rsidRDefault="00C041B1">
            <w:pPr>
              <w:rPr>
                <w:sz w:val="28"/>
                <w:szCs w:val="28"/>
              </w:rPr>
            </w:pPr>
          </w:p>
          <w:p w:rsidR="00C041B1" w:rsidRDefault="00C041B1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C041B1" w:rsidRDefault="00C041B1">
            <w:pPr>
              <w:rPr>
                <w:sz w:val="28"/>
                <w:szCs w:val="28"/>
              </w:rPr>
            </w:pPr>
          </w:p>
          <w:p w:rsidR="00C041B1" w:rsidRDefault="00C041B1">
            <w:pPr>
              <w:ind w:left="8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020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69800</w:t>
            </w:r>
          </w:p>
        </w:tc>
        <w:tc>
          <w:tcPr>
            <w:tcW w:w="1700" w:type="dxa"/>
          </w:tcPr>
          <w:p w:rsidR="00C041B1" w:rsidRDefault="00C041B1" w:rsidP="0094795A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136600</w:t>
            </w:r>
          </w:p>
        </w:tc>
      </w:tr>
    </w:tbl>
    <w:p w:rsidR="00C041B1" w:rsidRDefault="00C041B1" w:rsidP="002B2011">
      <w:pPr>
        <w:pStyle w:val="Subtitle"/>
        <w:rPr>
          <w:sz w:val="28"/>
          <w:szCs w:val="28"/>
        </w:rPr>
      </w:pPr>
    </w:p>
    <w:p w:rsidR="00C041B1" w:rsidRPr="003C5F6A" w:rsidRDefault="00C041B1" w:rsidP="002B2011">
      <w:pPr>
        <w:jc w:val="center"/>
        <w:rPr>
          <w:b/>
          <w:sz w:val="28"/>
          <w:szCs w:val="28"/>
        </w:rPr>
      </w:pPr>
      <w:r w:rsidRPr="003C5F6A">
        <w:rPr>
          <w:b/>
          <w:sz w:val="28"/>
          <w:szCs w:val="28"/>
          <w:lang w:val="en-US"/>
        </w:rPr>
        <w:t>IV</w:t>
      </w:r>
      <w:r w:rsidRPr="003C5F6A">
        <w:rPr>
          <w:b/>
          <w:sz w:val="28"/>
          <w:szCs w:val="28"/>
        </w:rPr>
        <w:t>. ГО</w:t>
      </w:r>
      <w:r>
        <w:rPr>
          <w:b/>
          <w:sz w:val="28"/>
          <w:szCs w:val="28"/>
        </w:rPr>
        <w:t xml:space="preserve"> «Клуб жінок Підгір</w:t>
      </w:r>
      <w:r>
        <w:rPr>
          <w:b/>
          <w:sz w:val="28"/>
          <w:szCs w:val="28"/>
        </w:rPr>
        <w:sym w:font="Symbol" w:char="F0A2"/>
      </w:r>
      <w:r>
        <w:rPr>
          <w:b/>
          <w:sz w:val="28"/>
          <w:szCs w:val="28"/>
        </w:rPr>
        <w:t xml:space="preserve">я </w:t>
      </w:r>
      <w:r w:rsidRPr="003C5F6A">
        <w:rPr>
          <w:b/>
          <w:sz w:val="28"/>
          <w:szCs w:val="28"/>
        </w:rPr>
        <w:t>«Берегиня»</w:t>
      </w:r>
    </w:p>
    <w:p w:rsidR="00C041B1" w:rsidRDefault="00C041B1" w:rsidP="002B20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503"/>
        <w:gridCol w:w="1986"/>
        <w:gridCol w:w="1418"/>
        <w:gridCol w:w="1702"/>
      </w:tblGrid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правління  громадської організації (4 рази на рік,  канцелярські товари.)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звітно-загальних зборів</w:t>
            </w:r>
          </w:p>
          <w:p w:rsidR="00C041B1" w:rsidRDefault="00C041B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фінансової допомоги   на статутну діяльність голові товариства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Транспортні витрати (бензин 10 л.х 12 міс.=120 л. на рік)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C041B1" w:rsidRPr="00F05E43" w:rsidRDefault="00C041B1">
            <w:pPr>
              <w:rPr>
                <w:sz w:val="28"/>
                <w:szCs w:val="28"/>
              </w:rPr>
            </w:pPr>
            <w:r w:rsidRPr="00F05E43">
              <w:rPr>
                <w:sz w:val="28"/>
                <w:szCs w:val="28"/>
              </w:rPr>
              <w:t>Витрати на організацію семінарів, круглих столів, зустрічей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інформаційної підтримки  та допомога в передплаті   періодичних соціальних  видань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Виготовлення друкарської продукції (афіши, буклети, запрошення)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фінансової допомоги батькам   дітей з інвалідністю   перед навчальним роком (1 го вересня )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«Свято мам»  приурочений жіночому Дню  8 Березня     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«Пасхальні кошики» для дітей з інвалідністю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C041B1" w:rsidRDefault="00C041B1" w:rsidP="00430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«День захисту дітей»                         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«Школярик» діти першокласники 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«День осіб з інвалідністю» 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C041B1" w:rsidTr="000F4B02">
        <w:tc>
          <w:tcPr>
            <w:tcW w:w="576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свята Св.Миколая та різдвяні зустрічі  дітей з інвалідністю 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13700</w:t>
            </w:r>
          </w:p>
        </w:tc>
      </w:tr>
      <w:tr w:rsidR="00C041B1" w:rsidTr="00430847">
        <w:tc>
          <w:tcPr>
            <w:tcW w:w="576" w:type="dxa"/>
          </w:tcPr>
          <w:p w:rsidR="00C041B1" w:rsidRDefault="00C041B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C041B1" w:rsidRDefault="00C041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85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83800</w:t>
            </w:r>
          </w:p>
        </w:tc>
        <w:tc>
          <w:tcPr>
            <w:tcW w:w="1701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148800</w:t>
            </w:r>
          </w:p>
        </w:tc>
      </w:tr>
    </w:tbl>
    <w:p w:rsidR="00C041B1" w:rsidRDefault="00C041B1" w:rsidP="002B2011">
      <w:pPr>
        <w:rPr>
          <w:b/>
          <w:sz w:val="24"/>
          <w:szCs w:val="24"/>
        </w:rPr>
      </w:pPr>
    </w:p>
    <w:p w:rsidR="00C041B1" w:rsidRDefault="00C041B1" w:rsidP="002B2011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ВП ЧОО «Чорнобильці Буковини» </w:t>
      </w:r>
    </w:p>
    <w:p w:rsidR="00C041B1" w:rsidRDefault="00C041B1" w:rsidP="002B2011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499"/>
        <w:gridCol w:w="2162"/>
        <w:gridCol w:w="1417"/>
        <w:gridCol w:w="1418"/>
      </w:tblGrid>
      <w:tr w:rsidR="00C041B1" w:rsidTr="000F4B02">
        <w:trPr>
          <w:trHeight w:val="557"/>
        </w:trPr>
        <w:tc>
          <w:tcPr>
            <w:tcW w:w="53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річниць аварії на АЕС</w:t>
            </w:r>
          </w:p>
        </w:tc>
        <w:tc>
          <w:tcPr>
            <w:tcW w:w="2162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C041B1" w:rsidTr="000F4B02">
        <w:trPr>
          <w:trHeight w:val="893"/>
        </w:trPr>
        <w:tc>
          <w:tcPr>
            <w:tcW w:w="53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корзин, квітів, грамот, канцтоварів</w:t>
            </w:r>
          </w:p>
        </w:tc>
        <w:tc>
          <w:tcPr>
            <w:tcW w:w="2162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C041B1" w:rsidTr="000F4B02">
        <w:trPr>
          <w:trHeight w:val="707"/>
        </w:trPr>
        <w:tc>
          <w:tcPr>
            <w:tcW w:w="53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Незалежності України</w:t>
            </w:r>
          </w:p>
        </w:tc>
        <w:tc>
          <w:tcPr>
            <w:tcW w:w="2162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C041B1" w:rsidTr="000F4B02">
        <w:trPr>
          <w:trHeight w:val="885"/>
        </w:trPr>
        <w:tc>
          <w:tcPr>
            <w:tcW w:w="53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ліквідатора аварії на ЧАЕС</w:t>
            </w:r>
          </w:p>
        </w:tc>
        <w:tc>
          <w:tcPr>
            <w:tcW w:w="2162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C041B1" w:rsidTr="000F4B02">
        <w:trPr>
          <w:trHeight w:val="885"/>
        </w:trPr>
        <w:tc>
          <w:tcPr>
            <w:tcW w:w="53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99" w:type="dxa"/>
          </w:tcPr>
          <w:p w:rsidR="00C041B1" w:rsidRDefault="00C04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Матеріальне заохочення активу громадського об’єднання </w:t>
            </w:r>
          </w:p>
        </w:tc>
        <w:tc>
          <w:tcPr>
            <w:tcW w:w="2162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</w:tcPr>
          <w:p w:rsidR="00C041B1" w:rsidRDefault="00C04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C041B1" w:rsidTr="000F4B02">
        <w:trPr>
          <w:trHeight w:val="405"/>
        </w:trPr>
        <w:tc>
          <w:tcPr>
            <w:tcW w:w="539" w:type="dxa"/>
          </w:tcPr>
          <w:p w:rsidR="00C041B1" w:rsidRDefault="00C041B1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C041B1" w:rsidRDefault="00C041B1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2162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417" w:type="dxa"/>
          </w:tcPr>
          <w:p w:rsidR="00C041B1" w:rsidRDefault="00C04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418" w:type="dxa"/>
            <w:tcBorders>
              <w:top w:val="nil"/>
            </w:tcBorders>
          </w:tcPr>
          <w:p w:rsidR="00C041B1" w:rsidRDefault="00C041B1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</w:tr>
    </w:tbl>
    <w:p w:rsidR="00C041B1" w:rsidRDefault="00C041B1" w:rsidP="002B2011">
      <w:pPr>
        <w:rPr>
          <w:b/>
          <w:sz w:val="24"/>
          <w:szCs w:val="24"/>
        </w:rPr>
      </w:pPr>
    </w:p>
    <w:p w:rsidR="00C041B1" w:rsidRDefault="00C041B1" w:rsidP="002B2011">
      <w:pPr>
        <w:rPr>
          <w:b/>
        </w:rPr>
      </w:pPr>
    </w:p>
    <w:p w:rsidR="00C041B1" w:rsidRDefault="00C041B1" w:rsidP="002B2011">
      <w:pPr>
        <w:rPr>
          <w:b/>
        </w:rPr>
      </w:pPr>
      <w:r>
        <w:rPr>
          <w:b/>
        </w:rPr>
        <w:t xml:space="preserve"> </w:t>
      </w:r>
    </w:p>
    <w:p w:rsidR="00C041B1" w:rsidRDefault="00C041B1" w:rsidP="002B2011">
      <w:pPr>
        <w:rPr>
          <w:b/>
        </w:rPr>
      </w:pPr>
    </w:p>
    <w:p w:rsidR="00C041B1" w:rsidRPr="00B96DA6" w:rsidRDefault="00C041B1" w:rsidP="00B96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 </w:t>
      </w:r>
      <w:r w:rsidRPr="00B96DA6">
        <w:rPr>
          <w:b/>
          <w:sz w:val="28"/>
          <w:szCs w:val="28"/>
        </w:rPr>
        <w:t>ГО МАРТОІ «Промінь Надії»</w:t>
      </w:r>
    </w:p>
    <w:p w:rsidR="00C041B1" w:rsidRDefault="00C041B1" w:rsidP="00B96DA6">
      <w:pPr>
        <w:jc w:val="center"/>
        <w:rPr>
          <w:b/>
          <w:sz w:val="32"/>
          <w:szCs w:val="3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394"/>
        <w:gridCol w:w="2268"/>
        <w:gridCol w:w="1276"/>
        <w:gridCol w:w="1554"/>
      </w:tblGrid>
      <w:tr w:rsidR="00C041B1" w:rsidRPr="00B96DA6" w:rsidTr="005629D6">
        <w:tc>
          <w:tcPr>
            <w:tcW w:w="568" w:type="dxa"/>
            <w:tcBorders>
              <w:top w:val="nil"/>
            </w:tcBorders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nil"/>
            </w:tcBorders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  <w:tcBorders>
              <w:top w:val="nil"/>
            </w:tcBorders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nil"/>
            </w:tcBorders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554" w:type="dxa"/>
            <w:tcBorders>
              <w:top w:val="nil"/>
            </w:tcBorders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1500</w:t>
            </w:r>
          </w:p>
        </w:tc>
      </w:tr>
      <w:tr w:rsidR="00C041B1" w:rsidRPr="00B96DA6" w:rsidTr="005629D6">
        <w:tc>
          <w:tcPr>
            <w:tcW w:w="568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Творча зустріч з поетами піснярами Н.Мартинцем та І.Кушніром</w:t>
            </w:r>
          </w:p>
        </w:tc>
        <w:tc>
          <w:tcPr>
            <w:tcW w:w="2268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276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554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5500</w:t>
            </w:r>
          </w:p>
        </w:tc>
      </w:tr>
      <w:tr w:rsidR="00C041B1" w:rsidRPr="00B96DA6" w:rsidTr="005629D6">
        <w:tc>
          <w:tcPr>
            <w:tcW w:w="568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Фестиваль «Ми, діти – твої Україно»</w:t>
            </w:r>
          </w:p>
        </w:tc>
        <w:tc>
          <w:tcPr>
            <w:tcW w:w="2268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276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554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50000</w:t>
            </w:r>
          </w:p>
        </w:tc>
      </w:tr>
      <w:tr w:rsidR="00C041B1" w:rsidRPr="00B96DA6" w:rsidTr="005629D6">
        <w:tc>
          <w:tcPr>
            <w:tcW w:w="568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Конкурс «Успішна пані на візку»</w:t>
            </w:r>
          </w:p>
        </w:tc>
        <w:tc>
          <w:tcPr>
            <w:tcW w:w="2268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276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554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12000</w:t>
            </w:r>
          </w:p>
        </w:tc>
      </w:tr>
      <w:tr w:rsidR="00C041B1" w:rsidRPr="00B96DA6" w:rsidTr="005629D6">
        <w:tc>
          <w:tcPr>
            <w:tcW w:w="568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54" w:type="dxa"/>
          </w:tcPr>
          <w:p w:rsidR="00C041B1" w:rsidRPr="005629D6" w:rsidRDefault="00C041B1" w:rsidP="00B96DA6">
            <w:pPr>
              <w:rPr>
                <w:bCs/>
                <w:sz w:val="28"/>
                <w:szCs w:val="28"/>
              </w:rPr>
            </w:pPr>
            <w:r w:rsidRPr="005629D6">
              <w:rPr>
                <w:bCs/>
                <w:sz w:val="28"/>
                <w:szCs w:val="28"/>
              </w:rPr>
              <w:t>1000</w:t>
            </w:r>
          </w:p>
        </w:tc>
      </w:tr>
      <w:tr w:rsidR="00C041B1" w:rsidRPr="00B96DA6" w:rsidTr="005629D6">
        <w:tc>
          <w:tcPr>
            <w:tcW w:w="568" w:type="dxa"/>
          </w:tcPr>
          <w:p w:rsidR="00C041B1" w:rsidRPr="005629D6" w:rsidRDefault="00C041B1" w:rsidP="00B96DA6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C041B1" w:rsidRPr="005629D6" w:rsidRDefault="00C041B1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268" w:type="dxa"/>
          </w:tcPr>
          <w:p w:rsidR="00C041B1" w:rsidRPr="005629D6" w:rsidRDefault="00C041B1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276" w:type="dxa"/>
          </w:tcPr>
          <w:p w:rsidR="00C041B1" w:rsidRPr="005629D6" w:rsidRDefault="00C041B1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554" w:type="dxa"/>
          </w:tcPr>
          <w:p w:rsidR="00C041B1" w:rsidRPr="005629D6" w:rsidRDefault="00C041B1" w:rsidP="00B96DA6">
            <w:pPr>
              <w:rPr>
                <w:b/>
                <w:sz w:val="28"/>
                <w:szCs w:val="28"/>
              </w:rPr>
            </w:pPr>
            <w:r w:rsidRPr="005629D6">
              <w:rPr>
                <w:b/>
                <w:sz w:val="28"/>
                <w:szCs w:val="28"/>
              </w:rPr>
              <w:t>70000</w:t>
            </w:r>
          </w:p>
        </w:tc>
      </w:tr>
    </w:tbl>
    <w:p w:rsidR="00C041B1" w:rsidRDefault="00C041B1" w:rsidP="00884478">
      <w:pPr>
        <w:rPr>
          <w:b/>
          <w:sz w:val="28"/>
          <w:szCs w:val="28"/>
        </w:rPr>
      </w:pPr>
    </w:p>
    <w:p w:rsidR="00C041B1" w:rsidRPr="00B96DA6" w:rsidRDefault="00C041B1" w:rsidP="00884478">
      <w:pPr>
        <w:rPr>
          <w:b/>
          <w:sz w:val="32"/>
          <w:szCs w:val="32"/>
        </w:rPr>
      </w:pPr>
    </w:p>
    <w:p w:rsidR="00C041B1" w:rsidRDefault="00C041B1" w:rsidP="002B2011">
      <w:pPr>
        <w:rPr>
          <w:b/>
        </w:rPr>
      </w:pPr>
    </w:p>
    <w:p w:rsidR="00C041B1" w:rsidRDefault="00C041B1" w:rsidP="002B2011">
      <w:pPr>
        <w:ind w:hanging="720"/>
      </w:pPr>
      <w:r>
        <w:rPr>
          <w:b/>
          <w:sz w:val="28"/>
        </w:rPr>
        <w:t xml:space="preserve">            Секретар міської ради                                                        Ігор МАТЕЙЧУК       </w:t>
      </w:r>
    </w:p>
    <w:p w:rsidR="00C041B1" w:rsidRDefault="00C041B1" w:rsidP="002B201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C041B1" w:rsidRDefault="00C041B1" w:rsidP="002B2011">
      <w:pPr>
        <w:rPr>
          <w:sz w:val="24"/>
          <w:szCs w:val="24"/>
          <w:lang w:val="ru-RU"/>
        </w:rPr>
      </w:pPr>
    </w:p>
    <w:p w:rsidR="00C041B1" w:rsidRPr="002B2011" w:rsidRDefault="00C041B1">
      <w:pPr>
        <w:rPr>
          <w:lang w:val="ru-RU"/>
        </w:rPr>
      </w:pPr>
    </w:p>
    <w:sectPr w:rsidR="00C041B1" w:rsidRPr="002B2011" w:rsidSect="00552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C25"/>
    <w:rsid w:val="0001010E"/>
    <w:rsid w:val="00063699"/>
    <w:rsid w:val="00064D7B"/>
    <w:rsid w:val="00087E19"/>
    <w:rsid w:val="00094574"/>
    <w:rsid w:val="000A565F"/>
    <w:rsid w:val="000C1E8C"/>
    <w:rsid w:val="000F4B02"/>
    <w:rsid w:val="001569A1"/>
    <w:rsid w:val="00192C56"/>
    <w:rsid w:val="001D2704"/>
    <w:rsid w:val="001E3495"/>
    <w:rsid w:val="00231A1E"/>
    <w:rsid w:val="00256C08"/>
    <w:rsid w:val="00257A54"/>
    <w:rsid w:val="00281C25"/>
    <w:rsid w:val="002B1FF4"/>
    <w:rsid w:val="002B2011"/>
    <w:rsid w:val="002D2B61"/>
    <w:rsid w:val="002D3E5B"/>
    <w:rsid w:val="00312B75"/>
    <w:rsid w:val="003151C4"/>
    <w:rsid w:val="00343556"/>
    <w:rsid w:val="00350B27"/>
    <w:rsid w:val="003C5F6A"/>
    <w:rsid w:val="003F348F"/>
    <w:rsid w:val="00400AC8"/>
    <w:rsid w:val="00404D48"/>
    <w:rsid w:val="004051AC"/>
    <w:rsid w:val="00430847"/>
    <w:rsid w:val="0044304F"/>
    <w:rsid w:val="004A58CD"/>
    <w:rsid w:val="00552B28"/>
    <w:rsid w:val="005629D6"/>
    <w:rsid w:val="005B6490"/>
    <w:rsid w:val="00613344"/>
    <w:rsid w:val="00681368"/>
    <w:rsid w:val="006932C0"/>
    <w:rsid w:val="006E047A"/>
    <w:rsid w:val="006E62B1"/>
    <w:rsid w:val="006F5FD9"/>
    <w:rsid w:val="00721F4E"/>
    <w:rsid w:val="00740E68"/>
    <w:rsid w:val="007659B8"/>
    <w:rsid w:val="007728E0"/>
    <w:rsid w:val="007958C8"/>
    <w:rsid w:val="007A0733"/>
    <w:rsid w:val="007F3BDD"/>
    <w:rsid w:val="00884478"/>
    <w:rsid w:val="008878F3"/>
    <w:rsid w:val="008C6107"/>
    <w:rsid w:val="008C6BDA"/>
    <w:rsid w:val="008E1C24"/>
    <w:rsid w:val="008F118B"/>
    <w:rsid w:val="008F62B5"/>
    <w:rsid w:val="008F739B"/>
    <w:rsid w:val="0094625A"/>
    <w:rsid w:val="0094795A"/>
    <w:rsid w:val="009639AA"/>
    <w:rsid w:val="00A842BF"/>
    <w:rsid w:val="00AA32EC"/>
    <w:rsid w:val="00B125BB"/>
    <w:rsid w:val="00B44A41"/>
    <w:rsid w:val="00B65C01"/>
    <w:rsid w:val="00B96203"/>
    <w:rsid w:val="00B96DA6"/>
    <w:rsid w:val="00BB48A0"/>
    <w:rsid w:val="00BD2BA8"/>
    <w:rsid w:val="00BF1150"/>
    <w:rsid w:val="00C041B1"/>
    <w:rsid w:val="00C12A1D"/>
    <w:rsid w:val="00C172D7"/>
    <w:rsid w:val="00C36761"/>
    <w:rsid w:val="00CE60D3"/>
    <w:rsid w:val="00CF6159"/>
    <w:rsid w:val="00D354EF"/>
    <w:rsid w:val="00D721E5"/>
    <w:rsid w:val="00DB6C03"/>
    <w:rsid w:val="00DC098E"/>
    <w:rsid w:val="00E3085A"/>
    <w:rsid w:val="00E37A26"/>
    <w:rsid w:val="00E6210E"/>
    <w:rsid w:val="00E82D01"/>
    <w:rsid w:val="00E972E5"/>
    <w:rsid w:val="00EC5AAF"/>
    <w:rsid w:val="00ED0AD3"/>
    <w:rsid w:val="00EF4B2F"/>
    <w:rsid w:val="00F016A6"/>
    <w:rsid w:val="00F05E43"/>
    <w:rsid w:val="00FD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D3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0AD3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0AD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0AD3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ED0A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0A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Normal"/>
    <w:uiPriority w:val="99"/>
    <w:rsid w:val="002B201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2B201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011"/>
    <w:rPr>
      <w:rFonts w:ascii="Times New Roman" w:hAnsi="Times New Roman" w:cs="Times New Roman"/>
      <w:sz w:val="24"/>
      <w:szCs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2B2011"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2011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2011"/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1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1D2704"/>
    <w:pPr>
      <w:ind w:left="720"/>
      <w:contextualSpacing/>
    </w:pPr>
  </w:style>
  <w:style w:type="table" w:styleId="TableGrid">
    <w:name w:val="Table Grid"/>
    <w:basedOn w:val="TableNormal"/>
    <w:uiPriority w:val="99"/>
    <w:rsid w:val="00B96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"/>
    <w:uiPriority w:val="99"/>
    <w:rsid w:val="00884478"/>
    <w:pPr>
      <w:widowControl w:val="0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11</Pages>
  <Words>2478</Words>
  <Characters>14131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inna</dc:creator>
  <cp:keywords/>
  <dc:description/>
  <cp:lastModifiedBy>User</cp:lastModifiedBy>
  <cp:revision>12</cp:revision>
  <cp:lastPrinted>2019-12-05T11:58:00Z</cp:lastPrinted>
  <dcterms:created xsi:type="dcterms:W3CDTF">2019-11-20T08:04:00Z</dcterms:created>
  <dcterms:modified xsi:type="dcterms:W3CDTF">2019-12-05T13:15:00Z</dcterms:modified>
</cp:coreProperties>
</file>