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0F" w:rsidRPr="0017155C" w:rsidRDefault="0089600F" w:rsidP="00171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1A98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86.25pt" fillcolor="window">
            <v:imagedata r:id="rId5" o:title=""/>
          </v:shape>
        </w:pict>
      </w:r>
    </w:p>
    <w:p w:rsidR="0089600F" w:rsidRPr="0017155C" w:rsidRDefault="0089600F" w:rsidP="00171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55C">
        <w:rPr>
          <w:rFonts w:ascii="Times New Roman" w:hAnsi="Times New Roman"/>
          <w:b/>
          <w:sz w:val="28"/>
          <w:szCs w:val="28"/>
        </w:rPr>
        <w:t xml:space="preserve">У К Р А Ї Н А </w:t>
      </w:r>
    </w:p>
    <w:p w:rsidR="0089600F" w:rsidRPr="0017155C" w:rsidRDefault="0089600F" w:rsidP="00171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55C">
        <w:rPr>
          <w:rFonts w:ascii="Times New Roman" w:hAnsi="Times New Roman"/>
          <w:b/>
          <w:sz w:val="28"/>
          <w:szCs w:val="28"/>
        </w:rPr>
        <w:t>СТОРОЖИНЕЦЬКА МІСЬКА РАДА СТОРОЖИНЕЦЬКОГО РАЙОНУ</w:t>
      </w:r>
    </w:p>
    <w:p w:rsidR="0089600F" w:rsidRPr="0017155C" w:rsidRDefault="0089600F" w:rsidP="00171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55C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89600F" w:rsidRPr="0017155C" w:rsidRDefault="0089600F" w:rsidP="00171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55C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89600F" w:rsidRPr="0017155C" w:rsidRDefault="0089600F" w:rsidP="00171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9600F" w:rsidRPr="0017155C" w:rsidRDefault="0089600F" w:rsidP="00171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55C">
        <w:rPr>
          <w:rFonts w:ascii="Times New Roman" w:hAnsi="Times New Roman"/>
          <w:b/>
          <w:sz w:val="28"/>
          <w:szCs w:val="28"/>
        </w:rPr>
        <w:t xml:space="preserve">Р І Ш Е Н Н Я  </w:t>
      </w:r>
    </w:p>
    <w:p w:rsidR="0089600F" w:rsidRPr="0017155C" w:rsidRDefault="0089600F" w:rsidP="0017155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89600F" w:rsidRPr="0017155C" w:rsidRDefault="0089600F" w:rsidP="0017155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155C">
        <w:rPr>
          <w:rFonts w:ascii="Times New Roman" w:hAnsi="Times New Roman"/>
          <w:sz w:val="28"/>
          <w:szCs w:val="28"/>
        </w:rPr>
        <w:t xml:space="preserve">12 листопада 2019  року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7155C">
        <w:rPr>
          <w:rFonts w:ascii="Times New Roman" w:hAnsi="Times New Roman"/>
          <w:sz w:val="28"/>
          <w:szCs w:val="28"/>
        </w:rPr>
        <w:t xml:space="preserve"> </w:t>
      </w:r>
      <w:r w:rsidRPr="0017155C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216</w:t>
      </w:r>
      <w:r w:rsidRPr="0017155C">
        <w:rPr>
          <w:rFonts w:ascii="Times New Roman" w:hAnsi="Times New Roman"/>
          <w:sz w:val="28"/>
          <w:szCs w:val="28"/>
        </w:rPr>
        <w:t xml:space="preserve">    </w:t>
      </w:r>
    </w:p>
    <w:p w:rsidR="0089600F" w:rsidRPr="0017155C" w:rsidRDefault="0089600F" w:rsidP="0017155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17155C">
        <w:rPr>
          <w:rFonts w:ascii="Times New Roman" w:hAnsi="Times New Roman"/>
          <w:b/>
          <w:sz w:val="28"/>
          <w:szCs w:val="28"/>
          <w:lang w:eastAsia="en-US"/>
        </w:rPr>
        <w:t>Про дозвіл на безкоштовне харчування</w:t>
      </w:r>
    </w:p>
    <w:p w:rsidR="0089600F" w:rsidRPr="0017155C" w:rsidRDefault="0089600F" w:rsidP="0017155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7155C">
        <w:rPr>
          <w:rFonts w:ascii="Times New Roman" w:hAnsi="Times New Roman"/>
          <w:sz w:val="28"/>
          <w:szCs w:val="28"/>
          <w:lang w:val="uk-UA" w:eastAsia="en-US"/>
        </w:rPr>
        <w:t>Розглянувши інформацію начальника відділу освіти, молоді  та спорту Сторожинецької міської ради Стрілецького Я.Г. «Про дозвіл на безкоштовне харчування»,</w:t>
      </w:r>
    </w:p>
    <w:p w:rsidR="0089600F" w:rsidRPr="008C0073" w:rsidRDefault="0089600F" w:rsidP="0017155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C0073">
        <w:rPr>
          <w:rFonts w:ascii="Times New Roman" w:hAnsi="Times New Roman"/>
          <w:b/>
          <w:sz w:val="28"/>
          <w:szCs w:val="28"/>
          <w:lang w:eastAsia="en-US"/>
        </w:rPr>
        <w:t>виконавчий комітет вирішив:</w:t>
      </w:r>
    </w:p>
    <w:p w:rsidR="0089600F" w:rsidRPr="008C0073" w:rsidRDefault="0089600F" w:rsidP="0017155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0073">
        <w:rPr>
          <w:rFonts w:ascii="Times New Roman" w:hAnsi="Times New Roman"/>
          <w:sz w:val="28"/>
          <w:szCs w:val="28"/>
          <w:lang w:eastAsia="en-US"/>
        </w:rPr>
        <w:t>Інформацію начальника відділу освіти, молоді та спорту Сторожинецької міської ради Стрілецького Я.Г.</w:t>
      </w:r>
      <w:bookmarkStart w:id="0" w:name="_GoBack"/>
      <w:bookmarkEnd w:id="0"/>
      <w:r w:rsidRPr="008C0073">
        <w:rPr>
          <w:rFonts w:ascii="Times New Roman" w:hAnsi="Times New Roman"/>
          <w:sz w:val="28"/>
          <w:szCs w:val="28"/>
          <w:lang w:eastAsia="en-US"/>
        </w:rPr>
        <w:t xml:space="preserve"> «Про дозвіл на безкоштовне харчування» взяти до відома.</w:t>
      </w:r>
    </w:p>
    <w:p w:rsidR="0089600F" w:rsidRPr="00A33AB3" w:rsidRDefault="0089600F" w:rsidP="0017155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0073">
        <w:rPr>
          <w:rFonts w:ascii="Times New Roman" w:hAnsi="Times New Roman"/>
          <w:sz w:val="28"/>
          <w:szCs w:val="28"/>
          <w:lang w:eastAsia="en-US"/>
        </w:rPr>
        <w:t>Забезпечити безкоштовним харчуванням</w:t>
      </w:r>
      <w:r>
        <w:rPr>
          <w:rFonts w:ascii="Times New Roman" w:hAnsi="Times New Roman"/>
          <w:sz w:val="28"/>
          <w:szCs w:val="28"/>
          <w:lang w:val="uk-UA" w:eastAsia="en-US"/>
        </w:rPr>
        <w:t>:</w:t>
      </w:r>
    </w:p>
    <w:p w:rsidR="0089600F" w:rsidRPr="00A33AB3" w:rsidRDefault="0089600F" w:rsidP="0017155C">
      <w:pPr>
        <w:pStyle w:val="ListParagraph"/>
        <w:numPr>
          <w:ilvl w:val="1"/>
          <w:numId w:val="4"/>
        </w:numPr>
        <w:ind w:left="0" w:firstLine="0"/>
        <w:jc w:val="both"/>
        <w:rPr>
          <w:sz w:val="28"/>
          <w:szCs w:val="28"/>
          <w:lang w:eastAsia="ru-RU"/>
        </w:rPr>
      </w:pPr>
      <w:r w:rsidRPr="00A33AB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 18</w:t>
      </w:r>
      <w:r w:rsidRPr="00A33AB3">
        <w:rPr>
          <w:sz w:val="28"/>
          <w:szCs w:val="28"/>
          <w:lang w:eastAsia="en-US"/>
        </w:rPr>
        <w:t>.11.2019 року по 31.05.2020 року на</w:t>
      </w:r>
      <w:r>
        <w:rPr>
          <w:sz w:val="28"/>
          <w:szCs w:val="28"/>
          <w:lang w:eastAsia="en-US"/>
        </w:rPr>
        <w:t>ступних учнів ЗЗСО міської ради</w:t>
      </w:r>
      <w:r w:rsidRPr="00A33AB3">
        <w:rPr>
          <w:sz w:val="28"/>
          <w:szCs w:val="28"/>
          <w:lang w:eastAsia="en-US"/>
        </w:rPr>
        <w:t>:</w:t>
      </w:r>
    </w:p>
    <w:p w:rsidR="0089600F" w:rsidRPr="008C0073" w:rsidRDefault="0089600F" w:rsidP="0017155C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  <w:lang w:eastAsia="ru-RU"/>
        </w:rPr>
      </w:pPr>
      <w:r w:rsidRPr="008C0073">
        <w:rPr>
          <w:sz w:val="28"/>
          <w:szCs w:val="28"/>
          <w:lang w:eastAsia="ru-RU"/>
        </w:rPr>
        <w:t>Берчук Марію</w:t>
      </w:r>
      <w:r>
        <w:rPr>
          <w:sz w:val="28"/>
          <w:szCs w:val="28"/>
          <w:lang w:eastAsia="ru-RU"/>
        </w:rPr>
        <w:t>,</w:t>
      </w:r>
      <w:r w:rsidRPr="008C0073">
        <w:rPr>
          <w:sz w:val="28"/>
          <w:szCs w:val="28"/>
          <w:lang w:eastAsia="ru-RU"/>
        </w:rPr>
        <w:t xml:space="preserve"> ученицю 6</w:t>
      </w:r>
      <w:r>
        <w:rPr>
          <w:sz w:val="28"/>
          <w:szCs w:val="28"/>
          <w:lang w:eastAsia="ru-RU"/>
        </w:rPr>
        <w:t xml:space="preserve"> класу Сторожинецького ліцею №1;</w:t>
      </w:r>
    </w:p>
    <w:p w:rsidR="0089600F" w:rsidRPr="008C0073" w:rsidRDefault="0089600F" w:rsidP="0017155C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  <w:lang w:eastAsia="ru-RU"/>
        </w:rPr>
      </w:pPr>
      <w:r w:rsidRPr="008C0073">
        <w:rPr>
          <w:sz w:val="28"/>
          <w:szCs w:val="28"/>
          <w:lang w:eastAsia="ru-RU"/>
        </w:rPr>
        <w:t>Берчук Христину</w:t>
      </w:r>
      <w:r>
        <w:rPr>
          <w:sz w:val="28"/>
          <w:szCs w:val="28"/>
          <w:lang w:eastAsia="ru-RU"/>
        </w:rPr>
        <w:t>,</w:t>
      </w:r>
      <w:r w:rsidRPr="008C0073">
        <w:rPr>
          <w:sz w:val="28"/>
          <w:szCs w:val="28"/>
          <w:lang w:eastAsia="ru-RU"/>
        </w:rPr>
        <w:t xml:space="preserve"> ученицю 5 класу Сторожинецького ліцею №1</w:t>
      </w:r>
      <w:r>
        <w:rPr>
          <w:sz w:val="28"/>
          <w:szCs w:val="28"/>
          <w:lang w:eastAsia="ru-RU"/>
        </w:rPr>
        <w:t>;</w:t>
      </w:r>
    </w:p>
    <w:p w:rsidR="0089600F" w:rsidRPr="008C0073" w:rsidRDefault="0089600F" w:rsidP="0017155C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  <w:lang w:eastAsia="ru-RU"/>
        </w:rPr>
      </w:pPr>
      <w:r w:rsidRPr="008C0073">
        <w:rPr>
          <w:sz w:val="28"/>
          <w:szCs w:val="28"/>
          <w:lang w:eastAsia="ru-RU"/>
        </w:rPr>
        <w:t>Берчука Дмитра</w:t>
      </w:r>
      <w:r>
        <w:rPr>
          <w:sz w:val="28"/>
          <w:szCs w:val="28"/>
          <w:lang w:eastAsia="ru-RU"/>
        </w:rPr>
        <w:t xml:space="preserve">, </w:t>
      </w:r>
      <w:r w:rsidRPr="008C0073">
        <w:rPr>
          <w:sz w:val="28"/>
          <w:szCs w:val="28"/>
          <w:lang w:eastAsia="ru-RU"/>
        </w:rPr>
        <w:t>учня 2 класу Сторожинецького ліцею №1</w:t>
      </w:r>
      <w:r>
        <w:rPr>
          <w:sz w:val="28"/>
          <w:szCs w:val="28"/>
          <w:lang w:eastAsia="ru-RU"/>
        </w:rPr>
        <w:t>;</w:t>
      </w:r>
    </w:p>
    <w:p w:rsidR="0089600F" w:rsidRPr="008C0073" w:rsidRDefault="0089600F" w:rsidP="0017155C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  <w:lang w:eastAsia="ru-RU"/>
        </w:rPr>
      </w:pPr>
      <w:r w:rsidRPr="008C0073">
        <w:rPr>
          <w:sz w:val="28"/>
          <w:szCs w:val="28"/>
          <w:lang w:eastAsia="ru-RU"/>
        </w:rPr>
        <w:t>Бевцика Василя</w:t>
      </w:r>
      <w:r>
        <w:rPr>
          <w:sz w:val="28"/>
          <w:szCs w:val="28"/>
          <w:lang w:eastAsia="ru-RU"/>
        </w:rPr>
        <w:t xml:space="preserve">, </w:t>
      </w:r>
      <w:r w:rsidRPr="008C0073">
        <w:rPr>
          <w:sz w:val="28"/>
          <w:szCs w:val="28"/>
          <w:lang w:eastAsia="ru-RU"/>
        </w:rPr>
        <w:t>учня 3-В класу Опорного закладу Сторожинецький ліцей</w:t>
      </w:r>
      <w:r>
        <w:rPr>
          <w:sz w:val="28"/>
          <w:szCs w:val="28"/>
          <w:lang w:eastAsia="ru-RU"/>
        </w:rPr>
        <w:t>;</w:t>
      </w:r>
    </w:p>
    <w:p w:rsidR="0089600F" w:rsidRDefault="0089600F" w:rsidP="0017155C">
      <w:pPr>
        <w:pStyle w:val="ListParagraph"/>
        <w:numPr>
          <w:ilvl w:val="0"/>
          <w:numId w:val="2"/>
        </w:numPr>
        <w:ind w:left="0" w:firstLine="0"/>
        <w:jc w:val="both"/>
        <w:rPr>
          <w:sz w:val="28"/>
          <w:szCs w:val="28"/>
          <w:lang w:eastAsia="ru-RU"/>
        </w:rPr>
      </w:pPr>
      <w:r w:rsidRPr="008C0073">
        <w:rPr>
          <w:sz w:val="28"/>
          <w:szCs w:val="28"/>
          <w:lang w:eastAsia="ru-RU"/>
        </w:rPr>
        <w:t>Бевцика Святослава</w:t>
      </w:r>
      <w:r>
        <w:rPr>
          <w:sz w:val="28"/>
          <w:szCs w:val="28"/>
          <w:lang w:eastAsia="ru-RU"/>
        </w:rPr>
        <w:t xml:space="preserve">, </w:t>
      </w:r>
      <w:r w:rsidRPr="008C0073">
        <w:rPr>
          <w:sz w:val="28"/>
          <w:szCs w:val="28"/>
          <w:lang w:eastAsia="ru-RU"/>
        </w:rPr>
        <w:t>учня 2-Б класу Опорно</w:t>
      </w:r>
      <w:r>
        <w:rPr>
          <w:sz w:val="28"/>
          <w:szCs w:val="28"/>
          <w:lang w:eastAsia="ru-RU"/>
        </w:rPr>
        <w:t>го закладу Сторожинецький ліцей;</w:t>
      </w:r>
    </w:p>
    <w:p w:rsidR="0089600F" w:rsidRPr="00C6747C" w:rsidRDefault="0089600F" w:rsidP="0017155C">
      <w:pPr>
        <w:pStyle w:val="ListParagraph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Митрика Юрія,</w:t>
      </w:r>
      <w:r w:rsidRPr="00C6747C">
        <w:rPr>
          <w:sz w:val="28"/>
        </w:rPr>
        <w:t xml:space="preserve"> </w:t>
      </w:r>
      <w:r>
        <w:rPr>
          <w:sz w:val="28"/>
        </w:rPr>
        <w:t>учня 7-А класу Старожадівського НВК;</w:t>
      </w:r>
    </w:p>
    <w:p w:rsidR="0089600F" w:rsidRPr="00C6747C" w:rsidRDefault="0089600F" w:rsidP="0017155C">
      <w:pPr>
        <w:pStyle w:val="ListParagraph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Митрика Богдана,</w:t>
      </w:r>
      <w:r w:rsidRPr="00C6747C">
        <w:rPr>
          <w:sz w:val="28"/>
        </w:rPr>
        <w:t xml:space="preserve"> </w:t>
      </w:r>
      <w:r>
        <w:rPr>
          <w:sz w:val="28"/>
        </w:rPr>
        <w:t>учня 5-А класу Старожадівського НВК;</w:t>
      </w:r>
    </w:p>
    <w:p w:rsidR="0089600F" w:rsidRPr="00C6747C" w:rsidRDefault="0089600F" w:rsidP="0017155C">
      <w:pPr>
        <w:pStyle w:val="ListParagraph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Митрик Каріну,</w:t>
      </w:r>
      <w:r w:rsidRPr="00C6747C">
        <w:rPr>
          <w:sz w:val="28"/>
        </w:rPr>
        <w:t xml:space="preserve"> </w:t>
      </w:r>
      <w:r>
        <w:rPr>
          <w:sz w:val="28"/>
        </w:rPr>
        <w:t>ученицю 4-А класу Старожадівського НВК;</w:t>
      </w:r>
    </w:p>
    <w:p w:rsidR="0089600F" w:rsidRPr="00C6747C" w:rsidRDefault="0089600F" w:rsidP="0017155C">
      <w:pPr>
        <w:pStyle w:val="ListParagraph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Пилипка Михайла,</w:t>
      </w:r>
      <w:r w:rsidRPr="00C6747C">
        <w:rPr>
          <w:sz w:val="28"/>
        </w:rPr>
        <w:t xml:space="preserve"> </w:t>
      </w:r>
      <w:r>
        <w:rPr>
          <w:sz w:val="28"/>
        </w:rPr>
        <w:t>учня 2-Б класу Старожадівського НВК;</w:t>
      </w:r>
    </w:p>
    <w:p w:rsidR="0089600F" w:rsidRPr="00C6747C" w:rsidRDefault="0089600F" w:rsidP="0017155C">
      <w:pPr>
        <w:pStyle w:val="ListParagraph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</w:rPr>
      </w:pPr>
      <w:r>
        <w:rPr>
          <w:sz w:val="28"/>
        </w:rPr>
        <w:t>Пилипка Олександра,</w:t>
      </w:r>
      <w:r w:rsidRPr="00C6747C">
        <w:rPr>
          <w:sz w:val="28"/>
        </w:rPr>
        <w:t xml:space="preserve"> </w:t>
      </w:r>
      <w:r>
        <w:rPr>
          <w:sz w:val="28"/>
        </w:rPr>
        <w:t>учня 1-А класу Старожадівського НВК.</w:t>
      </w:r>
    </w:p>
    <w:p w:rsidR="0089600F" w:rsidRPr="00A33AB3" w:rsidRDefault="0089600F" w:rsidP="0017155C">
      <w:pPr>
        <w:pStyle w:val="ListParagraph"/>
        <w:numPr>
          <w:ilvl w:val="1"/>
          <w:numId w:val="4"/>
        </w:numPr>
        <w:ind w:left="0" w:firstLine="0"/>
        <w:jc w:val="both"/>
        <w:rPr>
          <w:sz w:val="28"/>
          <w:szCs w:val="28"/>
          <w:lang w:eastAsia="ru-RU"/>
        </w:rPr>
      </w:pPr>
      <w:r w:rsidRPr="00A33AB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 18</w:t>
      </w:r>
      <w:r w:rsidRPr="00A33AB3">
        <w:rPr>
          <w:sz w:val="28"/>
          <w:szCs w:val="28"/>
          <w:lang w:eastAsia="en-US"/>
        </w:rPr>
        <w:t>.11.2019 року по 31.0</w:t>
      </w:r>
      <w:r>
        <w:rPr>
          <w:sz w:val="28"/>
          <w:szCs w:val="28"/>
          <w:lang w:eastAsia="en-US"/>
        </w:rPr>
        <w:t>8.2020 року вихованця ЗЗСО міської ради</w:t>
      </w:r>
      <w:r w:rsidRPr="00A33AB3">
        <w:rPr>
          <w:sz w:val="28"/>
          <w:szCs w:val="28"/>
          <w:lang w:eastAsia="en-US"/>
        </w:rPr>
        <w:t>:</w:t>
      </w:r>
    </w:p>
    <w:p w:rsidR="0089600F" w:rsidRPr="0017155C" w:rsidRDefault="0089600F" w:rsidP="0017155C">
      <w:pPr>
        <w:pStyle w:val="ListParagraph"/>
        <w:numPr>
          <w:ilvl w:val="0"/>
          <w:numId w:val="3"/>
        </w:numPr>
        <w:tabs>
          <w:tab w:val="left" w:pos="0"/>
        </w:tabs>
        <w:ind w:left="0" w:firstLine="425"/>
        <w:jc w:val="both"/>
        <w:rPr>
          <w:sz w:val="28"/>
        </w:rPr>
      </w:pPr>
      <w:r>
        <w:rPr>
          <w:sz w:val="28"/>
        </w:rPr>
        <w:t>Пилипка Дмитра,</w:t>
      </w:r>
      <w:r w:rsidRPr="00C6747C">
        <w:rPr>
          <w:sz w:val="28"/>
        </w:rPr>
        <w:t xml:space="preserve"> </w:t>
      </w:r>
      <w:r>
        <w:rPr>
          <w:sz w:val="28"/>
        </w:rPr>
        <w:t>вихованця старшої групи дошкільного підрозділу  Старожадівського НВК.</w:t>
      </w:r>
    </w:p>
    <w:p w:rsidR="0089600F" w:rsidRPr="0017155C" w:rsidRDefault="0089600F" w:rsidP="0017155C">
      <w:pPr>
        <w:numPr>
          <w:ilvl w:val="0"/>
          <w:numId w:val="5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7155C">
        <w:rPr>
          <w:rFonts w:ascii="Times New Roman" w:hAnsi="Times New Roman"/>
          <w:sz w:val="28"/>
          <w:szCs w:val="28"/>
          <w:lang w:eastAsia="en-US"/>
        </w:rPr>
        <w:t xml:space="preserve">Контроль за виконанням рішення покласти на першого заступника міського голови П.Брижака </w:t>
      </w:r>
      <w:r w:rsidRPr="0017155C">
        <w:rPr>
          <w:rFonts w:ascii="Times New Roman" w:hAnsi="Times New Roman"/>
          <w:sz w:val="28"/>
          <w:szCs w:val="28"/>
        </w:rPr>
        <w:t>та постійну комісію з питань освіти, фізичного виховання та культури, охорони здоров</w:t>
      </w:r>
      <w:r w:rsidRPr="0017155C">
        <w:rPr>
          <w:rFonts w:ascii="Times New Roman" w:hAnsi="Times New Roman"/>
          <w:sz w:val="28"/>
          <w:szCs w:val="28"/>
        </w:rPr>
        <w:sym w:font="Symbol" w:char="F0A2"/>
      </w:r>
      <w:r w:rsidRPr="0017155C">
        <w:rPr>
          <w:rFonts w:ascii="Times New Roman" w:hAnsi="Times New Roman"/>
          <w:sz w:val="28"/>
          <w:szCs w:val="28"/>
        </w:rPr>
        <w:t>я, соціального захисту населення, молодіжної політики (Т.Чернявська).</w:t>
      </w:r>
    </w:p>
    <w:p w:rsidR="0089600F" w:rsidRPr="0017155C" w:rsidRDefault="0089600F" w:rsidP="0017155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600F" w:rsidRDefault="0089600F" w:rsidP="0017155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17155C">
        <w:rPr>
          <w:rFonts w:ascii="Times New Roman" w:hAnsi="Times New Roman"/>
          <w:b/>
          <w:sz w:val="28"/>
          <w:szCs w:val="28"/>
          <w:lang w:eastAsia="en-US"/>
        </w:rPr>
        <w:t>Сторожинецький міський голова                                Микола КАРЛІЙЧУК</w:t>
      </w:r>
    </w:p>
    <w:p w:rsidR="0089600F" w:rsidRPr="003F1F4A" w:rsidRDefault="0089600F" w:rsidP="0017155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</w:p>
    <w:tbl>
      <w:tblPr>
        <w:tblW w:w="0" w:type="auto"/>
        <w:tblLook w:val="01E0"/>
      </w:tblPr>
      <w:tblGrid>
        <w:gridCol w:w="3801"/>
        <w:gridCol w:w="2452"/>
      </w:tblGrid>
      <w:tr w:rsidR="0089600F" w:rsidRPr="0017155C" w:rsidTr="00F20FBF">
        <w:trPr>
          <w:trHeight w:val="713"/>
        </w:trPr>
        <w:tc>
          <w:tcPr>
            <w:tcW w:w="3801" w:type="dxa"/>
          </w:tcPr>
          <w:p w:rsidR="0089600F" w:rsidRPr="0017155C" w:rsidRDefault="0089600F" w:rsidP="003F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9600F" w:rsidRPr="0017155C" w:rsidRDefault="0089600F" w:rsidP="003F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55C">
              <w:rPr>
                <w:rFonts w:ascii="Times New Roman" w:hAnsi="Times New Roman"/>
                <w:sz w:val="28"/>
                <w:szCs w:val="28"/>
              </w:rPr>
              <w:t>Підготував:</w:t>
            </w:r>
          </w:p>
        </w:tc>
        <w:tc>
          <w:tcPr>
            <w:tcW w:w="2452" w:type="dxa"/>
          </w:tcPr>
          <w:p w:rsidR="0089600F" w:rsidRPr="0017155C" w:rsidRDefault="0089600F" w:rsidP="003F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9600F" w:rsidRDefault="0089600F" w:rsidP="003F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155C">
              <w:rPr>
                <w:rFonts w:ascii="Times New Roman" w:hAnsi="Times New Roman"/>
                <w:sz w:val="28"/>
                <w:szCs w:val="28"/>
              </w:rPr>
              <w:t>Я.Г.Стрілецький</w:t>
            </w:r>
          </w:p>
          <w:p w:rsidR="0089600F" w:rsidRPr="003F1F4A" w:rsidRDefault="0089600F" w:rsidP="003F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9600F" w:rsidRPr="0017155C" w:rsidTr="00F20FBF">
        <w:trPr>
          <w:trHeight w:val="439"/>
        </w:trPr>
        <w:tc>
          <w:tcPr>
            <w:tcW w:w="3801" w:type="dxa"/>
          </w:tcPr>
          <w:p w:rsidR="0089600F" w:rsidRPr="0017155C" w:rsidRDefault="0089600F" w:rsidP="003F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55C">
              <w:rPr>
                <w:rFonts w:ascii="Times New Roman" w:hAnsi="Times New Roman"/>
                <w:sz w:val="28"/>
                <w:szCs w:val="28"/>
              </w:rPr>
              <w:t xml:space="preserve">Погоджено:                  </w:t>
            </w:r>
          </w:p>
        </w:tc>
        <w:tc>
          <w:tcPr>
            <w:tcW w:w="2452" w:type="dxa"/>
          </w:tcPr>
          <w:p w:rsidR="0089600F" w:rsidRPr="0017155C" w:rsidRDefault="0089600F" w:rsidP="003F1F4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55C">
              <w:rPr>
                <w:rFonts w:ascii="Times New Roman" w:hAnsi="Times New Roman"/>
                <w:sz w:val="28"/>
                <w:szCs w:val="28"/>
              </w:rPr>
              <w:t>І.Г.Матейчук</w:t>
            </w:r>
          </w:p>
          <w:p w:rsidR="0089600F" w:rsidRPr="0017155C" w:rsidRDefault="0089600F" w:rsidP="003F1F4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55C">
              <w:rPr>
                <w:rFonts w:ascii="Times New Roman" w:hAnsi="Times New Roman"/>
                <w:sz w:val="28"/>
                <w:szCs w:val="28"/>
              </w:rPr>
              <w:t>П.М.Брижак</w:t>
            </w:r>
          </w:p>
        </w:tc>
      </w:tr>
      <w:tr w:rsidR="0089600F" w:rsidRPr="0017155C" w:rsidTr="00F20FBF">
        <w:trPr>
          <w:trHeight w:val="357"/>
        </w:trPr>
        <w:tc>
          <w:tcPr>
            <w:tcW w:w="3801" w:type="dxa"/>
          </w:tcPr>
          <w:p w:rsidR="0089600F" w:rsidRPr="0017155C" w:rsidRDefault="0089600F" w:rsidP="003F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89600F" w:rsidRPr="0017155C" w:rsidRDefault="0089600F" w:rsidP="003F1F4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55C">
              <w:rPr>
                <w:rFonts w:ascii="Times New Roman" w:hAnsi="Times New Roman"/>
                <w:sz w:val="28"/>
                <w:szCs w:val="28"/>
              </w:rPr>
              <w:t>М.М.Баланюк</w:t>
            </w:r>
          </w:p>
        </w:tc>
      </w:tr>
      <w:tr w:rsidR="0089600F" w:rsidRPr="0017155C" w:rsidTr="00F20FBF">
        <w:trPr>
          <w:trHeight w:val="329"/>
        </w:trPr>
        <w:tc>
          <w:tcPr>
            <w:tcW w:w="3801" w:type="dxa"/>
          </w:tcPr>
          <w:p w:rsidR="0089600F" w:rsidRPr="0017155C" w:rsidRDefault="0089600F" w:rsidP="003F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89600F" w:rsidRPr="0017155C" w:rsidRDefault="0089600F" w:rsidP="003F1F4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55C">
              <w:rPr>
                <w:rFonts w:ascii="Times New Roman" w:hAnsi="Times New Roman"/>
                <w:sz w:val="28"/>
                <w:szCs w:val="28"/>
              </w:rPr>
              <w:t>А.Г.Побіжан</w:t>
            </w:r>
          </w:p>
        </w:tc>
      </w:tr>
      <w:tr w:rsidR="0089600F" w:rsidRPr="0017155C" w:rsidTr="00F20FBF">
        <w:trPr>
          <w:trHeight w:val="357"/>
        </w:trPr>
        <w:tc>
          <w:tcPr>
            <w:tcW w:w="3801" w:type="dxa"/>
          </w:tcPr>
          <w:p w:rsidR="0089600F" w:rsidRPr="0017155C" w:rsidRDefault="0089600F" w:rsidP="003F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89600F" w:rsidRPr="0017155C" w:rsidRDefault="0089600F" w:rsidP="003F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155C">
              <w:rPr>
                <w:rFonts w:ascii="Times New Roman" w:hAnsi="Times New Roman"/>
                <w:sz w:val="28"/>
                <w:szCs w:val="28"/>
              </w:rPr>
              <w:t>А.В. Сирбу</w:t>
            </w:r>
          </w:p>
        </w:tc>
      </w:tr>
    </w:tbl>
    <w:p w:rsidR="0089600F" w:rsidRPr="008C0073" w:rsidRDefault="0089600F" w:rsidP="003F1F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9600F" w:rsidRPr="008C0073" w:rsidRDefault="0089600F" w:rsidP="0017155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9600F" w:rsidRPr="008C0073" w:rsidRDefault="0089600F" w:rsidP="0017155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9600F" w:rsidRPr="008C0073" w:rsidRDefault="0089600F" w:rsidP="0017155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9600F" w:rsidRPr="008C0073" w:rsidRDefault="0089600F" w:rsidP="0017155C">
      <w:pPr>
        <w:tabs>
          <w:tab w:val="left" w:pos="1316"/>
        </w:tabs>
        <w:spacing w:line="240" w:lineRule="auto"/>
        <w:rPr>
          <w:rFonts w:ascii="Times New Roman" w:hAnsi="Times New Roman"/>
          <w:sz w:val="28"/>
          <w:szCs w:val="28"/>
        </w:rPr>
      </w:pPr>
    </w:p>
    <w:sectPr w:rsidR="0089600F" w:rsidRPr="008C0073" w:rsidSect="0017155C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25E5"/>
    <w:multiLevelType w:val="multilevel"/>
    <w:tmpl w:val="EC4E05B2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">
    <w:nsid w:val="17276113"/>
    <w:multiLevelType w:val="hybridMultilevel"/>
    <w:tmpl w:val="3BFA55B6"/>
    <w:lvl w:ilvl="0" w:tplc="BE6261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7E23EC"/>
    <w:multiLevelType w:val="hybridMultilevel"/>
    <w:tmpl w:val="CC8802BE"/>
    <w:lvl w:ilvl="0" w:tplc="1FEAB00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073"/>
    <w:rsid w:val="0004364D"/>
    <w:rsid w:val="00091A98"/>
    <w:rsid w:val="0017155C"/>
    <w:rsid w:val="003A36FA"/>
    <w:rsid w:val="003F1F4A"/>
    <w:rsid w:val="005D29D1"/>
    <w:rsid w:val="005F141E"/>
    <w:rsid w:val="0089600F"/>
    <w:rsid w:val="008C0073"/>
    <w:rsid w:val="00910F6C"/>
    <w:rsid w:val="009C6C20"/>
    <w:rsid w:val="00A33AB3"/>
    <w:rsid w:val="00B17005"/>
    <w:rsid w:val="00B63499"/>
    <w:rsid w:val="00C26F34"/>
    <w:rsid w:val="00C6747C"/>
    <w:rsid w:val="00D229FE"/>
    <w:rsid w:val="00E1596A"/>
    <w:rsid w:val="00F20FBF"/>
    <w:rsid w:val="00F338D6"/>
    <w:rsid w:val="00F6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007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8C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9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286</Words>
  <Characters>1632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</cp:revision>
  <cp:lastPrinted>2019-11-13T06:46:00Z</cp:lastPrinted>
  <dcterms:created xsi:type="dcterms:W3CDTF">2019-11-12T07:09:00Z</dcterms:created>
  <dcterms:modified xsi:type="dcterms:W3CDTF">2019-11-13T06:47:00Z</dcterms:modified>
</cp:coreProperties>
</file>