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51" w:rsidRPr="004A6560" w:rsidRDefault="007B2B51" w:rsidP="00E67515"/>
    <w:p w:rsidR="007B2B51" w:rsidRPr="005D200B" w:rsidRDefault="007B2B51" w:rsidP="005D200B">
      <w:pPr>
        <w:jc w:val="center"/>
      </w:pPr>
      <w:r>
        <w:rPr>
          <w:noProof/>
          <w:lang w:val="ru-RU" w:eastAsia="ru-RU"/>
        </w:rPr>
        <w:t xml:space="preserve">                                                                             </w:t>
      </w:r>
      <w:r w:rsidRPr="00E53CCC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56.25pt;visibility:visible">
            <v:imagedata r:id="rId5" o:title=""/>
          </v:shape>
        </w:pict>
      </w:r>
      <w:r>
        <w:rPr>
          <w:b/>
        </w:rPr>
        <w:t xml:space="preserve">                                                                ПРОЕКТ</w:t>
      </w:r>
    </w:p>
    <w:p w:rsidR="007B2B51" w:rsidRDefault="007B2B51" w:rsidP="005D200B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 К Р А Ї Н А</w:t>
      </w:r>
    </w:p>
    <w:p w:rsidR="007B2B51" w:rsidRDefault="007B2B51" w:rsidP="005D200B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СТОРОЖИНЕЦЬКА  МІСЬКА  РАДА</w:t>
      </w:r>
      <w:r>
        <w:rPr>
          <w:b/>
          <w:sz w:val="32"/>
          <w:szCs w:val="32"/>
        </w:rPr>
        <w:tab/>
      </w:r>
    </w:p>
    <w:p w:rsidR="007B2B51" w:rsidRDefault="007B2B51" w:rsidP="005D200B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СТОРОЖИНЕЦЬКОГО РАЙОНУ</w:t>
      </w:r>
    </w:p>
    <w:p w:rsidR="007B2B51" w:rsidRDefault="007B2B51" w:rsidP="005D200B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ЧЕРНІВЕЦЬКОЇ  ОБЛАСТІ</w:t>
      </w:r>
      <w:r>
        <w:rPr>
          <w:b/>
          <w:sz w:val="32"/>
          <w:szCs w:val="32"/>
        </w:rPr>
        <w:tab/>
      </w:r>
    </w:p>
    <w:p w:rsidR="007B2B51" w:rsidRDefault="007B2B51" w:rsidP="005D200B">
      <w:pPr>
        <w:rPr>
          <w:b/>
        </w:rPr>
      </w:pPr>
    </w:p>
    <w:p w:rsidR="007B2B51" w:rsidRDefault="007B2B51" w:rsidP="005D200B">
      <w:pPr>
        <w:pStyle w:val="Heading2"/>
        <w:rPr>
          <w:b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ХХХ</w:t>
      </w:r>
      <w:r>
        <w:rPr>
          <w:b/>
          <w:bCs/>
          <w:sz w:val="32"/>
          <w:szCs w:val="32"/>
        </w:rPr>
        <w:t>V</w:t>
      </w:r>
      <w:r>
        <w:rPr>
          <w:b/>
          <w:bCs/>
          <w:sz w:val="32"/>
          <w:szCs w:val="32"/>
          <w:lang w:val="uk-UA"/>
        </w:rPr>
        <w:t>ІІІ</w:t>
      </w:r>
      <w:r>
        <w:rPr>
          <w:b/>
          <w:sz w:val="32"/>
          <w:szCs w:val="32"/>
          <w:lang w:val="uk-UA"/>
        </w:rPr>
        <w:t xml:space="preserve"> сесія </w:t>
      </w:r>
      <w:r>
        <w:rPr>
          <w:b/>
          <w:sz w:val="32"/>
          <w:szCs w:val="32"/>
        </w:rPr>
        <w:t>VII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uk-UA"/>
        </w:rPr>
        <w:t>скликання</w:t>
      </w:r>
    </w:p>
    <w:p w:rsidR="007B2B51" w:rsidRDefault="007B2B51" w:rsidP="005D200B"/>
    <w:p w:rsidR="007B2B51" w:rsidRDefault="007B2B51" w:rsidP="005D200B">
      <w:pPr>
        <w:pStyle w:val="Heading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Р І Ш Е Н Н Я  №     -  /2019</w:t>
      </w:r>
    </w:p>
    <w:p w:rsidR="007B2B51" w:rsidRDefault="007B2B51" w:rsidP="005D200B"/>
    <w:tbl>
      <w:tblPr>
        <w:tblW w:w="0" w:type="auto"/>
        <w:tblLayout w:type="fixed"/>
        <w:tblLook w:val="0000"/>
      </w:tblPr>
      <w:tblGrid>
        <w:gridCol w:w="4261"/>
        <w:gridCol w:w="5203"/>
      </w:tblGrid>
      <w:tr w:rsidR="007B2B51" w:rsidTr="009C4B2A">
        <w:tc>
          <w:tcPr>
            <w:tcW w:w="4261" w:type="dxa"/>
          </w:tcPr>
          <w:p w:rsidR="007B2B51" w:rsidRDefault="007B2B51" w:rsidP="009C4B2A">
            <w:pPr>
              <w:ind w:right="-4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06 грудня 2019 року</w:t>
            </w:r>
          </w:p>
        </w:tc>
        <w:tc>
          <w:tcPr>
            <w:tcW w:w="5203" w:type="dxa"/>
          </w:tcPr>
          <w:p w:rsidR="007B2B51" w:rsidRDefault="007B2B51" w:rsidP="009C4B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Сторожинець</w:t>
            </w:r>
          </w:p>
        </w:tc>
      </w:tr>
    </w:tbl>
    <w:p w:rsidR="007B2B51" w:rsidRDefault="007B2B51" w:rsidP="005D200B">
      <w:pPr>
        <w:ind w:right="4032"/>
        <w:rPr>
          <w:b/>
          <w:sz w:val="16"/>
          <w:szCs w:val="16"/>
        </w:rPr>
      </w:pPr>
    </w:p>
    <w:p w:rsidR="007B2B51" w:rsidRDefault="007B2B51" w:rsidP="005D200B">
      <w:pPr>
        <w:ind w:right="4032"/>
        <w:rPr>
          <w:b/>
          <w:sz w:val="16"/>
          <w:szCs w:val="16"/>
        </w:rPr>
      </w:pPr>
    </w:p>
    <w:tbl>
      <w:tblPr>
        <w:tblW w:w="0" w:type="auto"/>
        <w:tblLayout w:type="fixed"/>
        <w:tblLook w:val="00A0"/>
      </w:tblPr>
      <w:tblGrid>
        <w:gridCol w:w="5328"/>
      </w:tblGrid>
      <w:tr w:rsidR="007B2B51" w:rsidRPr="00B954C1" w:rsidTr="009C4B2A">
        <w:tc>
          <w:tcPr>
            <w:tcW w:w="5328" w:type="dxa"/>
          </w:tcPr>
          <w:p w:rsidR="007B2B51" w:rsidRPr="005D200B" w:rsidRDefault="007B2B51" w:rsidP="009C4B2A">
            <w:pPr>
              <w:pStyle w:val="a"/>
              <w:widowControl/>
              <w:ind w:right="34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Про встановлення надбавки працівникам бібліотечних установ Сторожинецької міської ради</w:t>
            </w:r>
          </w:p>
          <w:p w:rsidR="007B2B51" w:rsidRPr="00B954C1" w:rsidRDefault="007B2B51" w:rsidP="009C4B2A">
            <w:pPr>
              <w:ind w:right="4032"/>
              <w:rPr>
                <w:b/>
                <w:sz w:val="28"/>
                <w:szCs w:val="28"/>
              </w:rPr>
            </w:pPr>
          </w:p>
        </w:tc>
      </w:tr>
    </w:tbl>
    <w:p w:rsidR="007B2B51" w:rsidRPr="00A272D2" w:rsidRDefault="007B2B51" w:rsidP="00E67515"/>
    <w:p w:rsidR="007B2B51" w:rsidRDefault="007B2B51" w:rsidP="00E67515"/>
    <w:p w:rsidR="007B2B51" w:rsidRDefault="007B2B51" w:rsidP="004A65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пунктами 8 і 22</w:t>
      </w:r>
      <w:r w:rsidRPr="00145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статті 26</w:t>
      </w:r>
      <w:r w:rsidRPr="00145A40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«</w:t>
      </w:r>
      <w:r w:rsidRPr="00145A40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»,</w:t>
      </w:r>
      <w:r w:rsidRPr="007725A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 законів про працю України, постановою КМУ від 25.03.2014р.№89 «Про внесення змін до пункту 1 постанови КМУ від 30.09.2009р. № 1073»:</w:t>
      </w:r>
    </w:p>
    <w:p w:rsidR="007B2B51" w:rsidRDefault="007B2B51" w:rsidP="004A6560">
      <w:pPr>
        <w:ind w:firstLine="851"/>
        <w:jc w:val="both"/>
        <w:rPr>
          <w:sz w:val="28"/>
          <w:szCs w:val="28"/>
        </w:rPr>
      </w:pPr>
    </w:p>
    <w:p w:rsidR="007B2B51" w:rsidRPr="00700898" w:rsidRDefault="007B2B51" w:rsidP="00E67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Встановити працівникам бібліотечних установ Сторожинецької міської ради надбавку за особливі умови праці у розмірі до 10 відсотків від посадового окладу з 01 січня 2020 року.</w:t>
      </w:r>
    </w:p>
    <w:p w:rsidR="007B2B51" w:rsidRDefault="007B2B51" w:rsidP="00E67515">
      <w:pPr>
        <w:ind w:firstLine="708"/>
        <w:jc w:val="both"/>
        <w:rPr>
          <w:sz w:val="28"/>
          <w:szCs w:val="28"/>
        </w:rPr>
      </w:pPr>
    </w:p>
    <w:p w:rsidR="007B2B51" w:rsidRPr="00700898" w:rsidRDefault="007B2B51" w:rsidP="00E67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27F6">
        <w:rPr>
          <w:sz w:val="28"/>
          <w:szCs w:val="28"/>
        </w:rPr>
        <w:t>Головному бухгалтеру здійснювати всі</w:t>
      </w:r>
      <w:r>
        <w:rPr>
          <w:sz w:val="28"/>
          <w:szCs w:val="28"/>
        </w:rPr>
        <w:t xml:space="preserve"> належні нарахування та виплати</w:t>
      </w:r>
      <w:r w:rsidRPr="00AC27F6">
        <w:rPr>
          <w:sz w:val="28"/>
          <w:szCs w:val="28"/>
        </w:rPr>
        <w:t xml:space="preserve"> працівникам відповідно до чинного законодавства</w:t>
      </w:r>
      <w:r>
        <w:rPr>
          <w:sz w:val="28"/>
          <w:szCs w:val="28"/>
        </w:rPr>
        <w:t xml:space="preserve"> та штатного розпису Сторожинецької міської ради Сторожинецького району</w:t>
      </w:r>
      <w:r w:rsidRPr="00AC27F6">
        <w:rPr>
          <w:sz w:val="28"/>
          <w:szCs w:val="28"/>
        </w:rPr>
        <w:t>.</w:t>
      </w:r>
    </w:p>
    <w:p w:rsidR="007B2B51" w:rsidRDefault="007B2B51" w:rsidP="00E67515">
      <w:pPr>
        <w:ind w:firstLine="708"/>
        <w:jc w:val="both"/>
        <w:rPr>
          <w:sz w:val="28"/>
          <w:szCs w:val="28"/>
        </w:rPr>
      </w:pPr>
    </w:p>
    <w:p w:rsidR="007B2B51" w:rsidRDefault="007B2B51" w:rsidP="00E67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C27F6">
        <w:rPr>
          <w:sz w:val="28"/>
          <w:szCs w:val="28"/>
        </w:rPr>
        <w:t xml:space="preserve">Контроль за виконанням  цього  розпорядження покласти на </w:t>
      </w:r>
      <w:r>
        <w:rPr>
          <w:sz w:val="28"/>
          <w:szCs w:val="28"/>
        </w:rPr>
        <w:t>секретаря Сторожинецької міської ради Матейчука І.Г.</w:t>
      </w:r>
    </w:p>
    <w:p w:rsidR="007B2B51" w:rsidRDefault="007B2B51" w:rsidP="00E67515">
      <w:pPr>
        <w:jc w:val="both"/>
        <w:rPr>
          <w:sz w:val="28"/>
          <w:szCs w:val="28"/>
        </w:rPr>
      </w:pPr>
    </w:p>
    <w:p w:rsidR="007B2B51" w:rsidRDefault="007B2B51" w:rsidP="00E67515">
      <w:pPr>
        <w:jc w:val="both"/>
        <w:rPr>
          <w:sz w:val="28"/>
          <w:szCs w:val="28"/>
        </w:rPr>
      </w:pPr>
    </w:p>
    <w:p w:rsidR="007B2B51" w:rsidRDefault="007B2B51" w:rsidP="00E67515">
      <w:pPr>
        <w:jc w:val="both"/>
        <w:rPr>
          <w:sz w:val="28"/>
          <w:szCs w:val="28"/>
        </w:rPr>
      </w:pPr>
    </w:p>
    <w:p w:rsidR="007B2B51" w:rsidRPr="005D200B" w:rsidRDefault="007B2B51" w:rsidP="005D200B">
      <w:r w:rsidRPr="00213B18">
        <w:rPr>
          <w:b/>
          <w:sz w:val="28"/>
          <w:szCs w:val="28"/>
        </w:rPr>
        <w:t xml:space="preserve">Сторожинецький міський голова                   </w:t>
      </w:r>
      <w:r>
        <w:rPr>
          <w:b/>
          <w:sz w:val="28"/>
          <w:szCs w:val="28"/>
        </w:rPr>
        <w:t xml:space="preserve">           </w:t>
      </w:r>
      <w:r w:rsidRPr="00213B18">
        <w:rPr>
          <w:b/>
          <w:sz w:val="28"/>
          <w:szCs w:val="28"/>
        </w:rPr>
        <w:t xml:space="preserve">  </w:t>
      </w:r>
      <w:bookmarkStart w:id="0" w:name="_GoBack"/>
      <w:bookmarkEnd w:id="0"/>
      <w:r>
        <w:rPr>
          <w:b/>
          <w:sz w:val="28"/>
          <w:szCs w:val="28"/>
        </w:rPr>
        <w:t>Микола КАРЛІЙЧУК</w:t>
      </w:r>
    </w:p>
    <w:sectPr w:rsidR="007B2B51" w:rsidRPr="005D200B" w:rsidSect="00AA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051B5"/>
    <w:multiLevelType w:val="multilevel"/>
    <w:tmpl w:val="C88071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F85"/>
    <w:rsid w:val="00010F85"/>
    <w:rsid w:val="00040E83"/>
    <w:rsid w:val="00053F47"/>
    <w:rsid w:val="0010612A"/>
    <w:rsid w:val="00145A40"/>
    <w:rsid w:val="001678E0"/>
    <w:rsid w:val="001E6131"/>
    <w:rsid w:val="00213B18"/>
    <w:rsid w:val="00240FC2"/>
    <w:rsid w:val="002E4D0A"/>
    <w:rsid w:val="003920B2"/>
    <w:rsid w:val="003F7A06"/>
    <w:rsid w:val="004A6560"/>
    <w:rsid w:val="004D025D"/>
    <w:rsid w:val="00582FC2"/>
    <w:rsid w:val="005D200B"/>
    <w:rsid w:val="00630734"/>
    <w:rsid w:val="00637BDB"/>
    <w:rsid w:val="0065347A"/>
    <w:rsid w:val="00700898"/>
    <w:rsid w:val="007725A8"/>
    <w:rsid w:val="00781FC4"/>
    <w:rsid w:val="007B2B51"/>
    <w:rsid w:val="007D4585"/>
    <w:rsid w:val="008E7E66"/>
    <w:rsid w:val="009C4B2A"/>
    <w:rsid w:val="00A272D2"/>
    <w:rsid w:val="00A50489"/>
    <w:rsid w:val="00AA6023"/>
    <w:rsid w:val="00AC27F6"/>
    <w:rsid w:val="00B442EB"/>
    <w:rsid w:val="00B954C1"/>
    <w:rsid w:val="00BD472E"/>
    <w:rsid w:val="00BE199A"/>
    <w:rsid w:val="00E53CCC"/>
    <w:rsid w:val="00E67515"/>
    <w:rsid w:val="00E67C68"/>
    <w:rsid w:val="00FD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515"/>
    <w:rPr>
      <w:rFonts w:ascii="Times New Roman" w:eastAsia="Times New Roman" w:hAnsi="Times New Roman"/>
      <w:sz w:val="20"/>
      <w:szCs w:val="20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200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lang w:val="en-US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200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60"/>
      <w:sz w:val="4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D200B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D200B"/>
    <w:rPr>
      <w:rFonts w:ascii="Times New Roman" w:hAnsi="Times New Roman" w:cs="Times New Roman"/>
      <w:b/>
      <w:spacing w:val="60"/>
      <w:sz w:val="20"/>
      <w:szCs w:val="20"/>
      <w:lang w:val="en-US" w:eastAsia="ru-RU"/>
    </w:rPr>
  </w:style>
  <w:style w:type="paragraph" w:styleId="NormalWeb">
    <w:name w:val="Normal (Web)"/>
    <w:basedOn w:val="Normal"/>
    <w:uiPriority w:val="99"/>
    <w:semiHidden/>
    <w:rsid w:val="00010F8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637BD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E67515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4A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6560"/>
    <w:rPr>
      <w:rFonts w:ascii="Tahoma" w:hAnsi="Tahoma" w:cs="Tahoma"/>
      <w:sz w:val="16"/>
      <w:szCs w:val="16"/>
      <w:lang w:val="uk-UA" w:eastAsia="uk-UA"/>
    </w:rPr>
  </w:style>
  <w:style w:type="paragraph" w:customStyle="1" w:styleId="a">
    <w:name w:val="О"/>
    <w:uiPriority w:val="99"/>
    <w:rsid w:val="005D200B"/>
    <w:pPr>
      <w:widowControl w:val="0"/>
    </w:pPr>
    <w:rPr>
      <w:rFonts w:ascii="Arial" w:eastAsia="Times New Roman" w:hAnsi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8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184</Words>
  <Characters>1051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User</dc:creator>
  <cp:keywords/>
  <dc:description/>
  <cp:lastModifiedBy>User</cp:lastModifiedBy>
  <cp:revision>5</cp:revision>
  <cp:lastPrinted>2019-12-03T12:38:00Z</cp:lastPrinted>
  <dcterms:created xsi:type="dcterms:W3CDTF">2019-11-26T13:26:00Z</dcterms:created>
  <dcterms:modified xsi:type="dcterms:W3CDTF">2019-12-03T12:38:00Z</dcterms:modified>
</cp:coreProperties>
</file>