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75" w:rsidRDefault="00D84A75" w:rsidP="00733239">
      <w:pPr>
        <w:ind w:firstLine="567"/>
        <w:jc w:val="right"/>
        <w:rPr>
          <w:rFonts w:ascii="Times New Roman" w:hAnsi="Times New Roman"/>
          <w:b/>
          <w:color w:val="333399"/>
          <w:sz w:val="24"/>
          <w:lang w:val="uk-UA" w:eastAsia="ru-RU"/>
        </w:rPr>
      </w:pPr>
    </w:p>
    <w:p w:rsidR="00D84A75" w:rsidRDefault="00D84A75" w:rsidP="00BD5319">
      <w:pPr>
        <w:ind w:firstLine="567"/>
        <w:rPr>
          <w:rFonts w:ascii="Times New Roman" w:hAnsi="Times New Roman"/>
          <w:b/>
          <w:color w:val="333399"/>
          <w:sz w:val="24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position:absolute;left:0;text-align:left;margin-left:213.3pt;margin-top:14.85pt;width:34.5pt;height:48.75pt;z-index:251658240;visibility:visible">
            <v:imagedata r:id="rId5" o:title=""/>
            <w10:wrap type="square"/>
          </v:shape>
        </w:pict>
      </w:r>
    </w:p>
    <w:p w:rsidR="00D84A75" w:rsidRDefault="00D84A75" w:rsidP="000918D2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   </w:t>
      </w:r>
    </w:p>
    <w:p w:rsidR="00D84A75" w:rsidRPr="00733239" w:rsidRDefault="00D84A75" w:rsidP="000918D2">
      <w:pPr>
        <w:spacing w:after="0"/>
        <w:jc w:val="center"/>
        <w:rPr>
          <w:rFonts w:ascii="Times New Roman" w:hAnsi="Times New Roman"/>
          <w:noProof/>
          <w:lang w:val="uk-UA"/>
        </w:rPr>
      </w:pPr>
    </w:p>
    <w:p w:rsidR="00D84A75" w:rsidRPr="000918D2" w:rsidRDefault="00D84A75" w:rsidP="00733239">
      <w:pPr>
        <w:spacing w:after="0"/>
        <w:rPr>
          <w:rFonts w:ascii="Times New Roman" w:hAnsi="Times New Roman"/>
          <w:lang w:val="uk-UA"/>
        </w:rPr>
      </w:pPr>
    </w:p>
    <w:p w:rsidR="00D84A75" w:rsidRPr="00803043" w:rsidRDefault="00D84A75" w:rsidP="000918D2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803043">
        <w:rPr>
          <w:rFonts w:ascii="Times New Roman" w:hAnsi="Times New Roman"/>
          <w:sz w:val="32"/>
          <w:szCs w:val="32"/>
          <w:lang w:val="uk-UA"/>
        </w:rPr>
        <w:t>УКРАЇНА</w:t>
      </w:r>
    </w:p>
    <w:p w:rsidR="00D84A75" w:rsidRPr="003C7068" w:rsidRDefault="00D84A75" w:rsidP="003C7068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803043">
        <w:rPr>
          <w:rFonts w:ascii="Times New Roman" w:hAnsi="Times New Roman"/>
          <w:sz w:val="32"/>
          <w:szCs w:val="32"/>
        </w:rPr>
        <w:t>СТОРОЖИНЕЦЬКА МІСЬКА РАДА</w:t>
      </w:r>
      <w:r>
        <w:rPr>
          <w:rFonts w:ascii="Times New Roman" w:hAnsi="Times New Roman"/>
          <w:sz w:val="32"/>
          <w:szCs w:val="32"/>
          <w:lang w:val="uk-UA"/>
        </w:rPr>
        <w:t xml:space="preserve">  </w:t>
      </w:r>
    </w:p>
    <w:p w:rsidR="00D84A75" w:rsidRPr="00803043" w:rsidRDefault="00D84A75" w:rsidP="000918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03043">
        <w:rPr>
          <w:rFonts w:ascii="Times New Roman" w:hAnsi="Times New Roman"/>
          <w:b/>
          <w:sz w:val="32"/>
          <w:szCs w:val="32"/>
        </w:rPr>
        <w:t>СТОРОЖИНЕЦЬКОГО РАЙОНУ</w:t>
      </w:r>
    </w:p>
    <w:p w:rsidR="00D84A75" w:rsidRPr="00645608" w:rsidRDefault="00D84A75" w:rsidP="000918D2">
      <w:pPr>
        <w:pStyle w:val="Heading2"/>
        <w:spacing w:before="0" w:after="0" w:line="240" w:lineRule="auto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 w:rsidRPr="00FE549A">
        <w:rPr>
          <w:rFonts w:ascii="Times New Roman" w:hAnsi="Times New Roman" w:cs="Times New Roman"/>
          <w:i w:val="0"/>
          <w:lang w:val="uk-UA"/>
        </w:rPr>
        <w:t>ЧЕРНІВЕЦЬКОЇ ОБЛАСТІ</w:t>
      </w:r>
    </w:p>
    <w:p w:rsidR="00D84A75" w:rsidRPr="00803043" w:rsidRDefault="00D84A75" w:rsidP="000918D2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</w:t>
      </w:r>
      <w:r>
        <w:rPr>
          <w:rFonts w:ascii="Times New Roman" w:hAnsi="Times New Roman"/>
          <w:b/>
          <w:sz w:val="32"/>
          <w:lang w:val="en-US"/>
        </w:rPr>
        <w:t>XX</w:t>
      </w:r>
      <w:r w:rsidRPr="00803043">
        <w:rPr>
          <w:rFonts w:ascii="Times New Roman" w:hAnsi="Times New Roman"/>
          <w:b/>
          <w:sz w:val="32"/>
          <w:lang w:val="en-US"/>
        </w:rPr>
        <w:t>V</w:t>
      </w:r>
      <w:r>
        <w:rPr>
          <w:rFonts w:ascii="Times New Roman" w:hAnsi="Times New Roman"/>
          <w:b/>
          <w:sz w:val="32"/>
          <w:lang w:val="uk-UA"/>
        </w:rPr>
        <w:t>ІІ</w:t>
      </w: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  <w:lang w:val="uk-UA"/>
        </w:rPr>
        <w:t xml:space="preserve">позачергова </w:t>
      </w:r>
      <w:r>
        <w:rPr>
          <w:rFonts w:ascii="Times New Roman" w:hAnsi="Times New Roman"/>
          <w:b/>
          <w:sz w:val="32"/>
        </w:rPr>
        <w:t xml:space="preserve">сесія </w:t>
      </w:r>
      <w:r w:rsidRPr="00803043">
        <w:rPr>
          <w:rFonts w:ascii="Times New Roman" w:hAnsi="Times New Roman"/>
          <w:b/>
          <w:sz w:val="32"/>
          <w:lang w:val="en-US"/>
        </w:rPr>
        <w:t>V</w:t>
      </w:r>
      <w:r w:rsidRPr="00803043">
        <w:rPr>
          <w:rFonts w:ascii="Times New Roman" w:hAnsi="Times New Roman"/>
          <w:b/>
          <w:sz w:val="32"/>
        </w:rPr>
        <w:t>ІІ скликання</w:t>
      </w:r>
    </w:p>
    <w:p w:rsidR="00D84A75" w:rsidRPr="00CF42D3" w:rsidRDefault="00D84A75" w:rsidP="00014118">
      <w:pPr>
        <w:pStyle w:val="Heading3"/>
        <w:spacing w:before="0" w:after="0"/>
        <w:ind w:firstLine="36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CF42D3">
        <w:rPr>
          <w:rFonts w:ascii="Times New Roman" w:hAnsi="Times New Roman" w:cs="Times New Roman"/>
          <w:sz w:val="32"/>
          <w:szCs w:val="32"/>
          <w:lang w:val="uk-UA"/>
        </w:rPr>
        <w:t xml:space="preserve">Р  І  Ш  Е  Н  Н  Я     № 322 - </w:t>
      </w:r>
      <w:r w:rsidRPr="00CF42D3">
        <w:rPr>
          <w:rFonts w:ascii="Times New Roman" w:hAnsi="Times New Roman" w:cs="Times New Roman"/>
          <w:sz w:val="32"/>
          <w:szCs w:val="32"/>
        </w:rPr>
        <w:t>3</w:t>
      </w:r>
      <w:r w:rsidRPr="00CF42D3">
        <w:rPr>
          <w:rFonts w:ascii="Times New Roman" w:hAnsi="Times New Roman" w:cs="Times New Roman"/>
          <w:sz w:val="32"/>
          <w:szCs w:val="32"/>
          <w:lang w:val="uk-UA"/>
        </w:rPr>
        <w:t>7/201</w:t>
      </w:r>
      <w:r w:rsidRPr="00CF42D3">
        <w:rPr>
          <w:rFonts w:ascii="Times New Roman" w:hAnsi="Times New Roman" w:cs="Times New Roman"/>
          <w:sz w:val="32"/>
          <w:szCs w:val="32"/>
        </w:rPr>
        <w:t>9</w:t>
      </w:r>
    </w:p>
    <w:p w:rsidR="00D84A75" w:rsidRPr="00014118" w:rsidRDefault="00D84A75" w:rsidP="00014118">
      <w:pPr>
        <w:ind w:right="-117"/>
        <w:jc w:val="both"/>
        <w:rPr>
          <w:rFonts w:ascii="Times New Roman" w:hAnsi="Times New Roman"/>
          <w:sz w:val="28"/>
          <w:lang w:val="uk-UA"/>
        </w:rPr>
      </w:pPr>
      <w:r w:rsidRPr="00C64C03">
        <w:rPr>
          <w:rFonts w:ascii="Times New Roman" w:hAnsi="Times New Roman"/>
          <w:sz w:val="28"/>
        </w:rPr>
        <w:t>31</w:t>
      </w:r>
      <w:r>
        <w:rPr>
          <w:rFonts w:ascii="Times New Roman" w:hAnsi="Times New Roman"/>
          <w:sz w:val="28"/>
          <w:lang w:val="uk-UA"/>
        </w:rPr>
        <w:t xml:space="preserve"> жовтня </w:t>
      </w:r>
      <w:r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  <w:lang w:val="uk-UA"/>
        </w:rPr>
        <w:t>9</w:t>
      </w:r>
      <w:r>
        <w:rPr>
          <w:rFonts w:ascii="Times New Roman" w:hAnsi="Times New Roman"/>
          <w:sz w:val="28"/>
        </w:rPr>
        <w:t xml:space="preserve"> року                    </w:t>
      </w:r>
      <w:r w:rsidRPr="00803043"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 xml:space="preserve">                </w:t>
      </w:r>
      <w:r w:rsidRPr="00803043">
        <w:rPr>
          <w:rFonts w:ascii="Times New Roman" w:hAnsi="Times New Roman"/>
          <w:sz w:val="28"/>
        </w:rPr>
        <w:t xml:space="preserve"> м. Сторожинець</w:t>
      </w:r>
    </w:p>
    <w:p w:rsidR="00D84A75" w:rsidRDefault="00D84A75" w:rsidP="00C64C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Про створення Сторожинецького </w:t>
      </w:r>
    </w:p>
    <w:p w:rsidR="00D84A75" w:rsidRDefault="00D84A75" w:rsidP="00C64C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Центру дитячо-юнацької творчості </w:t>
      </w:r>
    </w:p>
    <w:p w:rsidR="00D84A75" w:rsidRDefault="00D84A75" w:rsidP="00C64C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64C03">
        <w:rPr>
          <w:rFonts w:ascii="Times New Roman" w:hAnsi="Times New Roman"/>
          <w:b/>
          <w:bCs/>
          <w:sz w:val="28"/>
          <w:szCs w:val="28"/>
          <w:lang w:val="uk-UA"/>
        </w:rPr>
        <w:t xml:space="preserve">Сторожинецької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C64C03">
        <w:rPr>
          <w:rFonts w:ascii="Times New Roman" w:hAnsi="Times New Roman"/>
          <w:b/>
          <w:bCs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D84A75" w:rsidRPr="00014118" w:rsidRDefault="00D84A75" w:rsidP="00C64C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64C03">
        <w:rPr>
          <w:rFonts w:ascii="Times New Roman" w:hAnsi="Times New Roman"/>
          <w:b/>
          <w:bCs/>
          <w:sz w:val="28"/>
          <w:szCs w:val="28"/>
          <w:lang w:val="uk-UA"/>
        </w:rPr>
        <w:t>Сторожинецького району Чернівецької області</w:t>
      </w:r>
    </w:p>
    <w:p w:rsidR="00D84A75" w:rsidRPr="00014118" w:rsidRDefault="00D84A75" w:rsidP="00C64C03">
      <w:pPr>
        <w:spacing w:after="0" w:line="240" w:lineRule="auto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D84A75" w:rsidRPr="005A105E" w:rsidRDefault="00D84A75" w:rsidP="00BD5319">
      <w:pPr>
        <w:spacing w:after="0" w:line="240" w:lineRule="auto"/>
        <w:rPr>
          <w:rFonts w:ascii="Times New Roman" w:hAnsi="Times New Roman"/>
          <w:b/>
          <w:sz w:val="6"/>
          <w:szCs w:val="6"/>
          <w:lang w:val="uk-UA" w:eastAsia="ru-RU"/>
        </w:rPr>
      </w:pPr>
    </w:p>
    <w:p w:rsidR="00D84A75" w:rsidRPr="00014118" w:rsidRDefault="00D84A75" w:rsidP="0001411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14118"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місцеве самоврядування в Україні», «Про освіту», «Про загальну середню освіту», Кодексом законів про працю України, </w:t>
      </w:r>
      <w:r w:rsidRPr="00014118">
        <w:rPr>
          <w:rFonts w:ascii="Times New Roman" w:hAnsi="Times New Roman"/>
          <w:sz w:val="28"/>
          <w:szCs w:val="28"/>
          <w:lang w:val="uk-UA" w:eastAsia="ru-RU"/>
        </w:rPr>
        <w:t>враховуючи висновки робочої групи, створеної на підставі розпорядження Сторожинецького міського голови від 22.10.2019 року № 688 «Про створення робочої групи з підготовки проекту рішення та реорганізації закладів комунальної власності»,</w:t>
      </w:r>
    </w:p>
    <w:p w:rsidR="00D84A75" w:rsidRDefault="00D84A75" w:rsidP="00014118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5319">
        <w:rPr>
          <w:rFonts w:ascii="Times New Roman" w:hAnsi="Times New Roman"/>
          <w:sz w:val="24"/>
          <w:szCs w:val="24"/>
          <w:lang w:val="uk-UA" w:eastAsia="ru-RU"/>
        </w:rPr>
        <w:tab/>
      </w:r>
      <w:r w:rsidRPr="00BD5319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D84A75" w:rsidRDefault="00D84A75" w:rsidP="0001411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C7068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ab/>
        <w:t>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Pr="003C706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Створити комунальну установу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Сторожинецький </w:t>
      </w:r>
      <w:r w:rsidRPr="003C7068">
        <w:rPr>
          <w:rFonts w:ascii="Times New Roman" w:hAnsi="Times New Roman"/>
          <w:bCs/>
          <w:sz w:val="28"/>
          <w:szCs w:val="28"/>
          <w:lang w:val="uk-UA" w:eastAsia="ru-RU"/>
        </w:rPr>
        <w:t xml:space="preserve">Центр дитячо-юнацької творчості </w:t>
      </w:r>
      <w:r w:rsidRPr="003C7068">
        <w:rPr>
          <w:rFonts w:ascii="Times New Roman" w:hAnsi="Times New Roman"/>
          <w:bCs/>
          <w:sz w:val="28"/>
          <w:szCs w:val="28"/>
          <w:lang w:val="uk-UA"/>
        </w:rPr>
        <w:t>Сторожинецької міської ради</w:t>
      </w:r>
      <w:r w:rsidRPr="003C7068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3C7068">
        <w:rPr>
          <w:rFonts w:ascii="Times New Roman" w:hAnsi="Times New Roman"/>
          <w:bCs/>
          <w:sz w:val="28"/>
          <w:szCs w:val="28"/>
          <w:lang w:val="uk-UA"/>
        </w:rPr>
        <w:t>Сторожинецького району Чернівецької області.</w:t>
      </w:r>
    </w:p>
    <w:p w:rsidR="00D84A75" w:rsidRPr="00014118" w:rsidRDefault="00D84A75" w:rsidP="00014118">
      <w:pPr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  <w:lang w:val="uk-UA"/>
        </w:rPr>
      </w:pPr>
    </w:p>
    <w:p w:rsidR="00D84A75" w:rsidRDefault="00D84A75" w:rsidP="00014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305BE">
        <w:rPr>
          <w:rFonts w:ascii="Times New Roman" w:hAnsi="Times New Roman"/>
          <w:sz w:val="28"/>
          <w:szCs w:val="28"/>
          <w:lang w:val="uk-UA" w:eastAsia="ru-RU"/>
        </w:rPr>
        <w:t xml:space="preserve">2. Реорганізувати </w:t>
      </w:r>
      <w:bookmarkStart w:id="0" w:name="_Hlk23334121"/>
      <w:r w:rsidRPr="009305BE"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Сторожинецький центр дитячої та юнацької творчості </w:t>
      </w:r>
      <w:r w:rsidRPr="009305BE">
        <w:rPr>
          <w:rFonts w:ascii="Times New Roman" w:hAnsi="Times New Roman"/>
          <w:sz w:val="28"/>
          <w:szCs w:val="24"/>
          <w:lang w:val="uk-UA" w:eastAsia="ru-RU"/>
        </w:rPr>
        <w:t>Сторожинецької міської ради Сторожинецького району Чернівецької області</w:t>
      </w:r>
      <w:r w:rsidRPr="009305B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End w:id="0"/>
      <w:r w:rsidRPr="009305BE">
        <w:rPr>
          <w:rFonts w:ascii="Times New Roman" w:hAnsi="Times New Roman"/>
          <w:sz w:val="28"/>
          <w:szCs w:val="28"/>
          <w:lang w:val="uk-UA" w:eastAsia="ru-RU"/>
        </w:rPr>
        <w:t xml:space="preserve">(місцезнаходження юридичної особи: 59000,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</w:t>
      </w:r>
      <w:r w:rsidRPr="009305BE">
        <w:rPr>
          <w:rFonts w:ascii="Times New Roman" w:hAnsi="Times New Roman"/>
          <w:sz w:val="28"/>
          <w:szCs w:val="28"/>
          <w:lang w:val="uk-UA" w:eastAsia="ru-RU"/>
        </w:rPr>
        <w:t xml:space="preserve">м. Сторожинець, вул.  Чернівецька, 8,   код ЄДРПОУ  21440430) та Сторожинецький центр еколого-натуралістичної творчості учнівської молоді </w:t>
      </w:r>
      <w:r w:rsidRPr="009305BE">
        <w:rPr>
          <w:rFonts w:ascii="Times New Roman" w:hAnsi="Times New Roman"/>
          <w:sz w:val="28"/>
          <w:szCs w:val="24"/>
          <w:lang w:val="uk-UA" w:eastAsia="ru-RU"/>
        </w:rPr>
        <w:t>Сторожинецької міської ради Сторожинецького району Чернівецької області</w:t>
      </w:r>
      <w:r w:rsidRPr="009305BE">
        <w:rPr>
          <w:rFonts w:ascii="Times New Roman" w:hAnsi="Times New Roman"/>
          <w:sz w:val="28"/>
          <w:szCs w:val="28"/>
          <w:lang w:val="uk-UA" w:eastAsia="ru-RU"/>
        </w:rPr>
        <w:t xml:space="preserve"> (місцезнаходження юрид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ичної особи: </w:t>
      </w:r>
      <w:smartTag w:uri="urn:schemas-microsoft-com:office:smarttags" w:element="metricconverter">
        <w:smartTagPr>
          <w:attr w:name="ProductID" w:val="59000, м"/>
        </w:smartTagPr>
        <w:r>
          <w:rPr>
            <w:rFonts w:ascii="Times New Roman" w:hAnsi="Times New Roman"/>
            <w:sz w:val="28"/>
            <w:szCs w:val="28"/>
            <w:lang w:val="uk-UA" w:eastAsia="ru-RU"/>
          </w:rPr>
          <w:t xml:space="preserve">59000, </w:t>
        </w:r>
        <w:r w:rsidRPr="009305BE">
          <w:rPr>
            <w:rFonts w:ascii="Times New Roman" w:hAnsi="Times New Roman"/>
            <w:sz w:val="28"/>
            <w:szCs w:val="28"/>
            <w:lang w:val="uk-UA" w:eastAsia="ru-RU"/>
          </w:rPr>
          <w:t>м</w:t>
        </w:r>
      </w:smartTag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9305BE">
        <w:rPr>
          <w:rFonts w:ascii="Times New Roman" w:hAnsi="Times New Roman"/>
          <w:sz w:val="28"/>
          <w:szCs w:val="28"/>
          <w:lang w:val="uk-UA" w:eastAsia="ru-RU"/>
        </w:rPr>
        <w:t xml:space="preserve">Сторожинець,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</w:t>
      </w:r>
      <w:r w:rsidRPr="009305BE">
        <w:rPr>
          <w:rFonts w:ascii="Times New Roman" w:hAnsi="Times New Roman"/>
          <w:sz w:val="28"/>
          <w:szCs w:val="28"/>
          <w:lang w:val="uk-UA" w:eastAsia="ru-RU"/>
        </w:rPr>
        <w:t>вул.  Чернівецька, 6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, код ЄДРПОУ  </w:t>
      </w:r>
      <w:r w:rsidRPr="009305BE">
        <w:rPr>
          <w:rFonts w:ascii="Times New Roman" w:hAnsi="Times New Roman"/>
          <w:sz w:val="28"/>
          <w:szCs w:val="28"/>
          <w:lang w:val="uk-UA" w:eastAsia="ru-RU"/>
        </w:rPr>
        <w:t xml:space="preserve">34324496) шляхом злиття. </w:t>
      </w:r>
    </w:p>
    <w:p w:rsidR="00D84A75" w:rsidRPr="00014118" w:rsidRDefault="00D84A75" w:rsidP="0001411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D84A75" w:rsidRDefault="00D84A75" w:rsidP="000141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3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>. У результаті реорганізації (шляхом злиття) припинити юридичн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особ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и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>Сторожинецьк</w:t>
      </w:r>
      <w:r>
        <w:rPr>
          <w:rFonts w:ascii="Times New Roman" w:hAnsi="Times New Roman"/>
          <w:sz w:val="28"/>
          <w:szCs w:val="28"/>
          <w:lang w:val="uk-UA" w:eastAsia="ru-RU"/>
        </w:rPr>
        <w:t>ий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центр дитячої та юнацької творчості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Сторожинецької міської ради Сторожинецького району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Чернівецької області</w:t>
      </w:r>
      <w:r w:rsidRPr="001F638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36BFE">
        <w:rPr>
          <w:rFonts w:ascii="Times New Roman" w:hAnsi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>Сторожинецьк</w:t>
      </w:r>
      <w:r>
        <w:rPr>
          <w:rFonts w:ascii="Times New Roman" w:hAnsi="Times New Roman"/>
          <w:sz w:val="28"/>
          <w:szCs w:val="28"/>
          <w:lang w:val="uk-UA" w:eastAsia="ru-RU"/>
        </w:rPr>
        <w:t>ий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центр еколого-натуралістичної творчості учнівської молоді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 дати внесення до Єдиного державного реєстру юридичних осіб, фізичних осіб – підприємців та громадських формувань запис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ів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про державну реєстрацію припинення юридичн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их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ос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>б.</w:t>
      </w:r>
    </w:p>
    <w:p w:rsidR="00D84A75" w:rsidRDefault="00D84A75" w:rsidP="000141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D84A75" w:rsidRPr="001F6383" w:rsidRDefault="00D84A75" w:rsidP="000141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D84A75" w:rsidRPr="00014118" w:rsidRDefault="00D84A75" w:rsidP="00014118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</w:t>
      </w:r>
      <w:r w:rsidRPr="00014118">
        <w:rPr>
          <w:rFonts w:ascii="Times New Roman" w:hAnsi="Times New Roman"/>
          <w:sz w:val="20"/>
          <w:szCs w:val="20"/>
          <w:lang w:val="uk-UA"/>
        </w:rPr>
        <w:t>Продовження рішення ХХХ</w:t>
      </w:r>
      <w:r w:rsidRPr="00014118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014118">
        <w:rPr>
          <w:rFonts w:ascii="Times New Roman" w:hAnsi="Times New Roman"/>
          <w:sz w:val="20"/>
          <w:szCs w:val="20"/>
          <w:lang w:val="uk-UA"/>
        </w:rPr>
        <w:t xml:space="preserve">І позачергової сесії  </w:t>
      </w:r>
      <w:r w:rsidRPr="00014118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  <w:lang w:val="uk-UA"/>
        </w:rPr>
        <w:t>ІІ скликання від 31.10.2019 року № 322-37</w:t>
      </w:r>
      <w:r w:rsidRPr="00014118">
        <w:rPr>
          <w:rFonts w:ascii="Times New Roman" w:hAnsi="Times New Roman"/>
          <w:sz w:val="20"/>
          <w:szCs w:val="20"/>
          <w:lang w:val="uk-UA"/>
        </w:rPr>
        <w:t>/2019</w:t>
      </w:r>
    </w:p>
    <w:p w:rsidR="00D84A75" w:rsidRPr="001F6383" w:rsidRDefault="00D84A75" w:rsidP="001F6383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4</w:t>
      </w:r>
      <w:r w:rsidRPr="001F638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1F6383">
        <w:rPr>
          <w:rFonts w:ascii="Times New Roman" w:hAnsi="Times New Roman"/>
          <w:color w:val="000000"/>
          <w:sz w:val="28"/>
          <w:szCs w:val="28"/>
          <w:lang w:eastAsia="ru-RU"/>
        </w:rPr>
        <w:t>Встановити строк заявлення кредиторами своїх вимог - два місяці з дня оприлюднення повідомлення про рішення щодо припинення юридичн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их</w:t>
      </w:r>
      <w:r w:rsidRPr="001F63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Pr="001F6383">
        <w:rPr>
          <w:rFonts w:ascii="Times New Roman" w:hAnsi="Times New Roman"/>
          <w:color w:val="000000"/>
          <w:sz w:val="28"/>
          <w:szCs w:val="28"/>
          <w:lang w:eastAsia="ru-RU"/>
        </w:rPr>
        <w:t>б.</w:t>
      </w:r>
    </w:p>
    <w:p w:rsidR="00D84A75" w:rsidRPr="001F6383" w:rsidRDefault="00D84A75" w:rsidP="001F6383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5</w:t>
      </w:r>
      <w:r w:rsidRPr="001F638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1F6383">
        <w:rPr>
          <w:rFonts w:ascii="Times New Roman" w:hAnsi="Times New Roman"/>
          <w:color w:val="000000"/>
          <w:sz w:val="28"/>
          <w:szCs w:val="28"/>
          <w:lang w:eastAsia="ru-RU"/>
        </w:rPr>
        <w:t>Утворити комісію з припинення юридичн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ої</w:t>
      </w:r>
      <w:r w:rsidRPr="001F63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особи 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>Сторожинецьк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центр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дитячої та юнацької творчості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Сторожинецької міської ради Сторожинецького району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Чернівецької області</w:t>
      </w:r>
      <w:r w:rsidRPr="001F63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затвердити її склад, згідно з додатком (</w:t>
      </w:r>
      <w:hyperlink r:id="rId6" w:history="1">
        <w:r w:rsidRPr="001F6383">
          <w:rPr>
            <w:rFonts w:ascii="Times New Roman" w:hAnsi="Times New Roman"/>
            <w:color w:val="274AA2"/>
            <w:sz w:val="28"/>
            <w:szCs w:val="28"/>
            <w:u w:val="single"/>
            <w:lang w:eastAsia="ru-RU"/>
          </w:rPr>
          <w:t>додається</w:t>
        </w:r>
      </w:hyperlink>
      <w:r w:rsidRPr="001F6383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D84A75" w:rsidRPr="001F6383" w:rsidRDefault="00D84A75" w:rsidP="00B36BFE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6</w:t>
      </w:r>
      <w:r w:rsidRPr="001F638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Утворити комісію з припинення юридичн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ої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особи 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>Сторожинецьк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центр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еколого-натуралістичної творчості учнівської молоді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Сторожинецької міської ради Сторожинецького району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Чернівецької області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затвердити її склад, згідно з додатком (</w:t>
      </w:r>
      <w:hyperlink r:id="rId7" w:history="1">
        <w:r w:rsidRPr="001F6383">
          <w:rPr>
            <w:rFonts w:ascii="Times New Roman" w:hAnsi="Times New Roman"/>
            <w:color w:val="274AA2"/>
            <w:sz w:val="28"/>
            <w:szCs w:val="28"/>
            <w:u w:val="single"/>
            <w:lang w:val="uk-UA" w:eastAsia="ru-RU"/>
          </w:rPr>
          <w:t>додається</w:t>
        </w:r>
      </w:hyperlink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>).</w:t>
      </w:r>
    </w:p>
    <w:p w:rsidR="00D84A75" w:rsidRPr="001F6383" w:rsidRDefault="00D84A75" w:rsidP="001F6383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>Комісі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ям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D84A75" w:rsidRPr="001F6383" w:rsidRDefault="00D84A75" w:rsidP="00461A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.1. Провести процедуру реорганізації (шляхом злиття) 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>Сторожинецьк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центр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дитячої та юнацької творчості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Сторожинецької міської ради Сторожинецького району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Чернівецької області</w:t>
      </w:r>
      <w:r w:rsidRPr="001F638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36BFE">
        <w:rPr>
          <w:rFonts w:ascii="Times New Roman" w:hAnsi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>Сторожинецьк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центр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еколого-натуралістичної творчості учнівської молоді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Сторожинецької міської ради Сторожинецького району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Чернівецької області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відповідно до вимог чинного законодавства України.</w:t>
      </w:r>
    </w:p>
    <w:p w:rsidR="00D84A75" w:rsidRPr="001F6383" w:rsidRDefault="00D84A75" w:rsidP="00461A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.2.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Протягом трьох робочих днів з дати прийняття рішення повідомити орган, що здійснює державну реєстрацію, про прийняте рішення щодо реорганізації шляхом злиття 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>Сторожинецьк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центр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дитячої та юнацької творчості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Сторожинецької міської ради Сторожинецького району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Чернівецької області</w:t>
      </w:r>
      <w:r w:rsidRPr="001F638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36BFE">
        <w:rPr>
          <w:rFonts w:ascii="Times New Roman" w:hAnsi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>Сторожинецьк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центр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еколого-натуралістичної творчості учнівської молоді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Сторожинецької міської ради Сторожинецького району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Чернівецької області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пода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>и в установленому законодавством України порядку необхідні документи для внесення до Єдиного державного реєстру юридичних осіб, фізичних осіб – підприємців та громадських формувань відповідних записів.</w:t>
      </w:r>
    </w:p>
    <w:p w:rsidR="00D84A75" w:rsidRPr="001F6383" w:rsidRDefault="00D84A75" w:rsidP="00461A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.3. Забезпечити у ході реорганізації дотримання прав та інтересів працівників 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>Сторожинецьк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центр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дитячої та юнацької творчості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Сторожинецької міської ради Сторожинецького району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Чернівецької області</w:t>
      </w:r>
      <w:r w:rsidRPr="001F638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36BFE">
        <w:rPr>
          <w:rFonts w:ascii="Times New Roman" w:hAnsi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>Сторожинецьк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центр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еколого-натуралістичної творчості учнівської молоді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Сторожинецької міської ради Сторожинецького району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Чернівецької області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осіб, які в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них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навчаються, відповідно до вимог чинного законодавства України.</w:t>
      </w:r>
    </w:p>
    <w:p w:rsidR="00D84A75" w:rsidRPr="001F6383" w:rsidRDefault="00D84A75" w:rsidP="00461A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>.4. Після закінчення процедури реорганізації подати органу, що здійснює державну реєстрацію, документи, необхідні для проведення державної реєстрації припинення юридичн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их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ос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іб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>Сторожинецьк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центр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дитячої та юнацької творчості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Сторожинецької міської ради Сторожинецького району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Чернівецької області</w:t>
      </w:r>
      <w:r w:rsidRPr="001F638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36BFE">
        <w:rPr>
          <w:rFonts w:ascii="Times New Roman" w:hAnsi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>Сторожинецьк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центр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еколого-натуралістичної творчості учнівської молоді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Сторожинецької міської ради Сторожинецького району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Чернівецької області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 результаті ї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х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реорганізації шляхом злиття.</w:t>
      </w:r>
    </w:p>
    <w:p w:rsidR="00D84A75" w:rsidRDefault="00D84A75" w:rsidP="00461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</w:t>
      </w:r>
    </w:p>
    <w:p w:rsidR="00D84A75" w:rsidRDefault="00D84A75" w:rsidP="00461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D84A75" w:rsidRDefault="00D84A75" w:rsidP="00461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D84A75" w:rsidRDefault="00D84A75" w:rsidP="00461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</w:t>
      </w:r>
      <w:r w:rsidRPr="00014118">
        <w:rPr>
          <w:rFonts w:ascii="Times New Roman" w:hAnsi="Times New Roman"/>
          <w:sz w:val="20"/>
          <w:szCs w:val="20"/>
          <w:lang w:val="uk-UA"/>
        </w:rPr>
        <w:t>Продовження рішення ХХХ</w:t>
      </w:r>
      <w:r w:rsidRPr="00014118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014118">
        <w:rPr>
          <w:rFonts w:ascii="Times New Roman" w:hAnsi="Times New Roman"/>
          <w:sz w:val="20"/>
          <w:szCs w:val="20"/>
          <w:lang w:val="uk-UA"/>
        </w:rPr>
        <w:t xml:space="preserve">І позачергової сесії  </w:t>
      </w:r>
      <w:r w:rsidRPr="00014118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  <w:lang w:val="uk-UA"/>
        </w:rPr>
        <w:t>ІІ скликання від 31.10.2019 року № 322-37</w:t>
      </w:r>
      <w:r w:rsidRPr="00014118">
        <w:rPr>
          <w:rFonts w:ascii="Times New Roman" w:hAnsi="Times New Roman"/>
          <w:sz w:val="20"/>
          <w:szCs w:val="20"/>
          <w:lang w:val="uk-UA"/>
        </w:rPr>
        <w:t>/2019</w:t>
      </w:r>
    </w:p>
    <w:p w:rsidR="00D84A75" w:rsidRPr="001E6317" w:rsidRDefault="00D84A75" w:rsidP="00461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D84A75" w:rsidRPr="001F6383" w:rsidRDefault="00D84A75" w:rsidP="00461A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.5. Провести заходи щодо передачі до архіву документів 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>Сторожинецьк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центр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дитячої та юнацької творчості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Сторожинецької міської ради Сторожинецького району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Чернівецької області</w:t>
      </w:r>
      <w:r w:rsidRPr="001F638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36BFE">
        <w:rPr>
          <w:rFonts w:ascii="Times New Roman" w:hAnsi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>Сторожинецьк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центр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еколого-натуралістичної творчості учнівської молоді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Сторожинецької міської ради Сторожинецького району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Чернівецької області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які підлягають довгостроковому зберіганню, та надати до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Сторожинецької 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міської ради довідку архівної установи про прийняття вказаних документів.</w:t>
      </w:r>
    </w:p>
    <w:p w:rsidR="00D84A75" w:rsidRPr="001F6383" w:rsidRDefault="00D84A75" w:rsidP="00461A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>.6. Після опублікування оголошення про припинення юридичн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их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ос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б 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>Сторожинецьк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центр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дитячої та юнацької творчості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Сторожинецької міської ради Сторожинецького району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Чернівецької області</w:t>
      </w:r>
      <w:r w:rsidRPr="001F638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36BFE">
        <w:rPr>
          <w:rFonts w:ascii="Times New Roman" w:hAnsi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>Сторожинецьк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центр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еколого-натуралістичної творчості учнівської молоді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Сторожинецької міської ради Сторожинецького району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Чернівецької області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вжити заходів щодо виявлення кредиторів і письмово повідомити їх про реорганізацію (шляхом злиття)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D84A75" w:rsidRPr="001F6383" w:rsidRDefault="00D84A75" w:rsidP="00461A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  <w:r w:rsidRPr="001F63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.7. Після закінчення строку для пред’явлення вимог кредиторами забезпечити складання передавального акту та подати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його на затвердження виконавчо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му</w:t>
      </w:r>
      <w:r w:rsidRPr="001F63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комітету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Сторожинецької</w:t>
      </w:r>
      <w:r w:rsidRPr="001F63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міської ради.</w:t>
      </w:r>
    </w:p>
    <w:p w:rsidR="00D84A75" w:rsidRPr="00461ADE" w:rsidRDefault="00D84A75" w:rsidP="00461A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  <w:r w:rsidRPr="001F6383">
        <w:rPr>
          <w:rFonts w:ascii="Times New Roman" w:hAnsi="Times New Roman"/>
          <w:color w:val="000000"/>
          <w:sz w:val="28"/>
          <w:szCs w:val="28"/>
          <w:lang w:eastAsia="ru-RU"/>
        </w:rPr>
        <w:t>.8. У встановленому порядку вжити необхідних заходів щодо стягнення дебіторської заборгованості та розрахунку з кредиторами.</w:t>
      </w:r>
    </w:p>
    <w:p w:rsidR="00D84A75" w:rsidRPr="00461ADE" w:rsidRDefault="00D84A75" w:rsidP="00461A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  <w:r w:rsidRPr="001E63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.9. Після закінчення процедури реорганізації, але не раніше двох місяців з дати публікації повідомлення, подати органу, що здійснює державну реєстрацію, документи, необхідні для проведення державної реєстрації припинення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юридичних осіб 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>Сторожинецьк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центр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дитячої та юнацької творчості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Сторожинецької міської ради Сторожинецького району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Чернівецької області</w:t>
      </w:r>
      <w:r w:rsidRPr="001F638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36BFE">
        <w:rPr>
          <w:rFonts w:ascii="Times New Roman" w:hAnsi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>Сторожинецьк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центр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еколого-натуралістичної творчості учнівської молоді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Сторожинецької міської ради Сторожинецького району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Чернівецької області</w:t>
      </w:r>
      <w:r w:rsidRPr="001E6317">
        <w:rPr>
          <w:rFonts w:ascii="Times New Roman" w:hAnsi="Times New Roman"/>
          <w:color w:val="000000"/>
          <w:sz w:val="28"/>
          <w:szCs w:val="28"/>
          <w:lang w:val="uk-UA" w:eastAsia="ru-RU"/>
        </w:rPr>
        <w:t>, перелік яких визначений Законом України «Про державну реєстрацію юридичних осіб, фізичних осіб – підприємців та громадських формувань».</w:t>
      </w:r>
    </w:p>
    <w:p w:rsidR="00D84A75" w:rsidRDefault="00D84A75" w:rsidP="00461A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  <w:r w:rsidRPr="001F63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.10. Вжити інших заходів, пов’язаних з реорганізацією (шляхом злиття) 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>Сторожинецьк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центр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дитячої та юнацької творчості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Сторожинецької міської ради Сторожинецького району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Чернівецької області</w:t>
      </w:r>
      <w:r w:rsidRPr="001F638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36BFE">
        <w:rPr>
          <w:rFonts w:ascii="Times New Roman" w:hAnsi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>Сторожинецьк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центр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еколого-натуралістичної творчості учнівської молоді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Сторожинецької міської ради Сторожинецького району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Чернівецької області</w:t>
      </w:r>
      <w:r w:rsidRPr="001F6383">
        <w:rPr>
          <w:rFonts w:ascii="Times New Roman" w:hAnsi="Times New Roman"/>
          <w:color w:val="000000"/>
          <w:sz w:val="28"/>
          <w:szCs w:val="28"/>
          <w:lang w:eastAsia="ru-RU"/>
        </w:rPr>
        <w:t>, в порядку, встановленому чинним законодавством України.</w:t>
      </w:r>
    </w:p>
    <w:p w:rsidR="00D84A75" w:rsidRPr="001E6317" w:rsidRDefault="00D84A75" w:rsidP="00461A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uk-UA" w:eastAsia="ru-RU"/>
        </w:rPr>
      </w:pPr>
    </w:p>
    <w:p w:rsidR="00D84A75" w:rsidRPr="001E6317" w:rsidRDefault="00D84A75" w:rsidP="001E6317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E6317">
        <w:rPr>
          <w:rFonts w:ascii="Times New Roman" w:hAnsi="Times New Roman"/>
          <w:color w:val="000000"/>
          <w:sz w:val="28"/>
          <w:szCs w:val="28"/>
          <w:lang w:val="uk-UA" w:eastAsia="ru-RU"/>
        </w:rPr>
        <w:t>8.</w:t>
      </w:r>
      <w:r w:rsidRPr="001E6317">
        <w:rPr>
          <w:rFonts w:ascii="Times New Roman" w:hAnsi="Times New Roman"/>
          <w:sz w:val="28"/>
          <w:szCs w:val="28"/>
          <w:lang w:val="uk-UA"/>
        </w:rPr>
        <w:t xml:space="preserve"> Затвердити штатну чисельність Сторожинецького </w:t>
      </w:r>
      <w:r w:rsidRPr="001E6317">
        <w:rPr>
          <w:rFonts w:ascii="Times New Roman" w:hAnsi="Times New Roman"/>
          <w:sz w:val="28"/>
          <w:szCs w:val="28"/>
          <w:lang w:val="uk-UA" w:eastAsia="ru-RU"/>
        </w:rPr>
        <w:t xml:space="preserve">Центру дитячо-юнацької творчості </w:t>
      </w:r>
      <w:r w:rsidRPr="001E6317">
        <w:rPr>
          <w:rFonts w:ascii="Times New Roman" w:hAnsi="Times New Roman"/>
          <w:sz w:val="28"/>
          <w:szCs w:val="28"/>
          <w:lang w:val="uk-UA"/>
        </w:rPr>
        <w:t>Сторожинецької міської ради</w:t>
      </w:r>
      <w:r w:rsidRPr="001E631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E6317">
        <w:rPr>
          <w:rFonts w:ascii="Times New Roman" w:hAnsi="Times New Roman"/>
          <w:sz w:val="28"/>
          <w:szCs w:val="28"/>
          <w:lang w:val="uk-UA"/>
        </w:rPr>
        <w:t>Сторожинецького району Чернівецької області в кількості 34 (тридцять чотири) штатні одиниці.</w:t>
      </w:r>
    </w:p>
    <w:p w:rsidR="00D84A75" w:rsidRPr="001E6317" w:rsidRDefault="00D84A75" w:rsidP="00B52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val="uk-UA" w:eastAsia="ru-RU"/>
        </w:rPr>
      </w:pPr>
    </w:p>
    <w:p w:rsidR="00D84A75" w:rsidRPr="00461ADE" w:rsidRDefault="00D84A75" w:rsidP="00461A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9</w:t>
      </w:r>
      <w:r w:rsidRPr="00F2020F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Pr="00061040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F2020F">
        <w:rPr>
          <w:rFonts w:ascii="Times New Roman" w:hAnsi="Times New Roman"/>
          <w:color w:val="000000"/>
          <w:sz w:val="28"/>
          <w:szCs w:val="28"/>
          <w:lang w:val="uk-UA" w:eastAsia="ru-RU"/>
        </w:rPr>
        <w:t>Призначити з 01 листопада 2019 року виконуючим обов’язки директора</w:t>
      </w:r>
      <w:r w:rsidRPr="00F202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Сторожинецького </w:t>
      </w:r>
      <w:r w:rsidRPr="00F2020F">
        <w:rPr>
          <w:rFonts w:ascii="Times New Roman" w:hAnsi="Times New Roman"/>
          <w:sz w:val="28"/>
          <w:szCs w:val="28"/>
          <w:lang w:val="uk-UA" w:eastAsia="ru-RU"/>
        </w:rPr>
        <w:t xml:space="preserve">Центру дитячо-юнацької творчості </w:t>
      </w:r>
      <w:r w:rsidRPr="00F2020F">
        <w:rPr>
          <w:rFonts w:ascii="Times New Roman" w:hAnsi="Times New Roman"/>
          <w:sz w:val="28"/>
          <w:szCs w:val="28"/>
          <w:lang w:val="uk-UA"/>
        </w:rPr>
        <w:t>Сторожинецької міської ради</w:t>
      </w:r>
      <w:r w:rsidRPr="00F202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2020F">
        <w:rPr>
          <w:rFonts w:ascii="Times New Roman" w:hAnsi="Times New Roman"/>
          <w:sz w:val="28"/>
          <w:szCs w:val="28"/>
          <w:lang w:val="uk-UA"/>
        </w:rPr>
        <w:t>Сторожинецького району Чернівецької області</w:t>
      </w:r>
      <w:r w:rsidRPr="00061040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Pr="00F2020F">
        <w:rPr>
          <w:rFonts w:ascii="Times New Roman" w:hAnsi="Times New Roman"/>
          <w:sz w:val="28"/>
          <w:szCs w:val="28"/>
          <w:lang w:val="uk-UA"/>
        </w:rPr>
        <w:t>Паладій Ольгу Михайлівну.</w:t>
      </w:r>
    </w:p>
    <w:p w:rsidR="00D84A75" w:rsidRDefault="00D84A75" w:rsidP="00B52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B52D5D">
        <w:rPr>
          <w:rFonts w:ascii="Times New Roman" w:hAnsi="Times New Roman"/>
          <w:sz w:val="28"/>
          <w:szCs w:val="28"/>
          <w:lang w:val="uk-UA"/>
        </w:rPr>
        <w:t>.1.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B52D5D">
        <w:rPr>
          <w:rFonts w:ascii="Times New Roman" w:hAnsi="Times New Roman"/>
          <w:sz w:val="28"/>
          <w:szCs w:val="28"/>
          <w:lang w:val="uk-UA"/>
        </w:rPr>
        <w:t>Директора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34393">
        <w:rPr>
          <w:rFonts w:ascii="Times New Roman" w:hAnsi="Times New Roman"/>
          <w:sz w:val="28"/>
          <w:szCs w:val="28"/>
          <w:lang w:val="uk-UA"/>
        </w:rPr>
        <w:t>Сторожинецького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BD1A33">
        <w:rPr>
          <w:rFonts w:ascii="Times New Roman" w:hAnsi="Times New Roman"/>
          <w:bCs/>
          <w:sz w:val="28"/>
          <w:szCs w:val="28"/>
          <w:lang w:val="uk-UA" w:eastAsia="ru-RU"/>
        </w:rPr>
        <w:t>Центр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у</w:t>
      </w:r>
      <w:r w:rsidRPr="00BD1A33">
        <w:rPr>
          <w:rFonts w:ascii="Times New Roman" w:hAnsi="Times New Roman"/>
          <w:bCs/>
          <w:sz w:val="28"/>
          <w:szCs w:val="28"/>
          <w:lang w:val="uk-UA" w:eastAsia="ru-RU"/>
        </w:rPr>
        <w:t xml:space="preserve"> дитячо-юнацької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BD1A33">
        <w:rPr>
          <w:rFonts w:ascii="Times New Roman" w:hAnsi="Times New Roman"/>
          <w:bCs/>
          <w:sz w:val="28"/>
          <w:szCs w:val="28"/>
          <w:lang w:val="uk-UA" w:eastAsia="ru-RU"/>
        </w:rPr>
        <w:t xml:space="preserve">творчості </w:t>
      </w:r>
      <w:r w:rsidRPr="00BD1A33">
        <w:rPr>
          <w:rFonts w:ascii="Times New Roman" w:hAnsi="Times New Roman"/>
          <w:bCs/>
          <w:sz w:val="28"/>
          <w:szCs w:val="28"/>
          <w:lang w:val="uk-UA"/>
        </w:rPr>
        <w:t>Сторожинецької міської ради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BD1A33">
        <w:rPr>
          <w:rFonts w:ascii="Times New Roman" w:hAnsi="Times New Roman"/>
          <w:bCs/>
          <w:sz w:val="28"/>
          <w:szCs w:val="28"/>
          <w:lang w:val="uk-UA"/>
        </w:rPr>
        <w:t>Сторожинецького району Чернівецької області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D84A75" w:rsidRDefault="00D84A75" w:rsidP="00461AD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84A75" w:rsidRPr="00461ADE" w:rsidRDefault="00D84A75" w:rsidP="00461ADE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</w:t>
      </w:r>
      <w:r w:rsidRPr="00014118">
        <w:rPr>
          <w:rFonts w:ascii="Times New Roman" w:hAnsi="Times New Roman"/>
          <w:sz w:val="20"/>
          <w:szCs w:val="20"/>
          <w:lang w:val="uk-UA"/>
        </w:rPr>
        <w:t>Продовження рішення ХХХ</w:t>
      </w:r>
      <w:r w:rsidRPr="00014118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014118">
        <w:rPr>
          <w:rFonts w:ascii="Times New Roman" w:hAnsi="Times New Roman"/>
          <w:sz w:val="20"/>
          <w:szCs w:val="20"/>
          <w:lang w:val="uk-UA"/>
        </w:rPr>
        <w:t xml:space="preserve">І позачергової сесії  </w:t>
      </w:r>
      <w:r w:rsidRPr="00014118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  <w:lang w:val="uk-UA"/>
        </w:rPr>
        <w:t>ІІ скликання від 31.10.2019 року № 322-37</w:t>
      </w:r>
      <w:r w:rsidRPr="00014118">
        <w:rPr>
          <w:rFonts w:ascii="Times New Roman" w:hAnsi="Times New Roman"/>
          <w:sz w:val="20"/>
          <w:szCs w:val="20"/>
          <w:lang w:val="uk-UA"/>
        </w:rPr>
        <w:t>/2019</w:t>
      </w:r>
    </w:p>
    <w:p w:rsidR="00D84A75" w:rsidRDefault="00D84A75" w:rsidP="00461AD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призначити розпорядженням Сторожинецького міського голови після проведення конкурсного відбору.</w:t>
      </w:r>
    </w:p>
    <w:p w:rsidR="00D84A75" w:rsidRPr="001E6317" w:rsidRDefault="00D84A75" w:rsidP="00B52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84A75" w:rsidRDefault="00D84A75" w:rsidP="00B52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10. </w:t>
      </w:r>
      <w:r w:rsidRPr="001B2B10">
        <w:rPr>
          <w:rFonts w:ascii="Times New Roman" w:hAnsi="Times New Roman"/>
          <w:bCs/>
          <w:sz w:val="28"/>
          <w:szCs w:val="28"/>
          <w:lang w:val="uk-UA"/>
        </w:rPr>
        <w:t>Затвердити Статут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Сторожинецького</w:t>
      </w:r>
      <w:r w:rsidRPr="001B2B1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bookmarkStart w:id="1" w:name="_Hlk23405323"/>
      <w:r w:rsidRPr="00BD1A33">
        <w:rPr>
          <w:rFonts w:ascii="Times New Roman" w:hAnsi="Times New Roman"/>
          <w:bCs/>
          <w:sz w:val="28"/>
          <w:szCs w:val="28"/>
          <w:lang w:val="uk-UA" w:eastAsia="ru-RU"/>
        </w:rPr>
        <w:t>Центр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у</w:t>
      </w:r>
      <w:r w:rsidRPr="00BD1A33">
        <w:rPr>
          <w:rFonts w:ascii="Times New Roman" w:hAnsi="Times New Roman"/>
          <w:bCs/>
          <w:sz w:val="28"/>
          <w:szCs w:val="28"/>
          <w:lang w:val="uk-UA" w:eastAsia="ru-RU"/>
        </w:rPr>
        <w:t xml:space="preserve"> дитячо-юнацької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BD1A33">
        <w:rPr>
          <w:rFonts w:ascii="Times New Roman" w:hAnsi="Times New Roman"/>
          <w:bCs/>
          <w:sz w:val="28"/>
          <w:szCs w:val="28"/>
          <w:lang w:val="uk-UA" w:eastAsia="ru-RU"/>
        </w:rPr>
        <w:t xml:space="preserve">творчості </w:t>
      </w:r>
      <w:r w:rsidRPr="00BD1A33">
        <w:rPr>
          <w:rFonts w:ascii="Times New Roman" w:hAnsi="Times New Roman"/>
          <w:bCs/>
          <w:sz w:val="28"/>
          <w:szCs w:val="28"/>
          <w:lang w:val="uk-UA"/>
        </w:rPr>
        <w:t>Сторожинецької міської ради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BD1A33">
        <w:rPr>
          <w:rFonts w:ascii="Times New Roman" w:hAnsi="Times New Roman"/>
          <w:bCs/>
          <w:sz w:val="28"/>
          <w:szCs w:val="28"/>
          <w:lang w:val="uk-UA"/>
        </w:rPr>
        <w:t>Сторожинецького району Чернівецької області</w:t>
      </w:r>
      <w:bookmarkEnd w:id="1"/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D84A75" w:rsidRPr="001E6317" w:rsidRDefault="00D84A75" w:rsidP="00B52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val="uk-UA"/>
        </w:rPr>
      </w:pPr>
    </w:p>
    <w:p w:rsidR="00D84A75" w:rsidRDefault="00D84A75" w:rsidP="00B52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11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Виконуючому обов</w:t>
      </w:r>
      <w:r w:rsidRPr="00415CD0">
        <w:rPr>
          <w:rFonts w:ascii="Times New Roman" w:hAnsi="Times New Roman"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язки директора</w:t>
      </w:r>
      <w:r w:rsidRPr="00415CD0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Сторожинецького </w:t>
      </w:r>
      <w:r w:rsidRPr="00BD1A33">
        <w:rPr>
          <w:rFonts w:ascii="Times New Roman" w:hAnsi="Times New Roman"/>
          <w:bCs/>
          <w:sz w:val="28"/>
          <w:szCs w:val="28"/>
          <w:lang w:val="uk-UA" w:eastAsia="ru-RU"/>
        </w:rPr>
        <w:t>Центр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у</w:t>
      </w:r>
      <w:r w:rsidRPr="00BD1A33">
        <w:rPr>
          <w:rFonts w:ascii="Times New Roman" w:hAnsi="Times New Roman"/>
          <w:bCs/>
          <w:sz w:val="28"/>
          <w:szCs w:val="28"/>
          <w:lang w:val="uk-UA" w:eastAsia="ru-RU"/>
        </w:rPr>
        <w:t xml:space="preserve"> дитячо-юнацької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BD1A33">
        <w:rPr>
          <w:rFonts w:ascii="Times New Roman" w:hAnsi="Times New Roman"/>
          <w:bCs/>
          <w:sz w:val="28"/>
          <w:szCs w:val="28"/>
          <w:lang w:val="uk-UA" w:eastAsia="ru-RU"/>
        </w:rPr>
        <w:t xml:space="preserve">творчості </w:t>
      </w:r>
      <w:r w:rsidRPr="00BD1A33">
        <w:rPr>
          <w:rFonts w:ascii="Times New Roman" w:hAnsi="Times New Roman"/>
          <w:bCs/>
          <w:sz w:val="28"/>
          <w:szCs w:val="28"/>
          <w:lang w:val="uk-UA"/>
        </w:rPr>
        <w:t>Сторожинецької міської ради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BD1A33">
        <w:rPr>
          <w:rFonts w:ascii="Times New Roman" w:hAnsi="Times New Roman"/>
          <w:bCs/>
          <w:sz w:val="28"/>
          <w:szCs w:val="28"/>
          <w:lang w:val="uk-UA"/>
        </w:rPr>
        <w:t>Сторожинецького району Чернівецької області</w:t>
      </w:r>
      <w:r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D84A75" w:rsidRPr="001B2B10" w:rsidRDefault="00D84A75" w:rsidP="00B52D5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11.1.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r w:rsidRPr="001B2B1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одати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Статут Сторожинецького </w:t>
      </w:r>
      <w:r w:rsidRPr="00BD1A33">
        <w:rPr>
          <w:rFonts w:ascii="Times New Roman" w:hAnsi="Times New Roman"/>
          <w:bCs/>
          <w:sz w:val="28"/>
          <w:szCs w:val="28"/>
          <w:lang w:val="uk-UA" w:eastAsia="ru-RU"/>
        </w:rPr>
        <w:t>Центр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у</w:t>
      </w:r>
      <w:r w:rsidRPr="00BD1A33">
        <w:rPr>
          <w:rFonts w:ascii="Times New Roman" w:hAnsi="Times New Roman"/>
          <w:bCs/>
          <w:sz w:val="28"/>
          <w:szCs w:val="28"/>
          <w:lang w:val="uk-UA" w:eastAsia="ru-RU"/>
        </w:rPr>
        <w:t xml:space="preserve"> дитячо-юнацької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BD1A33">
        <w:rPr>
          <w:rFonts w:ascii="Times New Roman" w:hAnsi="Times New Roman"/>
          <w:bCs/>
          <w:sz w:val="28"/>
          <w:szCs w:val="28"/>
          <w:lang w:val="uk-UA" w:eastAsia="ru-RU"/>
        </w:rPr>
        <w:t>творчості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1B2B10">
        <w:rPr>
          <w:rFonts w:ascii="Times New Roman" w:hAnsi="Times New Roman"/>
          <w:sz w:val="28"/>
          <w:szCs w:val="28"/>
          <w:lang w:val="uk-UA" w:eastAsia="ru-RU"/>
        </w:rPr>
        <w:t xml:space="preserve">до </w:t>
      </w:r>
      <w:r w:rsidRPr="001B2B10">
        <w:rPr>
          <w:rFonts w:ascii="Times New Roman" w:hAnsi="Times New Roman"/>
          <w:color w:val="000000"/>
          <w:sz w:val="28"/>
          <w:szCs w:val="28"/>
          <w:lang w:val="uk-UA" w:eastAsia="ru-RU"/>
        </w:rPr>
        <w:t>органу, що здійснює державну реєстрацію.</w:t>
      </w:r>
    </w:p>
    <w:p w:rsidR="00D84A75" w:rsidRDefault="00D84A75" w:rsidP="001B2B10">
      <w:pPr>
        <w:pStyle w:val="NoSpacing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11.2. До 08.11.2019 року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опередити працівників 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>Сторожинецьк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центр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дитячої та юнацької творчості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Сторожинецької міської ради Сторожинецького району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Чернівецької області</w:t>
      </w:r>
      <w:r w:rsidRPr="001F638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36BFE">
        <w:rPr>
          <w:rFonts w:ascii="Times New Roman" w:hAnsi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>Сторожинецьк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центр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еколого-натуралістичної творчості учнівської молоді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Сторожинецької міської ради Сторожинецького району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Чернівецької області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про наступне вивільнення у зв</w:t>
      </w:r>
      <w:r w:rsidRPr="00644DEE">
        <w:rPr>
          <w:rFonts w:ascii="Times New Roman" w:hAnsi="Times New Roman"/>
          <w:sz w:val="28"/>
          <w:szCs w:val="24"/>
          <w:lang w:val="uk-UA" w:eastAsia="ru-RU"/>
        </w:rPr>
        <w:t>’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язку із припиненням діяльності юридичних осіб 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>Сторожинецьк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центр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дитячої та юнацької творчості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Сторожинецької міської ради Сторожинецького району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Чернівецької області</w:t>
      </w:r>
      <w:r w:rsidRPr="001F638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36BFE">
        <w:rPr>
          <w:rFonts w:ascii="Times New Roman" w:hAnsi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>Сторожинецьк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центр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еколого-натуралістичної творчості учнівської молоді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Сторожинецької міської ради Сторожинецького району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Чернівецької області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в результаті реорганізації (злиття) вказаних юридичних осіб в Сторожинецький </w:t>
      </w:r>
      <w:r w:rsidRPr="00BD1A33">
        <w:rPr>
          <w:rFonts w:ascii="Times New Roman" w:hAnsi="Times New Roman"/>
          <w:bCs/>
          <w:sz w:val="28"/>
          <w:szCs w:val="28"/>
          <w:lang w:val="uk-UA" w:eastAsia="ru-RU"/>
        </w:rPr>
        <w:t>Центр дитячо-юнацької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BD1A33">
        <w:rPr>
          <w:rFonts w:ascii="Times New Roman" w:hAnsi="Times New Roman"/>
          <w:bCs/>
          <w:sz w:val="28"/>
          <w:szCs w:val="28"/>
          <w:lang w:val="uk-UA" w:eastAsia="ru-RU"/>
        </w:rPr>
        <w:t xml:space="preserve">творчості </w:t>
      </w:r>
      <w:r w:rsidRPr="00BD1A33">
        <w:rPr>
          <w:rFonts w:ascii="Times New Roman" w:hAnsi="Times New Roman"/>
          <w:bCs/>
          <w:sz w:val="28"/>
          <w:szCs w:val="28"/>
          <w:lang w:val="uk-UA"/>
        </w:rPr>
        <w:t>Сторожинецької міської ради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BD1A33">
        <w:rPr>
          <w:rFonts w:ascii="Times New Roman" w:hAnsi="Times New Roman"/>
          <w:bCs/>
          <w:sz w:val="28"/>
          <w:szCs w:val="28"/>
          <w:lang w:val="uk-UA"/>
        </w:rPr>
        <w:t>Сторожинецького району Чернівецької області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та скороченням штату працівників на підставі п. 1. ст. 40 та ст. 49-2 Кодексу законів про працю України.</w:t>
      </w:r>
    </w:p>
    <w:p w:rsidR="00D84A75" w:rsidRDefault="00D84A75" w:rsidP="000918D2">
      <w:pPr>
        <w:pStyle w:val="NoSpacing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Фактичне вивільнення працівників 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>Сторожинецьк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центр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дитячої та юнацької творчості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Сторожинецької міської ради Сторожинецького району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Чернівецької області</w:t>
      </w:r>
      <w:r w:rsidRPr="001F638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36BFE">
        <w:rPr>
          <w:rFonts w:ascii="Times New Roman" w:hAnsi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>Сторожинецьк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центр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еколого-натуралістичної творчості учнівської молоді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Сторожинецької міської ради Сторожинецького району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Чернівецької області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здійснюється на підставі видання окремого наказу в.о.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директора</w:t>
      </w:r>
      <w:r w:rsidRPr="00415CD0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Сторожинецького </w:t>
      </w:r>
      <w:r w:rsidRPr="00BD1A33">
        <w:rPr>
          <w:rFonts w:ascii="Times New Roman" w:hAnsi="Times New Roman"/>
          <w:bCs/>
          <w:sz w:val="28"/>
          <w:szCs w:val="28"/>
          <w:lang w:val="uk-UA" w:eastAsia="ru-RU"/>
        </w:rPr>
        <w:t>Центр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у</w:t>
      </w:r>
      <w:r w:rsidRPr="00BD1A33">
        <w:rPr>
          <w:rFonts w:ascii="Times New Roman" w:hAnsi="Times New Roman"/>
          <w:bCs/>
          <w:sz w:val="28"/>
          <w:szCs w:val="28"/>
          <w:lang w:val="uk-UA" w:eastAsia="ru-RU"/>
        </w:rPr>
        <w:t xml:space="preserve"> дитячо-юнацької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BD1A33">
        <w:rPr>
          <w:rFonts w:ascii="Times New Roman" w:hAnsi="Times New Roman"/>
          <w:bCs/>
          <w:sz w:val="28"/>
          <w:szCs w:val="28"/>
          <w:lang w:val="uk-UA" w:eastAsia="ru-RU"/>
        </w:rPr>
        <w:t xml:space="preserve">творчості </w:t>
      </w:r>
      <w:r w:rsidRPr="00BD1A33">
        <w:rPr>
          <w:rFonts w:ascii="Times New Roman" w:hAnsi="Times New Roman"/>
          <w:bCs/>
          <w:sz w:val="28"/>
          <w:szCs w:val="28"/>
          <w:lang w:val="uk-UA"/>
        </w:rPr>
        <w:t>Сторожинецької міської ради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BD1A33">
        <w:rPr>
          <w:rFonts w:ascii="Times New Roman" w:hAnsi="Times New Roman"/>
          <w:bCs/>
          <w:sz w:val="28"/>
          <w:szCs w:val="28"/>
          <w:lang w:val="uk-UA"/>
        </w:rPr>
        <w:t>Сторожинецького району Чернівецької області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не раніше ніж через 2 місяці з дня ознайомлення працівників з відповідним наказом.</w:t>
      </w:r>
    </w:p>
    <w:p w:rsidR="00D84A75" w:rsidRDefault="00D84A75" w:rsidP="000918D2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11.3.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овідомити профспілкові організації 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>Сторожинецьк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центр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дитячої та юнацької творчості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Сторожинецької міської ради Сторожинецького району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Чернівецької області</w:t>
      </w:r>
      <w:r w:rsidRPr="001F638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36BFE">
        <w:rPr>
          <w:rFonts w:ascii="Times New Roman" w:hAnsi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>Сторожинецьк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центр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BD1A33">
        <w:rPr>
          <w:rFonts w:ascii="Times New Roman" w:hAnsi="Times New Roman"/>
          <w:sz w:val="28"/>
          <w:szCs w:val="28"/>
          <w:lang w:val="uk-UA" w:eastAsia="ru-RU"/>
        </w:rPr>
        <w:t xml:space="preserve"> еколого-натуралістичної творчості учнівської молоді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Сторожинецької міської ради Сторожинецького району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Чернівецької області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про можливе вивільнення працівників у порядку, визначеному Кодексом законів про працю України</w:t>
      </w:r>
      <w:r w:rsidRPr="00201EB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84A75" w:rsidRDefault="00D84A75" w:rsidP="00461ADE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11.4.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Pr="00AE42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овідомити державну службу зайнятості про заплановане вивільнення працівників у встановлені законодавством України строки.</w:t>
      </w:r>
    </w:p>
    <w:p w:rsidR="00D84A75" w:rsidRDefault="00D84A75" w:rsidP="00461ADE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D84A75" w:rsidRDefault="00D84A75" w:rsidP="00CB66D0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D84A75" w:rsidRDefault="00D84A75" w:rsidP="00CB66D0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D84A75" w:rsidRPr="001E6317" w:rsidRDefault="00D84A75" w:rsidP="00461ADE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</w:t>
      </w:r>
      <w:r w:rsidRPr="00014118">
        <w:rPr>
          <w:rFonts w:ascii="Times New Roman" w:hAnsi="Times New Roman"/>
          <w:sz w:val="20"/>
          <w:szCs w:val="20"/>
          <w:lang w:val="uk-UA"/>
        </w:rPr>
        <w:t>Продовження рішення ХХХ</w:t>
      </w:r>
      <w:r w:rsidRPr="00014118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014118">
        <w:rPr>
          <w:rFonts w:ascii="Times New Roman" w:hAnsi="Times New Roman"/>
          <w:sz w:val="20"/>
          <w:szCs w:val="20"/>
          <w:lang w:val="uk-UA"/>
        </w:rPr>
        <w:t xml:space="preserve">І позачергової сесії  </w:t>
      </w:r>
      <w:r w:rsidRPr="00014118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  <w:lang w:val="uk-UA"/>
        </w:rPr>
        <w:t>ІІ скликання від 31.10.2019 року № 322-37</w:t>
      </w:r>
      <w:r w:rsidRPr="00014118">
        <w:rPr>
          <w:rFonts w:ascii="Times New Roman" w:hAnsi="Times New Roman"/>
          <w:sz w:val="20"/>
          <w:szCs w:val="20"/>
          <w:lang w:val="uk-UA"/>
        </w:rPr>
        <w:t>/2019</w:t>
      </w:r>
    </w:p>
    <w:p w:rsidR="00D84A75" w:rsidRDefault="00D84A75" w:rsidP="00CB66D0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D84A75" w:rsidRPr="00461ADE" w:rsidRDefault="00D84A75" w:rsidP="00461ADE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12. Сторожинецькому міському голові своїм розпорядженням створити </w:t>
      </w:r>
      <w:r w:rsidRPr="00461AD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моніторингові групи для визначення посад та  їхньої  кількості, які необхідно </w:t>
      </w:r>
    </w:p>
    <w:p w:rsidR="00D84A75" w:rsidRDefault="00D84A75" w:rsidP="00461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1AD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ввести в штатний розпис Сторожинецького </w:t>
      </w:r>
      <w:bookmarkStart w:id="2" w:name="_GoBack"/>
      <w:bookmarkEnd w:id="2"/>
      <w:r w:rsidRPr="00461ADE">
        <w:rPr>
          <w:rFonts w:ascii="Times New Roman" w:hAnsi="Times New Roman"/>
          <w:sz w:val="28"/>
          <w:szCs w:val="28"/>
          <w:lang w:val="uk-UA" w:eastAsia="ru-RU"/>
        </w:rPr>
        <w:t xml:space="preserve">Центру дитячо-юнацької творчості </w:t>
      </w:r>
      <w:r w:rsidRPr="00461ADE">
        <w:rPr>
          <w:rFonts w:ascii="Times New Roman" w:hAnsi="Times New Roman"/>
          <w:sz w:val="28"/>
          <w:szCs w:val="28"/>
          <w:lang w:val="uk-UA"/>
        </w:rPr>
        <w:t>Сторожинецької міської ради</w:t>
      </w:r>
      <w:r w:rsidRPr="00461AD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61ADE">
        <w:rPr>
          <w:rFonts w:ascii="Times New Roman" w:hAnsi="Times New Roman"/>
          <w:sz w:val="28"/>
          <w:szCs w:val="28"/>
          <w:lang w:val="uk-UA"/>
        </w:rPr>
        <w:t>Сторожинецького району Чернівецької області.</w:t>
      </w:r>
    </w:p>
    <w:p w:rsidR="00D84A75" w:rsidRPr="00461ADE" w:rsidRDefault="00D84A75" w:rsidP="00461A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84A75" w:rsidRPr="003C7068" w:rsidRDefault="00D84A75" w:rsidP="00461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Pr="003C706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C7068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першого заступника міського голови Брижака П.М.  та </w:t>
      </w:r>
      <w:r w:rsidRPr="003C7068">
        <w:rPr>
          <w:rFonts w:ascii="Times New Roman" w:hAnsi="Times New Roman"/>
          <w:sz w:val="28"/>
          <w:szCs w:val="28"/>
          <w:lang w:eastAsia="ru-RU"/>
        </w:rPr>
        <w:t>постійну комісію з питань освіти, фізичного виховання та культури</w:t>
      </w:r>
      <w:r w:rsidRPr="003C7068">
        <w:rPr>
          <w:rFonts w:ascii="Times New Roman" w:hAnsi="Times New Roman"/>
          <w:sz w:val="28"/>
          <w:szCs w:val="28"/>
          <w:lang w:val="uk-UA" w:eastAsia="ru-RU"/>
        </w:rPr>
        <w:t>, охорони здоров</w:t>
      </w:r>
      <w:r w:rsidRPr="003C7068">
        <w:rPr>
          <w:rFonts w:ascii="Times New Roman" w:hAnsi="Times New Roman"/>
          <w:sz w:val="28"/>
          <w:szCs w:val="28"/>
          <w:lang w:val="uk-UA" w:eastAsia="ru-RU"/>
        </w:rPr>
        <w:sym w:font="Symbol" w:char="F0A2"/>
      </w:r>
      <w:r w:rsidRPr="003C7068">
        <w:rPr>
          <w:rFonts w:ascii="Times New Roman" w:hAnsi="Times New Roman"/>
          <w:sz w:val="28"/>
          <w:szCs w:val="28"/>
          <w:lang w:val="uk-UA" w:eastAsia="ru-RU"/>
        </w:rPr>
        <w:t>я, соціального захисту населення, молодіжної політики</w:t>
      </w:r>
      <w:r w:rsidRPr="003C7068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3C7068">
        <w:rPr>
          <w:rFonts w:ascii="Times New Roman" w:hAnsi="Times New Roman"/>
          <w:sz w:val="28"/>
          <w:szCs w:val="28"/>
          <w:lang w:val="uk-UA" w:eastAsia="ru-RU"/>
        </w:rPr>
        <w:t>Т.</w:t>
      </w:r>
      <w:r w:rsidRPr="003C7068">
        <w:rPr>
          <w:rFonts w:ascii="Times New Roman" w:hAnsi="Times New Roman"/>
          <w:sz w:val="28"/>
          <w:szCs w:val="28"/>
          <w:lang w:eastAsia="ru-RU"/>
        </w:rPr>
        <w:t>Чернявська).</w:t>
      </w:r>
    </w:p>
    <w:p w:rsidR="00D84A75" w:rsidRDefault="00D84A75" w:rsidP="00461AD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84A75" w:rsidRPr="00461ADE" w:rsidRDefault="00D84A75" w:rsidP="00461AD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84A75" w:rsidRPr="00BD5319" w:rsidRDefault="00D84A75" w:rsidP="00BD53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Секретар міської ради                                                Ігор МАТЕЙЧУК</w:t>
      </w:r>
    </w:p>
    <w:p w:rsidR="00D84A75" w:rsidRDefault="00D84A75" w:rsidP="00BD5319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18"/>
          <w:szCs w:val="18"/>
          <w:lang w:val="uk-UA"/>
        </w:rPr>
      </w:pPr>
    </w:p>
    <w:p w:rsidR="00D84A75" w:rsidRDefault="00D84A75" w:rsidP="00C053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84A75" w:rsidRDefault="00D84A75" w:rsidP="00C053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84A75" w:rsidRDefault="00D84A75" w:rsidP="00C053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84A75" w:rsidRDefault="00D84A75" w:rsidP="00C053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84A75" w:rsidRDefault="00D84A75" w:rsidP="00C053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84A75" w:rsidRDefault="00D84A75" w:rsidP="00C053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84A75" w:rsidRDefault="00D84A75" w:rsidP="00C053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84A75" w:rsidRDefault="00D84A75" w:rsidP="00C053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84A75" w:rsidRDefault="00D84A75" w:rsidP="00C053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84A75" w:rsidRDefault="00D84A75" w:rsidP="00C053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84A75" w:rsidRDefault="00D84A75" w:rsidP="00C053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84A75" w:rsidRDefault="00D84A75" w:rsidP="00C053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84A75" w:rsidRDefault="00D84A75" w:rsidP="00C053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84A75" w:rsidRDefault="00D84A75" w:rsidP="00C053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84A75" w:rsidRDefault="00D84A75" w:rsidP="00C053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84A75" w:rsidRDefault="00D84A75" w:rsidP="00C053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84A75" w:rsidRDefault="00D84A75" w:rsidP="00C053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84A75" w:rsidRDefault="00D84A75" w:rsidP="00C053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84A75" w:rsidRDefault="00D84A75" w:rsidP="00C053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84A75" w:rsidRDefault="00D84A75" w:rsidP="00C053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84A75" w:rsidRDefault="00D84A75" w:rsidP="00C053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84A75" w:rsidRDefault="00D84A75" w:rsidP="00C053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84A75" w:rsidRDefault="00D84A75" w:rsidP="00C053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84A75" w:rsidRDefault="00D84A75" w:rsidP="00C053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84A75" w:rsidRDefault="00D84A75" w:rsidP="00C053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84A75" w:rsidRDefault="00D84A75" w:rsidP="00C053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84A75" w:rsidRDefault="00D84A75" w:rsidP="00C053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84A75" w:rsidRDefault="00D84A75" w:rsidP="00C053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84A75" w:rsidRDefault="00D84A75" w:rsidP="00C053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84A75" w:rsidRDefault="00D84A75" w:rsidP="00C053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84A75" w:rsidRDefault="00D84A75" w:rsidP="00C053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84A75" w:rsidRPr="00C0536D" w:rsidRDefault="00D84A75" w:rsidP="00C0536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C0536D">
        <w:rPr>
          <w:rFonts w:ascii="Times New Roman" w:hAnsi="Times New Roman"/>
          <w:color w:val="000000"/>
          <w:sz w:val="28"/>
          <w:szCs w:val="28"/>
          <w:lang w:eastAsia="uk-UA"/>
        </w:rPr>
        <w:t>Виконавець:</w:t>
      </w:r>
    </w:p>
    <w:p w:rsidR="00D84A75" w:rsidRDefault="00D84A75" w:rsidP="00C053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Голова робочої групи,</w:t>
      </w:r>
    </w:p>
    <w:p w:rsidR="00D84A75" w:rsidRPr="00C0536D" w:rsidRDefault="00D84A75" w:rsidP="00C0536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</w:t>
      </w:r>
      <w:r w:rsidRPr="00C0536D">
        <w:rPr>
          <w:rFonts w:ascii="Times New Roman" w:hAnsi="Times New Roman"/>
          <w:color w:val="000000"/>
          <w:sz w:val="28"/>
          <w:szCs w:val="28"/>
          <w:lang w:eastAsia="uk-UA"/>
        </w:rPr>
        <w:t>ерший заступник міського голови                                             П. БРИЖАК</w:t>
      </w:r>
    </w:p>
    <w:p w:rsidR="00D84A75" w:rsidRPr="00C0536D" w:rsidRDefault="00D84A75" w:rsidP="00C0536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D84A75" w:rsidRPr="00BE3753" w:rsidRDefault="00D84A75" w:rsidP="00C0536D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C0536D">
        <w:rPr>
          <w:rFonts w:ascii="Times New Roman" w:hAnsi="Times New Roman"/>
          <w:color w:val="000000"/>
          <w:sz w:val="28"/>
          <w:szCs w:val="28"/>
          <w:lang w:eastAsia="uk-UA"/>
        </w:rPr>
        <w:t>Погоджено:</w:t>
      </w:r>
    </w:p>
    <w:p w:rsidR="00D84A75" w:rsidRPr="00C0536D" w:rsidRDefault="00D84A75" w:rsidP="00C0536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C0536D">
        <w:rPr>
          <w:rFonts w:ascii="Times New Roman" w:hAnsi="Times New Roman"/>
          <w:sz w:val="28"/>
          <w:szCs w:val="28"/>
          <w:lang w:eastAsia="uk-UA"/>
        </w:rPr>
        <w:t> </w:t>
      </w:r>
    </w:p>
    <w:p w:rsidR="00D84A75" w:rsidRPr="00C0536D" w:rsidRDefault="00D84A75" w:rsidP="00C0536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C0536D">
        <w:rPr>
          <w:rFonts w:ascii="Times New Roman" w:hAnsi="Times New Roman"/>
          <w:color w:val="000000"/>
          <w:sz w:val="28"/>
          <w:szCs w:val="28"/>
          <w:lang w:eastAsia="uk-UA"/>
        </w:rPr>
        <w:t>Начальник юридичного відділу                                                    А. СИРБУ</w:t>
      </w:r>
    </w:p>
    <w:p w:rsidR="00D84A75" w:rsidRPr="00C0536D" w:rsidRDefault="00D84A75" w:rsidP="00C0536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C0536D">
        <w:rPr>
          <w:rFonts w:ascii="Times New Roman" w:hAnsi="Times New Roman"/>
          <w:sz w:val="28"/>
          <w:szCs w:val="28"/>
          <w:lang w:eastAsia="uk-UA"/>
        </w:rPr>
        <w:t> </w:t>
      </w:r>
    </w:p>
    <w:p w:rsidR="00D84A75" w:rsidRPr="00C0536D" w:rsidRDefault="00D84A75" w:rsidP="00C0536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C0536D">
        <w:rPr>
          <w:rFonts w:ascii="Times New Roman" w:hAnsi="Times New Roman"/>
          <w:color w:val="000000"/>
          <w:sz w:val="28"/>
          <w:szCs w:val="28"/>
          <w:lang w:eastAsia="uk-UA"/>
        </w:rPr>
        <w:t>Начальник відділу організаційної</w:t>
      </w:r>
    </w:p>
    <w:p w:rsidR="00D84A75" w:rsidRPr="00C0536D" w:rsidRDefault="00D84A75" w:rsidP="00C053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0536D">
        <w:rPr>
          <w:rFonts w:ascii="Times New Roman" w:hAnsi="Times New Roman"/>
          <w:color w:val="000000"/>
          <w:sz w:val="28"/>
          <w:szCs w:val="28"/>
          <w:lang w:eastAsia="uk-UA"/>
        </w:rPr>
        <w:t>та кадрової роботи                                                                          А. ПОБІЖАН</w:t>
      </w:r>
    </w:p>
    <w:p w:rsidR="00D84A75" w:rsidRDefault="00D84A75" w:rsidP="00C053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84A75" w:rsidRPr="00C0536D" w:rsidRDefault="00D84A75" w:rsidP="00C0536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C0536D">
        <w:rPr>
          <w:rFonts w:ascii="Times New Roman" w:hAnsi="Times New Roman"/>
          <w:color w:val="000000"/>
          <w:sz w:val="28"/>
          <w:szCs w:val="28"/>
          <w:lang w:eastAsia="uk-UA"/>
        </w:rPr>
        <w:t>Начальник фінансового відділу міської ради                               В.ДОБРА</w:t>
      </w:r>
    </w:p>
    <w:p w:rsidR="00D84A75" w:rsidRPr="00C0536D" w:rsidRDefault="00D84A75" w:rsidP="00C053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D84A75" w:rsidRPr="00C0536D" w:rsidRDefault="00D84A75" w:rsidP="00C0536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C0536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Голова постійної комісії міської ради з питань                                          </w:t>
      </w:r>
    </w:p>
    <w:p w:rsidR="00D84A75" w:rsidRPr="00C0536D" w:rsidRDefault="00D84A75" w:rsidP="00C0536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C0536D">
        <w:rPr>
          <w:rFonts w:ascii="Times New Roman" w:hAnsi="Times New Roman"/>
          <w:color w:val="000000"/>
          <w:sz w:val="28"/>
          <w:szCs w:val="28"/>
          <w:lang w:eastAsia="uk-UA"/>
        </w:rPr>
        <w:t>регулювання земельних відносин, архітектури,</w:t>
      </w:r>
    </w:p>
    <w:p w:rsidR="00D84A75" w:rsidRPr="00C0536D" w:rsidRDefault="00D84A75" w:rsidP="00C0536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C0536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будівництва та перспективного планування, </w:t>
      </w:r>
    </w:p>
    <w:p w:rsidR="00D84A75" w:rsidRPr="00C0536D" w:rsidRDefault="00D84A75" w:rsidP="00C0536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C0536D">
        <w:rPr>
          <w:rFonts w:ascii="Times New Roman" w:hAnsi="Times New Roman"/>
          <w:color w:val="000000"/>
          <w:sz w:val="28"/>
          <w:szCs w:val="28"/>
          <w:lang w:eastAsia="uk-UA"/>
        </w:rPr>
        <w:t>житлово-комунального господарства,</w:t>
      </w:r>
    </w:p>
    <w:p w:rsidR="00D84A75" w:rsidRPr="00C0536D" w:rsidRDefault="00D84A75" w:rsidP="00C0536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C0536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приватизації, комунальної власності, </w:t>
      </w:r>
    </w:p>
    <w:p w:rsidR="00D84A75" w:rsidRPr="00C0536D" w:rsidRDefault="00D84A75" w:rsidP="00C0536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C0536D">
        <w:rPr>
          <w:rFonts w:ascii="Times New Roman" w:hAnsi="Times New Roman"/>
          <w:color w:val="000000"/>
          <w:sz w:val="28"/>
          <w:szCs w:val="28"/>
          <w:lang w:eastAsia="uk-UA"/>
        </w:rPr>
        <w:t>промисловості, транспорту та зв'язку,</w:t>
      </w:r>
    </w:p>
    <w:p w:rsidR="00D84A75" w:rsidRPr="00C0536D" w:rsidRDefault="00D84A75" w:rsidP="00C0536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C0536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впровадження енергозберігаючих технологій, </w:t>
      </w:r>
    </w:p>
    <w:p w:rsidR="00D84A75" w:rsidRPr="00C0536D" w:rsidRDefault="00D84A75" w:rsidP="00C0536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C0536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охорони навколишнього природного середовища, </w:t>
      </w:r>
    </w:p>
    <w:p w:rsidR="00D84A75" w:rsidRPr="00C0536D" w:rsidRDefault="00D84A75" w:rsidP="00C0536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C0536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розвитку середнього  та  малого  бізнесу, </w:t>
      </w:r>
    </w:p>
    <w:p w:rsidR="00D84A75" w:rsidRPr="00C0536D" w:rsidRDefault="00D84A75" w:rsidP="00C0536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C0536D">
        <w:rPr>
          <w:rFonts w:ascii="Times New Roman" w:hAnsi="Times New Roman"/>
          <w:color w:val="000000"/>
          <w:sz w:val="28"/>
          <w:szCs w:val="28"/>
          <w:lang w:eastAsia="uk-UA"/>
        </w:rPr>
        <w:t>побутового та торгового обслуговування                     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     </w:t>
      </w:r>
      <w:r w:rsidRPr="00C0536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Н. КРИЧКА                            </w:t>
      </w:r>
    </w:p>
    <w:p w:rsidR="00D84A75" w:rsidRPr="00C0536D" w:rsidRDefault="00D84A75" w:rsidP="00C0536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C0536D">
        <w:rPr>
          <w:rFonts w:ascii="Times New Roman" w:hAnsi="Times New Roman"/>
          <w:color w:val="000000"/>
          <w:sz w:val="28"/>
          <w:szCs w:val="28"/>
          <w:lang w:eastAsia="uk-UA"/>
        </w:rPr>
        <w:t>Голова постійної комісії міської ради</w:t>
      </w:r>
    </w:p>
    <w:p w:rsidR="00D84A75" w:rsidRPr="00C0536D" w:rsidRDefault="00D84A75" w:rsidP="00C0536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C0536D">
        <w:rPr>
          <w:rFonts w:ascii="Times New Roman" w:hAnsi="Times New Roman"/>
          <w:color w:val="000000"/>
          <w:sz w:val="28"/>
          <w:szCs w:val="28"/>
          <w:lang w:eastAsia="uk-UA"/>
        </w:rPr>
        <w:t>з питань фінансів, соціально-економічного</w:t>
      </w:r>
    </w:p>
    <w:p w:rsidR="00D84A75" w:rsidRDefault="00D84A75" w:rsidP="00C053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0536D">
        <w:rPr>
          <w:rFonts w:ascii="Times New Roman" w:hAnsi="Times New Roman"/>
          <w:color w:val="000000"/>
          <w:sz w:val="28"/>
          <w:szCs w:val="28"/>
          <w:lang w:eastAsia="uk-UA"/>
        </w:rPr>
        <w:t>розвитку, планування, бюджету                  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                           </w:t>
      </w:r>
      <w:r w:rsidRPr="00C0536D">
        <w:rPr>
          <w:rFonts w:ascii="Times New Roman" w:hAnsi="Times New Roman"/>
          <w:color w:val="000000"/>
          <w:sz w:val="28"/>
          <w:szCs w:val="28"/>
          <w:lang w:eastAsia="uk-UA"/>
        </w:rPr>
        <w:t>С. ВОЙЦИЦЬКИЙ</w:t>
      </w:r>
    </w:p>
    <w:p w:rsidR="00D84A75" w:rsidRPr="00D5701C" w:rsidRDefault="00D84A75" w:rsidP="00C053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84A75" w:rsidRPr="00C0536D" w:rsidRDefault="00D84A75" w:rsidP="00C0536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C0536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Голова постійної комісії міської ради з питань </w:t>
      </w:r>
    </w:p>
    <w:p w:rsidR="00D84A75" w:rsidRPr="00C0536D" w:rsidRDefault="00D84A75" w:rsidP="00C0536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C0536D">
        <w:rPr>
          <w:rFonts w:ascii="Times New Roman" w:hAnsi="Times New Roman"/>
          <w:color w:val="000000"/>
          <w:sz w:val="28"/>
          <w:szCs w:val="28"/>
          <w:lang w:eastAsia="uk-UA"/>
        </w:rPr>
        <w:t>освіти та науки, культури, фізкультури</w:t>
      </w:r>
    </w:p>
    <w:p w:rsidR="00D84A75" w:rsidRPr="00C0536D" w:rsidRDefault="00D84A75" w:rsidP="00C0536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C0536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і спорту, охорони здоров’я, соціального </w:t>
      </w:r>
    </w:p>
    <w:p w:rsidR="00D84A75" w:rsidRPr="00C0536D" w:rsidRDefault="00D84A75" w:rsidP="00C053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0536D">
        <w:rPr>
          <w:rFonts w:ascii="Times New Roman" w:hAnsi="Times New Roman"/>
          <w:color w:val="000000"/>
          <w:sz w:val="28"/>
          <w:szCs w:val="28"/>
          <w:lang w:eastAsia="uk-UA"/>
        </w:rPr>
        <w:t>захисту населення, молодіжної політики   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                             </w:t>
      </w:r>
      <w:r w:rsidRPr="00C0536D">
        <w:rPr>
          <w:rFonts w:ascii="Times New Roman" w:hAnsi="Times New Roman"/>
          <w:color w:val="000000"/>
          <w:sz w:val="28"/>
          <w:szCs w:val="28"/>
          <w:lang w:eastAsia="uk-UA"/>
        </w:rPr>
        <w:t>Т. ЧЕРНЯВСЬКА</w:t>
      </w:r>
    </w:p>
    <w:p w:rsidR="00D84A75" w:rsidRPr="00C0536D" w:rsidRDefault="00D84A75" w:rsidP="00C0536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D84A75" w:rsidRPr="00C0536D" w:rsidRDefault="00D84A75" w:rsidP="00C0536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C0536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Голова постійної комісії міської ради з питань </w:t>
      </w:r>
    </w:p>
    <w:p w:rsidR="00D84A75" w:rsidRPr="00C0536D" w:rsidRDefault="00D84A75" w:rsidP="00C0536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C0536D">
        <w:rPr>
          <w:rFonts w:ascii="Times New Roman" w:hAnsi="Times New Roman"/>
          <w:color w:val="000000"/>
          <w:sz w:val="28"/>
          <w:szCs w:val="28"/>
          <w:lang w:eastAsia="uk-UA"/>
        </w:rPr>
        <w:t>регламенту, депутатської діяльності, законності,</w:t>
      </w:r>
    </w:p>
    <w:p w:rsidR="00D84A75" w:rsidRPr="00C0536D" w:rsidRDefault="00D84A75" w:rsidP="00C0536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C0536D">
        <w:rPr>
          <w:rFonts w:ascii="Times New Roman" w:hAnsi="Times New Roman"/>
          <w:color w:val="000000"/>
          <w:sz w:val="28"/>
          <w:szCs w:val="28"/>
          <w:lang w:eastAsia="uk-UA"/>
        </w:rPr>
        <w:t>правопорядку, взаємодії з правоохоронними</w:t>
      </w:r>
    </w:p>
    <w:p w:rsidR="00D84A75" w:rsidRPr="00C0536D" w:rsidRDefault="00D84A75" w:rsidP="00C0536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C0536D">
        <w:rPr>
          <w:rFonts w:ascii="Times New Roman" w:hAnsi="Times New Roman"/>
          <w:color w:val="000000"/>
          <w:sz w:val="28"/>
          <w:szCs w:val="28"/>
          <w:lang w:eastAsia="uk-UA"/>
        </w:rPr>
        <w:t>органами, протидії корупції, охорони прав,</w:t>
      </w:r>
    </w:p>
    <w:p w:rsidR="00D84A75" w:rsidRPr="00C0536D" w:rsidRDefault="00D84A75" w:rsidP="00C0536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C0536D">
        <w:rPr>
          <w:rFonts w:ascii="Times New Roman" w:hAnsi="Times New Roman"/>
          <w:color w:val="000000"/>
          <w:sz w:val="28"/>
          <w:szCs w:val="28"/>
          <w:lang w:eastAsia="uk-UA"/>
        </w:rPr>
        <w:t>свобод і законних інтересів громадян,</w:t>
      </w:r>
    </w:p>
    <w:p w:rsidR="00D84A75" w:rsidRPr="00C0536D" w:rsidRDefault="00D84A75" w:rsidP="00C053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536D">
        <w:rPr>
          <w:rFonts w:ascii="Times New Roman" w:hAnsi="Times New Roman"/>
          <w:color w:val="000000"/>
          <w:sz w:val="28"/>
          <w:szCs w:val="28"/>
          <w:lang w:eastAsia="uk-UA"/>
        </w:rPr>
        <w:t>інформованості населення                                                                 Д. БАЛІНОВ </w:t>
      </w:r>
    </w:p>
    <w:p w:rsidR="00D84A75" w:rsidRPr="00C0536D" w:rsidRDefault="00D84A75" w:rsidP="00C05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4A75" w:rsidRPr="00C0536D" w:rsidRDefault="00D84A75" w:rsidP="00C053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A75" w:rsidRPr="00C0536D" w:rsidRDefault="00D84A75" w:rsidP="00C0536D">
      <w:pPr>
        <w:spacing w:after="0" w:line="240" w:lineRule="auto"/>
        <w:rPr>
          <w:rFonts w:ascii="Times New Roman" w:hAnsi="Times New Roman"/>
        </w:rPr>
      </w:pPr>
    </w:p>
    <w:sectPr w:rsidR="00D84A75" w:rsidRPr="00C0536D" w:rsidSect="00014118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38A6"/>
    <w:multiLevelType w:val="hybridMultilevel"/>
    <w:tmpl w:val="99FA7AF8"/>
    <w:lvl w:ilvl="0" w:tplc="69C63C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F4A59BD"/>
    <w:multiLevelType w:val="hybridMultilevel"/>
    <w:tmpl w:val="3CB8BCCE"/>
    <w:lvl w:ilvl="0" w:tplc="39ACFEE4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2">
    <w:nsid w:val="65426AE7"/>
    <w:multiLevelType w:val="hybridMultilevel"/>
    <w:tmpl w:val="64FA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FD7"/>
    <w:rsid w:val="00014118"/>
    <w:rsid w:val="00036A4E"/>
    <w:rsid w:val="00061040"/>
    <w:rsid w:val="000708FC"/>
    <w:rsid w:val="00076E96"/>
    <w:rsid w:val="000873A1"/>
    <w:rsid w:val="000918D2"/>
    <w:rsid w:val="000A1780"/>
    <w:rsid w:val="000C7562"/>
    <w:rsid w:val="000D16FF"/>
    <w:rsid w:val="000D2A88"/>
    <w:rsid w:val="00167820"/>
    <w:rsid w:val="00173FD7"/>
    <w:rsid w:val="00174FFC"/>
    <w:rsid w:val="0019030D"/>
    <w:rsid w:val="001B2B10"/>
    <w:rsid w:val="001C5993"/>
    <w:rsid w:val="001E6317"/>
    <w:rsid w:val="001F6383"/>
    <w:rsid w:val="00201EB3"/>
    <w:rsid w:val="00213905"/>
    <w:rsid w:val="00236D98"/>
    <w:rsid w:val="00244AEB"/>
    <w:rsid w:val="0026414E"/>
    <w:rsid w:val="002B0440"/>
    <w:rsid w:val="002B3C42"/>
    <w:rsid w:val="002C6E4E"/>
    <w:rsid w:val="002D4E59"/>
    <w:rsid w:val="00384F7E"/>
    <w:rsid w:val="003C7068"/>
    <w:rsid w:val="003D7196"/>
    <w:rsid w:val="00415CD0"/>
    <w:rsid w:val="00445478"/>
    <w:rsid w:val="00453BE8"/>
    <w:rsid w:val="00461ADE"/>
    <w:rsid w:val="004819E1"/>
    <w:rsid w:val="00486E7D"/>
    <w:rsid w:val="004C0687"/>
    <w:rsid w:val="004C2154"/>
    <w:rsid w:val="004F07F8"/>
    <w:rsid w:val="005139CB"/>
    <w:rsid w:val="00524084"/>
    <w:rsid w:val="00531768"/>
    <w:rsid w:val="0058354E"/>
    <w:rsid w:val="005A105E"/>
    <w:rsid w:val="005B5749"/>
    <w:rsid w:val="00634393"/>
    <w:rsid w:val="00644DEE"/>
    <w:rsid w:val="00645608"/>
    <w:rsid w:val="006A2193"/>
    <w:rsid w:val="006D5591"/>
    <w:rsid w:val="00733239"/>
    <w:rsid w:val="00787FDA"/>
    <w:rsid w:val="0079678C"/>
    <w:rsid w:val="007A439D"/>
    <w:rsid w:val="007C1ADE"/>
    <w:rsid w:val="00803043"/>
    <w:rsid w:val="008404A7"/>
    <w:rsid w:val="00872485"/>
    <w:rsid w:val="0089393F"/>
    <w:rsid w:val="008D5EC9"/>
    <w:rsid w:val="009305BE"/>
    <w:rsid w:val="00945BBF"/>
    <w:rsid w:val="00967D0A"/>
    <w:rsid w:val="009741D5"/>
    <w:rsid w:val="009A68B4"/>
    <w:rsid w:val="009B0CE4"/>
    <w:rsid w:val="009F4BCB"/>
    <w:rsid w:val="00A00E8D"/>
    <w:rsid w:val="00A06BF2"/>
    <w:rsid w:val="00A22CA9"/>
    <w:rsid w:val="00A438A4"/>
    <w:rsid w:val="00AD6E23"/>
    <w:rsid w:val="00AE0EB6"/>
    <w:rsid w:val="00AE42AA"/>
    <w:rsid w:val="00B36BFE"/>
    <w:rsid w:val="00B52D5D"/>
    <w:rsid w:val="00BD1A33"/>
    <w:rsid w:val="00BD5319"/>
    <w:rsid w:val="00BD6071"/>
    <w:rsid w:val="00BE3753"/>
    <w:rsid w:val="00BE41DB"/>
    <w:rsid w:val="00C00C78"/>
    <w:rsid w:val="00C049EB"/>
    <w:rsid w:val="00C0536D"/>
    <w:rsid w:val="00C50B5C"/>
    <w:rsid w:val="00C56DA0"/>
    <w:rsid w:val="00C64C03"/>
    <w:rsid w:val="00C95301"/>
    <w:rsid w:val="00C96EA3"/>
    <w:rsid w:val="00CB66D0"/>
    <w:rsid w:val="00CE15E1"/>
    <w:rsid w:val="00CF42D3"/>
    <w:rsid w:val="00CF6FF3"/>
    <w:rsid w:val="00D51D67"/>
    <w:rsid w:val="00D5701C"/>
    <w:rsid w:val="00D76A3F"/>
    <w:rsid w:val="00D84A75"/>
    <w:rsid w:val="00DA04AA"/>
    <w:rsid w:val="00DA069E"/>
    <w:rsid w:val="00E80C9F"/>
    <w:rsid w:val="00F0671B"/>
    <w:rsid w:val="00F07403"/>
    <w:rsid w:val="00F2020F"/>
    <w:rsid w:val="00F326B0"/>
    <w:rsid w:val="00FA0245"/>
    <w:rsid w:val="00FD0E38"/>
    <w:rsid w:val="00FE549A"/>
    <w:rsid w:val="00FF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1"/>
    <w:uiPriority w:val="99"/>
    <w:qFormat/>
    <w:locked/>
    <w:rsid w:val="000918D2"/>
    <w:pPr>
      <w:spacing w:before="100" w:beforeAutospacing="1" w:after="100" w:afterAutospacing="1" w:line="240" w:lineRule="auto"/>
      <w:outlineLvl w:val="0"/>
    </w:pPr>
    <w:rPr>
      <w:b/>
      <w:kern w:val="36"/>
      <w:sz w:val="4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918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918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0EB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18D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18D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NormalWeb">
    <w:name w:val="Normal (Web)"/>
    <w:basedOn w:val="Normal"/>
    <w:uiPriority w:val="99"/>
    <w:rsid w:val="00BD5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D5319"/>
    <w:rPr>
      <w:rFonts w:cs="Times New Roman"/>
      <w:b/>
      <w:bCs/>
    </w:rPr>
  </w:style>
  <w:style w:type="paragraph" w:styleId="NoSpacing">
    <w:name w:val="No Spacing"/>
    <w:uiPriority w:val="99"/>
    <w:qFormat/>
    <w:rsid w:val="00BD5319"/>
    <w:rPr>
      <w:lang w:eastAsia="en-US"/>
    </w:rPr>
  </w:style>
  <w:style w:type="character" w:customStyle="1" w:styleId="Heading1Char1">
    <w:name w:val="Heading 1 Char1"/>
    <w:link w:val="Heading1"/>
    <w:uiPriority w:val="99"/>
    <w:locked/>
    <w:rsid w:val="000918D2"/>
    <w:rPr>
      <w:rFonts w:ascii="Calibri" w:hAnsi="Calibri"/>
      <w:b/>
      <w:kern w:val="36"/>
      <w:sz w:val="4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90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4FFC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3C7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mrada.gov.ua/app/webroot/files/Rishennia_sesiii/dod-7-24-18-20-04-1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mrada.gov.ua/app/webroot/files/Rishennia_sesiii/dod-7-24-18-20-04-18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6</Pages>
  <Words>1941</Words>
  <Characters>11070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2019-11-01T07:59:00Z</cp:lastPrinted>
  <dcterms:created xsi:type="dcterms:W3CDTF">2019-10-31T11:02:00Z</dcterms:created>
  <dcterms:modified xsi:type="dcterms:W3CDTF">2019-11-01T08:00:00Z</dcterms:modified>
</cp:coreProperties>
</file>