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A8" w:rsidRDefault="00FC58A8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FC58A8" w:rsidRDefault="00FC58A8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FC58A8" w:rsidRDefault="00FC58A8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FC58A8" w:rsidRPr="00733239" w:rsidRDefault="00FC58A8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FC58A8" w:rsidRPr="000918D2" w:rsidRDefault="00FC58A8" w:rsidP="00733239">
      <w:pPr>
        <w:spacing w:after="0"/>
        <w:rPr>
          <w:rFonts w:ascii="Times New Roman" w:hAnsi="Times New Roman"/>
          <w:lang w:val="uk-UA"/>
        </w:rPr>
      </w:pPr>
    </w:p>
    <w:p w:rsidR="00FC58A8" w:rsidRPr="00803043" w:rsidRDefault="00FC58A8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FC58A8" w:rsidRPr="00803043" w:rsidRDefault="00FC58A8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FC58A8" w:rsidRPr="00803043" w:rsidRDefault="00FC58A8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FC58A8" w:rsidRPr="00645608" w:rsidRDefault="00FC58A8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FC58A8" w:rsidRDefault="00FC58A8" w:rsidP="000918D2">
      <w:pPr>
        <w:spacing w:after="0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ІІ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FC58A8" w:rsidRPr="007E2D8F" w:rsidRDefault="00FC58A8" w:rsidP="000918D2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C58A8" w:rsidRPr="00425915" w:rsidRDefault="00FC58A8" w:rsidP="00425915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5915">
        <w:rPr>
          <w:rFonts w:ascii="Times New Roman" w:hAnsi="Times New Roman" w:cs="Times New Roman"/>
          <w:sz w:val="28"/>
          <w:szCs w:val="28"/>
          <w:lang w:val="uk-UA"/>
        </w:rPr>
        <w:t>Р  І  Ш  Е  Н  Н  Я     № 328-</w:t>
      </w:r>
      <w:r w:rsidRPr="00425915">
        <w:rPr>
          <w:rFonts w:ascii="Times New Roman" w:hAnsi="Times New Roman" w:cs="Times New Roman"/>
          <w:sz w:val="28"/>
          <w:szCs w:val="28"/>
        </w:rPr>
        <w:t>3</w:t>
      </w:r>
      <w:r w:rsidRPr="00425915">
        <w:rPr>
          <w:rFonts w:ascii="Times New Roman" w:hAnsi="Times New Roman" w:cs="Times New Roman"/>
          <w:sz w:val="28"/>
          <w:szCs w:val="28"/>
          <w:lang w:val="uk-UA"/>
        </w:rPr>
        <w:t>7/201</w:t>
      </w:r>
      <w:r w:rsidRPr="00425915">
        <w:rPr>
          <w:rFonts w:ascii="Times New Roman" w:hAnsi="Times New Roman" w:cs="Times New Roman"/>
          <w:sz w:val="28"/>
          <w:szCs w:val="28"/>
        </w:rPr>
        <w:t>9</w:t>
      </w:r>
    </w:p>
    <w:p w:rsidR="00FC58A8" w:rsidRDefault="00FC58A8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C64C03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  <w:lang w:val="uk-UA"/>
        </w:rPr>
        <w:t xml:space="preserve"> жовтня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FC58A8" w:rsidRPr="000918D2" w:rsidRDefault="00FC58A8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FC58A8" w:rsidRDefault="00FC58A8" w:rsidP="00C15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 розгляд запиту</w:t>
      </w:r>
    </w:p>
    <w:p w:rsidR="00FC58A8" w:rsidRDefault="00FC58A8" w:rsidP="00C15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депутата Балінова Д.М.</w:t>
      </w:r>
    </w:p>
    <w:p w:rsidR="00FC58A8" w:rsidRPr="00425915" w:rsidRDefault="00FC58A8" w:rsidP="00C15F0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C58A8" w:rsidRPr="005A105E" w:rsidRDefault="00FC58A8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FC58A8" w:rsidRPr="00BD5319" w:rsidRDefault="00FC58A8" w:rsidP="00BD5319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Кодексом законів про працю України, роглянувши запит депутата                   Балінова Д.М. від 31.10.2019 року,</w:t>
      </w:r>
      <w:r w:rsidRPr="00E500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FC58A8" w:rsidRPr="00425915" w:rsidRDefault="00FC58A8" w:rsidP="00BD5319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FC58A8" w:rsidRPr="001F6383" w:rsidRDefault="00FC58A8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C58A8" w:rsidRDefault="00FC58A8" w:rsidP="00573A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Робочій групі, що створена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розпорядженням Сторожинецького міського голови від 22.10.2019 року № 688, провести аналіз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штатної чисельності, ефективності роботи 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закладів культури клубного типу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бібліотечних установ Сторожинецької м</w:t>
      </w:r>
      <w:bookmarkStart w:id="0" w:name="_GoBack"/>
      <w:bookmarkEnd w:id="0"/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C58A8" w:rsidRPr="00BD1A33" w:rsidRDefault="00FC58A8" w:rsidP="00573A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 Робочій групі надати пропозиції міському голові щодо скорочення штатної чисельності</w:t>
      </w:r>
      <w:r w:rsidRPr="00750A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працівників закладів культури клубного типу Сторожинецької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працівників бібліотечних установ Сторожинецької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30.11.2019 року.</w:t>
      </w:r>
    </w:p>
    <w:p w:rsidR="00FC58A8" w:rsidRDefault="00FC58A8" w:rsidP="00573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Винести питання щодо скорочення штатної чисельності</w:t>
      </w:r>
      <w:r w:rsidRPr="00750A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працівників закладів культури клубного типу Сторожинецької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працівників бібліотечних установ Сторожинецької міської ради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чергову сесію </w:t>
      </w:r>
      <w:r w:rsidRPr="00C15F01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Сторожинецької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FC58A8" w:rsidRDefault="00FC58A8" w:rsidP="007E2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3C7068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3C70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C7068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3C7068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FC58A8" w:rsidRPr="00573A22" w:rsidRDefault="00FC58A8" w:rsidP="00573A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58A8" w:rsidRPr="00573A22" w:rsidRDefault="00FC58A8" w:rsidP="00573A2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3A22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 Ігор МАТЕЙЧУК</w:t>
      </w:r>
    </w:p>
    <w:p w:rsidR="00FC58A8" w:rsidRPr="00573A22" w:rsidRDefault="00FC58A8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FC58A8" w:rsidRDefault="00FC58A8"/>
    <w:sectPr w:rsidR="00FC58A8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4250"/>
    <w:rsid w:val="000708FC"/>
    <w:rsid w:val="000873A1"/>
    <w:rsid w:val="000918D2"/>
    <w:rsid w:val="000A1780"/>
    <w:rsid w:val="000C7562"/>
    <w:rsid w:val="000D16FF"/>
    <w:rsid w:val="001332DB"/>
    <w:rsid w:val="00167820"/>
    <w:rsid w:val="00173FD7"/>
    <w:rsid w:val="0019030D"/>
    <w:rsid w:val="001E1D24"/>
    <w:rsid w:val="001F6383"/>
    <w:rsid w:val="00201EB3"/>
    <w:rsid w:val="00213905"/>
    <w:rsid w:val="00236D98"/>
    <w:rsid w:val="0026414E"/>
    <w:rsid w:val="002B0440"/>
    <w:rsid w:val="002B3C42"/>
    <w:rsid w:val="002C6E4E"/>
    <w:rsid w:val="002D4E59"/>
    <w:rsid w:val="002E33E8"/>
    <w:rsid w:val="002E4F53"/>
    <w:rsid w:val="00316590"/>
    <w:rsid w:val="00384F7E"/>
    <w:rsid w:val="003C7068"/>
    <w:rsid w:val="00415CD0"/>
    <w:rsid w:val="00425915"/>
    <w:rsid w:val="00445478"/>
    <w:rsid w:val="00453BE8"/>
    <w:rsid w:val="004819E1"/>
    <w:rsid w:val="004C2154"/>
    <w:rsid w:val="004F07F8"/>
    <w:rsid w:val="004F0C27"/>
    <w:rsid w:val="00531768"/>
    <w:rsid w:val="00573A22"/>
    <w:rsid w:val="0058354E"/>
    <w:rsid w:val="005A105E"/>
    <w:rsid w:val="005B5749"/>
    <w:rsid w:val="00644DEE"/>
    <w:rsid w:val="00645608"/>
    <w:rsid w:val="006D5591"/>
    <w:rsid w:val="00733239"/>
    <w:rsid w:val="00750A62"/>
    <w:rsid w:val="007935C5"/>
    <w:rsid w:val="007A244B"/>
    <w:rsid w:val="007A439D"/>
    <w:rsid w:val="007C37B1"/>
    <w:rsid w:val="007E2D8F"/>
    <w:rsid w:val="00803043"/>
    <w:rsid w:val="008404A7"/>
    <w:rsid w:val="00945BBF"/>
    <w:rsid w:val="009A68B4"/>
    <w:rsid w:val="009B0CE4"/>
    <w:rsid w:val="009C2ED7"/>
    <w:rsid w:val="009F4BCB"/>
    <w:rsid w:val="00A00E8D"/>
    <w:rsid w:val="00A048F8"/>
    <w:rsid w:val="00A06BF2"/>
    <w:rsid w:val="00A558F5"/>
    <w:rsid w:val="00A8280C"/>
    <w:rsid w:val="00AD6E23"/>
    <w:rsid w:val="00AE0EB6"/>
    <w:rsid w:val="00AE42AA"/>
    <w:rsid w:val="00B36BFE"/>
    <w:rsid w:val="00BD1A33"/>
    <w:rsid w:val="00BD5319"/>
    <w:rsid w:val="00BE2091"/>
    <w:rsid w:val="00BE41DB"/>
    <w:rsid w:val="00C00C78"/>
    <w:rsid w:val="00C049EB"/>
    <w:rsid w:val="00C15F01"/>
    <w:rsid w:val="00C56DA0"/>
    <w:rsid w:val="00C64C03"/>
    <w:rsid w:val="00C96EA3"/>
    <w:rsid w:val="00CB66D0"/>
    <w:rsid w:val="00CE15E1"/>
    <w:rsid w:val="00CF6FF3"/>
    <w:rsid w:val="00D76A3F"/>
    <w:rsid w:val="00E50043"/>
    <w:rsid w:val="00E61640"/>
    <w:rsid w:val="00E80C9F"/>
    <w:rsid w:val="00F0671B"/>
    <w:rsid w:val="00F07403"/>
    <w:rsid w:val="00F326B0"/>
    <w:rsid w:val="00FC58A8"/>
    <w:rsid w:val="00FD0F85"/>
    <w:rsid w:val="00FE380E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F5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2019-11-01T08:30:00Z</cp:lastPrinted>
  <dcterms:created xsi:type="dcterms:W3CDTF">2019-10-31T10:57:00Z</dcterms:created>
  <dcterms:modified xsi:type="dcterms:W3CDTF">2019-11-01T08:30:00Z</dcterms:modified>
</cp:coreProperties>
</file>