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C" w:rsidRDefault="0029350C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5766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29350C" w:rsidRDefault="0029350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грудня  2019 року                                                                                        </w:t>
      </w:r>
      <w:r w:rsidRPr="00F410D2">
        <w:rPr>
          <w:b/>
          <w:sz w:val="28"/>
          <w:szCs w:val="28"/>
          <w:lang w:val="uk-UA"/>
        </w:rPr>
        <w:t>№ 252</w:t>
      </w:r>
    </w:p>
    <w:p w:rsidR="0029350C" w:rsidRDefault="0029350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29350C" w:rsidRDefault="0029350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29350C" w:rsidRDefault="0029350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29350C" w:rsidRDefault="0029350C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29350C" w:rsidRDefault="0029350C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29350C" w:rsidRDefault="0029350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Скулиш Мар’яну Василівну, 15.05.1970 року народження, жительку с.Ясени, вул. Селищна, 18, яка народила та виховала до восьмирічного віку п’ятеро дітей.</w:t>
      </w:r>
    </w:p>
    <w:p w:rsidR="0029350C" w:rsidRDefault="0029350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         в Сторожинецьку районну державну адміністрацію для подальшого вирішення питання.</w:t>
      </w:r>
    </w:p>
    <w:p w:rsidR="0029350C" w:rsidRDefault="0029350C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даного рішення покласти на секретаря міської ради Матейчука І.Г. </w:t>
      </w:r>
    </w:p>
    <w:p w:rsidR="0029350C" w:rsidRDefault="0029350C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Микола КАРЛІЙЧУК</w:t>
      </w:r>
    </w:p>
    <w:p w:rsidR="0029350C" w:rsidRDefault="0029350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29350C" w:rsidRDefault="0029350C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2628"/>
        <w:gridCol w:w="2880"/>
      </w:tblGrid>
      <w:tr w:rsidR="0029350C" w:rsidTr="003F7B4B"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І.Ю.Мудрак</w:t>
            </w:r>
          </w:p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29350C" w:rsidTr="003F7B4B"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І.Г.Матейчук</w:t>
            </w:r>
          </w:p>
        </w:tc>
      </w:tr>
      <w:tr w:rsidR="0029350C" w:rsidTr="003F7B4B"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29350C" w:rsidRPr="00382DB5" w:rsidRDefault="0029350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А.В. Сирбу</w:t>
            </w:r>
          </w:p>
        </w:tc>
      </w:tr>
      <w:tr w:rsidR="0029350C" w:rsidTr="003F7B4B"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29350C" w:rsidRPr="00382DB5" w:rsidRDefault="0029350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А.Г.Побіжан</w:t>
            </w:r>
          </w:p>
        </w:tc>
      </w:tr>
      <w:tr w:rsidR="0029350C" w:rsidTr="003F7B4B"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29350C" w:rsidRPr="00382DB5" w:rsidRDefault="0029350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М.М.Баланюк</w:t>
            </w:r>
          </w:p>
        </w:tc>
      </w:tr>
      <w:tr w:rsidR="0029350C" w:rsidTr="003F7B4B">
        <w:trPr>
          <w:trHeight w:val="80"/>
        </w:trPr>
        <w:tc>
          <w:tcPr>
            <w:tcW w:w="2628" w:type="dxa"/>
          </w:tcPr>
          <w:p w:rsidR="0029350C" w:rsidRPr="00382DB5" w:rsidRDefault="0029350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29350C" w:rsidRPr="00382DB5" w:rsidRDefault="0029350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9350C" w:rsidRDefault="0029350C"/>
    <w:sectPr w:rsidR="0029350C" w:rsidSect="006C1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1F7165"/>
    <w:rsid w:val="00252685"/>
    <w:rsid w:val="0029350C"/>
    <w:rsid w:val="00306ABE"/>
    <w:rsid w:val="00382DB5"/>
    <w:rsid w:val="003F7B4B"/>
    <w:rsid w:val="00471B96"/>
    <w:rsid w:val="004F7600"/>
    <w:rsid w:val="0055592E"/>
    <w:rsid w:val="006C13F9"/>
    <w:rsid w:val="007C3DD9"/>
    <w:rsid w:val="00A83561"/>
    <w:rsid w:val="00C32452"/>
    <w:rsid w:val="00CC3781"/>
    <w:rsid w:val="00D50A64"/>
    <w:rsid w:val="00E5766F"/>
    <w:rsid w:val="00EA0B20"/>
    <w:rsid w:val="00EB62AF"/>
    <w:rsid w:val="00F4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</dc:creator>
  <cp:keywords/>
  <dc:description/>
  <cp:lastModifiedBy>User</cp:lastModifiedBy>
  <cp:revision>4</cp:revision>
  <cp:lastPrinted>2019-12-17T09:29:00Z</cp:lastPrinted>
  <dcterms:created xsi:type="dcterms:W3CDTF">2019-12-11T07:26:00Z</dcterms:created>
  <dcterms:modified xsi:type="dcterms:W3CDTF">2019-12-17T09:29:00Z</dcterms:modified>
</cp:coreProperties>
</file>