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93" w:rsidRPr="004A6560" w:rsidRDefault="005F7D93" w:rsidP="00E67515"/>
    <w:p w:rsidR="005F7D93" w:rsidRPr="005D200B" w:rsidRDefault="005F7D93" w:rsidP="005D200B">
      <w:pPr>
        <w:jc w:val="center"/>
      </w:pPr>
      <w:r w:rsidRPr="006A28CC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56.25pt;visibility:visible">
            <v:imagedata r:id="rId5" o:title=""/>
          </v:shape>
        </w:pict>
      </w:r>
      <w:r>
        <w:rPr>
          <w:noProof/>
          <w:lang w:val="ru-RU" w:eastAsia="ru-RU"/>
        </w:rPr>
        <w:t xml:space="preserve">                                                                             </w:t>
      </w:r>
      <w:r>
        <w:rPr>
          <w:b/>
        </w:rPr>
        <w:t xml:space="preserve">                                                                </w:t>
      </w:r>
    </w:p>
    <w:p w:rsidR="005F7D93" w:rsidRDefault="005F7D93" w:rsidP="005D200B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К Р А Ї Н А</w:t>
      </w:r>
    </w:p>
    <w:p w:rsidR="005F7D93" w:rsidRDefault="005F7D93" w:rsidP="005D200B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СТОРОЖИНЕЦЬКА  МІСЬКА  РАДА</w:t>
      </w:r>
      <w:r>
        <w:rPr>
          <w:b/>
          <w:sz w:val="32"/>
          <w:szCs w:val="32"/>
        </w:rPr>
        <w:tab/>
      </w:r>
    </w:p>
    <w:p w:rsidR="005F7D93" w:rsidRDefault="005F7D93" w:rsidP="005D200B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СТОРОЖИНЕЦЬКОГО РАЙОНУ</w:t>
      </w:r>
    </w:p>
    <w:p w:rsidR="005F7D93" w:rsidRDefault="005F7D93" w:rsidP="005D200B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ЧЕРНІВЕЦЬКОЇ  ОБЛАСТІ</w:t>
      </w:r>
      <w:r>
        <w:rPr>
          <w:b/>
          <w:sz w:val="32"/>
          <w:szCs w:val="32"/>
        </w:rPr>
        <w:tab/>
      </w:r>
    </w:p>
    <w:p w:rsidR="005F7D93" w:rsidRDefault="005F7D93" w:rsidP="005D200B">
      <w:pPr>
        <w:rPr>
          <w:b/>
        </w:rPr>
      </w:pPr>
    </w:p>
    <w:p w:rsidR="005F7D93" w:rsidRDefault="005F7D93" w:rsidP="005D200B">
      <w:pPr>
        <w:pStyle w:val="Heading2"/>
        <w:rPr>
          <w:b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ХХХ</w:t>
      </w:r>
      <w:r>
        <w:rPr>
          <w:b/>
          <w:bCs/>
          <w:sz w:val="32"/>
          <w:szCs w:val="32"/>
        </w:rPr>
        <w:t>V</w:t>
      </w:r>
      <w:r>
        <w:rPr>
          <w:b/>
          <w:bCs/>
          <w:sz w:val="32"/>
          <w:szCs w:val="32"/>
          <w:lang w:val="uk-UA"/>
        </w:rPr>
        <w:t>ІІІ</w:t>
      </w:r>
      <w:r>
        <w:rPr>
          <w:b/>
          <w:sz w:val="32"/>
          <w:szCs w:val="32"/>
          <w:lang w:val="uk-UA"/>
        </w:rPr>
        <w:t xml:space="preserve"> сесія </w:t>
      </w:r>
      <w:r>
        <w:rPr>
          <w:b/>
          <w:sz w:val="32"/>
          <w:szCs w:val="32"/>
        </w:rPr>
        <w:t>VII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uk-UA"/>
        </w:rPr>
        <w:t>скликання</w:t>
      </w:r>
    </w:p>
    <w:p w:rsidR="005F7D93" w:rsidRDefault="005F7D93" w:rsidP="005D200B"/>
    <w:p w:rsidR="005F7D93" w:rsidRDefault="005F7D93" w:rsidP="005D200B">
      <w:pPr>
        <w:pStyle w:val="Heading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Р І Ш Е Н Н Я  №353-/2019</w:t>
      </w:r>
    </w:p>
    <w:p w:rsidR="005F7D93" w:rsidRDefault="005F7D93" w:rsidP="005D200B"/>
    <w:tbl>
      <w:tblPr>
        <w:tblW w:w="0" w:type="auto"/>
        <w:tblLayout w:type="fixed"/>
        <w:tblLook w:val="0000"/>
      </w:tblPr>
      <w:tblGrid>
        <w:gridCol w:w="4261"/>
        <w:gridCol w:w="5203"/>
      </w:tblGrid>
      <w:tr w:rsidR="005F7D93" w:rsidTr="009C4B2A">
        <w:tc>
          <w:tcPr>
            <w:tcW w:w="4261" w:type="dxa"/>
          </w:tcPr>
          <w:p w:rsidR="005F7D93" w:rsidRDefault="005F7D93" w:rsidP="009C4B2A">
            <w:pPr>
              <w:ind w:right="-4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06 грудня 2019 року</w:t>
            </w:r>
          </w:p>
        </w:tc>
        <w:tc>
          <w:tcPr>
            <w:tcW w:w="5203" w:type="dxa"/>
          </w:tcPr>
          <w:p w:rsidR="005F7D93" w:rsidRDefault="005F7D93" w:rsidP="009C4B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Сторожинець</w:t>
            </w:r>
          </w:p>
        </w:tc>
      </w:tr>
    </w:tbl>
    <w:p w:rsidR="005F7D93" w:rsidRDefault="005F7D93" w:rsidP="005D200B">
      <w:pPr>
        <w:ind w:right="4032"/>
        <w:rPr>
          <w:b/>
          <w:sz w:val="16"/>
          <w:szCs w:val="16"/>
        </w:rPr>
      </w:pPr>
    </w:p>
    <w:p w:rsidR="005F7D93" w:rsidRDefault="005F7D93" w:rsidP="005D200B">
      <w:pPr>
        <w:ind w:right="4032"/>
        <w:rPr>
          <w:b/>
          <w:sz w:val="16"/>
          <w:szCs w:val="16"/>
        </w:rPr>
      </w:pPr>
    </w:p>
    <w:tbl>
      <w:tblPr>
        <w:tblW w:w="0" w:type="auto"/>
        <w:tblLayout w:type="fixed"/>
        <w:tblLook w:val="00A0"/>
      </w:tblPr>
      <w:tblGrid>
        <w:gridCol w:w="5328"/>
      </w:tblGrid>
      <w:tr w:rsidR="005F7D93" w:rsidRPr="00B954C1" w:rsidTr="009C4B2A">
        <w:tc>
          <w:tcPr>
            <w:tcW w:w="5328" w:type="dxa"/>
          </w:tcPr>
          <w:p w:rsidR="005F7D93" w:rsidRPr="005D200B" w:rsidRDefault="005F7D93" w:rsidP="009C4B2A">
            <w:pPr>
              <w:pStyle w:val="a"/>
              <w:widowControl/>
              <w:ind w:right="34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Про встановлення надбавки працівникам бібліотечних установ Сторожинецької міської ради</w:t>
            </w:r>
          </w:p>
          <w:p w:rsidR="005F7D93" w:rsidRPr="00B954C1" w:rsidRDefault="005F7D93" w:rsidP="009C4B2A">
            <w:pPr>
              <w:ind w:right="4032"/>
              <w:rPr>
                <w:b/>
                <w:sz w:val="28"/>
                <w:szCs w:val="28"/>
              </w:rPr>
            </w:pPr>
          </w:p>
        </w:tc>
      </w:tr>
    </w:tbl>
    <w:p w:rsidR="005F7D93" w:rsidRPr="00A272D2" w:rsidRDefault="005F7D93" w:rsidP="00E67515"/>
    <w:p w:rsidR="005F7D93" w:rsidRDefault="005F7D93" w:rsidP="00E67515"/>
    <w:p w:rsidR="005F7D93" w:rsidRDefault="005F7D93" w:rsidP="004A65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пунктами 8 і 22</w:t>
      </w:r>
      <w:r w:rsidRPr="00145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статті 26</w:t>
      </w:r>
      <w:r w:rsidRPr="00145A40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«</w:t>
      </w:r>
      <w:r w:rsidRPr="00145A40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»,</w:t>
      </w:r>
      <w:r w:rsidRPr="007725A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 законів про працю України, постановою КМУ від 25.03.2014р.№ 89 «Про внесення змін до пункту 1 постанови КМУ від 30.09.2009р. № 1073»</w:t>
      </w:r>
    </w:p>
    <w:p w:rsidR="005F7D93" w:rsidRDefault="005F7D93" w:rsidP="004A6560">
      <w:pPr>
        <w:ind w:firstLine="851"/>
        <w:jc w:val="both"/>
        <w:rPr>
          <w:sz w:val="28"/>
          <w:szCs w:val="28"/>
        </w:rPr>
      </w:pPr>
    </w:p>
    <w:p w:rsidR="005F7D93" w:rsidRPr="00787A22" w:rsidRDefault="005F7D93" w:rsidP="00787A22">
      <w:pPr>
        <w:ind w:firstLine="851"/>
        <w:jc w:val="center"/>
        <w:rPr>
          <w:b/>
          <w:sz w:val="28"/>
          <w:szCs w:val="28"/>
        </w:rPr>
      </w:pPr>
      <w:r w:rsidRPr="00787A22">
        <w:rPr>
          <w:b/>
          <w:sz w:val="28"/>
          <w:szCs w:val="28"/>
        </w:rPr>
        <w:t>міська рада вирішила:</w:t>
      </w:r>
    </w:p>
    <w:p w:rsidR="005F7D93" w:rsidRPr="00245372" w:rsidRDefault="005F7D93" w:rsidP="00787A2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Перенести питання щодо </w:t>
      </w:r>
      <w:r w:rsidRPr="00787A22">
        <w:rPr>
          <w:sz w:val="28"/>
          <w:szCs w:val="28"/>
        </w:rPr>
        <w:t>встановлення надбавки працівникам бібліотечних установ Сторожинецької міської ради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 розгляд наступної сесії міської ради.</w:t>
      </w:r>
    </w:p>
    <w:p w:rsidR="005F7D93" w:rsidRDefault="005F7D93" w:rsidP="00787A22">
      <w:pPr>
        <w:jc w:val="both"/>
        <w:rPr>
          <w:sz w:val="28"/>
          <w:szCs w:val="28"/>
        </w:rPr>
      </w:pPr>
    </w:p>
    <w:p w:rsidR="005F7D93" w:rsidRDefault="005F7D93" w:rsidP="00E67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27F6">
        <w:rPr>
          <w:sz w:val="28"/>
          <w:szCs w:val="28"/>
        </w:rPr>
        <w:t xml:space="preserve">Контроль за виконанням  цього  розпорядження покласти на </w:t>
      </w:r>
      <w:r>
        <w:rPr>
          <w:sz w:val="28"/>
          <w:szCs w:val="28"/>
        </w:rPr>
        <w:t>секретаря Сторожинецької міської ради Матейчука І.Г.</w:t>
      </w:r>
    </w:p>
    <w:p w:rsidR="005F7D93" w:rsidRDefault="005F7D93" w:rsidP="00E67515">
      <w:pPr>
        <w:jc w:val="both"/>
        <w:rPr>
          <w:sz w:val="28"/>
          <w:szCs w:val="28"/>
        </w:rPr>
      </w:pPr>
    </w:p>
    <w:p w:rsidR="005F7D93" w:rsidRDefault="005F7D93" w:rsidP="00E67515">
      <w:pPr>
        <w:jc w:val="both"/>
        <w:rPr>
          <w:sz w:val="28"/>
          <w:szCs w:val="28"/>
        </w:rPr>
      </w:pPr>
    </w:p>
    <w:p w:rsidR="005F7D93" w:rsidRDefault="005F7D93" w:rsidP="00E67515">
      <w:pPr>
        <w:jc w:val="both"/>
        <w:rPr>
          <w:sz w:val="28"/>
          <w:szCs w:val="28"/>
        </w:rPr>
      </w:pPr>
    </w:p>
    <w:p w:rsidR="005F7D93" w:rsidRPr="005D200B" w:rsidRDefault="005F7D93" w:rsidP="005D200B">
      <w:r w:rsidRPr="00213B18">
        <w:rPr>
          <w:b/>
          <w:sz w:val="28"/>
          <w:szCs w:val="28"/>
        </w:rPr>
        <w:t xml:space="preserve">Сторожинецький міський голова                   </w:t>
      </w:r>
      <w:r>
        <w:rPr>
          <w:b/>
          <w:sz w:val="28"/>
          <w:szCs w:val="28"/>
        </w:rPr>
        <w:t xml:space="preserve">           </w:t>
      </w:r>
      <w:r w:rsidRPr="00213B18">
        <w:rPr>
          <w:b/>
          <w:sz w:val="28"/>
          <w:szCs w:val="28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>Микола КАРЛІЙЧУК</w:t>
      </w:r>
    </w:p>
    <w:sectPr w:rsidR="005F7D93" w:rsidRPr="005D200B" w:rsidSect="00AA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51B5"/>
    <w:multiLevelType w:val="multilevel"/>
    <w:tmpl w:val="C88071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F85"/>
    <w:rsid w:val="00010F85"/>
    <w:rsid w:val="00040E83"/>
    <w:rsid w:val="00053F47"/>
    <w:rsid w:val="0010612A"/>
    <w:rsid w:val="00145A40"/>
    <w:rsid w:val="001678E0"/>
    <w:rsid w:val="001E6131"/>
    <w:rsid w:val="00213B18"/>
    <w:rsid w:val="00240FC2"/>
    <w:rsid w:val="00245372"/>
    <w:rsid w:val="002E4D0A"/>
    <w:rsid w:val="003920B2"/>
    <w:rsid w:val="003F7A06"/>
    <w:rsid w:val="004A6560"/>
    <w:rsid w:val="004D025D"/>
    <w:rsid w:val="00582FC2"/>
    <w:rsid w:val="005D200B"/>
    <w:rsid w:val="005F7D93"/>
    <w:rsid w:val="00630734"/>
    <w:rsid w:val="00637BDB"/>
    <w:rsid w:val="0065347A"/>
    <w:rsid w:val="00673FAE"/>
    <w:rsid w:val="006A28CC"/>
    <w:rsid w:val="00700898"/>
    <w:rsid w:val="007725A8"/>
    <w:rsid w:val="00781FC4"/>
    <w:rsid w:val="00787A22"/>
    <w:rsid w:val="007B2B51"/>
    <w:rsid w:val="007D4585"/>
    <w:rsid w:val="008E7E66"/>
    <w:rsid w:val="009C4B2A"/>
    <w:rsid w:val="00A272D2"/>
    <w:rsid w:val="00A50489"/>
    <w:rsid w:val="00AA6023"/>
    <w:rsid w:val="00AC27F6"/>
    <w:rsid w:val="00B442EB"/>
    <w:rsid w:val="00B954C1"/>
    <w:rsid w:val="00BD472E"/>
    <w:rsid w:val="00BE199A"/>
    <w:rsid w:val="00DA7F1F"/>
    <w:rsid w:val="00E53CCC"/>
    <w:rsid w:val="00E67515"/>
    <w:rsid w:val="00E67C68"/>
    <w:rsid w:val="00FD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15"/>
    <w:rPr>
      <w:rFonts w:ascii="Times New Roman" w:eastAsia="Times New Roman" w:hAnsi="Times New Roman"/>
      <w:sz w:val="20"/>
      <w:szCs w:val="20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200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lang w:val="en-US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200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60"/>
      <w:sz w:val="4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D200B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D200B"/>
    <w:rPr>
      <w:rFonts w:ascii="Times New Roman" w:hAnsi="Times New Roman" w:cs="Times New Roman"/>
      <w:b/>
      <w:spacing w:val="60"/>
      <w:sz w:val="20"/>
      <w:szCs w:val="20"/>
      <w:lang w:val="en-US" w:eastAsia="ru-RU"/>
    </w:rPr>
  </w:style>
  <w:style w:type="paragraph" w:styleId="NormalWeb">
    <w:name w:val="Normal (Web)"/>
    <w:basedOn w:val="Normal"/>
    <w:uiPriority w:val="99"/>
    <w:semiHidden/>
    <w:rsid w:val="00010F8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637BD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E67515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4A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560"/>
    <w:rPr>
      <w:rFonts w:ascii="Tahoma" w:hAnsi="Tahoma" w:cs="Tahoma"/>
      <w:sz w:val="16"/>
      <w:szCs w:val="16"/>
      <w:lang w:val="uk-UA" w:eastAsia="uk-UA"/>
    </w:rPr>
  </w:style>
  <w:style w:type="paragraph" w:customStyle="1" w:styleId="a">
    <w:name w:val="О"/>
    <w:uiPriority w:val="99"/>
    <w:rsid w:val="005D200B"/>
    <w:pPr>
      <w:widowControl w:val="0"/>
    </w:pPr>
    <w:rPr>
      <w:rFonts w:ascii="Arial" w:eastAsia="Times New Roman" w:hAnsi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2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153</Words>
  <Characters>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User</dc:creator>
  <cp:keywords/>
  <dc:description/>
  <cp:lastModifiedBy>User</cp:lastModifiedBy>
  <cp:revision>6</cp:revision>
  <cp:lastPrinted>2019-12-11T14:41:00Z</cp:lastPrinted>
  <dcterms:created xsi:type="dcterms:W3CDTF">2019-11-26T13:26:00Z</dcterms:created>
  <dcterms:modified xsi:type="dcterms:W3CDTF">2019-12-11T14:42:00Z</dcterms:modified>
</cp:coreProperties>
</file>