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98" w:rsidRPr="003C696D" w:rsidRDefault="00973B98" w:rsidP="00FF11B7">
      <w:pPr>
        <w:rPr>
          <w:rFonts w:ascii="Times New Roman" w:hAnsi="Times New Roman"/>
          <w:b/>
          <w:color w:val="333399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color w:val="333399"/>
          <w:sz w:val="32"/>
          <w:szCs w:val="32"/>
          <w:lang w:val="uk-UA" w:eastAsia="ru-RU"/>
        </w:rPr>
        <w:t xml:space="preserve">                                  </w:t>
      </w:r>
      <w:r>
        <w:rPr>
          <w:rFonts w:ascii="Times New Roman" w:hAnsi="Times New Roman"/>
          <w:b/>
          <w:noProof/>
          <w:color w:val="333399"/>
          <w:sz w:val="32"/>
          <w:szCs w:val="32"/>
          <w:lang w:eastAsia="ru-RU"/>
        </w:rPr>
        <w:t xml:space="preserve"> </w:t>
      </w:r>
      <w:r w:rsidRPr="003F27E3">
        <w:rPr>
          <w:rFonts w:ascii="Times New Roman" w:hAnsi="Times New Roman"/>
          <w:b/>
          <w:noProof/>
          <w:color w:val="333399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  <w:r>
        <w:rPr>
          <w:rFonts w:ascii="Times New Roman" w:hAnsi="Times New Roman"/>
          <w:b/>
          <w:color w:val="333399"/>
          <w:sz w:val="32"/>
          <w:szCs w:val="32"/>
          <w:lang w:val="uk-UA" w:eastAsia="ru-RU"/>
        </w:rPr>
        <w:t xml:space="preserve">       </w:t>
      </w:r>
    </w:p>
    <w:p w:rsidR="00973B98" w:rsidRPr="003C696D" w:rsidRDefault="00973B98" w:rsidP="006C27E6">
      <w:pPr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</w:t>
      </w:r>
      <w:r w:rsidRPr="003C696D">
        <w:rPr>
          <w:rFonts w:ascii="Times New Roman" w:hAnsi="Times New Roman"/>
          <w:b/>
          <w:sz w:val="32"/>
          <w:szCs w:val="32"/>
          <w:lang w:val="uk-UA" w:eastAsia="ru-RU"/>
        </w:rPr>
        <w:t>УКРАЇНА</w:t>
      </w:r>
    </w:p>
    <w:p w:rsidR="00973B98" w:rsidRPr="003C696D" w:rsidRDefault="00973B98" w:rsidP="006C2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sz w:val="32"/>
          <w:szCs w:val="32"/>
          <w:lang w:val="uk-UA" w:eastAsia="ru-RU"/>
        </w:rPr>
        <w:t>СТОРОЖИНЕЦЬКА  МІСЬКА РАДА</w:t>
      </w:r>
    </w:p>
    <w:p w:rsidR="00973B98" w:rsidRPr="003C696D" w:rsidRDefault="00973B98" w:rsidP="006C27E6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973B98" w:rsidRPr="003C696D" w:rsidRDefault="00973B98" w:rsidP="006C27E6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Чернівецької області</w:t>
      </w:r>
    </w:p>
    <w:p w:rsidR="00973B98" w:rsidRPr="003C696D" w:rsidRDefault="00973B98" w:rsidP="006C27E6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lang w:val="uk-UA" w:eastAsia="ru-RU"/>
        </w:rPr>
      </w:pPr>
    </w:p>
    <w:p w:rsidR="00973B98" w:rsidRDefault="00973B98" w:rsidP="006C2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ХХХ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сесія </w:t>
      </w:r>
      <w:r>
        <w:rPr>
          <w:rFonts w:ascii="Times New Roman" w:hAnsi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973B98" w:rsidRDefault="00973B98" w:rsidP="006C2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73B98" w:rsidRDefault="00973B98" w:rsidP="003C69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 356 - 38/2019</w:t>
      </w:r>
    </w:p>
    <w:p w:rsidR="00973B98" w:rsidRPr="003C696D" w:rsidRDefault="00973B98" w:rsidP="003C696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973B98" w:rsidRDefault="00973B98" w:rsidP="006C2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 грудня  2019 року                                                                     м. Сторожинець</w:t>
      </w:r>
    </w:p>
    <w:p w:rsidR="00973B98" w:rsidRPr="003C696D" w:rsidRDefault="00973B98" w:rsidP="006C27E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73B98" w:rsidRDefault="00973B98" w:rsidP="00DD1C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</w:t>
      </w:r>
    </w:p>
    <w:p w:rsidR="00973B98" w:rsidRDefault="00973B98" w:rsidP="00DD1C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розписів закладів освіти</w:t>
      </w:r>
    </w:p>
    <w:p w:rsidR="00973B98" w:rsidRDefault="00973B98" w:rsidP="00DD1C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</w:p>
    <w:p w:rsidR="00973B98" w:rsidRPr="003C696D" w:rsidRDefault="00973B98" w:rsidP="006C27E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973B98" w:rsidRDefault="00973B98" w:rsidP="003972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«Про освіту»,</w:t>
      </w:r>
      <w:r w:rsidRPr="00A80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Постановою 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КМУ від 15 серпня 2015 року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№872 «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Pr="00E2753B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01.02.2018 р. «Про внесення змін до наказу Міністерства освіти і науки України від 06 грудня 2010 року №1205»,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наказ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>ом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Міністерства освіти і науки від </w:t>
      </w:r>
      <w:r w:rsidRPr="00E2753B">
        <w:rPr>
          <w:rFonts w:ascii="Times New Roman" w:hAnsi="Times New Roman"/>
          <w:color w:val="000000"/>
          <w:sz w:val="28"/>
          <w:szCs w:val="28"/>
          <w:lang w:val="uk-UA"/>
        </w:rPr>
        <w:t xml:space="preserve">12 жовтня 2015 року № 1/9-487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«Щодо організації діяльності інклюзивних груп  у дошкільних навчальних закладах», </w:t>
      </w:r>
      <w:r>
        <w:rPr>
          <w:rFonts w:ascii="Times New Roman" w:hAnsi="Times New Roman"/>
          <w:sz w:val="28"/>
          <w:szCs w:val="28"/>
          <w:lang w:val="uk-UA"/>
        </w:rPr>
        <w:t>розглянувши інформацію начальника відділу освіти, молоді та спорту Сторожинецької міської ради «Про внесення змін до штатних розписів закладів освіти міської ради»,</w:t>
      </w:r>
    </w:p>
    <w:p w:rsidR="00973B98" w:rsidRPr="003C696D" w:rsidRDefault="00973B98" w:rsidP="006C27E6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73B98" w:rsidRDefault="00973B98" w:rsidP="006C27E6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973B98" w:rsidRDefault="00973B98" w:rsidP="003C696D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Внести зміни з 02 січня 2020 року до штатних розписів закладів освіти Сторожинецької міської ради Сторожинецького району Чернівецької області, а саме: </w:t>
      </w:r>
    </w:p>
    <w:p w:rsidR="00973B98" w:rsidRPr="006E0688" w:rsidRDefault="00973B98" w:rsidP="004C58E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1.1. Ввести в штатний розпис: </w:t>
      </w:r>
    </w:p>
    <w:p w:rsidR="00973B98" w:rsidRDefault="00973B98" w:rsidP="003C696D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Hlk26172711"/>
      <w:r>
        <w:rPr>
          <w:rFonts w:ascii="Times New Roman" w:hAnsi="Times New Roman"/>
          <w:sz w:val="28"/>
          <w:szCs w:val="28"/>
          <w:lang w:val="uk-UA" w:eastAsia="ru-RU"/>
        </w:rPr>
        <w:t xml:space="preserve">Опорного закладу Сторожинецький ліцей </w:t>
      </w:r>
      <w:bookmarkEnd w:id="0"/>
      <w:r>
        <w:rPr>
          <w:rFonts w:ascii="Times New Roman" w:hAnsi="Times New Roman"/>
          <w:sz w:val="28"/>
          <w:szCs w:val="28"/>
          <w:lang w:val="uk-UA" w:eastAsia="ru-RU"/>
        </w:rPr>
        <w:t>– 1 штатну одиницю асистента вчителя інклюзивного навчання;</w:t>
      </w:r>
    </w:p>
    <w:p w:rsidR="00973B98" w:rsidRDefault="00973B98" w:rsidP="003C696D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Сторожинецької районної гімназії – 0,5 штатної одиниці вчителя-логопеда;</w:t>
      </w:r>
    </w:p>
    <w:p w:rsidR="00973B98" w:rsidRDefault="00973B98" w:rsidP="003C696D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ЗОШ </w:t>
      </w:r>
      <w:r w:rsidRPr="001E0E4B">
        <w:rPr>
          <w:rFonts w:ascii="Times New Roman" w:hAnsi="Times New Roman"/>
          <w:sz w:val="28"/>
          <w:szCs w:val="28"/>
          <w:lang w:val="en-US" w:eastAsia="uk-UA"/>
        </w:rPr>
        <w:t>I</w:t>
      </w:r>
      <w:r w:rsidRPr="001E0E4B">
        <w:rPr>
          <w:rFonts w:ascii="Times New Roman" w:hAnsi="Times New Roman"/>
          <w:sz w:val="28"/>
          <w:szCs w:val="28"/>
          <w:lang w:val="uk-UA" w:eastAsia="uk-UA"/>
        </w:rPr>
        <w:t>-</w:t>
      </w:r>
      <w:r w:rsidRPr="001E0E4B">
        <w:rPr>
          <w:rFonts w:ascii="Times New Roman" w:hAnsi="Times New Roman"/>
          <w:sz w:val="28"/>
          <w:szCs w:val="28"/>
          <w:lang w:val="en-US" w:eastAsia="uk-UA"/>
        </w:rPr>
        <w:t>III</w:t>
      </w:r>
      <w:r w:rsidRPr="001E0E4B">
        <w:rPr>
          <w:rFonts w:ascii="Times New Roman" w:hAnsi="Times New Roman"/>
          <w:sz w:val="28"/>
          <w:szCs w:val="28"/>
          <w:lang w:val="uk-UA" w:eastAsia="uk-UA"/>
        </w:rPr>
        <w:t xml:space="preserve"> ступенів № 1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– 2 штатні одиниці майстра;</w:t>
      </w:r>
    </w:p>
    <w:p w:rsidR="00973B98" w:rsidRDefault="00973B98" w:rsidP="003C696D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Сторожинецького ліцею №1 – 1 штатну одиницю асистента вчителя інклюзивного навчання;</w:t>
      </w:r>
    </w:p>
    <w:p w:rsidR="00973B98" w:rsidRDefault="00973B98" w:rsidP="003C696D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58E7">
        <w:rPr>
          <w:rFonts w:ascii="Times New Roman" w:hAnsi="Times New Roman"/>
          <w:sz w:val="28"/>
          <w:szCs w:val="28"/>
          <w:lang w:val="uk-UA" w:eastAsia="uk-UA"/>
        </w:rPr>
        <w:t>Старожадівського навчально-виховного комплексу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– 0,5 штатної одиниці майстра;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73B98" w:rsidRDefault="00973B98" w:rsidP="004C58E7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Панківського</w:t>
      </w:r>
      <w:r w:rsidRPr="004C58E7">
        <w:rPr>
          <w:rFonts w:ascii="Times New Roman" w:hAnsi="Times New Roman"/>
          <w:sz w:val="28"/>
          <w:szCs w:val="28"/>
          <w:lang w:val="uk-UA" w:eastAsia="uk-UA"/>
        </w:rPr>
        <w:t xml:space="preserve"> навчально-виховного комплексу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– 0,5 штатної одиниці майстра;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73B98" w:rsidRDefault="00973B98" w:rsidP="004C58E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73B98" w:rsidRPr="004C58E7" w:rsidRDefault="00973B98" w:rsidP="0042303A">
      <w:pPr>
        <w:pStyle w:val="ListParagraph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Давидівської ЗОШ І-ІІ ст. – 1 штатну одиницю асистента вчителя інклюзивного навчання та 0,5 штатної одиниці заступника директора з навчально-виховної роботи.</w:t>
      </w:r>
    </w:p>
    <w:p w:rsidR="00973B98" w:rsidRDefault="00973B98" w:rsidP="00AE1D30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1.2. Вивести з штатного розпису Опорного закладу Сторожинецький ліцей </w:t>
      </w:r>
      <w:r w:rsidRPr="00AE1D30">
        <w:rPr>
          <w:rFonts w:ascii="Times New Roman" w:hAnsi="Times New Roman"/>
          <w:sz w:val="28"/>
          <w:szCs w:val="28"/>
          <w:lang w:val="uk-UA" w:eastAsia="ru-RU"/>
        </w:rPr>
        <w:t>1 штатну одиницю заступника директора з навчально-виробничої роботи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4B5E3D">
        <w:rPr>
          <w:rFonts w:ascii="Times New Roman" w:hAnsi="Times New Roman"/>
          <w:sz w:val="28"/>
          <w:szCs w:val="28"/>
          <w:lang w:val="uk-UA" w:eastAsia="ru-RU"/>
        </w:rPr>
        <w:t xml:space="preserve"> 3 штатні одиниці майстра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Pr="00AE1D30">
        <w:rPr>
          <w:rFonts w:ascii="Times New Roman" w:hAnsi="Times New Roman"/>
          <w:sz w:val="28"/>
          <w:szCs w:val="28"/>
          <w:lang w:val="uk-UA" w:eastAsia="ru-RU"/>
        </w:rPr>
        <w:t>0,5 штатної одиниці керівника гуртка</w:t>
      </w:r>
      <w:r w:rsidRPr="004B5E3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73B98" w:rsidRPr="002834F9" w:rsidRDefault="00973B98" w:rsidP="002834F9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нести зміни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 15 лютого 2020 року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 до штатних розписів закладів освіти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Сторожинецького району Чернівецької області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, а саме вивести з штатн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 всіх закладів освіти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штатні одиниці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сторожів</w:t>
      </w:r>
      <w:r>
        <w:rPr>
          <w:rFonts w:ascii="Times New Roman" w:hAnsi="Times New Roman"/>
          <w:sz w:val="28"/>
          <w:szCs w:val="28"/>
          <w:lang w:val="uk-UA" w:eastAsia="ru-RU"/>
        </w:rPr>
        <w:t>, а саме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- Сторожинецького  ДНЗ «Сонечко» - 1,5 </w:t>
      </w:r>
      <w:r>
        <w:rPr>
          <w:rFonts w:ascii="Times New Roman" w:hAnsi="Times New Roman"/>
          <w:sz w:val="28"/>
          <w:szCs w:val="28"/>
          <w:lang w:val="uk-UA" w:eastAsia="ru-RU"/>
        </w:rPr>
        <w:t>штатної одиниці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- Костинецького ДНЗ «Горянка» - 1 </w:t>
      </w:r>
      <w:r>
        <w:rPr>
          <w:rFonts w:ascii="Times New Roman" w:hAnsi="Times New Roman"/>
          <w:sz w:val="28"/>
          <w:szCs w:val="28"/>
          <w:lang w:val="uk-UA" w:eastAsia="ru-RU"/>
        </w:rPr>
        <w:t>штатну одиницю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- Старожадівського ДНЗ «Ромашка» - 1 </w:t>
      </w:r>
      <w:r>
        <w:rPr>
          <w:rFonts w:ascii="Times New Roman" w:hAnsi="Times New Roman"/>
          <w:sz w:val="28"/>
          <w:szCs w:val="28"/>
          <w:lang w:val="uk-UA" w:eastAsia="ru-RU"/>
        </w:rPr>
        <w:t>штатну одиницю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- Панківського ДНЗ «Сонечко» - 1 </w:t>
      </w:r>
      <w:r>
        <w:rPr>
          <w:rFonts w:ascii="Times New Roman" w:hAnsi="Times New Roman"/>
          <w:sz w:val="28"/>
          <w:szCs w:val="28"/>
          <w:lang w:val="uk-UA" w:eastAsia="ru-RU"/>
        </w:rPr>
        <w:t>штатну одиницю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- Комарівського ДНЗ «Колосок» - 1 </w:t>
      </w:r>
      <w:r>
        <w:rPr>
          <w:rFonts w:ascii="Times New Roman" w:hAnsi="Times New Roman"/>
          <w:sz w:val="28"/>
          <w:szCs w:val="28"/>
          <w:lang w:val="uk-UA" w:eastAsia="ru-RU"/>
        </w:rPr>
        <w:t>штатну одиницю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- Новобросковецького ДНЗ «Буратіно» - 1 </w:t>
      </w:r>
      <w:r>
        <w:rPr>
          <w:rFonts w:ascii="Times New Roman" w:hAnsi="Times New Roman"/>
          <w:sz w:val="28"/>
          <w:szCs w:val="28"/>
          <w:lang w:val="uk-UA" w:eastAsia="ru-RU"/>
        </w:rPr>
        <w:t>штатну одиницю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- Банилово-Підгірнівського ДНЗ «Малятко» - 1 </w:t>
      </w:r>
      <w:r>
        <w:rPr>
          <w:rFonts w:ascii="Times New Roman" w:hAnsi="Times New Roman"/>
          <w:sz w:val="28"/>
          <w:szCs w:val="28"/>
          <w:lang w:val="uk-UA" w:eastAsia="ru-RU"/>
        </w:rPr>
        <w:t>штатну одиницю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- Давидівського ДНЗ «Колобок» - 1 </w:t>
      </w:r>
      <w:r>
        <w:rPr>
          <w:rFonts w:ascii="Times New Roman" w:hAnsi="Times New Roman"/>
          <w:sz w:val="28"/>
          <w:szCs w:val="28"/>
          <w:lang w:val="uk-UA" w:eastAsia="ru-RU"/>
        </w:rPr>
        <w:t>штатну одиницю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>- Слобода-Комарівського ДНЗ «Золотий ключик» - 1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штатну одиницю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- Зруб-Комарівського ДНЗ «Казочка» - 0,9 </w:t>
      </w:r>
      <w:r>
        <w:rPr>
          <w:rFonts w:ascii="Times New Roman" w:hAnsi="Times New Roman"/>
          <w:sz w:val="28"/>
          <w:szCs w:val="28"/>
          <w:lang w:val="uk-UA" w:eastAsia="ru-RU"/>
        </w:rPr>
        <w:t>штатної одиниці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- Сторожинецької гімназії №2 – 1 </w:t>
      </w:r>
      <w:r>
        <w:rPr>
          <w:rFonts w:ascii="Times New Roman" w:hAnsi="Times New Roman"/>
          <w:sz w:val="28"/>
          <w:szCs w:val="28"/>
          <w:lang w:val="uk-UA" w:eastAsia="ru-RU"/>
        </w:rPr>
        <w:t>штатну одиницю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- Банилово-Підгірнівської гімназії – 2 </w:t>
      </w:r>
      <w:r>
        <w:rPr>
          <w:rFonts w:ascii="Times New Roman" w:hAnsi="Times New Roman"/>
          <w:sz w:val="28"/>
          <w:szCs w:val="28"/>
          <w:lang w:val="uk-UA" w:eastAsia="ru-RU"/>
        </w:rPr>
        <w:t>штатні одиниці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- Старожадівської ЗОШ І-ІІ ст. – 1 </w:t>
      </w:r>
      <w:r>
        <w:rPr>
          <w:rFonts w:ascii="Times New Roman" w:hAnsi="Times New Roman"/>
          <w:sz w:val="28"/>
          <w:szCs w:val="28"/>
          <w:lang w:val="uk-UA" w:eastAsia="ru-RU"/>
        </w:rPr>
        <w:t>штатну одиницю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- Опорного закладу Сторожинецький ліцей – 3 </w:t>
      </w:r>
      <w:r>
        <w:rPr>
          <w:rFonts w:ascii="Times New Roman" w:hAnsi="Times New Roman"/>
          <w:sz w:val="28"/>
          <w:szCs w:val="28"/>
          <w:lang w:val="uk-UA" w:eastAsia="ru-RU"/>
        </w:rPr>
        <w:t>штатні одиниці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- Давидівської ЗОШ І-ІІІ ст. – 0,5 </w:t>
      </w:r>
      <w:r>
        <w:rPr>
          <w:rFonts w:ascii="Times New Roman" w:hAnsi="Times New Roman"/>
          <w:sz w:val="28"/>
          <w:szCs w:val="28"/>
          <w:lang w:val="uk-UA" w:eastAsia="ru-RU"/>
        </w:rPr>
        <w:t>штатної одиниці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- Давидівської ЗОШ І-ІІ ст. – 1,8 </w:t>
      </w:r>
      <w:r>
        <w:rPr>
          <w:rFonts w:ascii="Times New Roman" w:hAnsi="Times New Roman"/>
          <w:sz w:val="28"/>
          <w:szCs w:val="28"/>
          <w:lang w:val="uk-UA" w:eastAsia="ru-RU"/>
        </w:rPr>
        <w:t>штатної одиниці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- Сторожинецької ЗОШ І-ІІІ ст. №1 – 2 </w:t>
      </w:r>
      <w:r>
        <w:rPr>
          <w:rFonts w:ascii="Times New Roman" w:hAnsi="Times New Roman"/>
          <w:sz w:val="28"/>
          <w:szCs w:val="28"/>
          <w:lang w:val="uk-UA" w:eastAsia="ru-RU"/>
        </w:rPr>
        <w:t>штатні одиниці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- Старожадівського НВК – 2 </w:t>
      </w:r>
      <w:r>
        <w:rPr>
          <w:rFonts w:ascii="Times New Roman" w:hAnsi="Times New Roman"/>
          <w:sz w:val="28"/>
          <w:szCs w:val="28"/>
          <w:lang w:val="uk-UA" w:eastAsia="ru-RU"/>
        </w:rPr>
        <w:t>штатні одиниці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- Сторожинецької гімназії – 2 </w:t>
      </w:r>
      <w:r>
        <w:rPr>
          <w:rFonts w:ascii="Times New Roman" w:hAnsi="Times New Roman"/>
          <w:sz w:val="28"/>
          <w:szCs w:val="28"/>
          <w:lang w:val="uk-UA" w:eastAsia="ru-RU"/>
        </w:rPr>
        <w:t>штатні одиниці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- Костинецького НВК – 1 </w:t>
      </w:r>
      <w:r>
        <w:rPr>
          <w:rFonts w:ascii="Times New Roman" w:hAnsi="Times New Roman"/>
          <w:sz w:val="28"/>
          <w:szCs w:val="28"/>
          <w:lang w:val="uk-UA" w:eastAsia="ru-RU"/>
        </w:rPr>
        <w:t>штатну одиницю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- Панківського НВК – 2,5 </w:t>
      </w:r>
      <w:r>
        <w:rPr>
          <w:rFonts w:ascii="Times New Roman" w:hAnsi="Times New Roman"/>
          <w:sz w:val="28"/>
          <w:szCs w:val="28"/>
          <w:lang w:val="uk-UA" w:eastAsia="ru-RU"/>
        </w:rPr>
        <w:t>штатні одиниці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- Бобовецького НВК – 1,5 </w:t>
      </w:r>
      <w:r>
        <w:rPr>
          <w:rFonts w:ascii="Times New Roman" w:hAnsi="Times New Roman"/>
          <w:sz w:val="28"/>
          <w:szCs w:val="28"/>
          <w:lang w:val="uk-UA" w:eastAsia="ru-RU"/>
        </w:rPr>
        <w:t>штатної одиниці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- Слобода-Комарівської ЗОШ І-ІІ ст. – 0,5 </w:t>
      </w:r>
      <w:r>
        <w:rPr>
          <w:rFonts w:ascii="Times New Roman" w:hAnsi="Times New Roman"/>
          <w:sz w:val="28"/>
          <w:szCs w:val="28"/>
          <w:lang w:val="uk-UA" w:eastAsia="ru-RU"/>
        </w:rPr>
        <w:t>штатної одиниці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- Сторожинецького ліцею №1 – 2 </w:t>
      </w:r>
      <w:r>
        <w:rPr>
          <w:rFonts w:ascii="Times New Roman" w:hAnsi="Times New Roman"/>
          <w:sz w:val="28"/>
          <w:szCs w:val="28"/>
          <w:lang w:val="uk-UA" w:eastAsia="ru-RU"/>
        </w:rPr>
        <w:t>штатні одиниці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Комарівської І-ІІ ст. – 1 </w:t>
      </w:r>
      <w:r>
        <w:rPr>
          <w:rFonts w:ascii="Times New Roman" w:hAnsi="Times New Roman"/>
          <w:sz w:val="28"/>
          <w:szCs w:val="28"/>
          <w:lang w:val="uk-UA" w:eastAsia="ru-RU"/>
        </w:rPr>
        <w:t>штатну одиницю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Ясенської ЗОШ І-ІІ ст. – 1 </w:t>
      </w:r>
      <w:r>
        <w:rPr>
          <w:rFonts w:ascii="Times New Roman" w:hAnsi="Times New Roman"/>
          <w:sz w:val="28"/>
          <w:szCs w:val="28"/>
          <w:lang w:val="uk-UA" w:eastAsia="ru-RU"/>
        </w:rPr>
        <w:t>штатну одиницю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Дібрівської ЗОШ І-ІІ ст. – 1 </w:t>
      </w:r>
      <w:r>
        <w:rPr>
          <w:rFonts w:ascii="Times New Roman" w:hAnsi="Times New Roman"/>
          <w:sz w:val="28"/>
          <w:szCs w:val="28"/>
          <w:lang w:val="uk-UA" w:eastAsia="ru-RU"/>
        </w:rPr>
        <w:t>штатну одиницю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Новобросковецької ЗОШ І-ІІІ ст. – 2 </w:t>
      </w:r>
      <w:r>
        <w:rPr>
          <w:rFonts w:ascii="Times New Roman" w:hAnsi="Times New Roman"/>
          <w:sz w:val="28"/>
          <w:szCs w:val="28"/>
          <w:lang w:val="uk-UA" w:eastAsia="ru-RU"/>
        </w:rPr>
        <w:t>штатні одиниці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73B98" w:rsidRPr="002834F9" w:rsidRDefault="00973B98" w:rsidP="002834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Зруб-Комарівської ЗОШ І-ІІ ст. – 1 </w:t>
      </w:r>
      <w:r>
        <w:rPr>
          <w:rFonts w:ascii="Times New Roman" w:hAnsi="Times New Roman"/>
          <w:sz w:val="28"/>
          <w:szCs w:val="28"/>
          <w:lang w:val="uk-UA" w:eastAsia="ru-RU"/>
        </w:rPr>
        <w:t>штатну одиницю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73B98" w:rsidRPr="002834F9" w:rsidRDefault="00973B98" w:rsidP="0042303A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2.1. Керівникам закладів освіти Сторожинецької міської ради Сторожинецького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Pr="002834F9">
        <w:rPr>
          <w:rFonts w:ascii="Times New Roman" w:hAnsi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2834F9">
        <w:rPr>
          <w:rFonts w:ascii="Times New Roman" w:hAnsi="Times New Roman"/>
          <w:sz w:val="28"/>
          <w:szCs w:val="28"/>
          <w:lang w:val="uk-UA"/>
        </w:rPr>
        <w:t xml:space="preserve"> грудня 2019 року </w:t>
      </w:r>
      <w:r w:rsidRPr="002834F9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2834F9">
        <w:rPr>
          <w:rFonts w:ascii="Times New Roman" w:hAnsi="Times New Roman"/>
          <w:bCs/>
          <w:sz w:val="28"/>
          <w:szCs w:val="28"/>
          <w:lang w:val="uk-UA"/>
        </w:rPr>
        <w:t>опередити працівників</w:t>
      </w:r>
      <w:r>
        <w:rPr>
          <w:rFonts w:ascii="Times New Roman" w:hAnsi="Times New Roman"/>
          <w:bCs/>
          <w:sz w:val="28"/>
          <w:szCs w:val="28"/>
          <w:lang w:val="uk-UA"/>
        </w:rPr>
        <w:t>, посади яких виводяться з штатних розписів закладів освіти міської ради відповідно до пункту 2 даного рішення,</w:t>
      </w:r>
      <w:r w:rsidRPr="002834F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834F9">
        <w:rPr>
          <w:rFonts w:ascii="Times New Roman" w:hAnsi="Times New Roman"/>
          <w:sz w:val="28"/>
          <w:szCs w:val="24"/>
          <w:lang w:val="uk-UA" w:eastAsia="ru-RU"/>
        </w:rPr>
        <w:t xml:space="preserve">про наступне вивільнення у зв’язку </w:t>
      </w:r>
      <w:r w:rsidRPr="002834F9">
        <w:rPr>
          <w:rFonts w:ascii="Times New Roman" w:hAnsi="Times New Roman"/>
          <w:bCs/>
          <w:sz w:val="28"/>
          <w:szCs w:val="28"/>
          <w:lang w:val="uk-UA"/>
        </w:rPr>
        <w:t>скороченням штату працівників на підставі п. 1. ст. 40 та ст. 49-2 Кодексу законів про працю України.</w:t>
      </w:r>
    </w:p>
    <w:p w:rsidR="00973B98" w:rsidRPr="009D2287" w:rsidRDefault="00973B98" w:rsidP="009D22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834F9">
        <w:rPr>
          <w:rFonts w:ascii="Times New Roman" w:hAnsi="Times New Roman"/>
          <w:bCs/>
          <w:sz w:val="28"/>
          <w:szCs w:val="28"/>
          <w:lang w:val="uk-UA"/>
        </w:rPr>
        <w:t xml:space="preserve">Фактичне вивільнення працівників </w:t>
      </w:r>
      <w:r>
        <w:rPr>
          <w:rFonts w:ascii="Times New Roman" w:hAnsi="Times New Roman"/>
          <w:sz w:val="28"/>
          <w:szCs w:val="28"/>
          <w:lang w:val="uk-UA" w:eastAsia="ru-RU"/>
        </w:rPr>
        <w:t>закладів освіти Сторожинецької міської ради Сторожинецького району Чернівецької області</w:t>
      </w:r>
      <w:r w:rsidRPr="002834F9">
        <w:rPr>
          <w:rFonts w:ascii="Times New Roman" w:hAnsi="Times New Roman"/>
          <w:sz w:val="28"/>
          <w:szCs w:val="24"/>
          <w:lang w:val="uk-UA" w:eastAsia="ru-RU"/>
        </w:rPr>
        <w:t xml:space="preserve"> здійснюється на підставі видання окрем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их </w:t>
      </w:r>
      <w:r w:rsidRPr="002834F9">
        <w:rPr>
          <w:rFonts w:ascii="Times New Roman" w:hAnsi="Times New Roman"/>
          <w:sz w:val="28"/>
          <w:szCs w:val="24"/>
          <w:lang w:val="uk-UA" w:eastAsia="ru-RU"/>
        </w:rPr>
        <w:t>наказ</w:t>
      </w:r>
      <w:r>
        <w:rPr>
          <w:rFonts w:ascii="Times New Roman" w:hAnsi="Times New Roman"/>
          <w:sz w:val="28"/>
          <w:szCs w:val="24"/>
          <w:lang w:val="uk-UA" w:eastAsia="ru-RU"/>
        </w:rPr>
        <w:t>ів</w:t>
      </w:r>
      <w:r w:rsidRPr="002834F9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керівниками закладів освіти Сторожинецької міської ради Сторожинецького району Чернівецької області</w:t>
      </w:r>
      <w:r w:rsidRPr="002834F9">
        <w:rPr>
          <w:rFonts w:ascii="Times New Roman" w:hAnsi="Times New Roman"/>
          <w:bCs/>
          <w:sz w:val="28"/>
          <w:szCs w:val="28"/>
          <w:lang w:val="uk-UA"/>
        </w:rPr>
        <w:t xml:space="preserve"> не раніше ніж через 2 місяці з дня ознайомлення працівників з відповідним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2834F9">
        <w:rPr>
          <w:rFonts w:ascii="Times New Roman" w:hAnsi="Times New Roman"/>
          <w:bCs/>
          <w:sz w:val="28"/>
          <w:szCs w:val="28"/>
          <w:lang w:val="uk-UA"/>
        </w:rPr>
        <w:t xml:space="preserve"> наказ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2834F9">
        <w:rPr>
          <w:rFonts w:ascii="Times New Roman" w:hAnsi="Times New Roman"/>
          <w:bCs/>
          <w:sz w:val="28"/>
          <w:szCs w:val="28"/>
          <w:lang w:val="uk-UA"/>
        </w:rPr>
        <w:t>м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2834F9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73B98" w:rsidRDefault="00973B98" w:rsidP="006D49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6D495B">
        <w:rPr>
          <w:rFonts w:ascii="Times New Roman" w:hAnsi="Times New Roman"/>
          <w:sz w:val="28"/>
          <w:szCs w:val="28"/>
          <w:lang w:val="uk-UA" w:eastAsia="ru-RU"/>
        </w:rPr>
        <w:t>Внести зміни в штатний розпис Сторожинецького комбінату трудового</w:t>
      </w:r>
      <w:r w:rsidRPr="006D495B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</w:t>
      </w:r>
      <w:r w:rsidRPr="006D495B">
        <w:rPr>
          <w:rFonts w:ascii="Times New Roman" w:hAnsi="Times New Roman"/>
          <w:sz w:val="28"/>
          <w:szCs w:val="28"/>
          <w:lang w:val="uk-UA" w:eastAsia="ru-RU"/>
        </w:rPr>
        <w:t>навчання і технічної т</w:t>
      </w:r>
      <w:bookmarkStart w:id="1" w:name="_GoBack"/>
      <w:bookmarkEnd w:id="1"/>
      <w:r w:rsidRPr="006D495B">
        <w:rPr>
          <w:rFonts w:ascii="Times New Roman" w:hAnsi="Times New Roman"/>
          <w:sz w:val="28"/>
          <w:szCs w:val="28"/>
          <w:lang w:val="uk-UA" w:eastAsia="ru-RU"/>
        </w:rPr>
        <w:t xml:space="preserve">ворчості молоді </w:t>
      </w:r>
      <w:r w:rsidRPr="006D495B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 w:rsidRPr="006D495B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Сторожинецької міської ради Сторожинецького району Чернівецької області:</w:t>
      </w:r>
    </w:p>
    <w:p w:rsidR="00973B98" w:rsidRPr="0022568C" w:rsidRDefault="00973B98" w:rsidP="002256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3</w:t>
      </w:r>
      <w:r w:rsidRPr="0022568C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.1. Ввести з 02.01.2020 року в штатний розпис 0,5 штатної одиниці керівника гуртка та 0,5 штатної одиниці методиста з профорієнтаційної роботи.</w:t>
      </w:r>
    </w:p>
    <w:p w:rsidR="00973B98" w:rsidRPr="004B5E3D" w:rsidRDefault="00973B98" w:rsidP="002256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3</w:t>
      </w:r>
      <w:r w:rsidRPr="0022568C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.2. Вивести з 02.01.2020 року з штатного розпису 0,5 штатної одиниці робітника ОПС.</w:t>
      </w:r>
    </w:p>
    <w:p w:rsidR="00973B98" w:rsidRPr="0022568C" w:rsidRDefault="00973B98" w:rsidP="0042303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4. Припинити фінансування </w:t>
      </w:r>
      <w:r w:rsidRPr="006D495B">
        <w:rPr>
          <w:rFonts w:ascii="Times New Roman" w:hAnsi="Times New Roman"/>
          <w:sz w:val="28"/>
          <w:szCs w:val="28"/>
          <w:lang w:val="uk-UA" w:eastAsia="ru-RU"/>
        </w:rPr>
        <w:t>Сторожинецького комбінату трудового</w:t>
      </w:r>
      <w:r w:rsidRPr="006D495B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</w:t>
      </w:r>
      <w:r w:rsidRPr="006D495B">
        <w:rPr>
          <w:rFonts w:ascii="Times New Roman" w:hAnsi="Times New Roman"/>
          <w:sz w:val="28"/>
          <w:szCs w:val="28"/>
          <w:lang w:val="uk-UA" w:eastAsia="ru-RU"/>
        </w:rPr>
        <w:t xml:space="preserve">навчання і технічної творчості молоді </w:t>
      </w:r>
      <w:r w:rsidRPr="006D495B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 w:rsidRPr="006D495B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Сторожинецької міської ради Сторожинецького району Чернівецької області</w:t>
      </w:r>
      <w:r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після закінчення навчального 2019-2020 року.</w:t>
      </w:r>
    </w:p>
    <w:p w:rsidR="00973B98" w:rsidRPr="006617B1" w:rsidRDefault="00973B98" w:rsidP="006617B1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5</w:t>
      </w:r>
      <w:r w:rsidRPr="006617B1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рішення покласти на першого заступника міського голови Брижака П.М. та </w:t>
      </w:r>
      <w:r w:rsidRPr="006617B1">
        <w:rPr>
          <w:rFonts w:ascii="Times New Roman" w:hAnsi="Times New Roman"/>
          <w:sz w:val="28"/>
          <w:szCs w:val="28"/>
        </w:rPr>
        <w:t>постійну комісію з питань освіти, фізичного виховання та культури</w:t>
      </w:r>
      <w:r w:rsidRPr="006617B1">
        <w:rPr>
          <w:rFonts w:ascii="Times New Roman" w:hAnsi="Times New Roman"/>
          <w:sz w:val="28"/>
          <w:szCs w:val="28"/>
          <w:lang w:val="uk-UA"/>
        </w:rPr>
        <w:t>, охорони здоров</w:t>
      </w:r>
      <w:r w:rsidRPr="006617B1">
        <w:rPr>
          <w:rFonts w:ascii="Times New Roman" w:hAnsi="Times New Roman"/>
          <w:sz w:val="28"/>
          <w:szCs w:val="28"/>
          <w:lang w:val="uk-UA"/>
        </w:rPr>
        <w:sym w:font="Symbol" w:char="F0A2"/>
      </w:r>
      <w:r w:rsidRPr="006617B1"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 w:rsidRPr="006617B1">
        <w:rPr>
          <w:rFonts w:ascii="Times New Roman" w:hAnsi="Times New Roman"/>
          <w:sz w:val="28"/>
          <w:szCs w:val="28"/>
        </w:rPr>
        <w:t xml:space="preserve"> (</w:t>
      </w:r>
      <w:r w:rsidRPr="006617B1">
        <w:rPr>
          <w:rFonts w:ascii="Times New Roman" w:hAnsi="Times New Roman"/>
          <w:sz w:val="28"/>
          <w:szCs w:val="28"/>
          <w:lang w:val="uk-UA"/>
        </w:rPr>
        <w:t>Т.</w:t>
      </w:r>
      <w:r w:rsidRPr="006617B1">
        <w:rPr>
          <w:rFonts w:ascii="Times New Roman" w:hAnsi="Times New Roman"/>
          <w:sz w:val="28"/>
          <w:szCs w:val="28"/>
        </w:rPr>
        <w:t>Чернявська).</w:t>
      </w:r>
    </w:p>
    <w:p w:rsidR="00973B98" w:rsidRDefault="00973B98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3B98" w:rsidRDefault="00973B98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Микола КАРЛІЙЧУК</w:t>
      </w:r>
    </w:p>
    <w:p w:rsidR="00973B98" w:rsidRDefault="00973B98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3B98" w:rsidRDefault="00973B98" w:rsidP="0022568C">
      <w:pPr>
        <w:pStyle w:val="ListParagraph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973B98" w:rsidSect="003C696D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6C2"/>
    <w:multiLevelType w:val="hybridMultilevel"/>
    <w:tmpl w:val="8210328A"/>
    <w:lvl w:ilvl="0" w:tplc="43DCA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C77D64"/>
    <w:multiLevelType w:val="hybridMultilevel"/>
    <w:tmpl w:val="26B0B3FA"/>
    <w:lvl w:ilvl="0" w:tplc="87D22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56F47"/>
    <w:multiLevelType w:val="hybridMultilevel"/>
    <w:tmpl w:val="7892DF24"/>
    <w:lvl w:ilvl="0" w:tplc="44DE6D9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75CF4A44"/>
    <w:multiLevelType w:val="hybridMultilevel"/>
    <w:tmpl w:val="5D50534E"/>
    <w:lvl w:ilvl="0" w:tplc="79DC7440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A9A"/>
    <w:rsid w:val="000458A3"/>
    <w:rsid w:val="000832A8"/>
    <w:rsid w:val="00093A9A"/>
    <w:rsid w:val="000A5FE7"/>
    <w:rsid w:val="000C0524"/>
    <w:rsid w:val="00162E97"/>
    <w:rsid w:val="00195D5B"/>
    <w:rsid w:val="001E0E4B"/>
    <w:rsid w:val="0022568C"/>
    <w:rsid w:val="002834F9"/>
    <w:rsid w:val="002D54E5"/>
    <w:rsid w:val="00397228"/>
    <w:rsid w:val="003C696D"/>
    <w:rsid w:val="003F27E3"/>
    <w:rsid w:val="0042303A"/>
    <w:rsid w:val="00484C67"/>
    <w:rsid w:val="00492859"/>
    <w:rsid w:val="004B5E3D"/>
    <w:rsid w:val="004C58E7"/>
    <w:rsid w:val="00526033"/>
    <w:rsid w:val="005543D3"/>
    <w:rsid w:val="005C617E"/>
    <w:rsid w:val="005F7714"/>
    <w:rsid w:val="006617B1"/>
    <w:rsid w:val="006660C9"/>
    <w:rsid w:val="00695779"/>
    <w:rsid w:val="006C27E6"/>
    <w:rsid w:val="006D495B"/>
    <w:rsid w:val="006E0688"/>
    <w:rsid w:val="007B22B0"/>
    <w:rsid w:val="007B623E"/>
    <w:rsid w:val="00973B98"/>
    <w:rsid w:val="00991CD1"/>
    <w:rsid w:val="009D2287"/>
    <w:rsid w:val="00A64DC5"/>
    <w:rsid w:val="00A80B64"/>
    <w:rsid w:val="00AE1D30"/>
    <w:rsid w:val="00AF27E9"/>
    <w:rsid w:val="00BA3F68"/>
    <w:rsid w:val="00BD0ED0"/>
    <w:rsid w:val="00BE2391"/>
    <w:rsid w:val="00CA3A93"/>
    <w:rsid w:val="00CB6E1E"/>
    <w:rsid w:val="00CE74E1"/>
    <w:rsid w:val="00D371FF"/>
    <w:rsid w:val="00DD1C4F"/>
    <w:rsid w:val="00E2753B"/>
    <w:rsid w:val="00E578F9"/>
    <w:rsid w:val="00E73B67"/>
    <w:rsid w:val="00EB46F4"/>
    <w:rsid w:val="00EE56E6"/>
    <w:rsid w:val="00F276E8"/>
    <w:rsid w:val="00FD5D34"/>
    <w:rsid w:val="00FF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2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C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7E6"/>
    <w:rPr>
      <w:rFonts w:ascii="Tahoma" w:hAnsi="Tahoma" w:cs="Tahoma"/>
      <w:sz w:val="16"/>
      <w:szCs w:val="16"/>
    </w:rPr>
  </w:style>
  <w:style w:type="character" w:customStyle="1" w:styleId="rvts23">
    <w:name w:val="rvts23"/>
    <w:basedOn w:val="DefaultParagraphFont"/>
    <w:uiPriority w:val="99"/>
    <w:rsid w:val="00BA3F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843</Words>
  <Characters>4810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2019-12-11T14:49:00Z</cp:lastPrinted>
  <dcterms:created xsi:type="dcterms:W3CDTF">2019-12-05T11:46:00Z</dcterms:created>
  <dcterms:modified xsi:type="dcterms:W3CDTF">2019-12-11T14:50:00Z</dcterms:modified>
</cp:coreProperties>
</file>