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2" w:rsidRDefault="00C06272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C06272" w:rsidRDefault="00C06272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C06272" w:rsidRDefault="00C06272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C06272" w:rsidRPr="00733239" w:rsidRDefault="00C06272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C06272" w:rsidRPr="000918D2" w:rsidRDefault="00C06272" w:rsidP="00733239">
      <w:pPr>
        <w:spacing w:after="0"/>
        <w:rPr>
          <w:rFonts w:ascii="Times New Roman" w:hAnsi="Times New Roman"/>
          <w:lang w:val="uk-UA"/>
        </w:rPr>
      </w:pPr>
    </w:p>
    <w:p w:rsidR="00C06272" w:rsidRPr="00803043" w:rsidRDefault="00C06272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C06272" w:rsidRPr="003C7068" w:rsidRDefault="00C06272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C06272" w:rsidRPr="00803043" w:rsidRDefault="00C06272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C06272" w:rsidRPr="00645608" w:rsidRDefault="00C06272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C06272" w:rsidRPr="00803043" w:rsidRDefault="00C06272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  <w:lang w:val="en-US"/>
        </w:rPr>
        <w:t>X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позачергова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C06272" w:rsidRPr="00C64C03" w:rsidRDefault="00C06272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 w:rsidRPr="006778B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C06272" w:rsidRPr="00803043" w:rsidRDefault="00C06272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C06272" w:rsidRDefault="00C06272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D5368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 xml:space="preserve">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C06272" w:rsidRPr="000918D2" w:rsidRDefault="00C06272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C06272" w:rsidRDefault="00C06272" w:rsidP="00D536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розгляд клопотання Чернівецької</w:t>
      </w:r>
    </w:p>
    <w:p w:rsidR="00C06272" w:rsidRDefault="00C06272" w:rsidP="00D536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територіальної організації громадської</w:t>
      </w:r>
    </w:p>
    <w:p w:rsidR="00C06272" w:rsidRDefault="00C06272" w:rsidP="00D536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організації «Всеукраїнське фізкультурно-</w:t>
      </w:r>
    </w:p>
    <w:p w:rsidR="00C06272" w:rsidRDefault="00C06272" w:rsidP="00D536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спортивне товариство «Колос»</w:t>
      </w:r>
    </w:p>
    <w:p w:rsidR="00C06272" w:rsidRPr="00181842" w:rsidRDefault="00C06272" w:rsidP="00D5368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06272" w:rsidRPr="005A105E" w:rsidRDefault="00C06272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C06272" w:rsidRPr="00BA2B67" w:rsidRDefault="00C06272" w:rsidP="0099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розглянувши клопотання</w:t>
      </w:r>
      <w:r w:rsidRPr="00D536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Чернівецької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територіальної організації громадської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86">
        <w:rPr>
          <w:rFonts w:ascii="Times New Roman" w:hAnsi="Times New Roman"/>
          <w:sz w:val="28"/>
          <w:szCs w:val="28"/>
          <w:lang w:val="uk-UA" w:eastAsia="uk-UA"/>
        </w:rPr>
        <w:t>організації «Всеукраїнське фізкультурно-спортивне товариство «Колос»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10.12.2019 року № 94:</w:t>
      </w:r>
    </w:p>
    <w:p w:rsidR="00C06272" w:rsidRDefault="00C06272" w:rsidP="00BA2B6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  <w:bookmarkStart w:id="0" w:name="_GoBack"/>
      <w:bookmarkEnd w:id="0"/>
    </w:p>
    <w:p w:rsidR="00C06272" w:rsidRDefault="00C06272" w:rsidP="00D5368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D53686">
        <w:rPr>
          <w:rFonts w:ascii="Times New Roman" w:hAnsi="Times New Roman"/>
          <w:bCs/>
          <w:sz w:val="28"/>
          <w:szCs w:val="28"/>
          <w:lang w:val="uk-UA"/>
        </w:rPr>
        <w:t xml:space="preserve">1. Увійти в склад засновників </w:t>
      </w:r>
      <w:r>
        <w:rPr>
          <w:rFonts w:ascii="Times New Roman" w:hAnsi="Times New Roman"/>
          <w:bCs/>
          <w:sz w:val="28"/>
          <w:szCs w:val="28"/>
          <w:lang w:val="uk-UA"/>
        </w:rPr>
        <w:t>Сторожинецької дитячо-юнацької спортивної школи «Колос» (Код ЄДРПОУ, адреса) із внеском в статутний фонд</w:t>
      </w:r>
      <w:r w:rsidRPr="00D536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Сторожинецької дитячо-юнацької спортивної школи «Колос» в сумі_____________________грн.</w:t>
      </w:r>
    </w:p>
    <w:p w:rsidR="00C06272" w:rsidRPr="00D53686" w:rsidRDefault="00C06272" w:rsidP="00D5368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2. Доручити відділу освіти, молоді та спорту Сторожинецької міської ради підготувати необхідні документи з метою внесення відповідних змін стосовно</w:t>
      </w:r>
      <w:r w:rsidRPr="008B565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Сторожинецької дитячо-юнацької спортивної школи «Колос» до Єдиного державного реєстру юридичних осіб та фізичних осіб-підприємців та громадських формувань.</w:t>
      </w:r>
    </w:p>
    <w:p w:rsidR="00C06272" w:rsidRPr="006617B1" w:rsidRDefault="00C06272" w:rsidP="00BA2B67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</w:t>
      </w:r>
      <w:r w:rsidRPr="006617B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Брижака П.М. та </w:t>
      </w:r>
      <w:r w:rsidRPr="006617B1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6617B1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6617B1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6617B1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6617B1">
        <w:rPr>
          <w:rFonts w:ascii="Times New Roman" w:hAnsi="Times New Roman"/>
          <w:sz w:val="28"/>
          <w:szCs w:val="28"/>
        </w:rPr>
        <w:t xml:space="preserve"> (</w:t>
      </w:r>
      <w:r w:rsidRPr="006617B1">
        <w:rPr>
          <w:rFonts w:ascii="Times New Roman" w:hAnsi="Times New Roman"/>
          <w:sz w:val="28"/>
          <w:szCs w:val="28"/>
          <w:lang w:val="uk-UA"/>
        </w:rPr>
        <w:t>Т.</w:t>
      </w:r>
      <w:r w:rsidRPr="006617B1">
        <w:rPr>
          <w:rFonts w:ascii="Times New Roman" w:hAnsi="Times New Roman"/>
          <w:sz w:val="28"/>
          <w:szCs w:val="28"/>
        </w:rPr>
        <w:t>Чернявська).</w:t>
      </w:r>
    </w:p>
    <w:p w:rsidR="00C06272" w:rsidRDefault="00C06272" w:rsidP="00BA2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6272" w:rsidRPr="00BA2B67" w:rsidRDefault="00C06272" w:rsidP="00BA2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Микола КАРЛІЙЧУК</w:t>
      </w:r>
    </w:p>
    <w:p w:rsidR="00C06272" w:rsidRDefault="00C06272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 w:rsidP="00991D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06272" w:rsidRDefault="00C06272"/>
    <w:sectPr w:rsidR="00C06272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6414E"/>
    <w:rsid w:val="00293687"/>
    <w:rsid w:val="002B0440"/>
    <w:rsid w:val="002B3C42"/>
    <w:rsid w:val="002C6E4E"/>
    <w:rsid w:val="002D4E59"/>
    <w:rsid w:val="00384F7E"/>
    <w:rsid w:val="003C7068"/>
    <w:rsid w:val="003D7196"/>
    <w:rsid w:val="00415CD0"/>
    <w:rsid w:val="00445478"/>
    <w:rsid w:val="00453BE8"/>
    <w:rsid w:val="00472456"/>
    <w:rsid w:val="004819E1"/>
    <w:rsid w:val="004C2154"/>
    <w:rsid w:val="004F07F8"/>
    <w:rsid w:val="004F680E"/>
    <w:rsid w:val="00531768"/>
    <w:rsid w:val="0058354E"/>
    <w:rsid w:val="00584535"/>
    <w:rsid w:val="005A105E"/>
    <w:rsid w:val="005B5749"/>
    <w:rsid w:val="00632110"/>
    <w:rsid w:val="00634393"/>
    <w:rsid w:val="00644DEE"/>
    <w:rsid w:val="00645608"/>
    <w:rsid w:val="006617B1"/>
    <w:rsid w:val="006778BD"/>
    <w:rsid w:val="006B7540"/>
    <w:rsid w:val="006D5591"/>
    <w:rsid w:val="006E3E62"/>
    <w:rsid w:val="00730528"/>
    <w:rsid w:val="00733239"/>
    <w:rsid w:val="007A439D"/>
    <w:rsid w:val="007A6A49"/>
    <w:rsid w:val="00803043"/>
    <w:rsid w:val="00831CFC"/>
    <w:rsid w:val="008404A7"/>
    <w:rsid w:val="00860D9E"/>
    <w:rsid w:val="008661C2"/>
    <w:rsid w:val="008B5653"/>
    <w:rsid w:val="009305BE"/>
    <w:rsid w:val="00945BBF"/>
    <w:rsid w:val="00991D53"/>
    <w:rsid w:val="009A68B4"/>
    <w:rsid w:val="009B0CE4"/>
    <w:rsid w:val="009F4BCB"/>
    <w:rsid w:val="00A00E8D"/>
    <w:rsid w:val="00A06BF2"/>
    <w:rsid w:val="00A57E7B"/>
    <w:rsid w:val="00AA4E5E"/>
    <w:rsid w:val="00AD6E23"/>
    <w:rsid w:val="00AE0EB6"/>
    <w:rsid w:val="00AE42AA"/>
    <w:rsid w:val="00B129D6"/>
    <w:rsid w:val="00B36BFE"/>
    <w:rsid w:val="00B4169B"/>
    <w:rsid w:val="00B52D5D"/>
    <w:rsid w:val="00BA2B67"/>
    <w:rsid w:val="00BD1A33"/>
    <w:rsid w:val="00BD5319"/>
    <w:rsid w:val="00BE41DB"/>
    <w:rsid w:val="00C00C78"/>
    <w:rsid w:val="00C049EB"/>
    <w:rsid w:val="00C06272"/>
    <w:rsid w:val="00C50B5C"/>
    <w:rsid w:val="00C56DA0"/>
    <w:rsid w:val="00C64C03"/>
    <w:rsid w:val="00C7728F"/>
    <w:rsid w:val="00C8187F"/>
    <w:rsid w:val="00C858E4"/>
    <w:rsid w:val="00C96EA3"/>
    <w:rsid w:val="00CB66D0"/>
    <w:rsid w:val="00CE15E1"/>
    <w:rsid w:val="00CF6FF3"/>
    <w:rsid w:val="00D13A97"/>
    <w:rsid w:val="00D42C87"/>
    <w:rsid w:val="00D53686"/>
    <w:rsid w:val="00D76A3F"/>
    <w:rsid w:val="00E80C9F"/>
    <w:rsid w:val="00EF15D6"/>
    <w:rsid w:val="00F0671B"/>
    <w:rsid w:val="00F07403"/>
    <w:rsid w:val="00F2020F"/>
    <w:rsid w:val="00F326B0"/>
    <w:rsid w:val="00F336F1"/>
    <w:rsid w:val="00F35A6D"/>
    <w:rsid w:val="00FC4307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307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231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2019-12-13T13:02:00Z</cp:lastPrinted>
  <dcterms:created xsi:type="dcterms:W3CDTF">2019-12-13T08:42:00Z</dcterms:created>
  <dcterms:modified xsi:type="dcterms:W3CDTF">2019-12-13T13:05:00Z</dcterms:modified>
</cp:coreProperties>
</file>