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A2" w:rsidRDefault="00FB58A2" w:rsidP="00733239">
      <w:pPr>
        <w:ind w:firstLine="567"/>
        <w:jc w:val="right"/>
        <w:rPr>
          <w:rFonts w:ascii="Times New Roman" w:hAnsi="Times New Roman"/>
          <w:b/>
          <w:color w:val="333399"/>
          <w:sz w:val="24"/>
          <w:lang w:val="uk-UA" w:eastAsia="ru-RU"/>
        </w:rPr>
      </w:pPr>
    </w:p>
    <w:p w:rsidR="00FB58A2" w:rsidRDefault="00FB58A2" w:rsidP="00BD5319">
      <w:pPr>
        <w:ind w:firstLine="567"/>
        <w:rPr>
          <w:rFonts w:ascii="Times New Roman" w:hAnsi="Times New Roman"/>
          <w:b/>
          <w:color w:val="333399"/>
          <w:sz w:val="24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position:absolute;left:0;text-align:left;margin-left:213.3pt;margin-top:14.85pt;width:34.5pt;height:48.75pt;z-index:251658240;visibility:visible">
            <v:imagedata r:id="rId5" o:title=""/>
            <w10:wrap type="square"/>
          </v:shape>
        </w:pict>
      </w:r>
    </w:p>
    <w:p w:rsidR="00FB58A2" w:rsidRDefault="00FB58A2" w:rsidP="000918D2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   </w:t>
      </w:r>
    </w:p>
    <w:p w:rsidR="00FB58A2" w:rsidRPr="00733239" w:rsidRDefault="00FB58A2" w:rsidP="000918D2">
      <w:pPr>
        <w:spacing w:after="0"/>
        <w:jc w:val="center"/>
        <w:rPr>
          <w:rFonts w:ascii="Times New Roman" w:hAnsi="Times New Roman"/>
          <w:noProof/>
          <w:lang w:val="uk-UA"/>
        </w:rPr>
      </w:pPr>
    </w:p>
    <w:p w:rsidR="00FB58A2" w:rsidRPr="000918D2" w:rsidRDefault="00FB58A2" w:rsidP="00733239">
      <w:pPr>
        <w:spacing w:after="0"/>
        <w:rPr>
          <w:rFonts w:ascii="Times New Roman" w:hAnsi="Times New Roman"/>
          <w:lang w:val="uk-UA"/>
        </w:rPr>
      </w:pPr>
    </w:p>
    <w:p w:rsidR="00FB58A2" w:rsidRPr="00803043" w:rsidRDefault="00FB58A2" w:rsidP="000918D2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  <w:lang w:val="uk-UA"/>
        </w:rPr>
        <w:t>УКРАЇНА</w:t>
      </w:r>
    </w:p>
    <w:p w:rsidR="00FB58A2" w:rsidRPr="003C7068" w:rsidRDefault="00FB58A2" w:rsidP="003C7068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</w:rPr>
        <w:t>СТОРОЖИНЕЦЬКА МІСЬКА РАДА</w:t>
      </w:r>
      <w:r>
        <w:rPr>
          <w:rFonts w:ascii="Times New Roman" w:hAnsi="Times New Roman"/>
          <w:sz w:val="32"/>
          <w:szCs w:val="32"/>
          <w:lang w:val="uk-UA"/>
        </w:rPr>
        <w:t xml:space="preserve">  </w:t>
      </w:r>
    </w:p>
    <w:p w:rsidR="00FB58A2" w:rsidRPr="00803043" w:rsidRDefault="00FB58A2" w:rsidP="000918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03043">
        <w:rPr>
          <w:rFonts w:ascii="Times New Roman" w:hAnsi="Times New Roman"/>
          <w:b/>
          <w:sz w:val="32"/>
          <w:szCs w:val="32"/>
        </w:rPr>
        <w:t>СТОРОЖИНЕЦЬКОГО РАЙОНУ</w:t>
      </w:r>
    </w:p>
    <w:p w:rsidR="00FB58A2" w:rsidRPr="00645608" w:rsidRDefault="00FB58A2" w:rsidP="000918D2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 w:rsidRPr="00FE549A">
        <w:rPr>
          <w:rFonts w:ascii="Times New Roman" w:hAnsi="Times New Roman" w:cs="Times New Roman"/>
          <w:i w:val="0"/>
          <w:lang w:val="uk-UA"/>
        </w:rPr>
        <w:t>ЧЕРНІВЕЦЬКОЇ ОБЛАСТІ</w:t>
      </w:r>
    </w:p>
    <w:p w:rsidR="00FB58A2" w:rsidRPr="00803043" w:rsidRDefault="00FB58A2" w:rsidP="000918D2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</w:t>
      </w:r>
      <w:r>
        <w:rPr>
          <w:rFonts w:ascii="Times New Roman" w:hAnsi="Times New Roman"/>
          <w:b/>
          <w:sz w:val="32"/>
          <w:lang w:val="en-US"/>
        </w:rPr>
        <w:t>XXIX</w:t>
      </w:r>
      <w:r w:rsidRPr="003F3A85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  <w:lang w:val="uk-UA"/>
        </w:rPr>
        <w:t>позачергова</w:t>
      </w:r>
      <w:r>
        <w:rPr>
          <w:rFonts w:ascii="Times New Roman" w:hAnsi="Times New Roman"/>
          <w:b/>
          <w:sz w:val="32"/>
        </w:rPr>
        <w:t xml:space="preserve"> сесія </w:t>
      </w:r>
      <w:r w:rsidRPr="00803043">
        <w:rPr>
          <w:rFonts w:ascii="Times New Roman" w:hAnsi="Times New Roman"/>
          <w:b/>
          <w:sz w:val="32"/>
          <w:lang w:val="en-US"/>
        </w:rPr>
        <w:t>V</w:t>
      </w:r>
      <w:r w:rsidRPr="00803043">
        <w:rPr>
          <w:rFonts w:ascii="Times New Roman" w:hAnsi="Times New Roman"/>
          <w:b/>
          <w:sz w:val="32"/>
        </w:rPr>
        <w:t>ІІ скликання</w:t>
      </w:r>
    </w:p>
    <w:p w:rsidR="00FB58A2" w:rsidRPr="00C64C03" w:rsidRDefault="00FB58A2" w:rsidP="000918D2">
      <w:pPr>
        <w:pStyle w:val="Heading3"/>
        <w:spacing w:before="0" w:after="0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803043">
        <w:rPr>
          <w:rFonts w:ascii="Times New Roman" w:hAnsi="Times New Roman" w:cs="Times New Roman"/>
          <w:sz w:val="32"/>
          <w:szCs w:val="32"/>
          <w:lang w:val="uk-UA"/>
        </w:rPr>
        <w:t xml:space="preserve">Р  І  Ш  Е  Н  Н  Я     №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64C03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C64C03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>9/201</w:t>
      </w:r>
      <w:r w:rsidRPr="00C64C03">
        <w:rPr>
          <w:rFonts w:ascii="Times New Roman" w:hAnsi="Times New Roman" w:cs="Times New Roman"/>
          <w:sz w:val="32"/>
          <w:szCs w:val="32"/>
        </w:rPr>
        <w:t>9</w:t>
      </w:r>
    </w:p>
    <w:p w:rsidR="00FB58A2" w:rsidRPr="00803043" w:rsidRDefault="00FB58A2" w:rsidP="000918D2">
      <w:pPr>
        <w:ind w:right="-117"/>
        <w:jc w:val="both"/>
        <w:rPr>
          <w:rFonts w:ascii="Times New Roman" w:hAnsi="Times New Roman"/>
          <w:sz w:val="28"/>
        </w:rPr>
      </w:pPr>
      <w:r w:rsidRPr="00803043">
        <w:rPr>
          <w:rFonts w:ascii="Times New Roman" w:hAnsi="Times New Roman"/>
          <w:sz w:val="28"/>
        </w:rPr>
        <w:t xml:space="preserve">  </w:t>
      </w:r>
    </w:p>
    <w:p w:rsidR="00FB58A2" w:rsidRDefault="00FB58A2" w:rsidP="000918D2">
      <w:pPr>
        <w:ind w:right="-11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16 грудня </w:t>
      </w:r>
      <w:r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  <w:lang w:val="uk-UA"/>
        </w:rPr>
        <w:t>9</w:t>
      </w:r>
      <w:r>
        <w:rPr>
          <w:rFonts w:ascii="Times New Roman" w:hAnsi="Times New Roman"/>
          <w:sz w:val="28"/>
        </w:rPr>
        <w:t xml:space="preserve"> року                    </w:t>
      </w:r>
      <w:r w:rsidRPr="00803043"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                </w:t>
      </w:r>
      <w:r w:rsidRPr="00803043">
        <w:rPr>
          <w:rFonts w:ascii="Times New Roman" w:hAnsi="Times New Roman"/>
          <w:sz w:val="28"/>
        </w:rPr>
        <w:t xml:space="preserve"> м. Сторожинець</w:t>
      </w:r>
    </w:p>
    <w:p w:rsidR="00FB58A2" w:rsidRPr="000918D2" w:rsidRDefault="00FB58A2" w:rsidP="00BD5319">
      <w:pPr>
        <w:spacing w:after="0" w:line="240" w:lineRule="auto"/>
        <w:rPr>
          <w:rFonts w:ascii="Times New Roman" w:hAnsi="Times New Roman"/>
          <w:sz w:val="6"/>
          <w:szCs w:val="6"/>
          <w:lang w:val="uk-UA" w:eastAsia="ru-RU"/>
        </w:rPr>
      </w:pPr>
    </w:p>
    <w:p w:rsidR="00FB58A2" w:rsidRDefault="00FB58A2" w:rsidP="003F3A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Про створення комунальної установи</w:t>
      </w:r>
    </w:p>
    <w:p w:rsidR="00FB58A2" w:rsidRDefault="00FB58A2" w:rsidP="003F3A8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Сторожинецький спортивний клуб «Колос» ОТГ</w:t>
      </w:r>
    </w:p>
    <w:p w:rsidR="00FB58A2" w:rsidRPr="003F3A85" w:rsidRDefault="00FB58A2" w:rsidP="00C64C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F3A85">
        <w:rPr>
          <w:rFonts w:ascii="Times New Roman" w:hAnsi="Times New Roman"/>
          <w:b/>
          <w:sz w:val="28"/>
          <w:szCs w:val="28"/>
          <w:lang w:val="uk-UA"/>
        </w:rPr>
        <w:t>Сторожинецької міської ради</w:t>
      </w:r>
      <w:r w:rsidRPr="003F3A8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3F3A85">
        <w:rPr>
          <w:rFonts w:ascii="Times New Roman" w:hAnsi="Times New Roman"/>
          <w:b/>
          <w:sz w:val="28"/>
          <w:szCs w:val="28"/>
          <w:lang w:val="uk-UA"/>
        </w:rPr>
        <w:t>Сторожинецького</w:t>
      </w:r>
    </w:p>
    <w:p w:rsidR="00FB58A2" w:rsidRDefault="00FB58A2" w:rsidP="00C64C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F3A85">
        <w:rPr>
          <w:rFonts w:ascii="Times New Roman" w:hAnsi="Times New Roman"/>
          <w:b/>
          <w:sz w:val="28"/>
          <w:szCs w:val="28"/>
          <w:lang w:val="uk-UA"/>
        </w:rPr>
        <w:t>району Чернівецької області</w:t>
      </w:r>
    </w:p>
    <w:p w:rsidR="00FB58A2" w:rsidRPr="003F3A85" w:rsidRDefault="00FB58A2" w:rsidP="00C64C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B58A2" w:rsidRPr="005A105E" w:rsidRDefault="00FB58A2" w:rsidP="00BD5319">
      <w:pPr>
        <w:spacing w:after="0" w:line="240" w:lineRule="auto"/>
        <w:rPr>
          <w:rFonts w:ascii="Times New Roman" w:hAnsi="Times New Roman"/>
          <w:b/>
          <w:sz w:val="6"/>
          <w:szCs w:val="6"/>
          <w:lang w:val="uk-UA" w:eastAsia="ru-RU"/>
        </w:rPr>
      </w:pPr>
    </w:p>
    <w:p w:rsidR="00FB58A2" w:rsidRPr="00634393" w:rsidRDefault="00FB58A2" w:rsidP="003F3A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D5319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BD5319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BD5319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«Про освіту», «Про загальну середню освіту», </w:t>
      </w:r>
      <w:r>
        <w:rPr>
          <w:rFonts w:ascii="Times New Roman" w:hAnsi="Times New Roman"/>
          <w:sz w:val="28"/>
          <w:szCs w:val="28"/>
          <w:lang w:val="uk-UA"/>
        </w:rPr>
        <w:t xml:space="preserve">«Про позашкільну освіту», Кодексом законів про працю України, </w:t>
      </w:r>
      <w:r>
        <w:rPr>
          <w:rFonts w:ascii="Times New Roman" w:hAnsi="Times New Roman"/>
          <w:color w:val="000000"/>
          <w:sz w:val="28"/>
          <w:szCs w:val="28"/>
          <w:shd w:val="clear" w:color="auto" w:fill="FDFDFD"/>
          <w:lang w:val="uk-UA"/>
        </w:rPr>
        <w:t>розглянувши клопотання</w:t>
      </w:r>
      <w:r w:rsidRPr="00D53686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Pr="00D53686">
        <w:rPr>
          <w:rFonts w:ascii="Times New Roman" w:hAnsi="Times New Roman"/>
          <w:sz w:val="28"/>
          <w:szCs w:val="28"/>
          <w:lang w:val="uk-UA" w:eastAsia="uk-UA"/>
        </w:rPr>
        <w:t>Чернівецької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53686">
        <w:rPr>
          <w:rFonts w:ascii="Times New Roman" w:hAnsi="Times New Roman"/>
          <w:sz w:val="28"/>
          <w:szCs w:val="28"/>
          <w:lang w:val="uk-UA" w:eastAsia="uk-UA"/>
        </w:rPr>
        <w:t>територіальної організації громадської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53686">
        <w:rPr>
          <w:rFonts w:ascii="Times New Roman" w:hAnsi="Times New Roman"/>
          <w:sz w:val="28"/>
          <w:szCs w:val="28"/>
          <w:lang w:val="uk-UA" w:eastAsia="uk-UA"/>
        </w:rPr>
        <w:t>організації «Всеукраїнське фізкультурно-спортивне товариство «Колос»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від 10.12.2019 року № 94</w:t>
      </w:r>
      <w:r w:rsidRPr="00634393"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FB58A2" w:rsidRPr="00BD5319" w:rsidRDefault="00FB58A2" w:rsidP="00634393">
      <w:pPr>
        <w:pStyle w:val="NoSpacing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B58A2" w:rsidRDefault="00FB58A2" w:rsidP="001F6383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5319">
        <w:rPr>
          <w:rFonts w:ascii="Times New Roman" w:hAnsi="Times New Roman"/>
          <w:sz w:val="24"/>
          <w:szCs w:val="24"/>
          <w:lang w:val="uk-UA" w:eastAsia="ru-RU"/>
        </w:rPr>
        <w:tab/>
      </w:r>
      <w:r w:rsidRPr="00BD5319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FB58A2" w:rsidRDefault="00FB58A2" w:rsidP="001F6383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58A2" w:rsidRDefault="00FB58A2" w:rsidP="003F3A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C7068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ab/>
        <w:t>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Pr="003C706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Створити комунальну установу 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>Сторожинецький спортивний клуб «Колос» ОТГ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F3A85">
        <w:rPr>
          <w:rFonts w:ascii="Times New Roman" w:hAnsi="Times New Roman"/>
          <w:bCs/>
          <w:sz w:val="28"/>
          <w:szCs w:val="28"/>
          <w:lang w:val="uk-UA"/>
        </w:rPr>
        <w:t>Сторожинецької міської ради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3F3A85">
        <w:rPr>
          <w:rFonts w:ascii="Times New Roman" w:hAnsi="Times New Roman"/>
          <w:bCs/>
          <w:sz w:val="28"/>
          <w:szCs w:val="28"/>
          <w:lang w:val="uk-UA"/>
        </w:rPr>
        <w:t>Сторожинецького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F3A85">
        <w:rPr>
          <w:rFonts w:ascii="Times New Roman" w:hAnsi="Times New Roman"/>
          <w:bCs/>
          <w:sz w:val="28"/>
          <w:szCs w:val="28"/>
          <w:lang w:val="uk-UA"/>
        </w:rPr>
        <w:t>району Чернівецької області.</w:t>
      </w:r>
    </w:p>
    <w:p w:rsidR="00FB58A2" w:rsidRDefault="00FB58A2" w:rsidP="003F3A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2.  </w:t>
      </w:r>
      <w:r w:rsidRPr="001B2B10">
        <w:rPr>
          <w:rFonts w:ascii="Times New Roman" w:hAnsi="Times New Roman"/>
          <w:bCs/>
          <w:sz w:val="28"/>
          <w:szCs w:val="28"/>
          <w:lang w:val="uk-UA"/>
        </w:rPr>
        <w:t>Затвердити Статут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bookmarkStart w:id="0" w:name="_Hlk27127060"/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>Сторожинецьк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ого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 xml:space="preserve"> спортивн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ого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 xml:space="preserve"> клуб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у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 xml:space="preserve"> «Колос» ОТГ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bookmarkEnd w:id="0"/>
      <w:r w:rsidRPr="003F3A85">
        <w:rPr>
          <w:rFonts w:ascii="Times New Roman" w:hAnsi="Times New Roman"/>
          <w:bCs/>
          <w:sz w:val="28"/>
          <w:szCs w:val="28"/>
          <w:lang w:val="uk-UA"/>
        </w:rPr>
        <w:t>Сторожинецької міської ради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3F3A85">
        <w:rPr>
          <w:rFonts w:ascii="Times New Roman" w:hAnsi="Times New Roman"/>
          <w:bCs/>
          <w:sz w:val="28"/>
          <w:szCs w:val="28"/>
          <w:lang w:val="uk-UA"/>
        </w:rPr>
        <w:t>Сторожинецького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F3A85">
        <w:rPr>
          <w:rFonts w:ascii="Times New Roman" w:hAnsi="Times New Roman"/>
          <w:bCs/>
          <w:sz w:val="28"/>
          <w:szCs w:val="28"/>
          <w:lang w:val="uk-UA"/>
        </w:rPr>
        <w:t>району Чернівецької області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FB58A2" w:rsidRPr="003F3A85" w:rsidRDefault="00FB58A2" w:rsidP="003F3A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3. Затвердити структуру штатного розпису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 xml:space="preserve"> Сторожинецьк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ого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 xml:space="preserve"> спортивн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ого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 xml:space="preserve"> клуб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у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 xml:space="preserve"> «Колос» ОТГ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F3A85">
        <w:rPr>
          <w:rFonts w:ascii="Times New Roman" w:hAnsi="Times New Roman"/>
          <w:bCs/>
          <w:sz w:val="28"/>
          <w:szCs w:val="28"/>
          <w:lang w:val="uk-UA"/>
        </w:rPr>
        <w:t>Сторожинецької міської ради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3F3A85">
        <w:rPr>
          <w:rFonts w:ascii="Times New Roman" w:hAnsi="Times New Roman"/>
          <w:bCs/>
          <w:sz w:val="28"/>
          <w:szCs w:val="28"/>
          <w:lang w:val="uk-UA"/>
        </w:rPr>
        <w:t>Сторожинецького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F3A85">
        <w:rPr>
          <w:rFonts w:ascii="Times New Roman" w:hAnsi="Times New Roman"/>
          <w:bCs/>
          <w:sz w:val="28"/>
          <w:szCs w:val="28"/>
          <w:lang w:val="uk-UA"/>
        </w:rPr>
        <w:t>району Чернівецької області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 кількості 5 штатних одиниць.</w:t>
      </w:r>
    </w:p>
    <w:p w:rsidR="00FB58A2" w:rsidRDefault="00FB58A2" w:rsidP="00B52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4</w:t>
      </w:r>
      <w:r w:rsidRPr="00F2020F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Pr="00061040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F2020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Призначити з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__________2020</w:t>
      </w:r>
      <w:r w:rsidRPr="00F2020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виконуючим обов’язки директора</w:t>
      </w:r>
      <w:r w:rsidRPr="00F202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>Сторожинецьк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ого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 xml:space="preserve"> спортивн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ого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 xml:space="preserve"> клуб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у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 xml:space="preserve"> «Колос» ОТГ</w:t>
      </w:r>
      <w:r w:rsidRPr="00061040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_________ПІБ</w:t>
      </w:r>
      <w:r w:rsidRPr="00F2020F">
        <w:rPr>
          <w:rFonts w:ascii="Times New Roman" w:hAnsi="Times New Roman"/>
          <w:sz w:val="28"/>
          <w:szCs w:val="28"/>
          <w:lang w:val="uk-UA"/>
        </w:rPr>
        <w:t>.</w:t>
      </w:r>
    </w:p>
    <w:p w:rsidR="00FB58A2" w:rsidRDefault="00FB58A2" w:rsidP="00B52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B52D5D">
        <w:rPr>
          <w:rFonts w:ascii="Times New Roman" w:hAnsi="Times New Roman"/>
          <w:sz w:val="28"/>
          <w:szCs w:val="28"/>
          <w:lang w:val="uk-UA"/>
        </w:rPr>
        <w:t>.1.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B52D5D">
        <w:rPr>
          <w:rFonts w:ascii="Times New Roman" w:hAnsi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>Сторожинецьк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ого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 xml:space="preserve"> спортивн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ого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 xml:space="preserve"> клуб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у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 xml:space="preserve"> «Колос» ОТГ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D1A33">
        <w:rPr>
          <w:rFonts w:ascii="Times New Roman" w:hAnsi="Times New Roman"/>
          <w:bCs/>
          <w:sz w:val="28"/>
          <w:szCs w:val="28"/>
          <w:lang w:val="uk-UA"/>
        </w:rPr>
        <w:t>Сторожинецької міської ради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bCs/>
          <w:sz w:val="28"/>
          <w:szCs w:val="28"/>
          <w:lang w:val="uk-UA"/>
        </w:rPr>
        <w:t>Сторожинецького району Чернівецької області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призначити розпорядженням Сторожинецького міського голови після проведення конкурсного відбору.</w:t>
      </w:r>
    </w:p>
    <w:p w:rsidR="00FB58A2" w:rsidRPr="001B2B10" w:rsidRDefault="00FB58A2" w:rsidP="00CB4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5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Виконуючому обов</w:t>
      </w:r>
      <w:r w:rsidRPr="00415CD0">
        <w:rPr>
          <w:rFonts w:ascii="Times New Roman" w:hAnsi="Times New Roman"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язки директора</w:t>
      </w:r>
      <w:r w:rsidRPr="00415CD0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>Сторожинецьк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ого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 xml:space="preserve"> спортивн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ого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 xml:space="preserve"> клуб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у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 xml:space="preserve"> «Колос» ОТГ</w:t>
      </w:r>
      <w:r w:rsidRPr="00BD1A33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bCs/>
          <w:sz w:val="28"/>
          <w:szCs w:val="28"/>
          <w:lang w:val="uk-UA"/>
        </w:rPr>
        <w:t>Сторожинецької міської ради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bCs/>
          <w:sz w:val="28"/>
          <w:szCs w:val="28"/>
          <w:lang w:val="uk-UA"/>
        </w:rPr>
        <w:t>Сторожинецького району Чернівецької області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подати </w:t>
      </w:r>
      <w:r w:rsidRPr="001B2B1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Статут 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>Сторожинецьк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ого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 xml:space="preserve"> спортивн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ого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 xml:space="preserve"> клуб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у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 xml:space="preserve"> «Колос» ОТГ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B2B10">
        <w:rPr>
          <w:rFonts w:ascii="Times New Roman" w:hAnsi="Times New Roman"/>
          <w:sz w:val="28"/>
          <w:szCs w:val="28"/>
          <w:lang w:val="uk-UA" w:eastAsia="ru-RU"/>
        </w:rPr>
        <w:t xml:space="preserve">до </w:t>
      </w:r>
      <w:r w:rsidRPr="001B2B10">
        <w:rPr>
          <w:rFonts w:ascii="Times New Roman" w:hAnsi="Times New Roman"/>
          <w:color w:val="000000"/>
          <w:sz w:val="28"/>
          <w:szCs w:val="28"/>
          <w:lang w:val="uk-UA" w:eastAsia="ru-RU"/>
        </w:rPr>
        <w:t>органу, що здійснює державну реєстрацію.</w:t>
      </w:r>
    </w:p>
    <w:p w:rsidR="00FB58A2" w:rsidRPr="003C7068" w:rsidRDefault="00FB58A2" w:rsidP="003C706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3C706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C7068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Брижака П.М.  та </w:t>
      </w:r>
      <w:r w:rsidRPr="003C7068">
        <w:rPr>
          <w:rFonts w:ascii="Times New Roman" w:hAnsi="Times New Roman"/>
          <w:sz w:val="28"/>
          <w:szCs w:val="28"/>
          <w:lang w:eastAsia="ru-RU"/>
        </w:rPr>
        <w:t>постійну комісію з питань освіти, фізичного виховання та культури</w:t>
      </w:r>
      <w:r w:rsidRPr="003C7068">
        <w:rPr>
          <w:rFonts w:ascii="Times New Roman" w:hAnsi="Times New Roman"/>
          <w:sz w:val="28"/>
          <w:szCs w:val="28"/>
          <w:lang w:val="uk-UA" w:eastAsia="ru-RU"/>
        </w:rPr>
        <w:t>, охорони здоров</w:t>
      </w:r>
      <w:r w:rsidRPr="003C7068">
        <w:rPr>
          <w:rFonts w:ascii="Times New Roman" w:hAnsi="Times New Roman"/>
          <w:sz w:val="28"/>
          <w:szCs w:val="28"/>
          <w:lang w:val="uk-UA" w:eastAsia="ru-RU"/>
        </w:rPr>
        <w:sym w:font="Symbol" w:char="F0A2"/>
      </w:r>
      <w:r w:rsidRPr="003C7068">
        <w:rPr>
          <w:rFonts w:ascii="Times New Roman" w:hAnsi="Times New Roman"/>
          <w:sz w:val="28"/>
          <w:szCs w:val="28"/>
          <w:lang w:val="uk-UA" w:eastAsia="ru-RU"/>
        </w:rPr>
        <w:t>я, соціального захисту населення, молодіжної політики</w:t>
      </w:r>
      <w:r w:rsidRPr="003C7068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3C7068">
        <w:rPr>
          <w:rFonts w:ascii="Times New Roman" w:hAnsi="Times New Roman"/>
          <w:sz w:val="28"/>
          <w:szCs w:val="28"/>
          <w:lang w:val="uk-UA" w:eastAsia="ru-RU"/>
        </w:rPr>
        <w:t>Т.</w:t>
      </w:r>
      <w:r w:rsidRPr="003C7068">
        <w:rPr>
          <w:rFonts w:ascii="Times New Roman" w:hAnsi="Times New Roman"/>
          <w:sz w:val="28"/>
          <w:szCs w:val="28"/>
          <w:lang w:eastAsia="ru-RU"/>
        </w:rPr>
        <w:t>Чернявська).</w:t>
      </w:r>
      <w:bookmarkStart w:id="1" w:name="_GoBack"/>
      <w:bookmarkEnd w:id="1"/>
    </w:p>
    <w:p w:rsidR="00FB58A2" w:rsidRPr="003C7068" w:rsidRDefault="00FB58A2" w:rsidP="003C706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58A2" w:rsidRPr="00BD5319" w:rsidRDefault="00FB58A2" w:rsidP="00BD53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D5319">
        <w:rPr>
          <w:rFonts w:ascii="Times New Roman" w:hAnsi="Times New Roman"/>
          <w:b/>
          <w:sz w:val="28"/>
          <w:szCs w:val="28"/>
          <w:lang w:val="uk-UA" w:eastAsia="ru-RU"/>
        </w:rPr>
        <w:t xml:space="preserve">Сторожинецький міський голова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</w:t>
      </w:r>
      <w:r w:rsidRPr="00BD5319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Микола КАРЛІЙЧУК</w:t>
      </w:r>
    </w:p>
    <w:p w:rsidR="00FB58A2" w:rsidRPr="00BD5319" w:rsidRDefault="00FB58A2" w:rsidP="00BD531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B58A2" w:rsidRPr="00BD5319" w:rsidRDefault="00FB58A2" w:rsidP="00BD531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B58A2" w:rsidRDefault="00FB58A2" w:rsidP="00BD5319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18"/>
          <w:szCs w:val="18"/>
          <w:lang w:val="uk-UA"/>
        </w:rPr>
      </w:pPr>
    </w:p>
    <w:p w:rsidR="00FB58A2" w:rsidRDefault="00FB58A2"/>
    <w:sectPr w:rsidR="00FB58A2" w:rsidSect="00F0740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38A6"/>
    <w:multiLevelType w:val="hybridMultilevel"/>
    <w:tmpl w:val="99FA7AF8"/>
    <w:lvl w:ilvl="0" w:tplc="69C63C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F4A59BD"/>
    <w:multiLevelType w:val="hybridMultilevel"/>
    <w:tmpl w:val="3CB8BCCE"/>
    <w:lvl w:ilvl="0" w:tplc="39ACFEE4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2">
    <w:nsid w:val="65426AE7"/>
    <w:multiLevelType w:val="hybridMultilevel"/>
    <w:tmpl w:val="64FA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FD7"/>
    <w:rsid w:val="00061040"/>
    <w:rsid w:val="000708FC"/>
    <w:rsid w:val="000873A1"/>
    <w:rsid w:val="000918D2"/>
    <w:rsid w:val="000A1780"/>
    <w:rsid w:val="000C7562"/>
    <w:rsid w:val="000D16FF"/>
    <w:rsid w:val="00167820"/>
    <w:rsid w:val="00173FD7"/>
    <w:rsid w:val="0019030D"/>
    <w:rsid w:val="001B2B10"/>
    <w:rsid w:val="001D0B8F"/>
    <w:rsid w:val="001F6383"/>
    <w:rsid w:val="00201EB3"/>
    <w:rsid w:val="00213905"/>
    <w:rsid w:val="00236D98"/>
    <w:rsid w:val="0026414E"/>
    <w:rsid w:val="002B0440"/>
    <w:rsid w:val="002B3C42"/>
    <w:rsid w:val="002C6E4E"/>
    <w:rsid w:val="002D4E59"/>
    <w:rsid w:val="00384F7E"/>
    <w:rsid w:val="003C7068"/>
    <w:rsid w:val="003D7196"/>
    <w:rsid w:val="003F3A85"/>
    <w:rsid w:val="00415CD0"/>
    <w:rsid w:val="00445478"/>
    <w:rsid w:val="00453BE8"/>
    <w:rsid w:val="004819E1"/>
    <w:rsid w:val="004C2154"/>
    <w:rsid w:val="004C38C5"/>
    <w:rsid w:val="004F07F8"/>
    <w:rsid w:val="0052417D"/>
    <w:rsid w:val="00531768"/>
    <w:rsid w:val="0058354E"/>
    <w:rsid w:val="005A105E"/>
    <w:rsid w:val="005B5749"/>
    <w:rsid w:val="00634393"/>
    <w:rsid w:val="00644DEE"/>
    <w:rsid w:val="00645608"/>
    <w:rsid w:val="006D5591"/>
    <w:rsid w:val="00733239"/>
    <w:rsid w:val="007A439D"/>
    <w:rsid w:val="007E1A81"/>
    <w:rsid w:val="00803043"/>
    <w:rsid w:val="008404A7"/>
    <w:rsid w:val="008C2CDB"/>
    <w:rsid w:val="008E198D"/>
    <w:rsid w:val="009305BE"/>
    <w:rsid w:val="00945BBF"/>
    <w:rsid w:val="009A68B4"/>
    <w:rsid w:val="009B0CE4"/>
    <w:rsid w:val="009F4BCB"/>
    <w:rsid w:val="00A00E8D"/>
    <w:rsid w:val="00A06BF2"/>
    <w:rsid w:val="00A974F5"/>
    <w:rsid w:val="00AD6E23"/>
    <w:rsid w:val="00AE0EB6"/>
    <w:rsid w:val="00AE42AA"/>
    <w:rsid w:val="00B36BFE"/>
    <w:rsid w:val="00B52D5D"/>
    <w:rsid w:val="00BD1A33"/>
    <w:rsid w:val="00BD5319"/>
    <w:rsid w:val="00BE41DB"/>
    <w:rsid w:val="00C00C78"/>
    <w:rsid w:val="00C049EB"/>
    <w:rsid w:val="00C50B5C"/>
    <w:rsid w:val="00C56DA0"/>
    <w:rsid w:val="00C64C03"/>
    <w:rsid w:val="00C74846"/>
    <w:rsid w:val="00C96EA3"/>
    <w:rsid w:val="00CB4ECD"/>
    <w:rsid w:val="00CB66D0"/>
    <w:rsid w:val="00CE15E1"/>
    <w:rsid w:val="00CF6FF3"/>
    <w:rsid w:val="00D53686"/>
    <w:rsid w:val="00D76A3F"/>
    <w:rsid w:val="00E80C9F"/>
    <w:rsid w:val="00F0671B"/>
    <w:rsid w:val="00F07403"/>
    <w:rsid w:val="00F2020F"/>
    <w:rsid w:val="00F326B0"/>
    <w:rsid w:val="00FB58A2"/>
    <w:rsid w:val="00FE549A"/>
    <w:rsid w:val="00FF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locked/>
    <w:rsid w:val="000918D2"/>
    <w:pPr>
      <w:spacing w:before="100" w:beforeAutospacing="1" w:after="100" w:afterAutospacing="1" w:line="240" w:lineRule="auto"/>
      <w:outlineLvl w:val="0"/>
    </w:pPr>
    <w:rPr>
      <w:b/>
      <w:kern w:val="36"/>
      <w:sz w:val="4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918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91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0EB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18D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18D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NormalWeb">
    <w:name w:val="Normal (Web)"/>
    <w:basedOn w:val="Normal"/>
    <w:uiPriority w:val="99"/>
    <w:rsid w:val="00BD5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D5319"/>
    <w:rPr>
      <w:rFonts w:cs="Times New Roman"/>
      <w:b/>
      <w:bCs/>
    </w:rPr>
  </w:style>
  <w:style w:type="paragraph" w:styleId="NoSpacing">
    <w:name w:val="No Spacing"/>
    <w:uiPriority w:val="99"/>
    <w:qFormat/>
    <w:rsid w:val="00BD5319"/>
    <w:rPr>
      <w:lang w:eastAsia="en-US"/>
    </w:rPr>
  </w:style>
  <w:style w:type="character" w:customStyle="1" w:styleId="Heading1Char1">
    <w:name w:val="Heading 1 Char1"/>
    <w:link w:val="Heading1"/>
    <w:uiPriority w:val="99"/>
    <w:locked/>
    <w:rsid w:val="000918D2"/>
    <w:rPr>
      <w:rFonts w:ascii="Calibri" w:hAnsi="Calibri"/>
      <w:b/>
      <w:kern w:val="36"/>
      <w:sz w:val="4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90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7D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3C7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7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331</Words>
  <Characters>1892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2019-10-31T07:06:00Z</cp:lastPrinted>
  <dcterms:created xsi:type="dcterms:W3CDTF">2019-12-13T09:00:00Z</dcterms:created>
  <dcterms:modified xsi:type="dcterms:W3CDTF">2019-12-13T12:07:00Z</dcterms:modified>
</cp:coreProperties>
</file>