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4D" w:rsidRPr="0035012E" w:rsidRDefault="00AD1D4D" w:rsidP="001E1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012E">
        <w:rPr>
          <w:rFonts w:ascii="Times New Roman" w:hAnsi="Times New Roman"/>
          <w:color w:val="000000"/>
          <w:sz w:val="24"/>
          <w:szCs w:val="24"/>
        </w:rPr>
        <w:t>Додаток</w:t>
      </w:r>
      <w:r w:rsidRPr="0035012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35012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501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1D4D" w:rsidRPr="0035012E" w:rsidRDefault="00AD1D4D" w:rsidP="001E1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5012E">
        <w:rPr>
          <w:rFonts w:ascii="Times New Roman" w:hAnsi="Times New Roman"/>
          <w:color w:val="000000"/>
          <w:sz w:val="24"/>
          <w:szCs w:val="24"/>
        </w:rPr>
        <w:t>до рішення XXX</w:t>
      </w:r>
      <w:r w:rsidRPr="0035012E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35012E">
        <w:rPr>
          <w:rFonts w:ascii="Times New Roman" w:hAnsi="Times New Roman"/>
          <w:color w:val="000000"/>
          <w:sz w:val="24"/>
          <w:szCs w:val="24"/>
        </w:rPr>
        <w:t xml:space="preserve"> сесії Сторожинецької міської ради</w:t>
      </w:r>
    </w:p>
    <w:p w:rsidR="00AD1D4D" w:rsidRPr="0035012E" w:rsidRDefault="00AD1D4D" w:rsidP="00B640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35012E">
        <w:rPr>
          <w:rFonts w:ascii="Times New Roman" w:hAnsi="Times New Roman"/>
          <w:color w:val="000000"/>
          <w:sz w:val="24"/>
          <w:szCs w:val="24"/>
        </w:rPr>
        <w:t xml:space="preserve">VII скликання від </w:t>
      </w:r>
      <w:r w:rsidRPr="0035012E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5012E">
        <w:rPr>
          <w:rFonts w:ascii="Times New Roman" w:hAnsi="Times New Roman"/>
          <w:color w:val="000000"/>
          <w:sz w:val="24"/>
          <w:szCs w:val="24"/>
        </w:rPr>
        <w:t>6.12.2019 року  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410</w:t>
      </w:r>
      <w:r w:rsidRPr="0035012E">
        <w:rPr>
          <w:rFonts w:ascii="Times New Roman" w:hAnsi="Times New Roman"/>
          <w:color w:val="000000"/>
          <w:sz w:val="24"/>
          <w:szCs w:val="24"/>
        </w:rPr>
        <w:t>-3</w:t>
      </w:r>
      <w:r w:rsidRPr="0035012E"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35012E">
        <w:rPr>
          <w:rFonts w:ascii="Times New Roman" w:hAnsi="Times New Roman"/>
          <w:color w:val="000000"/>
          <w:sz w:val="24"/>
          <w:szCs w:val="24"/>
        </w:rPr>
        <w:t>/2019</w:t>
      </w:r>
    </w:p>
    <w:p w:rsidR="00AD1D4D" w:rsidRDefault="00AD1D4D" w:rsidP="003C43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D4D" w:rsidRDefault="00AD1D4D" w:rsidP="003C43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1D4D" w:rsidRDefault="00AD1D4D" w:rsidP="003C43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публічних бібліотек Сторожинецької міської ради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27052324"/>
      <w:r>
        <w:rPr>
          <w:rFonts w:ascii="Times New Roman" w:hAnsi="Times New Roman"/>
          <w:sz w:val="28"/>
          <w:szCs w:val="28"/>
          <w:lang w:val="uk-UA"/>
        </w:rPr>
        <w:t>Публічна бібліотека с.Банилів-Підгірний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с.Давидівка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с.Панка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с.Комарівці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с.Зруб-Комарівський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с.Слобода-Комарівський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с.Бобівці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с.Нові Бросківці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с.Костинці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с.Ясени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с.Стара Жадова Сторожинецької міської ради Сторожинецького району Чернівецької області;</w:t>
      </w:r>
    </w:p>
    <w:p w:rsidR="00AD1D4D" w:rsidRDefault="00AD1D4D" w:rsidP="003C43F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Публічна бібліотека м.Сторожинець-Майдан Сторожинецької міської ради Сторожинецького району Чернівецької області</w:t>
      </w:r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1D4D" w:rsidRPr="0035012E" w:rsidRDefault="00AD1D4D" w:rsidP="0035012E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012E"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 міської ради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bookmarkStart w:id="1" w:name="_GoBack"/>
      <w:bookmarkEnd w:id="1"/>
      <w:r w:rsidRPr="0035012E">
        <w:rPr>
          <w:rFonts w:ascii="Times New Roman" w:hAnsi="Times New Roman"/>
          <w:b/>
          <w:bCs/>
          <w:sz w:val="28"/>
          <w:szCs w:val="28"/>
          <w:lang w:val="uk-UA"/>
        </w:rPr>
        <w:t xml:space="preserve">  І.Г. Матейчук</w:t>
      </w:r>
    </w:p>
    <w:p w:rsidR="00AD1D4D" w:rsidRPr="0035012E" w:rsidRDefault="00AD1D4D" w:rsidP="003501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D1D4D" w:rsidRPr="0035012E" w:rsidSect="00E9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3FB"/>
    <w:rsid w:val="001E1614"/>
    <w:rsid w:val="0035012E"/>
    <w:rsid w:val="0035788F"/>
    <w:rsid w:val="00394765"/>
    <w:rsid w:val="003C43FB"/>
    <w:rsid w:val="00440E8B"/>
    <w:rsid w:val="00633918"/>
    <w:rsid w:val="00AD1D4D"/>
    <w:rsid w:val="00B30E50"/>
    <w:rsid w:val="00B640AD"/>
    <w:rsid w:val="00E9504A"/>
    <w:rsid w:val="00ED19D5"/>
    <w:rsid w:val="00FB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1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242</Words>
  <Characters>1384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2019-12-15T14:36:00Z</cp:lastPrinted>
  <dcterms:created xsi:type="dcterms:W3CDTF">2019-12-12T14:24:00Z</dcterms:created>
  <dcterms:modified xsi:type="dcterms:W3CDTF">2019-12-21T13:03:00Z</dcterms:modified>
</cp:coreProperties>
</file>