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7F" w:rsidRDefault="007B6C7F" w:rsidP="00202E3B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BF1C8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.75pt;height:86.25pt;visibility:visible">
            <v:imagedata r:id="rId4" o:title=""/>
          </v:shape>
        </w:pict>
      </w:r>
    </w:p>
    <w:p w:rsidR="007B6C7F" w:rsidRDefault="007B6C7F" w:rsidP="00202E3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:rsidR="007B6C7F" w:rsidRDefault="007B6C7F" w:rsidP="00202E3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СТОРОЖИНЕЦЬКА МІСЬКА РАДА </w:t>
      </w:r>
    </w:p>
    <w:p w:rsidR="007B6C7F" w:rsidRDefault="007B6C7F" w:rsidP="00202E3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СТОРОЖИНЕЦЬКОГО РАЙОНУ</w:t>
      </w:r>
    </w:p>
    <w:p w:rsidR="007B6C7F" w:rsidRDefault="007B6C7F" w:rsidP="00202E3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:rsidR="007B6C7F" w:rsidRDefault="007B6C7F" w:rsidP="00202E3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7B6C7F" w:rsidRDefault="007B6C7F" w:rsidP="00202E3B">
      <w:pPr>
        <w:autoSpaceDE w:val="0"/>
        <w:autoSpaceDN w:val="0"/>
        <w:adjustRightInd w:val="0"/>
        <w:jc w:val="center"/>
        <w:rPr>
          <w:b/>
          <w:lang w:val="uk-UA"/>
        </w:rPr>
      </w:pPr>
    </w:p>
    <w:p w:rsidR="007B6C7F" w:rsidRDefault="007B6C7F" w:rsidP="00202E3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Н Я  </w:t>
      </w:r>
    </w:p>
    <w:p w:rsidR="007B6C7F" w:rsidRDefault="007B6C7F" w:rsidP="00202E3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7B6C7F" w:rsidRDefault="007B6C7F" w:rsidP="00202E3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 грудня  2019 року                                                                                        </w:t>
      </w:r>
      <w:r>
        <w:rPr>
          <w:b/>
          <w:sz w:val="28"/>
          <w:szCs w:val="28"/>
          <w:lang w:val="uk-UA"/>
        </w:rPr>
        <w:t>№ 260</w:t>
      </w:r>
    </w:p>
    <w:p w:rsidR="007B6C7F" w:rsidRDefault="007B6C7F" w:rsidP="00202E3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B6C7F" w:rsidRDefault="007B6C7F" w:rsidP="00202E3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представлення до відзначення</w:t>
      </w:r>
    </w:p>
    <w:p w:rsidR="007B6C7F" w:rsidRDefault="007B6C7F" w:rsidP="00202E3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почесним званням "Мати-героїня"</w:t>
      </w:r>
      <w:r>
        <w:rPr>
          <w:sz w:val="28"/>
          <w:szCs w:val="28"/>
          <w:lang w:val="uk-UA"/>
        </w:rPr>
        <w:t xml:space="preserve">              </w:t>
      </w:r>
    </w:p>
    <w:p w:rsidR="007B6C7F" w:rsidRDefault="007B6C7F" w:rsidP="00202E3B">
      <w:pPr>
        <w:autoSpaceDE w:val="0"/>
        <w:autoSpaceDN w:val="0"/>
        <w:adjustRightInd w:val="0"/>
        <w:ind w:firstLine="720"/>
        <w:rPr>
          <w:sz w:val="16"/>
          <w:szCs w:val="16"/>
          <w:lang w:val="uk-UA"/>
        </w:rPr>
      </w:pPr>
    </w:p>
    <w:p w:rsidR="007B6C7F" w:rsidRDefault="007B6C7F" w:rsidP="00202E3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вагомий внесок у справу виховання дітей, підвищення авторитету  української родини та самовіддану материнську працю, керуючись Указом Президента України "Про почесні звання  України", ст. 39 Закону України "Про місцеве самоврядування в Україні",</w:t>
      </w:r>
    </w:p>
    <w:p w:rsidR="007B6C7F" w:rsidRDefault="007B6C7F" w:rsidP="00202E3B">
      <w:pPr>
        <w:autoSpaceDE w:val="0"/>
        <w:autoSpaceDN w:val="0"/>
        <w:adjustRightInd w:val="0"/>
        <w:ind w:firstLine="720"/>
        <w:rPr>
          <w:sz w:val="16"/>
          <w:szCs w:val="16"/>
          <w:lang w:val="uk-UA"/>
        </w:rPr>
      </w:pPr>
    </w:p>
    <w:p w:rsidR="007B6C7F" w:rsidRDefault="007B6C7F" w:rsidP="00202E3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7B6C7F" w:rsidRDefault="007B6C7F" w:rsidP="00202E3B">
      <w:pPr>
        <w:autoSpaceDE w:val="0"/>
        <w:autoSpaceDN w:val="0"/>
        <w:adjustRightInd w:val="0"/>
        <w:ind w:firstLine="720"/>
        <w:jc w:val="center"/>
        <w:rPr>
          <w:sz w:val="16"/>
          <w:szCs w:val="16"/>
          <w:lang w:val="uk-UA"/>
        </w:rPr>
      </w:pPr>
    </w:p>
    <w:p w:rsidR="007B6C7F" w:rsidRDefault="007B6C7F" w:rsidP="00202E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Рекомендувати для представлення до відзначення почесним званням "Мати-героїня" :</w:t>
      </w:r>
    </w:p>
    <w:p w:rsidR="007B6C7F" w:rsidRDefault="007B6C7F" w:rsidP="00202E3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Лупан Ірину Григорівну, 12.06.1989 року народження, жительку с.Косованка, вул. Молодіжна, 9</w:t>
      </w:r>
      <w:bookmarkStart w:id="0" w:name="_GoBack"/>
      <w:bookmarkEnd w:id="0"/>
      <w:r>
        <w:rPr>
          <w:sz w:val="28"/>
          <w:szCs w:val="28"/>
          <w:lang w:val="uk-UA"/>
        </w:rPr>
        <w:t>, яка народила та виховала до восьмирічного віку п’ятеро дітей.</w:t>
      </w:r>
    </w:p>
    <w:p w:rsidR="007B6C7F" w:rsidRDefault="007B6C7F" w:rsidP="00202E3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Відповідні документи  про представлення  до нагороди  направити  в Сторожинецьку районну державну адміністрацію для подальшого вирішення питання.</w:t>
      </w:r>
    </w:p>
    <w:p w:rsidR="007B6C7F" w:rsidRDefault="007B6C7F" w:rsidP="00202E3B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Контроль за виконанням даного рішення покласти на секретаря міської ради Матейчука І.Г. </w:t>
      </w:r>
    </w:p>
    <w:p w:rsidR="007B6C7F" w:rsidRDefault="007B6C7F" w:rsidP="00E81D3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B6C7F" w:rsidRDefault="007B6C7F" w:rsidP="00202E3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B6C7F" w:rsidRDefault="007B6C7F" w:rsidP="00202E3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Сторожинецький міський голова                    Микола КАРЛІЙЧУК</w:t>
      </w:r>
    </w:p>
    <w:p w:rsidR="007B6C7F" w:rsidRDefault="007B6C7F" w:rsidP="00202E3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7B6C7F" w:rsidRDefault="007B6C7F" w:rsidP="00202E3B">
      <w:pPr>
        <w:autoSpaceDE w:val="0"/>
        <w:autoSpaceDN w:val="0"/>
        <w:adjustRightInd w:val="0"/>
        <w:rPr>
          <w:sz w:val="20"/>
          <w:szCs w:val="20"/>
          <w:lang w:val="uk-UA"/>
        </w:rPr>
      </w:pPr>
    </w:p>
    <w:tbl>
      <w:tblPr>
        <w:tblW w:w="0" w:type="auto"/>
        <w:tblLook w:val="01E0"/>
      </w:tblPr>
      <w:tblGrid>
        <w:gridCol w:w="2628"/>
        <w:gridCol w:w="2880"/>
      </w:tblGrid>
      <w:tr w:rsidR="007B6C7F" w:rsidTr="00202E3B">
        <w:tc>
          <w:tcPr>
            <w:tcW w:w="2628" w:type="dxa"/>
          </w:tcPr>
          <w:p w:rsidR="007B6C7F" w:rsidRDefault="007B6C7F">
            <w:pPr>
              <w:autoSpaceDE w:val="0"/>
              <w:autoSpaceDN w:val="0"/>
              <w:adjustRightInd w:val="0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Підготував:                      </w:t>
            </w:r>
          </w:p>
        </w:tc>
        <w:tc>
          <w:tcPr>
            <w:tcW w:w="2880" w:type="dxa"/>
          </w:tcPr>
          <w:p w:rsidR="007B6C7F" w:rsidRDefault="007B6C7F">
            <w:pPr>
              <w:autoSpaceDE w:val="0"/>
              <w:autoSpaceDN w:val="0"/>
              <w:adjustRightInd w:val="0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І.Ю.Мудрак</w:t>
            </w:r>
          </w:p>
          <w:p w:rsidR="007B6C7F" w:rsidRDefault="007B6C7F">
            <w:pPr>
              <w:autoSpaceDE w:val="0"/>
              <w:autoSpaceDN w:val="0"/>
              <w:adjustRightInd w:val="0"/>
              <w:spacing w:line="256" w:lineRule="auto"/>
              <w:rPr>
                <w:lang w:val="uk-UA"/>
              </w:rPr>
            </w:pPr>
          </w:p>
        </w:tc>
      </w:tr>
      <w:tr w:rsidR="007B6C7F" w:rsidTr="00202E3B">
        <w:tc>
          <w:tcPr>
            <w:tcW w:w="2628" w:type="dxa"/>
          </w:tcPr>
          <w:p w:rsidR="007B6C7F" w:rsidRDefault="007B6C7F">
            <w:pPr>
              <w:autoSpaceDE w:val="0"/>
              <w:autoSpaceDN w:val="0"/>
              <w:adjustRightInd w:val="0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Погоджено:</w:t>
            </w:r>
          </w:p>
        </w:tc>
        <w:tc>
          <w:tcPr>
            <w:tcW w:w="2880" w:type="dxa"/>
          </w:tcPr>
          <w:p w:rsidR="007B6C7F" w:rsidRDefault="007B6C7F">
            <w:pPr>
              <w:autoSpaceDE w:val="0"/>
              <w:autoSpaceDN w:val="0"/>
              <w:adjustRightInd w:val="0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І.Г.Матейчук</w:t>
            </w:r>
          </w:p>
        </w:tc>
      </w:tr>
      <w:tr w:rsidR="007B6C7F" w:rsidTr="00202E3B">
        <w:tc>
          <w:tcPr>
            <w:tcW w:w="2628" w:type="dxa"/>
          </w:tcPr>
          <w:p w:rsidR="007B6C7F" w:rsidRDefault="007B6C7F">
            <w:pPr>
              <w:autoSpaceDE w:val="0"/>
              <w:autoSpaceDN w:val="0"/>
              <w:adjustRightInd w:val="0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                  </w:t>
            </w:r>
          </w:p>
        </w:tc>
        <w:tc>
          <w:tcPr>
            <w:tcW w:w="2880" w:type="dxa"/>
          </w:tcPr>
          <w:p w:rsidR="007B6C7F" w:rsidRDefault="007B6C7F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А.В. Сирбу</w:t>
            </w:r>
          </w:p>
        </w:tc>
      </w:tr>
      <w:tr w:rsidR="007B6C7F" w:rsidTr="00202E3B">
        <w:tc>
          <w:tcPr>
            <w:tcW w:w="2628" w:type="dxa"/>
          </w:tcPr>
          <w:p w:rsidR="007B6C7F" w:rsidRDefault="007B6C7F">
            <w:pPr>
              <w:autoSpaceDE w:val="0"/>
              <w:autoSpaceDN w:val="0"/>
              <w:adjustRightInd w:val="0"/>
              <w:spacing w:line="256" w:lineRule="auto"/>
              <w:rPr>
                <w:lang w:val="uk-UA"/>
              </w:rPr>
            </w:pPr>
          </w:p>
        </w:tc>
        <w:tc>
          <w:tcPr>
            <w:tcW w:w="2880" w:type="dxa"/>
          </w:tcPr>
          <w:p w:rsidR="007B6C7F" w:rsidRDefault="007B6C7F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А.Г.Побіжан</w:t>
            </w:r>
          </w:p>
        </w:tc>
      </w:tr>
      <w:tr w:rsidR="007B6C7F" w:rsidTr="00202E3B">
        <w:trPr>
          <w:trHeight w:val="715"/>
        </w:trPr>
        <w:tc>
          <w:tcPr>
            <w:tcW w:w="2628" w:type="dxa"/>
          </w:tcPr>
          <w:p w:rsidR="007B6C7F" w:rsidRDefault="007B6C7F">
            <w:pPr>
              <w:autoSpaceDE w:val="0"/>
              <w:autoSpaceDN w:val="0"/>
              <w:adjustRightInd w:val="0"/>
              <w:spacing w:line="256" w:lineRule="auto"/>
              <w:rPr>
                <w:lang w:val="uk-UA"/>
              </w:rPr>
            </w:pPr>
          </w:p>
        </w:tc>
        <w:tc>
          <w:tcPr>
            <w:tcW w:w="2880" w:type="dxa"/>
          </w:tcPr>
          <w:p w:rsidR="007B6C7F" w:rsidRDefault="007B6C7F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М.М.Баланюк</w:t>
            </w:r>
          </w:p>
        </w:tc>
      </w:tr>
    </w:tbl>
    <w:p w:rsidR="007B6C7F" w:rsidRDefault="007B6C7F"/>
    <w:sectPr w:rsidR="007B6C7F" w:rsidSect="001546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6B3"/>
    <w:rsid w:val="000102DF"/>
    <w:rsid w:val="000C0FBD"/>
    <w:rsid w:val="00122A6F"/>
    <w:rsid w:val="00154653"/>
    <w:rsid w:val="00202E3B"/>
    <w:rsid w:val="00590A63"/>
    <w:rsid w:val="006F6CFF"/>
    <w:rsid w:val="00725412"/>
    <w:rsid w:val="00727C7D"/>
    <w:rsid w:val="007466B3"/>
    <w:rsid w:val="00786AF8"/>
    <w:rsid w:val="007B6C7F"/>
    <w:rsid w:val="007C2AFD"/>
    <w:rsid w:val="008C5D66"/>
    <w:rsid w:val="008F4BA9"/>
    <w:rsid w:val="009C4CFC"/>
    <w:rsid w:val="00AA07CB"/>
    <w:rsid w:val="00BF1C83"/>
    <w:rsid w:val="00CA4B8B"/>
    <w:rsid w:val="00CB5689"/>
    <w:rsid w:val="00E81D3E"/>
    <w:rsid w:val="00FB428C"/>
    <w:rsid w:val="00FD63FF"/>
    <w:rsid w:val="00FE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E3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C4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CCD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0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194</Words>
  <Characters>1110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inna</dc:creator>
  <cp:keywords/>
  <dc:description/>
  <cp:lastModifiedBy>User</cp:lastModifiedBy>
  <cp:revision>5</cp:revision>
  <cp:lastPrinted>2020-01-03T06:35:00Z</cp:lastPrinted>
  <dcterms:created xsi:type="dcterms:W3CDTF">2019-12-20T09:19:00Z</dcterms:created>
  <dcterms:modified xsi:type="dcterms:W3CDTF">2020-01-03T06:35:00Z</dcterms:modified>
</cp:coreProperties>
</file>