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08" w:rsidRDefault="00426008" w:rsidP="000D5E29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FF333F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426008" w:rsidRDefault="00426008" w:rsidP="000D5E29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426008" w:rsidRDefault="00426008" w:rsidP="000D5E2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426008" w:rsidRDefault="00426008" w:rsidP="000D5E29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426008" w:rsidRDefault="00426008" w:rsidP="000D5E29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426008" w:rsidRPr="00757555" w:rsidRDefault="00426008" w:rsidP="000D5E29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426008" w:rsidRDefault="00426008" w:rsidP="0079371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55117">
        <w:rPr>
          <w:rFonts w:ascii="Times New Roman" w:hAnsi="Times New Roman"/>
          <w:b/>
          <w:sz w:val="32"/>
          <w:szCs w:val="32"/>
          <w:lang w:val="uk-UA"/>
        </w:rPr>
        <w:t>Х</w:t>
      </w:r>
      <w:r w:rsidRPr="00A55117">
        <w:rPr>
          <w:rFonts w:ascii="Times New Roman" w:hAnsi="Times New Roman"/>
          <w:b/>
          <w:sz w:val="32"/>
          <w:szCs w:val="32"/>
          <w:lang w:val="en-US"/>
        </w:rPr>
        <w:t>L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A55117">
        <w:rPr>
          <w:rFonts w:ascii="Times New Roman" w:hAnsi="Times New Roman"/>
          <w:b/>
          <w:sz w:val="32"/>
          <w:szCs w:val="32"/>
        </w:rPr>
        <w:t>V</w:t>
      </w:r>
      <w:r w:rsidRPr="00A55117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426008" w:rsidRPr="00757555" w:rsidRDefault="00426008" w:rsidP="00165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26008" w:rsidRPr="00757555" w:rsidRDefault="00426008" w:rsidP="00757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  40/2020</w:t>
      </w:r>
    </w:p>
    <w:p w:rsidR="00426008" w:rsidRDefault="00426008" w:rsidP="000D5E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 січня  2020 року                                                                      м. Сторожинець</w:t>
      </w:r>
    </w:p>
    <w:p w:rsidR="00426008" w:rsidRPr="00757555" w:rsidRDefault="00426008" w:rsidP="000D5E2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26008" w:rsidRDefault="00426008" w:rsidP="000D5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426008" w:rsidRDefault="00426008" w:rsidP="000D5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426008" w:rsidRDefault="00426008" w:rsidP="000D5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6008" w:rsidRDefault="00426008" w:rsidP="00A76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>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заслухавши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 та враховуючи лист директора Сторожинецького Центру дитячо-юнацької творчості Паладій О.М. від 14.01.2020 №18,</w:t>
      </w:r>
    </w:p>
    <w:p w:rsidR="00426008" w:rsidRDefault="00426008" w:rsidP="000D5E2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6008" w:rsidRDefault="00426008" w:rsidP="000D5E2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26008" w:rsidRPr="00757555" w:rsidRDefault="00426008" w:rsidP="000D5E2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26008" w:rsidRPr="00E835CD" w:rsidRDefault="00426008" w:rsidP="00793713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01 лютого 2020 року</w:t>
      </w:r>
      <w:r w:rsidRPr="00945E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внести зміни до штатних розписів закладів освіти, а саме</w:t>
      </w:r>
      <w:r w:rsidRPr="00E835CD">
        <w:rPr>
          <w:rFonts w:ascii="Times New Roman" w:hAnsi="Times New Roman"/>
          <w:sz w:val="28"/>
          <w:szCs w:val="28"/>
          <w:lang w:val="uk-UA" w:eastAsia="ru-RU"/>
        </w:rPr>
        <w:t xml:space="preserve"> ввести  в штатний розпис:</w:t>
      </w:r>
    </w:p>
    <w:p w:rsidR="00426008" w:rsidRDefault="00426008" w:rsidP="00793713">
      <w:pPr>
        <w:pStyle w:val="ListParagraph"/>
        <w:numPr>
          <w:ilvl w:val="0"/>
          <w:numId w:val="2"/>
        </w:numPr>
        <w:spacing w:after="0" w:line="240" w:lineRule="auto"/>
        <w:ind w:left="0" w:firstLine="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Зруб-Комарівської ЗОШ І-ІІ ст. – 2 ставки асистента вчителя інклюзивного навчання;</w:t>
      </w:r>
    </w:p>
    <w:p w:rsidR="00426008" w:rsidRDefault="00426008" w:rsidP="00793713">
      <w:pPr>
        <w:pStyle w:val="ListParagraph"/>
        <w:numPr>
          <w:ilvl w:val="0"/>
          <w:numId w:val="2"/>
        </w:numPr>
        <w:spacing w:after="0" w:line="240" w:lineRule="auto"/>
        <w:ind w:left="0" w:firstLine="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Банилово-Підгірнівського ДНЗ «Малятко» - 1 ставку асистента вихователя інклюзивного навчання;</w:t>
      </w:r>
    </w:p>
    <w:p w:rsidR="00426008" w:rsidRDefault="00426008" w:rsidP="00793713">
      <w:pPr>
        <w:pStyle w:val="ListParagraph"/>
        <w:numPr>
          <w:ilvl w:val="0"/>
          <w:numId w:val="2"/>
        </w:numPr>
        <w:spacing w:after="0" w:line="240" w:lineRule="auto"/>
        <w:ind w:left="0" w:firstLine="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Центру дитячо-юнацької творчості – 0,5 ставки завгоспа та 1 ставку сезонного оператора газової котельні.</w:t>
      </w:r>
    </w:p>
    <w:p w:rsidR="00426008" w:rsidRDefault="00426008" w:rsidP="00793713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426008" w:rsidRPr="00793713" w:rsidRDefault="00426008" w:rsidP="007937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6008" w:rsidRDefault="00426008" w:rsidP="00793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кий голова                               Микола КАРЛІЙЧУК</w:t>
      </w:r>
    </w:p>
    <w:p w:rsidR="00426008" w:rsidRDefault="00426008" w:rsidP="000D5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6008" w:rsidRDefault="00426008"/>
    <w:sectPr w:rsidR="00426008" w:rsidSect="001654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1A6"/>
    <w:multiLevelType w:val="hybridMultilevel"/>
    <w:tmpl w:val="9726206C"/>
    <w:lvl w:ilvl="0" w:tplc="540A7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4F"/>
    <w:rsid w:val="000D025E"/>
    <w:rsid w:val="000D5E29"/>
    <w:rsid w:val="0016545A"/>
    <w:rsid w:val="0030506F"/>
    <w:rsid w:val="00311750"/>
    <w:rsid w:val="003411A4"/>
    <w:rsid w:val="00426008"/>
    <w:rsid w:val="00444165"/>
    <w:rsid w:val="0049028A"/>
    <w:rsid w:val="004A3926"/>
    <w:rsid w:val="00595566"/>
    <w:rsid w:val="00757555"/>
    <w:rsid w:val="00793713"/>
    <w:rsid w:val="0084724F"/>
    <w:rsid w:val="00850A3C"/>
    <w:rsid w:val="00884999"/>
    <w:rsid w:val="00945183"/>
    <w:rsid w:val="00945E70"/>
    <w:rsid w:val="009D446B"/>
    <w:rsid w:val="00A55117"/>
    <w:rsid w:val="00A76D62"/>
    <w:rsid w:val="00A80B64"/>
    <w:rsid w:val="00A958B1"/>
    <w:rsid w:val="00AF3A36"/>
    <w:rsid w:val="00B622D9"/>
    <w:rsid w:val="00B65716"/>
    <w:rsid w:val="00BE401D"/>
    <w:rsid w:val="00C27DAD"/>
    <w:rsid w:val="00D46DFD"/>
    <w:rsid w:val="00DB6233"/>
    <w:rsid w:val="00E2753B"/>
    <w:rsid w:val="00E835CD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E29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0D5E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2020-01-21T08:38:00Z</cp:lastPrinted>
  <dcterms:created xsi:type="dcterms:W3CDTF">2020-01-13T06:55:00Z</dcterms:created>
  <dcterms:modified xsi:type="dcterms:W3CDTF">2020-01-21T08:49:00Z</dcterms:modified>
</cp:coreProperties>
</file>