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E8" w:rsidRPr="00846AAB" w:rsidRDefault="007347E8" w:rsidP="000015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A4DA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5.5pt;visibility:visible">
            <v:imagedata r:id="rId7" o:title=""/>
          </v:shape>
        </w:pic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Н Я  </w:t>
      </w:r>
    </w:p>
    <w:p w:rsidR="007347E8" w:rsidRPr="00846AAB" w:rsidRDefault="007347E8" w:rsidP="000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15 січня 2020 року                                                        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</w:p>
    <w:p w:rsidR="007347E8" w:rsidRDefault="007347E8" w:rsidP="00AD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E8" w:rsidRDefault="007347E8" w:rsidP="0018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 з інвалідністю</w:t>
      </w:r>
    </w:p>
    <w:p w:rsidR="007347E8" w:rsidRDefault="007347E8" w:rsidP="0018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 загальної середньої освіти</w:t>
      </w: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187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</w:t>
      </w:r>
      <w:r>
        <w:rPr>
          <w:rFonts w:ascii="Times New Roman" w:hAnsi="Times New Roman"/>
          <w:sz w:val="28"/>
          <w:szCs w:val="28"/>
          <w:lang w:val="uk-UA"/>
        </w:rPr>
        <w:t>ецької міської ради Стрілецького Я.Г.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7E8" w:rsidRPr="00AD2D7E" w:rsidRDefault="007347E8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E8" w:rsidRPr="00AD2D7E" w:rsidRDefault="007347E8" w:rsidP="0091631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вирішив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347E8" w:rsidRPr="00C635B9" w:rsidRDefault="007347E8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1-11 класів (крім дітей з інвалідністю</w:t>
      </w:r>
      <w:r w:rsidRPr="00C635B9">
        <w:rPr>
          <w:rFonts w:ascii="Times New Roman" w:hAnsi="Times New Roman"/>
          <w:sz w:val="28"/>
          <w:szCs w:val="28"/>
          <w:lang w:val="uk-UA"/>
        </w:rPr>
        <w:t>, які навчаються за індивідуальною формою на дому) у закладах загальної середньої освіти протягом 2020 року.</w:t>
      </w:r>
    </w:p>
    <w:p w:rsidR="007347E8" w:rsidRPr="00AD2D7E" w:rsidRDefault="007347E8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7347E8" w:rsidRPr="00AD2D7E" w:rsidRDefault="007347E8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Микола КАРЛІЙЧУК</w:t>
      </w: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209"/>
      </w:tblGrid>
      <w:tr w:rsidR="007347E8" w:rsidRPr="00DA0B4D" w:rsidTr="003435CF">
        <w:tc>
          <w:tcPr>
            <w:tcW w:w="3348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Я.Г.Стрілецький</w:t>
            </w:r>
          </w:p>
        </w:tc>
      </w:tr>
      <w:tr w:rsidR="007347E8" w:rsidRPr="00DA0B4D" w:rsidTr="003435CF">
        <w:tc>
          <w:tcPr>
            <w:tcW w:w="3348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7347E8" w:rsidRDefault="007347E8" w:rsidP="00DA0B4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  <w:p w:rsidR="007347E8" w:rsidRPr="00DA0B4D" w:rsidRDefault="007347E8" w:rsidP="00DA0B4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7347E8" w:rsidRPr="00DA0B4D" w:rsidTr="003435CF">
        <w:tc>
          <w:tcPr>
            <w:tcW w:w="3348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347E8" w:rsidRPr="00DA0B4D" w:rsidRDefault="007347E8" w:rsidP="00DA0B4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7347E8" w:rsidRPr="00DA0B4D" w:rsidTr="003435CF">
        <w:tc>
          <w:tcPr>
            <w:tcW w:w="3348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  <w:tr w:rsidR="007347E8" w:rsidRPr="00DA0B4D" w:rsidTr="003435CF">
        <w:tc>
          <w:tcPr>
            <w:tcW w:w="3348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347E8" w:rsidRPr="00DA0B4D" w:rsidRDefault="007347E8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</w:tbl>
    <w:p w:rsidR="007347E8" w:rsidRPr="00DA0B4D" w:rsidRDefault="007347E8" w:rsidP="00DA0B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47E8" w:rsidRDefault="007347E8" w:rsidP="00DA0B4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347E8" w:rsidRDefault="007347E8" w:rsidP="00DA0B4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Pr="00AD2D7E" w:rsidRDefault="007347E8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041014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E8" w:rsidRDefault="007347E8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347E8" w:rsidSect="00634A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E8" w:rsidRDefault="007347E8" w:rsidP="00383015">
      <w:pPr>
        <w:spacing w:after="0" w:line="240" w:lineRule="auto"/>
      </w:pPr>
      <w:r>
        <w:separator/>
      </w:r>
    </w:p>
  </w:endnote>
  <w:endnote w:type="continuationSeparator" w:id="0">
    <w:p w:rsidR="007347E8" w:rsidRDefault="007347E8" w:rsidP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E8" w:rsidRDefault="007347E8" w:rsidP="00383015">
      <w:pPr>
        <w:spacing w:after="0" w:line="240" w:lineRule="auto"/>
      </w:pPr>
      <w:r>
        <w:separator/>
      </w:r>
    </w:p>
  </w:footnote>
  <w:footnote w:type="continuationSeparator" w:id="0">
    <w:p w:rsidR="007347E8" w:rsidRDefault="007347E8" w:rsidP="003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E8" w:rsidRPr="00383015" w:rsidRDefault="007347E8" w:rsidP="00383015">
    <w:pPr>
      <w:pStyle w:val="Header"/>
      <w:tabs>
        <w:tab w:val="clear" w:pos="4677"/>
        <w:tab w:val="clear" w:pos="9355"/>
        <w:tab w:val="left" w:pos="664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8F"/>
    <w:rsid w:val="000015C6"/>
    <w:rsid w:val="0001221C"/>
    <w:rsid w:val="0002392E"/>
    <w:rsid w:val="00041014"/>
    <w:rsid w:val="000564A8"/>
    <w:rsid w:val="00071294"/>
    <w:rsid w:val="000D0C4F"/>
    <w:rsid w:val="0015419A"/>
    <w:rsid w:val="00167176"/>
    <w:rsid w:val="00180FAD"/>
    <w:rsid w:val="00183B3D"/>
    <w:rsid w:val="00187AA8"/>
    <w:rsid w:val="00191AAB"/>
    <w:rsid w:val="00287DCD"/>
    <w:rsid w:val="002A0EE6"/>
    <w:rsid w:val="00320671"/>
    <w:rsid w:val="00327690"/>
    <w:rsid w:val="0033122D"/>
    <w:rsid w:val="003435CF"/>
    <w:rsid w:val="00383015"/>
    <w:rsid w:val="003C6CF5"/>
    <w:rsid w:val="003F0B93"/>
    <w:rsid w:val="00401389"/>
    <w:rsid w:val="00457C5E"/>
    <w:rsid w:val="00481560"/>
    <w:rsid w:val="004B1662"/>
    <w:rsid w:val="004C4B15"/>
    <w:rsid w:val="004D627D"/>
    <w:rsid w:val="00501E71"/>
    <w:rsid w:val="00515172"/>
    <w:rsid w:val="005178C0"/>
    <w:rsid w:val="005535A3"/>
    <w:rsid w:val="0056602F"/>
    <w:rsid w:val="00592495"/>
    <w:rsid w:val="00593ABD"/>
    <w:rsid w:val="005D70B1"/>
    <w:rsid w:val="005E7719"/>
    <w:rsid w:val="00613ABD"/>
    <w:rsid w:val="00616503"/>
    <w:rsid w:val="00634A17"/>
    <w:rsid w:val="00640506"/>
    <w:rsid w:val="00667304"/>
    <w:rsid w:val="00700715"/>
    <w:rsid w:val="007347E8"/>
    <w:rsid w:val="0074178F"/>
    <w:rsid w:val="00764CFB"/>
    <w:rsid w:val="0083276E"/>
    <w:rsid w:val="00834E85"/>
    <w:rsid w:val="00846AAB"/>
    <w:rsid w:val="008629DE"/>
    <w:rsid w:val="008B4AE4"/>
    <w:rsid w:val="008B68A5"/>
    <w:rsid w:val="0091631D"/>
    <w:rsid w:val="00964AAC"/>
    <w:rsid w:val="00987C2A"/>
    <w:rsid w:val="009B761F"/>
    <w:rsid w:val="009D6434"/>
    <w:rsid w:val="009D7414"/>
    <w:rsid w:val="009F1EB2"/>
    <w:rsid w:val="00A94A3E"/>
    <w:rsid w:val="00AD2D7E"/>
    <w:rsid w:val="00AE05D7"/>
    <w:rsid w:val="00AF76D3"/>
    <w:rsid w:val="00B05E9E"/>
    <w:rsid w:val="00B42D10"/>
    <w:rsid w:val="00B43266"/>
    <w:rsid w:val="00B80118"/>
    <w:rsid w:val="00BD7AFB"/>
    <w:rsid w:val="00BE6C66"/>
    <w:rsid w:val="00C53C52"/>
    <w:rsid w:val="00C635B9"/>
    <w:rsid w:val="00C93AD7"/>
    <w:rsid w:val="00C941A8"/>
    <w:rsid w:val="00D1704A"/>
    <w:rsid w:val="00D32A58"/>
    <w:rsid w:val="00D83C66"/>
    <w:rsid w:val="00D97983"/>
    <w:rsid w:val="00DA0B4D"/>
    <w:rsid w:val="00DB00A4"/>
    <w:rsid w:val="00DB48C2"/>
    <w:rsid w:val="00E0236B"/>
    <w:rsid w:val="00E03228"/>
    <w:rsid w:val="00E20B82"/>
    <w:rsid w:val="00E42181"/>
    <w:rsid w:val="00E461C6"/>
    <w:rsid w:val="00E50557"/>
    <w:rsid w:val="00E73707"/>
    <w:rsid w:val="00E80312"/>
    <w:rsid w:val="00E813B7"/>
    <w:rsid w:val="00EA4DA9"/>
    <w:rsid w:val="00F14C3C"/>
    <w:rsid w:val="00F40D19"/>
    <w:rsid w:val="00F579DD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D7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383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3015"/>
    <w:rPr>
      <w:lang w:eastAsia="en-US"/>
    </w:rPr>
  </w:style>
  <w:style w:type="paragraph" w:styleId="Header">
    <w:name w:val="header"/>
    <w:basedOn w:val="Normal"/>
    <w:link w:val="Head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015"/>
    <w:rPr>
      <w:rFonts w:cs="Times New Roman"/>
    </w:rPr>
  </w:style>
  <w:style w:type="table" w:customStyle="1" w:styleId="1">
    <w:name w:val="Сетка таблицы1"/>
    <w:uiPriority w:val="99"/>
    <w:rsid w:val="0038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2020-01-09T12:18:00Z</cp:lastPrinted>
  <dcterms:created xsi:type="dcterms:W3CDTF">2020-01-09T11:51:00Z</dcterms:created>
  <dcterms:modified xsi:type="dcterms:W3CDTF">2020-01-09T12:18:00Z</dcterms:modified>
</cp:coreProperties>
</file>