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C45" w:rsidRPr="00846AAB" w:rsidRDefault="00715C45" w:rsidP="000015C6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6D7574"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73.5pt;height:85.5pt;visibility:visible">
            <v:imagedata r:id="rId7" o:title=""/>
          </v:shape>
        </w:pict>
      </w:r>
    </w:p>
    <w:p w:rsidR="00715C45" w:rsidRPr="00846AAB" w:rsidRDefault="00715C45" w:rsidP="000015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846AAB">
        <w:rPr>
          <w:rFonts w:ascii="Times New Roman" w:hAnsi="Times New Roman"/>
          <w:b/>
          <w:sz w:val="28"/>
          <w:szCs w:val="28"/>
          <w:lang w:val="uk-UA" w:eastAsia="ru-RU"/>
        </w:rPr>
        <w:t xml:space="preserve">У К Р А Ї Н А </w:t>
      </w:r>
    </w:p>
    <w:p w:rsidR="00715C45" w:rsidRPr="00846AAB" w:rsidRDefault="00715C45" w:rsidP="000015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846AAB">
        <w:rPr>
          <w:rFonts w:ascii="Times New Roman" w:hAnsi="Times New Roman"/>
          <w:b/>
          <w:sz w:val="28"/>
          <w:szCs w:val="28"/>
          <w:lang w:val="uk-UA" w:eastAsia="ru-RU"/>
        </w:rPr>
        <w:t>СТОРОЖИНЕЦЬКА МІСЬКА РАДА СТОРОЖИНЕЦЬКОГО РАЙОНУ</w:t>
      </w:r>
    </w:p>
    <w:p w:rsidR="00715C45" w:rsidRPr="00846AAB" w:rsidRDefault="00715C45" w:rsidP="000015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846AAB">
        <w:rPr>
          <w:rFonts w:ascii="Times New Roman" w:hAnsi="Times New Roman"/>
          <w:b/>
          <w:sz w:val="28"/>
          <w:szCs w:val="28"/>
          <w:lang w:val="uk-UA" w:eastAsia="ru-RU"/>
        </w:rPr>
        <w:t>ЧЕРНІВЕЦЬКОЇ ОБЛАСТІ</w:t>
      </w:r>
    </w:p>
    <w:p w:rsidR="00715C45" w:rsidRPr="00846AAB" w:rsidRDefault="00715C45" w:rsidP="000015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846AAB">
        <w:rPr>
          <w:rFonts w:ascii="Times New Roman" w:hAnsi="Times New Roman"/>
          <w:b/>
          <w:sz w:val="28"/>
          <w:szCs w:val="28"/>
          <w:lang w:val="uk-UA" w:eastAsia="ru-RU"/>
        </w:rPr>
        <w:t>ВИКОНАВЧИЙ КОМІТЕТ</w:t>
      </w:r>
    </w:p>
    <w:p w:rsidR="00715C45" w:rsidRPr="00846AAB" w:rsidRDefault="00715C45" w:rsidP="000015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715C45" w:rsidRPr="00846AAB" w:rsidRDefault="00715C45" w:rsidP="000015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846AAB">
        <w:rPr>
          <w:rFonts w:ascii="Times New Roman" w:hAnsi="Times New Roman"/>
          <w:b/>
          <w:sz w:val="28"/>
          <w:szCs w:val="28"/>
          <w:lang w:val="uk-UA" w:eastAsia="ru-RU"/>
        </w:rPr>
        <w:t xml:space="preserve">Р І Ш Е Н Н Я  </w:t>
      </w:r>
    </w:p>
    <w:p w:rsidR="00715C45" w:rsidRPr="00846AAB" w:rsidRDefault="00715C45" w:rsidP="000015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15 січня 2020 року                                                                                         </w:t>
      </w:r>
      <w:r w:rsidRPr="00846AAB">
        <w:rPr>
          <w:rFonts w:ascii="Times New Roman" w:hAnsi="Times New Roman"/>
          <w:b/>
          <w:sz w:val="28"/>
          <w:szCs w:val="28"/>
          <w:lang w:val="uk-UA" w:eastAsia="ru-RU"/>
        </w:rPr>
        <w:t xml:space="preserve">№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7</w:t>
      </w:r>
    </w:p>
    <w:p w:rsidR="00715C45" w:rsidRDefault="00715C45" w:rsidP="00AD2D7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15C45" w:rsidRDefault="00715C45" w:rsidP="00187AA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D2D7E">
        <w:rPr>
          <w:rFonts w:ascii="Times New Roman" w:hAnsi="Times New Roman"/>
          <w:b/>
          <w:sz w:val="28"/>
          <w:szCs w:val="28"/>
          <w:lang w:val="uk-UA"/>
        </w:rPr>
        <w:t>Про організацію харчування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715C45" w:rsidRDefault="00715C45" w:rsidP="00187AA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дітей з інвалідністю у закладах </w:t>
      </w:r>
    </w:p>
    <w:p w:rsidR="00715C45" w:rsidRDefault="00715C45" w:rsidP="00187AA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загальної середньої освіти</w:t>
      </w:r>
    </w:p>
    <w:p w:rsidR="00715C45" w:rsidRPr="00AD2D7E" w:rsidRDefault="00715C45" w:rsidP="00AD2D7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15C45" w:rsidRDefault="00715C45" w:rsidP="00187AA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635B9">
        <w:rPr>
          <w:rFonts w:ascii="Times New Roman" w:hAnsi="Times New Roman"/>
          <w:sz w:val="28"/>
          <w:szCs w:val="28"/>
          <w:lang w:val="uk-UA"/>
        </w:rPr>
        <w:t xml:space="preserve">Відповідно до законів України «Про освіту», «Про загальну середню освіту», </w:t>
      </w:r>
      <w:r>
        <w:rPr>
          <w:rFonts w:ascii="Times New Roman" w:hAnsi="Times New Roman"/>
          <w:sz w:val="28"/>
          <w:szCs w:val="28"/>
          <w:lang w:val="uk-UA"/>
        </w:rPr>
        <w:t>заслухавши</w:t>
      </w:r>
      <w:r w:rsidRPr="00AD2D7E">
        <w:rPr>
          <w:rFonts w:ascii="Times New Roman" w:hAnsi="Times New Roman"/>
          <w:sz w:val="28"/>
          <w:szCs w:val="28"/>
          <w:lang w:val="uk-UA"/>
        </w:rPr>
        <w:t xml:space="preserve"> інформацію начальника відділу освіти, молоді та спорту Сторожин</w:t>
      </w:r>
      <w:r>
        <w:rPr>
          <w:rFonts w:ascii="Times New Roman" w:hAnsi="Times New Roman"/>
          <w:sz w:val="28"/>
          <w:szCs w:val="28"/>
          <w:lang w:val="uk-UA"/>
        </w:rPr>
        <w:t>ецької міської ради Стрілецького Я.Г.</w:t>
      </w:r>
      <w:r w:rsidRPr="00AD2D7E">
        <w:rPr>
          <w:rFonts w:ascii="Times New Roman" w:hAnsi="Times New Roman"/>
          <w:sz w:val="28"/>
          <w:szCs w:val="28"/>
          <w:lang w:val="uk-UA"/>
        </w:rPr>
        <w:t xml:space="preserve"> «Про організацію харчуванн</w:t>
      </w:r>
      <w:r>
        <w:rPr>
          <w:rFonts w:ascii="Times New Roman" w:hAnsi="Times New Roman"/>
          <w:sz w:val="28"/>
          <w:szCs w:val="28"/>
          <w:lang w:val="uk-UA"/>
        </w:rPr>
        <w:t xml:space="preserve">я дітей з інвалідністю у </w:t>
      </w:r>
      <w:r w:rsidRPr="00AD2D7E">
        <w:rPr>
          <w:rFonts w:ascii="Times New Roman" w:hAnsi="Times New Roman"/>
          <w:sz w:val="28"/>
          <w:szCs w:val="28"/>
          <w:lang w:val="uk-UA"/>
        </w:rPr>
        <w:t>закладах</w:t>
      </w:r>
      <w:r>
        <w:rPr>
          <w:rFonts w:ascii="Times New Roman" w:hAnsi="Times New Roman"/>
          <w:sz w:val="28"/>
          <w:szCs w:val="28"/>
          <w:lang w:val="uk-UA"/>
        </w:rPr>
        <w:t xml:space="preserve"> загальної середньої освіти</w:t>
      </w:r>
      <w:r w:rsidRPr="00AD2D7E">
        <w:rPr>
          <w:rFonts w:ascii="Times New Roman" w:hAnsi="Times New Roman"/>
          <w:sz w:val="28"/>
          <w:szCs w:val="28"/>
          <w:lang w:val="uk-UA"/>
        </w:rPr>
        <w:t>»,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715C45" w:rsidRPr="00AD2D7E" w:rsidRDefault="00715C45" w:rsidP="00AD2D7E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15C45" w:rsidRPr="00AD2D7E" w:rsidRDefault="00715C45" w:rsidP="0091631D">
      <w:pPr>
        <w:spacing w:after="0" w:line="240" w:lineRule="auto"/>
        <w:ind w:left="-567"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виконавчий комітет вирішив</w:t>
      </w:r>
      <w:r w:rsidRPr="00AD2D7E"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715C45" w:rsidRPr="00C635B9" w:rsidRDefault="00715C45" w:rsidP="00DA0B4D">
      <w:pPr>
        <w:numPr>
          <w:ilvl w:val="0"/>
          <w:numId w:val="1"/>
        </w:numPr>
        <w:spacing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C635B9">
        <w:rPr>
          <w:rFonts w:ascii="Times New Roman" w:hAnsi="Times New Roman"/>
          <w:sz w:val="28"/>
          <w:szCs w:val="28"/>
          <w:lang w:val="uk-UA"/>
        </w:rPr>
        <w:t>Забезпечити</w:t>
      </w:r>
      <w:r>
        <w:rPr>
          <w:rFonts w:ascii="Times New Roman" w:hAnsi="Times New Roman"/>
          <w:sz w:val="28"/>
          <w:szCs w:val="28"/>
          <w:lang w:val="uk-UA"/>
        </w:rPr>
        <w:t xml:space="preserve"> безкоштовним харчуванням дітей з інвалідністю      1-11 класів (крім дітей з інвалідністю</w:t>
      </w:r>
      <w:r w:rsidRPr="00C635B9">
        <w:rPr>
          <w:rFonts w:ascii="Times New Roman" w:hAnsi="Times New Roman"/>
          <w:sz w:val="28"/>
          <w:szCs w:val="28"/>
          <w:lang w:val="uk-UA"/>
        </w:rPr>
        <w:t>, які навчаються за індивідуальною формою на дому) у закладах загальної середньої освіти протягом 2020 року.</w:t>
      </w:r>
    </w:p>
    <w:p w:rsidR="00715C45" w:rsidRDefault="00715C45" w:rsidP="00DA0B4D">
      <w:pPr>
        <w:numPr>
          <w:ilvl w:val="0"/>
          <w:numId w:val="1"/>
        </w:numPr>
        <w:spacing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AD2D7E">
        <w:rPr>
          <w:rFonts w:ascii="Times New Roman" w:hAnsi="Times New Roman"/>
          <w:sz w:val="28"/>
          <w:szCs w:val="28"/>
          <w:lang w:val="uk-UA" w:eastAsia="ru-RU"/>
        </w:rPr>
        <w:t xml:space="preserve">Керівникам закладів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загальної середньої </w:t>
      </w:r>
      <w:r w:rsidRPr="00AD2D7E">
        <w:rPr>
          <w:rFonts w:ascii="Times New Roman" w:hAnsi="Times New Roman"/>
          <w:sz w:val="28"/>
          <w:szCs w:val="28"/>
          <w:lang w:val="uk-UA" w:eastAsia="ru-RU"/>
        </w:rPr>
        <w:t>освіти при збільше</w:t>
      </w:r>
      <w:r>
        <w:rPr>
          <w:rFonts w:ascii="Times New Roman" w:hAnsi="Times New Roman"/>
          <w:sz w:val="28"/>
          <w:szCs w:val="28"/>
          <w:lang w:val="uk-UA" w:eastAsia="ru-RU"/>
        </w:rPr>
        <w:t>нні кількості дітей, які</w:t>
      </w:r>
      <w:r w:rsidRPr="00AD2D7E">
        <w:rPr>
          <w:rFonts w:ascii="Times New Roman" w:hAnsi="Times New Roman"/>
          <w:sz w:val="28"/>
          <w:szCs w:val="28"/>
          <w:lang w:val="uk-UA" w:eastAsia="ru-RU"/>
        </w:rPr>
        <w:t xml:space="preserve"> відносяться до вищевказаних категорій, забезпечувати їх безкоштовним харчуванням при наявності підтверджуючих документів.</w:t>
      </w:r>
    </w:p>
    <w:p w:rsidR="00715C45" w:rsidRDefault="00715C45" w:rsidP="00DA0B4D">
      <w:pPr>
        <w:numPr>
          <w:ilvl w:val="0"/>
          <w:numId w:val="1"/>
        </w:numPr>
        <w:spacing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Доручити секретарю міської ради Матейчуку І.Г. створити комісію щодо аналізу закупівель продуктів харування для ДНЗ Сторожинецької громади з включенням в склад комісії членів виконавчого комітету Лягу Павлини Юріївни та Чоботаря Романа Романовича.</w:t>
      </w:r>
    </w:p>
    <w:p w:rsidR="00715C45" w:rsidRPr="00AD2D7E" w:rsidRDefault="00715C45" w:rsidP="00DA0B4D">
      <w:pPr>
        <w:numPr>
          <w:ilvl w:val="0"/>
          <w:numId w:val="1"/>
        </w:numPr>
        <w:spacing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Начальнику відділу освіти, молоді і спорту міської ради Стрілецькому Я.Г. на наступному черговому засіданні виконавчого комітету інформувати про результати роботи даної комісії.</w:t>
      </w:r>
    </w:p>
    <w:p w:rsidR="00715C45" w:rsidRPr="00AD2D7E" w:rsidRDefault="00715C45" w:rsidP="00DA0B4D">
      <w:pPr>
        <w:numPr>
          <w:ilvl w:val="0"/>
          <w:numId w:val="1"/>
        </w:numPr>
        <w:spacing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AD2D7E">
        <w:rPr>
          <w:rFonts w:ascii="Times New Roman" w:hAnsi="Times New Roman"/>
          <w:sz w:val="28"/>
          <w:szCs w:val="28"/>
          <w:lang w:val="uk-UA"/>
        </w:rPr>
        <w:t>Контроль за виконанням рішення покласти на першого заступника міського голови Брижака П.М. та постійну комісію з питань освіти, фізичного виховання та культури</w:t>
      </w:r>
      <w:r>
        <w:rPr>
          <w:rFonts w:ascii="Times New Roman" w:hAnsi="Times New Roman"/>
          <w:sz w:val="28"/>
          <w:szCs w:val="28"/>
          <w:lang w:val="uk-UA"/>
        </w:rPr>
        <w:t xml:space="preserve"> (Чернявська Т.К.)</w:t>
      </w:r>
      <w:r w:rsidRPr="00AD2D7E">
        <w:rPr>
          <w:rFonts w:ascii="Times New Roman" w:hAnsi="Times New Roman"/>
          <w:sz w:val="28"/>
          <w:szCs w:val="28"/>
          <w:lang w:val="uk-UA"/>
        </w:rPr>
        <w:t>.</w:t>
      </w:r>
    </w:p>
    <w:p w:rsidR="00715C45" w:rsidRPr="00AD2D7E" w:rsidRDefault="00715C45" w:rsidP="00AD2D7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15C45" w:rsidRPr="00946A49" w:rsidRDefault="00715C45" w:rsidP="00946A49">
      <w:pPr>
        <w:autoSpaceDE w:val="0"/>
        <w:autoSpaceDN w:val="0"/>
        <w:adjustRightInd w:val="0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946A49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Секретар міської ради                             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                            </w:t>
      </w:r>
      <w:r w:rsidRPr="00946A49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Ігор МАТЕЙЧУК</w:t>
      </w:r>
    </w:p>
    <w:p w:rsidR="00715C45" w:rsidRDefault="00715C45" w:rsidP="00946A49">
      <w:pPr>
        <w:autoSpaceDE w:val="0"/>
        <w:autoSpaceDN w:val="0"/>
        <w:adjustRightInd w:val="0"/>
        <w:rPr>
          <w:b/>
          <w:color w:val="000000"/>
          <w:sz w:val="28"/>
          <w:szCs w:val="28"/>
          <w:lang w:val="uk-UA"/>
        </w:rPr>
      </w:pPr>
    </w:p>
    <w:p w:rsidR="00715C45" w:rsidRPr="00AD2D7E" w:rsidRDefault="00715C45" w:rsidP="00AD2D7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0" w:type="auto"/>
        <w:tblLook w:val="01E0"/>
      </w:tblPr>
      <w:tblGrid>
        <w:gridCol w:w="3348"/>
        <w:gridCol w:w="2209"/>
      </w:tblGrid>
      <w:tr w:rsidR="00715C45" w:rsidRPr="00DA0B4D" w:rsidTr="003435CF">
        <w:tc>
          <w:tcPr>
            <w:tcW w:w="3348" w:type="dxa"/>
          </w:tcPr>
          <w:p w:rsidR="00715C45" w:rsidRPr="00DA0B4D" w:rsidRDefault="00715C45" w:rsidP="00DA0B4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A0B4D">
              <w:rPr>
                <w:rFonts w:ascii="Times New Roman" w:hAnsi="Times New Roman"/>
                <w:sz w:val="28"/>
                <w:szCs w:val="28"/>
                <w:lang w:val="uk-UA"/>
              </w:rPr>
              <w:t>Підготував:</w:t>
            </w:r>
          </w:p>
        </w:tc>
        <w:tc>
          <w:tcPr>
            <w:tcW w:w="2160" w:type="dxa"/>
          </w:tcPr>
          <w:p w:rsidR="00715C45" w:rsidRPr="00DA0B4D" w:rsidRDefault="00715C45" w:rsidP="00DA0B4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Я.Г.Стрілецький</w:t>
            </w:r>
          </w:p>
        </w:tc>
      </w:tr>
      <w:tr w:rsidR="00715C45" w:rsidRPr="00946A49" w:rsidTr="003435CF">
        <w:tc>
          <w:tcPr>
            <w:tcW w:w="3348" w:type="dxa"/>
          </w:tcPr>
          <w:p w:rsidR="00715C45" w:rsidRPr="00DA0B4D" w:rsidRDefault="00715C45" w:rsidP="00DA0B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A0B4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Погоджено:                  </w:t>
            </w:r>
          </w:p>
        </w:tc>
        <w:tc>
          <w:tcPr>
            <w:tcW w:w="2160" w:type="dxa"/>
          </w:tcPr>
          <w:p w:rsidR="00715C45" w:rsidRPr="00DA0B4D" w:rsidRDefault="00715C45" w:rsidP="00DA0B4D">
            <w:pPr>
              <w:tabs>
                <w:tab w:val="left" w:pos="900"/>
                <w:tab w:val="left" w:pos="26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A0B4D">
              <w:rPr>
                <w:rFonts w:ascii="Times New Roman" w:hAnsi="Times New Roman"/>
                <w:sz w:val="28"/>
                <w:szCs w:val="28"/>
                <w:lang w:val="uk-UA"/>
              </w:rPr>
              <w:t>П.М.Брижак</w:t>
            </w:r>
          </w:p>
        </w:tc>
      </w:tr>
      <w:tr w:rsidR="00715C45" w:rsidRPr="00DA0B4D" w:rsidTr="003435CF">
        <w:tc>
          <w:tcPr>
            <w:tcW w:w="3348" w:type="dxa"/>
          </w:tcPr>
          <w:p w:rsidR="00715C45" w:rsidRPr="00DA0B4D" w:rsidRDefault="00715C45" w:rsidP="00DA0B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160" w:type="dxa"/>
          </w:tcPr>
          <w:p w:rsidR="00715C45" w:rsidRPr="00DA0B4D" w:rsidRDefault="00715C45" w:rsidP="00DA0B4D">
            <w:pPr>
              <w:tabs>
                <w:tab w:val="left" w:pos="900"/>
                <w:tab w:val="left" w:pos="26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A0B4D">
              <w:rPr>
                <w:rFonts w:ascii="Times New Roman" w:hAnsi="Times New Roman"/>
                <w:sz w:val="28"/>
                <w:szCs w:val="28"/>
                <w:lang w:val="uk-UA"/>
              </w:rPr>
              <w:t>А.Г.Побіжан</w:t>
            </w:r>
          </w:p>
        </w:tc>
      </w:tr>
      <w:tr w:rsidR="00715C45" w:rsidRPr="00DA0B4D" w:rsidTr="003435CF">
        <w:tc>
          <w:tcPr>
            <w:tcW w:w="3348" w:type="dxa"/>
          </w:tcPr>
          <w:p w:rsidR="00715C45" w:rsidRPr="00DA0B4D" w:rsidRDefault="00715C45" w:rsidP="00DA0B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160" w:type="dxa"/>
          </w:tcPr>
          <w:p w:rsidR="00715C45" w:rsidRPr="00DA0B4D" w:rsidRDefault="00715C45" w:rsidP="00DA0B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A0B4D">
              <w:rPr>
                <w:rFonts w:ascii="Times New Roman" w:hAnsi="Times New Roman"/>
                <w:sz w:val="28"/>
                <w:szCs w:val="28"/>
                <w:lang w:val="uk-UA"/>
              </w:rPr>
              <w:t>А.В. Сирбу</w:t>
            </w:r>
          </w:p>
        </w:tc>
      </w:tr>
      <w:tr w:rsidR="00715C45" w:rsidRPr="00DA0B4D" w:rsidTr="003435CF">
        <w:tc>
          <w:tcPr>
            <w:tcW w:w="3348" w:type="dxa"/>
          </w:tcPr>
          <w:p w:rsidR="00715C45" w:rsidRPr="00DA0B4D" w:rsidRDefault="00715C45" w:rsidP="00DA0B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160" w:type="dxa"/>
          </w:tcPr>
          <w:p w:rsidR="00715C45" w:rsidRPr="00DA0B4D" w:rsidRDefault="00715C45" w:rsidP="00DA0B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A0B4D">
              <w:rPr>
                <w:rFonts w:ascii="Times New Roman" w:hAnsi="Times New Roman"/>
                <w:sz w:val="28"/>
                <w:szCs w:val="28"/>
                <w:lang w:val="uk-UA"/>
              </w:rPr>
              <w:t>М.М.Баланюк</w:t>
            </w:r>
          </w:p>
        </w:tc>
      </w:tr>
    </w:tbl>
    <w:p w:rsidR="00715C45" w:rsidRPr="00DA0B4D" w:rsidRDefault="00715C45" w:rsidP="00DA0B4D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15C45" w:rsidRDefault="00715C45" w:rsidP="00DA0B4D">
      <w:pPr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715C45" w:rsidRDefault="00715C45" w:rsidP="00DA0B4D">
      <w:pPr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715C45" w:rsidRPr="00AD2D7E" w:rsidRDefault="00715C45" w:rsidP="00AD2D7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15C45" w:rsidRPr="00AD2D7E" w:rsidRDefault="00715C45" w:rsidP="00AD2D7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15C45" w:rsidRPr="00AD2D7E" w:rsidRDefault="00715C45" w:rsidP="00AD2D7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15C45" w:rsidRPr="00AD2D7E" w:rsidRDefault="00715C45" w:rsidP="00AD2D7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15C45" w:rsidRDefault="00715C45" w:rsidP="00593ABD">
      <w:pPr>
        <w:tabs>
          <w:tab w:val="left" w:pos="64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15C45" w:rsidRDefault="00715C45" w:rsidP="00041014">
      <w:pPr>
        <w:tabs>
          <w:tab w:val="left" w:pos="6465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715C45" w:rsidRDefault="00715C45" w:rsidP="00593ABD">
      <w:pPr>
        <w:tabs>
          <w:tab w:val="left" w:pos="64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15C45" w:rsidRDefault="00715C45" w:rsidP="00593ABD">
      <w:pPr>
        <w:tabs>
          <w:tab w:val="left" w:pos="64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15C45" w:rsidRDefault="00715C45" w:rsidP="00593ABD">
      <w:pPr>
        <w:tabs>
          <w:tab w:val="left" w:pos="64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15C45" w:rsidRDefault="00715C45" w:rsidP="00593ABD">
      <w:pPr>
        <w:tabs>
          <w:tab w:val="left" w:pos="64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15C45" w:rsidRDefault="00715C45" w:rsidP="00593ABD">
      <w:pPr>
        <w:tabs>
          <w:tab w:val="left" w:pos="64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15C45" w:rsidRDefault="00715C45" w:rsidP="00593ABD">
      <w:pPr>
        <w:tabs>
          <w:tab w:val="left" w:pos="64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15C45" w:rsidRDefault="00715C45" w:rsidP="00593ABD">
      <w:pPr>
        <w:tabs>
          <w:tab w:val="left" w:pos="64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15C45" w:rsidRDefault="00715C45" w:rsidP="00593ABD">
      <w:pPr>
        <w:tabs>
          <w:tab w:val="left" w:pos="64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15C45" w:rsidRDefault="00715C45" w:rsidP="00593ABD">
      <w:pPr>
        <w:tabs>
          <w:tab w:val="left" w:pos="64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15C45" w:rsidRDefault="00715C45" w:rsidP="00593ABD">
      <w:pPr>
        <w:tabs>
          <w:tab w:val="left" w:pos="64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15C45" w:rsidRDefault="00715C45" w:rsidP="00593ABD">
      <w:pPr>
        <w:tabs>
          <w:tab w:val="left" w:pos="64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15C45" w:rsidRDefault="00715C45" w:rsidP="00593ABD">
      <w:pPr>
        <w:tabs>
          <w:tab w:val="left" w:pos="64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15C45" w:rsidRDefault="00715C45" w:rsidP="00593ABD">
      <w:pPr>
        <w:tabs>
          <w:tab w:val="left" w:pos="64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15C45" w:rsidRDefault="00715C45" w:rsidP="00593ABD">
      <w:pPr>
        <w:tabs>
          <w:tab w:val="left" w:pos="64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15C45" w:rsidRDefault="00715C45" w:rsidP="00593ABD">
      <w:pPr>
        <w:tabs>
          <w:tab w:val="left" w:pos="64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15C45" w:rsidRDefault="00715C45" w:rsidP="00593ABD">
      <w:pPr>
        <w:tabs>
          <w:tab w:val="left" w:pos="64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15C45" w:rsidRDefault="00715C45" w:rsidP="00593ABD">
      <w:pPr>
        <w:tabs>
          <w:tab w:val="left" w:pos="64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15C45" w:rsidRDefault="00715C45" w:rsidP="00593ABD">
      <w:pPr>
        <w:tabs>
          <w:tab w:val="left" w:pos="64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15C45" w:rsidRDefault="00715C45" w:rsidP="00593ABD">
      <w:pPr>
        <w:tabs>
          <w:tab w:val="left" w:pos="64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15C45" w:rsidRDefault="00715C45" w:rsidP="00593ABD">
      <w:pPr>
        <w:tabs>
          <w:tab w:val="left" w:pos="64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15C45" w:rsidRDefault="00715C45" w:rsidP="00593ABD">
      <w:pPr>
        <w:tabs>
          <w:tab w:val="left" w:pos="64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15C45" w:rsidRDefault="00715C45" w:rsidP="00593ABD">
      <w:pPr>
        <w:tabs>
          <w:tab w:val="left" w:pos="64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15C45" w:rsidRDefault="00715C45" w:rsidP="00593ABD">
      <w:pPr>
        <w:tabs>
          <w:tab w:val="left" w:pos="64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15C45" w:rsidRDefault="00715C45" w:rsidP="00593ABD">
      <w:pPr>
        <w:tabs>
          <w:tab w:val="left" w:pos="64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15C45" w:rsidRDefault="00715C45" w:rsidP="00593ABD">
      <w:pPr>
        <w:tabs>
          <w:tab w:val="left" w:pos="64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sectPr w:rsidR="00715C45" w:rsidSect="00634A17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5C45" w:rsidRDefault="00715C45" w:rsidP="00383015">
      <w:pPr>
        <w:spacing w:after="0" w:line="240" w:lineRule="auto"/>
      </w:pPr>
      <w:r>
        <w:separator/>
      </w:r>
    </w:p>
  </w:endnote>
  <w:endnote w:type="continuationSeparator" w:id="0">
    <w:p w:rsidR="00715C45" w:rsidRDefault="00715C45" w:rsidP="00383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5C45" w:rsidRDefault="00715C45" w:rsidP="00383015">
      <w:pPr>
        <w:spacing w:after="0" w:line="240" w:lineRule="auto"/>
      </w:pPr>
      <w:r>
        <w:separator/>
      </w:r>
    </w:p>
  </w:footnote>
  <w:footnote w:type="continuationSeparator" w:id="0">
    <w:p w:rsidR="00715C45" w:rsidRDefault="00715C45" w:rsidP="003830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C45" w:rsidRPr="00383015" w:rsidRDefault="00715C45" w:rsidP="00383015">
    <w:pPr>
      <w:pStyle w:val="Header"/>
      <w:tabs>
        <w:tab w:val="clear" w:pos="4677"/>
        <w:tab w:val="clear" w:pos="9355"/>
        <w:tab w:val="left" w:pos="6645"/>
      </w:tabs>
      <w:rPr>
        <w:lang w:val="uk-UA"/>
      </w:rPr>
    </w:pPr>
    <w:r>
      <w:tab/>
    </w:r>
    <w:r>
      <w:rPr>
        <w:lang w:val="uk-UA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A0D3A"/>
    <w:multiLevelType w:val="hybridMultilevel"/>
    <w:tmpl w:val="BA2E2022"/>
    <w:lvl w:ilvl="0" w:tplc="0A4A01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83D0C43"/>
    <w:multiLevelType w:val="hybridMultilevel"/>
    <w:tmpl w:val="16DEA758"/>
    <w:lvl w:ilvl="0" w:tplc="DE7CFB9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178F"/>
    <w:rsid w:val="000015C6"/>
    <w:rsid w:val="0001221C"/>
    <w:rsid w:val="0002392E"/>
    <w:rsid w:val="00041014"/>
    <w:rsid w:val="000564A8"/>
    <w:rsid w:val="00071294"/>
    <w:rsid w:val="000D0C4F"/>
    <w:rsid w:val="0015419A"/>
    <w:rsid w:val="00167176"/>
    <w:rsid w:val="00180FAD"/>
    <w:rsid w:val="00183B3D"/>
    <w:rsid w:val="00187AA8"/>
    <w:rsid w:val="00191AAB"/>
    <w:rsid w:val="00287DCD"/>
    <w:rsid w:val="002A0EE6"/>
    <w:rsid w:val="00320671"/>
    <w:rsid w:val="00327690"/>
    <w:rsid w:val="0033122D"/>
    <w:rsid w:val="003435CF"/>
    <w:rsid w:val="00383015"/>
    <w:rsid w:val="003B4B34"/>
    <w:rsid w:val="003C6CF5"/>
    <w:rsid w:val="003F0B93"/>
    <w:rsid w:val="00401389"/>
    <w:rsid w:val="00457C5E"/>
    <w:rsid w:val="00481560"/>
    <w:rsid w:val="004B1662"/>
    <w:rsid w:val="004C4B15"/>
    <w:rsid w:val="004D627D"/>
    <w:rsid w:val="00501E71"/>
    <w:rsid w:val="00515172"/>
    <w:rsid w:val="005178C0"/>
    <w:rsid w:val="005535A3"/>
    <w:rsid w:val="00554094"/>
    <w:rsid w:val="0056602F"/>
    <w:rsid w:val="00592495"/>
    <w:rsid w:val="00593ABD"/>
    <w:rsid w:val="005D70B1"/>
    <w:rsid w:val="005E7719"/>
    <w:rsid w:val="006129DE"/>
    <w:rsid w:val="00613ABD"/>
    <w:rsid w:val="00616503"/>
    <w:rsid w:val="00634A17"/>
    <w:rsid w:val="00640506"/>
    <w:rsid w:val="00667304"/>
    <w:rsid w:val="006D7574"/>
    <w:rsid w:val="00700715"/>
    <w:rsid w:val="00715C45"/>
    <w:rsid w:val="007347E8"/>
    <w:rsid w:val="0074178F"/>
    <w:rsid w:val="00747DCF"/>
    <w:rsid w:val="00764CFB"/>
    <w:rsid w:val="00787152"/>
    <w:rsid w:val="0083276E"/>
    <w:rsid w:val="00834E85"/>
    <w:rsid w:val="00846AAB"/>
    <w:rsid w:val="008629DE"/>
    <w:rsid w:val="008B4AE4"/>
    <w:rsid w:val="008B68A5"/>
    <w:rsid w:val="0091631D"/>
    <w:rsid w:val="00946A49"/>
    <w:rsid w:val="00964AAC"/>
    <w:rsid w:val="00987C2A"/>
    <w:rsid w:val="009B761F"/>
    <w:rsid w:val="009D6434"/>
    <w:rsid w:val="009D7414"/>
    <w:rsid w:val="009F1EB2"/>
    <w:rsid w:val="00A94A3E"/>
    <w:rsid w:val="00AA4CCB"/>
    <w:rsid w:val="00AD2D7E"/>
    <w:rsid w:val="00AE05D7"/>
    <w:rsid w:val="00AF76D3"/>
    <w:rsid w:val="00B05E9E"/>
    <w:rsid w:val="00B12242"/>
    <w:rsid w:val="00B42D10"/>
    <w:rsid w:val="00B43266"/>
    <w:rsid w:val="00B80118"/>
    <w:rsid w:val="00BD7AFB"/>
    <w:rsid w:val="00BE6C66"/>
    <w:rsid w:val="00C53C52"/>
    <w:rsid w:val="00C635B9"/>
    <w:rsid w:val="00C93AD7"/>
    <w:rsid w:val="00C941A8"/>
    <w:rsid w:val="00D1704A"/>
    <w:rsid w:val="00D32A58"/>
    <w:rsid w:val="00D83C66"/>
    <w:rsid w:val="00D97983"/>
    <w:rsid w:val="00DA0B4D"/>
    <w:rsid w:val="00DB00A4"/>
    <w:rsid w:val="00DB48C2"/>
    <w:rsid w:val="00E0236B"/>
    <w:rsid w:val="00E03228"/>
    <w:rsid w:val="00E20B82"/>
    <w:rsid w:val="00E42181"/>
    <w:rsid w:val="00E461C6"/>
    <w:rsid w:val="00E50557"/>
    <w:rsid w:val="00E73707"/>
    <w:rsid w:val="00E80312"/>
    <w:rsid w:val="00E813B7"/>
    <w:rsid w:val="00E8676B"/>
    <w:rsid w:val="00EA4DA9"/>
    <w:rsid w:val="00F14C3C"/>
    <w:rsid w:val="00F40D19"/>
    <w:rsid w:val="00F579DD"/>
    <w:rsid w:val="00FB1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A1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D2D7E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D2D7E"/>
    <w:rPr>
      <w:rFonts w:ascii="Tahoma" w:hAnsi="Tahoma" w:cs="Times New Roman"/>
      <w:sz w:val="16"/>
    </w:rPr>
  </w:style>
  <w:style w:type="table" w:styleId="TableGrid">
    <w:name w:val="Table Grid"/>
    <w:basedOn w:val="TableNormal"/>
    <w:uiPriority w:val="99"/>
    <w:rsid w:val="00383015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383015"/>
    <w:rPr>
      <w:lang w:eastAsia="en-US"/>
    </w:rPr>
  </w:style>
  <w:style w:type="paragraph" w:styleId="Header">
    <w:name w:val="header"/>
    <w:basedOn w:val="Normal"/>
    <w:link w:val="HeaderChar"/>
    <w:uiPriority w:val="99"/>
    <w:rsid w:val="00383015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8301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83015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83015"/>
    <w:rPr>
      <w:rFonts w:cs="Times New Roman"/>
    </w:rPr>
  </w:style>
  <w:style w:type="table" w:customStyle="1" w:styleId="1">
    <w:name w:val="Сетка таблицы1"/>
    <w:uiPriority w:val="99"/>
    <w:rsid w:val="0038301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38</TotalTime>
  <Pages>2</Pages>
  <Words>282</Words>
  <Characters>1610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User</cp:lastModifiedBy>
  <cp:revision>5</cp:revision>
  <cp:lastPrinted>2020-01-20T07:30:00Z</cp:lastPrinted>
  <dcterms:created xsi:type="dcterms:W3CDTF">2020-01-09T11:51:00Z</dcterms:created>
  <dcterms:modified xsi:type="dcterms:W3CDTF">2020-01-20T07:31:00Z</dcterms:modified>
</cp:coreProperties>
</file>