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A9" w:rsidRPr="001123F8" w:rsidRDefault="006433A9" w:rsidP="00DB42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</w:t>
      </w:r>
      <w:r w:rsidRPr="00B938C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 проект</w:t>
      </w:r>
    </w:p>
    <w:p w:rsidR="006433A9" w:rsidRPr="003C1D33" w:rsidRDefault="006433A9" w:rsidP="00DB42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6433A9" w:rsidRPr="003C1D33" w:rsidRDefault="006433A9" w:rsidP="00DB42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6433A9" w:rsidRPr="003C1D33" w:rsidRDefault="006433A9" w:rsidP="00DB42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6433A9" w:rsidRPr="003C1D33" w:rsidRDefault="006433A9" w:rsidP="00DB42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6433A9" w:rsidRPr="003C1D33" w:rsidRDefault="006433A9" w:rsidP="00DB42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433A9" w:rsidRPr="003C1D33" w:rsidRDefault="006433A9" w:rsidP="00DB42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6433A9" w:rsidRPr="003C1D33" w:rsidRDefault="006433A9" w:rsidP="00DB42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433A9" w:rsidRPr="003C1D33" w:rsidRDefault="006433A9" w:rsidP="00DB4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 лютого 2020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             </w:t>
      </w:r>
      <w:r w:rsidRPr="003C1D3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№ </w:t>
      </w:r>
    </w:p>
    <w:p w:rsidR="006433A9" w:rsidRPr="003C1D33" w:rsidRDefault="006433A9" w:rsidP="00DB42E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44"/>
      </w:tblGrid>
      <w:tr w:rsidR="006433A9" w:rsidRPr="007C25DF" w:rsidTr="005D408F">
        <w:tc>
          <w:tcPr>
            <w:tcW w:w="4644" w:type="dxa"/>
          </w:tcPr>
          <w:p w:rsidR="006433A9" w:rsidRPr="007C25DF" w:rsidRDefault="006433A9" w:rsidP="005D408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Про прийняття на баланс Сторожинецької міської ради основних засобів</w:t>
            </w:r>
            <w:r w:rsidRPr="007C25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433A9" w:rsidRDefault="006433A9" w:rsidP="00DB42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433A9" w:rsidRDefault="006433A9" w:rsidP="00DB42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ст.26, ст.29, ст.60 Закону України "Про місцеве </w:t>
      </w:r>
      <w:r w:rsidRPr="00304B7A">
        <w:rPr>
          <w:rFonts w:ascii="Times New Roman CYR" w:hAnsi="Times New Roman CYR" w:cs="Times New Roman CYR"/>
          <w:sz w:val="28"/>
          <w:szCs w:val="28"/>
          <w:lang w:val="uk-UA"/>
        </w:rPr>
        <w:t>самоврядування в Україні",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підставі договору між ГО «Агенція розвитку громад Богородчанського району» і Сторожинецькою міською радою</w:t>
      </w:r>
      <w:r w:rsidRPr="00C068E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безоплатну передачу майна та в рамках виконання проекту «Карпатські водоспади – туристичні дестинації Карпатського регіону»,</w:t>
      </w:r>
    </w:p>
    <w:p w:rsidR="006433A9" w:rsidRPr="00304B7A" w:rsidRDefault="006433A9" w:rsidP="00DB42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433A9" w:rsidRDefault="006433A9" w:rsidP="00DB42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ВИКОНАВЧИЙ КОМІТЕТ МІСЬКОЇ РАДИ ВИРІШИВ:</w:t>
      </w:r>
    </w:p>
    <w:p w:rsidR="006433A9" w:rsidRPr="00933F94" w:rsidRDefault="006433A9" w:rsidP="00DB42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433A9" w:rsidRPr="00F64FCC" w:rsidRDefault="006433A9" w:rsidP="00DB42E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Прийняти на баланс Сторожинецької міської ради основні засоби:</w:t>
      </w:r>
    </w:p>
    <w:p w:rsidR="006433A9" w:rsidRPr="00F64FCC" w:rsidRDefault="006433A9" w:rsidP="006B638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бесідка відкрита площею </w:t>
      </w:r>
      <w:smartTag w:uri="urn:schemas-microsoft-com:office:smarttags" w:element="metricconverter">
        <w:smartTagPr>
          <w:attr w:name="ProductID" w:val="10,5 м2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10,5 м</w:t>
        </w:r>
        <w:r>
          <w:rPr>
            <w:rFonts w:ascii="Times New Roman CYR" w:hAnsi="Times New Roman CYR" w:cs="Times New Roman CYR"/>
            <w:sz w:val="28"/>
            <w:szCs w:val="28"/>
            <w:vertAlign w:val="superscript"/>
            <w:lang w:val="uk-UA"/>
          </w:rPr>
          <w:t>2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с.Банилів-Підгірний, вартістю 25000(двадцять п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ять тисяч) грн.;</w:t>
      </w:r>
    </w:p>
    <w:p w:rsidR="006433A9" w:rsidRPr="0057580D" w:rsidRDefault="006433A9" w:rsidP="006B638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бесідка закрита площею </w:t>
      </w:r>
      <w:smartTag w:uri="urn:schemas-microsoft-com:office:smarttags" w:element="metricconverter">
        <w:smartTagPr>
          <w:attr w:name="ProductID" w:val="13,5 м2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13,5 м</w:t>
        </w:r>
        <w:r>
          <w:rPr>
            <w:rFonts w:ascii="Times New Roman CYR" w:hAnsi="Times New Roman CYR" w:cs="Times New Roman CYR"/>
            <w:sz w:val="28"/>
            <w:szCs w:val="28"/>
            <w:vertAlign w:val="superscript"/>
            <w:lang w:val="uk-UA"/>
          </w:rPr>
          <w:t>2</w:t>
        </w:r>
      </w:smartTag>
      <w:r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с.Банилів-Підгірний, вартістю 35000(тридцять п’ять тисяч) грн.</w:t>
      </w:r>
    </w:p>
    <w:p w:rsidR="006433A9" w:rsidRPr="001123F8" w:rsidRDefault="006433A9" w:rsidP="0057580D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6433A9" w:rsidRDefault="006433A9" w:rsidP="00DB42E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>
        <w:rPr>
          <w:rFonts w:ascii="Times New Roman CYR" w:hAnsi="Times New Roman CYR" w:cs="Times New Roman CYR"/>
          <w:sz w:val="28"/>
          <w:szCs w:val="28"/>
        </w:rPr>
        <w:t xml:space="preserve">рішення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залишаю за собою.</w:t>
      </w:r>
    </w:p>
    <w:p w:rsidR="006433A9" w:rsidRDefault="006433A9" w:rsidP="00DB42E7">
      <w:pPr>
        <w:rPr>
          <w:lang w:val="uk-UA"/>
        </w:rPr>
      </w:pPr>
    </w:p>
    <w:p w:rsidR="006433A9" w:rsidRPr="0057580D" w:rsidRDefault="006433A9" w:rsidP="00DB42E7">
      <w:pPr>
        <w:rPr>
          <w:lang w:val="uk-UA"/>
        </w:rPr>
      </w:pPr>
    </w:p>
    <w:p w:rsidR="006433A9" w:rsidRDefault="006433A9" w:rsidP="00DB42E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міської ради                                                            Ігор МАТЕЙЧУК</w:t>
      </w:r>
    </w:p>
    <w:p w:rsidR="006433A9" w:rsidRPr="00335EEB" w:rsidRDefault="006433A9" w:rsidP="00DB42E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6433A9" w:rsidRPr="00F659F1" w:rsidRDefault="006433A9" w:rsidP="00DB42E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6433A9" w:rsidRPr="003E3EDE" w:rsidTr="005D408F">
        <w:tc>
          <w:tcPr>
            <w:tcW w:w="3348" w:type="dxa"/>
          </w:tcPr>
          <w:p w:rsidR="006433A9" w:rsidRPr="003E3EDE" w:rsidRDefault="006433A9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Підготувала</w:t>
            </w:r>
            <w:r w:rsidRPr="003E3EDE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160" w:type="dxa"/>
          </w:tcPr>
          <w:p w:rsidR="006433A9" w:rsidRPr="003E3EDE" w:rsidRDefault="006433A9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Г.П.Сушинська</w:t>
            </w:r>
          </w:p>
        </w:tc>
      </w:tr>
      <w:tr w:rsidR="006433A9" w:rsidRPr="003E3EDE" w:rsidTr="005D408F">
        <w:tc>
          <w:tcPr>
            <w:tcW w:w="3348" w:type="dxa"/>
          </w:tcPr>
          <w:p w:rsidR="006433A9" w:rsidRPr="003E3EDE" w:rsidRDefault="006433A9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6433A9" w:rsidRPr="003E3EDE" w:rsidRDefault="006433A9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П.М.Брижак</w:t>
            </w:r>
          </w:p>
        </w:tc>
      </w:tr>
      <w:tr w:rsidR="006433A9" w:rsidRPr="003E3EDE" w:rsidTr="005D408F">
        <w:tc>
          <w:tcPr>
            <w:tcW w:w="3348" w:type="dxa"/>
          </w:tcPr>
          <w:p w:rsidR="006433A9" w:rsidRPr="003E3EDE" w:rsidRDefault="006433A9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433A9" w:rsidRPr="003E3EDE" w:rsidRDefault="006433A9" w:rsidP="005D408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А.В.Сирбу</w:t>
            </w:r>
          </w:p>
        </w:tc>
      </w:tr>
      <w:tr w:rsidR="006433A9" w:rsidRPr="003E3EDE" w:rsidTr="005D408F">
        <w:tc>
          <w:tcPr>
            <w:tcW w:w="3348" w:type="dxa"/>
          </w:tcPr>
          <w:p w:rsidR="006433A9" w:rsidRPr="003E3EDE" w:rsidRDefault="006433A9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433A9" w:rsidRPr="003E3EDE" w:rsidRDefault="006433A9" w:rsidP="005D408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>А.Г.Побіжан</w:t>
            </w:r>
          </w:p>
        </w:tc>
      </w:tr>
      <w:tr w:rsidR="006433A9" w:rsidRPr="003E3EDE" w:rsidTr="005D408F">
        <w:tc>
          <w:tcPr>
            <w:tcW w:w="3348" w:type="dxa"/>
          </w:tcPr>
          <w:p w:rsidR="006433A9" w:rsidRPr="003E3EDE" w:rsidRDefault="006433A9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433A9" w:rsidRPr="003E3EDE" w:rsidRDefault="006433A9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М.М.Баланюк </w:t>
            </w:r>
          </w:p>
        </w:tc>
      </w:tr>
    </w:tbl>
    <w:p w:rsidR="006433A9" w:rsidRPr="0057580D" w:rsidRDefault="006433A9">
      <w:pPr>
        <w:rPr>
          <w:lang w:val="uk-UA"/>
        </w:rPr>
      </w:pPr>
    </w:p>
    <w:sectPr w:rsidR="006433A9" w:rsidRPr="0057580D" w:rsidSect="0087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8E6"/>
    <w:multiLevelType w:val="hybridMultilevel"/>
    <w:tmpl w:val="26223DA8"/>
    <w:lvl w:ilvl="0" w:tplc="340AB160">
      <w:start w:val="1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4C83738D"/>
    <w:multiLevelType w:val="hybridMultilevel"/>
    <w:tmpl w:val="92B6E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E7"/>
    <w:rsid w:val="001123F8"/>
    <w:rsid w:val="00304B7A"/>
    <w:rsid w:val="0032259A"/>
    <w:rsid w:val="00335EEB"/>
    <w:rsid w:val="003C1D33"/>
    <w:rsid w:val="003E0A7A"/>
    <w:rsid w:val="003E3EDE"/>
    <w:rsid w:val="0057580D"/>
    <w:rsid w:val="005D408F"/>
    <w:rsid w:val="00616021"/>
    <w:rsid w:val="00640741"/>
    <w:rsid w:val="006433A9"/>
    <w:rsid w:val="006B638E"/>
    <w:rsid w:val="006F6A7C"/>
    <w:rsid w:val="007C25DF"/>
    <w:rsid w:val="00864CBF"/>
    <w:rsid w:val="00874818"/>
    <w:rsid w:val="00933F94"/>
    <w:rsid w:val="009E0A4B"/>
    <w:rsid w:val="00A57557"/>
    <w:rsid w:val="00B938CF"/>
    <w:rsid w:val="00C068E9"/>
    <w:rsid w:val="00C86D2A"/>
    <w:rsid w:val="00DB17E4"/>
    <w:rsid w:val="00DB42E7"/>
    <w:rsid w:val="00F64FCC"/>
    <w:rsid w:val="00F659F1"/>
    <w:rsid w:val="00FA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2E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64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189</Words>
  <Characters>1082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2020-02-04T14:14:00Z</cp:lastPrinted>
  <dcterms:created xsi:type="dcterms:W3CDTF">2020-02-04T14:07:00Z</dcterms:created>
  <dcterms:modified xsi:type="dcterms:W3CDTF">2020-02-04T14:15:00Z</dcterms:modified>
</cp:coreProperties>
</file>