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A7" w:rsidRDefault="00A86EA7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55A3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A86EA7" w:rsidRDefault="00A86EA7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лютого 2020 року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№44</w:t>
      </w:r>
    </w:p>
    <w:p w:rsidR="00A86EA7" w:rsidRDefault="00A86EA7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:rsidR="00A86EA7" w:rsidRDefault="00A86EA7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:rsidR="00A86EA7" w:rsidRDefault="00A86EA7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A86EA7" w:rsidRDefault="00A86EA7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86EA7" w:rsidRDefault="00A86EA7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:rsidR="00A86EA7" w:rsidRDefault="00A86EA7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Мангер Галину Михайлівну, 11.09.1985 року народження, жительку с.Ясени, вул. Селищна, 2, яка народила та виховала до восьмирічного віку п’ятеро дітей.</w:t>
      </w:r>
    </w:p>
    <w:p w:rsidR="00A86EA7" w:rsidRDefault="00A86EA7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:rsidR="00A86EA7" w:rsidRDefault="00A86EA7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3.Контроль за виконанням даного рішення покласти на секретаря міської ради Матейчука І.Г. </w:t>
      </w:r>
    </w:p>
    <w:p w:rsidR="00A86EA7" w:rsidRDefault="00A86EA7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міської ради                                                             І</w:t>
      </w: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>гор МАТЕЙЧУК</w:t>
      </w:r>
    </w:p>
    <w:p w:rsidR="00A86EA7" w:rsidRDefault="00A86EA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86EA7" w:rsidRDefault="00A86EA7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2880"/>
      </w:tblGrid>
      <w:tr w:rsidR="00A86EA7" w:rsidTr="003F7B4B">
        <w:tc>
          <w:tcPr>
            <w:tcW w:w="2628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Підготува</w:t>
            </w:r>
            <w:r>
              <w:rPr>
                <w:lang w:val="uk-UA"/>
              </w:rPr>
              <w:t>ла</w:t>
            </w:r>
            <w:r w:rsidRPr="00382DB5">
              <w:rPr>
                <w:lang w:val="uk-UA"/>
              </w:rPr>
              <w:t xml:space="preserve">:                      </w:t>
            </w:r>
          </w:p>
        </w:tc>
        <w:tc>
          <w:tcPr>
            <w:tcW w:w="2880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Інна МУДРАК</w:t>
            </w:r>
          </w:p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86EA7" w:rsidTr="003F7B4B">
        <w:tc>
          <w:tcPr>
            <w:tcW w:w="2628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86EA7" w:rsidTr="003F7B4B">
        <w:tc>
          <w:tcPr>
            <w:tcW w:w="2628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A86EA7" w:rsidRPr="00382DB5" w:rsidRDefault="00A86E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Галина ОЛІЙНИК</w:t>
            </w:r>
          </w:p>
        </w:tc>
      </w:tr>
      <w:tr w:rsidR="00A86EA7" w:rsidTr="003F7B4B">
        <w:tc>
          <w:tcPr>
            <w:tcW w:w="2628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A86EA7" w:rsidRPr="00382DB5" w:rsidRDefault="00A86E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Максим МЯЗІН</w:t>
            </w:r>
          </w:p>
        </w:tc>
      </w:tr>
      <w:tr w:rsidR="00A86EA7" w:rsidTr="003F7B4B">
        <w:tc>
          <w:tcPr>
            <w:tcW w:w="2628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A86EA7" w:rsidRPr="00382DB5" w:rsidRDefault="00A86E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A86EA7" w:rsidTr="003F7B4B">
        <w:trPr>
          <w:trHeight w:val="80"/>
        </w:trPr>
        <w:tc>
          <w:tcPr>
            <w:tcW w:w="2628" w:type="dxa"/>
          </w:tcPr>
          <w:p w:rsidR="00A86EA7" w:rsidRPr="00382DB5" w:rsidRDefault="00A86EA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A86EA7" w:rsidRPr="00382DB5" w:rsidRDefault="00A86EA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86EA7" w:rsidRDefault="00A86EA7"/>
    <w:sectPr w:rsidR="00A86EA7" w:rsidSect="00565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20"/>
    <w:rsid w:val="00155A35"/>
    <w:rsid w:val="00183FED"/>
    <w:rsid w:val="002A6447"/>
    <w:rsid w:val="002C3B84"/>
    <w:rsid w:val="003021F9"/>
    <w:rsid w:val="00382DB5"/>
    <w:rsid w:val="003B0E9C"/>
    <w:rsid w:val="003F7B4B"/>
    <w:rsid w:val="00462AC9"/>
    <w:rsid w:val="00565373"/>
    <w:rsid w:val="007C3DD9"/>
    <w:rsid w:val="00A86EA7"/>
    <w:rsid w:val="00B12CDA"/>
    <w:rsid w:val="00C07771"/>
    <w:rsid w:val="00E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2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inna</dc:creator>
  <cp:keywords/>
  <dc:description/>
  <cp:lastModifiedBy>User</cp:lastModifiedBy>
  <cp:revision>2</cp:revision>
  <cp:lastPrinted>2020-02-12T08:25:00Z</cp:lastPrinted>
  <dcterms:created xsi:type="dcterms:W3CDTF">2020-02-12T08:30:00Z</dcterms:created>
  <dcterms:modified xsi:type="dcterms:W3CDTF">2020-02-12T08:30:00Z</dcterms:modified>
</cp:coreProperties>
</file>