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34" w:rsidRPr="00E76D1F" w:rsidRDefault="00D44D34" w:rsidP="000853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4D34" w:rsidRPr="00E76D1F" w:rsidRDefault="00D44D34" w:rsidP="0008539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aint.Picture" ShapeID="_x0000_i1025" DrawAspect="Content" ObjectID="_1642317636" r:id="rId5">
            <o:FieldCodes>\s</o:FieldCodes>
          </o:OLEObject>
        </w:object>
      </w:r>
    </w:p>
    <w:p w:rsidR="00D44D34" w:rsidRPr="00E76D1F" w:rsidRDefault="00D44D3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D1F">
        <w:rPr>
          <w:rFonts w:ascii="Times New Roman" w:hAnsi="Times New Roman"/>
          <w:b/>
          <w:sz w:val="28"/>
          <w:szCs w:val="28"/>
        </w:rPr>
        <w:t xml:space="preserve">УКРАЇНА </w:t>
      </w:r>
    </w:p>
    <w:p w:rsidR="00D44D34" w:rsidRDefault="00D44D3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СТОРОЖИНЕЦЬКА МІСЬКА</w:t>
      </w:r>
      <w:r w:rsidRPr="00E76D1F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D44D34" w:rsidRPr="00D22CD8" w:rsidRDefault="00D44D3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район</w:t>
      </w:r>
    </w:p>
    <w:p w:rsidR="00D44D34" w:rsidRPr="00D22CD8" w:rsidRDefault="00D44D3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7104">
        <w:rPr>
          <w:rFonts w:ascii="Times New Roman" w:hAnsi="Times New Roman"/>
          <w:b/>
          <w:sz w:val="28"/>
          <w:szCs w:val="28"/>
          <w:lang w:val="uk-UA"/>
        </w:rPr>
        <w:t>Ч</w:t>
      </w:r>
      <w:r>
        <w:rPr>
          <w:rFonts w:ascii="Times New Roman" w:hAnsi="Times New Roman"/>
          <w:b/>
          <w:sz w:val="28"/>
          <w:szCs w:val="28"/>
          <w:lang w:val="uk-UA"/>
        </w:rPr>
        <w:t>ернівецької області</w:t>
      </w:r>
    </w:p>
    <w:p w:rsidR="00D44D34" w:rsidRPr="00E76D1F" w:rsidRDefault="00D44D3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4D34" w:rsidRDefault="00D44D3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55117">
        <w:rPr>
          <w:rFonts w:ascii="Times New Roman" w:hAnsi="Times New Roman"/>
          <w:b/>
          <w:sz w:val="32"/>
          <w:szCs w:val="32"/>
          <w:lang w:val="uk-UA"/>
        </w:rPr>
        <w:t>Х</w:t>
      </w:r>
      <w:r w:rsidRPr="00A55117">
        <w:rPr>
          <w:rFonts w:ascii="Times New Roman" w:hAnsi="Times New Roman"/>
          <w:b/>
          <w:sz w:val="32"/>
          <w:szCs w:val="32"/>
          <w:lang w:val="en-US"/>
        </w:rPr>
        <w:t>L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  </w:t>
      </w:r>
      <w:r w:rsidRPr="00A55117">
        <w:rPr>
          <w:rFonts w:ascii="Times New Roman" w:hAnsi="Times New Roman"/>
          <w:b/>
          <w:sz w:val="32"/>
          <w:szCs w:val="32"/>
        </w:rPr>
        <w:t>V</w:t>
      </w:r>
      <w:r w:rsidRPr="00A55117">
        <w:rPr>
          <w:rFonts w:ascii="Times New Roman" w:hAnsi="Times New Roman"/>
          <w:b/>
          <w:sz w:val="32"/>
          <w:szCs w:val="32"/>
          <w:lang w:val="uk-UA"/>
        </w:rPr>
        <w:t>ІІ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D44D34" w:rsidRPr="00A55117" w:rsidRDefault="00D44D3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44D34" w:rsidRPr="00A55117" w:rsidRDefault="00D44D34" w:rsidP="000853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D1F">
        <w:rPr>
          <w:rFonts w:ascii="Times New Roman" w:hAnsi="Times New Roman"/>
          <w:b/>
          <w:sz w:val="28"/>
          <w:szCs w:val="28"/>
        </w:rPr>
        <w:t>Р І Ш Е Н Н Я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6-40/2020</w:t>
      </w:r>
    </w:p>
    <w:tbl>
      <w:tblPr>
        <w:tblW w:w="0" w:type="auto"/>
        <w:tblInd w:w="108" w:type="dxa"/>
        <w:tblLayout w:type="fixed"/>
        <w:tblLook w:val="0000"/>
      </w:tblPr>
      <w:tblGrid>
        <w:gridCol w:w="4153"/>
        <w:gridCol w:w="5387"/>
      </w:tblGrid>
      <w:tr w:rsidR="00D44D34" w:rsidRPr="00ED69BF" w:rsidTr="00F147CE">
        <w:tc>
          <w:tcPr>
            <w:tcW w:w="4153" w:type="dxa"/>
          </w:tcPr>
          <w:p w:rsidR="00D44D34" w:rsidRPr="00A55117" w:rsidRDefault="00D44D34" w:rsidP="00F147CE">
            <w:pPr>
              <w:ind w:left="-108" w:right="-49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117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A551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511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55117">
              <w:rPr>
                <w:rFonts w:ascii="Times New Roman" w:hAnsi="Times New Roman"/>
                <w:sz w:val="28"/>
                <w:szCs w:val="28"/>
                <w:lang w:val="uk-UA"/>
              </w:rPr>
              <w:t>ічня 2020 року</w:t>
            </w:r>
          </w:p>
        </w:tc>
        <w:tc>
          <w:tcPr>
            <w:tcW w:w="5387" w:type="dxa"/>
          </w:tcPr>
          <w:p w:rsidR="00D44D34" w:rsidRPr="00ED69BF" w:rsidRDefault="00D44D34" w:rsidP="00F147C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9BF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Pr="00ED69BF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</w:t>
            </w:r>
          </w:p>
        </w:tc>
      </w:tr>
    </w:tbl>
    <w:p w:rsidR="00D44D34" w:rsidRPr="00E76D1F" w:rsidRDefault="00D44D34" w:rsidP="00DB4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6D1F">
        <w:rPr>
          <w:rFonts w:ascii="Times New Roman" w:hAnsi="Times New Roman"/>
          <w:b/>
          <w:sz w:val="28"/>
          <w:szCs w:val="28"/>
        </w:rPr>
        <w:t>Про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погодження проекту рішення «</w:t>
      </w:r>
      <w:r w:rsidRPr="00E76D1F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визначення О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>порн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</w:p>
    <w:p w:rsidR="00D44D34" w:rsidRDefault="00D44D34" w:rsidP="00DB4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навчального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/>
          <w:sz w:val="28"/>
          <w:szCs w:val="28"/>
          <w:lang w:val="uk-UA"/>
        </w:rPr>
        <w:t>у Старожадівський ліцей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і утворення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його</w:t>
      </w:r>
    </w:p>
    <w:p w:rsidR="00D44D34" w:rsidRDefault="00D44D34" w:rsidP="00DB4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6D1F">
        <w:rPr>
          <w:rFonts w:ascii="Times New Roman" w:hAnsi="Times New Roman"/>
          <w:b/>
          <w:sz w:val="28"/>
          <w:szCs w:val="28"/>
          <w:lang w:val="uk-UA"/>
        </w:rPr>
        <w:t>філі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r w:rsidRPr="00E76D1F">
        <w:rPr>
          <w:rFonts w:ascii="Times New Roman" w:hAnsi="Times New Roman"/>
          <w:b/>
          <w:sz w:val="28"/>
          <w:szCs w:val="28"/>
          <w:lang w:val="uk-UA"/>
        </w:rPr>
        <w:t xml:space="preserve"> та реорганізацію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Дібрівської ЗОШ І-ІІ ступенів та</w:t>
      </w:r>
    </w:p>
    <w:p w:rsidR="00D44D34" w:rsidRDefault="00D44D34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Старожадівської гімназії шляхом приєднання»</w:t>
      </w:r>
    </w:p>
    <w:p w:rsidR="00D44D34" w:rsidRPr="00DB425F" w:rsidRDefault="00D44D34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D34" w:rsidRPr="00E76D1F" w:rsidRDefault="00D44D34" w:rsidP="0008539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6D1F">
        <w:rPr>
          <w:rFonts w:ascii="Times New Roman" w:hAnsi="Times New Roman"/>
          <w:sz w:val="28"/>
          <w:szCs w:val="28"/>
          <w:lang w:val="uk-UA"/>
        </w:rPr>
        <w:t>Керуючись п.20 ч.1 ст.43 Закону України «Про місцеве самоврядування в Україні», відповідно до ст. ст. 90, 104-107 Цивільного Кодексу України, ст. 11 Закону України «Про загальну середню освіту», Постанов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>19 червня 2019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532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 «Про затвердження Положення про освітній округ</w:t>
      </w:r>
      <w:r>
        <w:rPr>
          <w:rFonts w:ascii="Times New Roman" w:hAnsi="Times New Roman"/>
          <w:sz w:val="28"/>
          <w:szCs w:val="28"/>
          <w:lang w:val="uk-UA"/>
        </w:rPr>
        <w:t xml:space="preserve"> і опорний заклад освіти», Типовим положенням про філії закладу освіти, затвердженим наказом МОН України від 06.12.2017 року  №1568 (чинне від 02.02.2018р.), рішенням сесії Сторожинецької міської ради №64-17/2018 від 17.04.2018 «Про створення освітніх округів»,</w:t>
      </w:r>
      <w:r w:rsidRPr="00AE67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сесії Сторожинецької міської ради №147-19/2018 від 26 червня 2018р. «Про перейменування і реорганізацію освітніх закладів», 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з метою створення єдиного освітнього простору у 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Сторожинецькій ОТГ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, забезпечення рівного доступу осіб до якісної освіти, створення умов для здобуття особами загальної середньої освіти, впровадження допрофільної підготовки та профільного навчання, поглибленого вивчення окремих предметів, забезпечення всебічного розвитку особи, раціонального і ефективного використання наявних ресурсів,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рада  </w:t>
      </w:r>
    </w:p>
    <w:p w:rsidR="00D44D34" w:rsidRDefault="00D44D34" w:rsidP="000853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D1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44D34" w:rsidRPr="00DB425F" w:rsidRDefault="00D44D34" w:rsidP="00DB4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425F">
        <w:rPr>
          <w:rFonts w:ascii="Times New Roman" w:hAnsi="Times New Roman"/>
          <w:sz w:val="28"/>
          <w:szCs w:val="28"/>
          <w:lang w:val="uk-UA"/>
        </w:rPr>
        <w:t xml:space="preserve">1. Погодити проект рішення </w:t>
      </w:r>
      <w:bookmarkStart w:id="0" w:name="_Hlk30168711"/>
      <w:r w:rsidRPr="00DB425F">
        <w:rPr>
          <w:rFonts w:ascii="Times New Roman" w:hAnsi="Times New Roman"/>
          <w:sz w:val="28"/>
          <w:szCs w:val="28"/>
          <w:lang w:val="uk-UA"/>
        </w:rPr>
        <w:t>«</w:t>
      </w:r>
      <w:r w:rsidRPr="00DB425F">
        <w:rPr>
          <w:rFonts w:ascii="Times New Roman" w:hAnsi="Times New Roman"/>
          <w:sz w:val="28"/>
          <w:szCs w:val="28"/>
        </w:rPr>
        <w:t>Про</w:t>
      </w:r>
      <w:r w:rsidRPr="00DB425F">
        <w:rPr>
          <w:rFonts w:ascii="Times New Roman" w:hAnsi="Times New Roman"/>
          <w:sz w:val="28"/>
          <w:szCs w:val="28"/>
          <w:lang w:val="uk-UA"/>
        </w:rPr>
        <w:t xml:space="preserve"> визначення Опорного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25F">
        <w:rPr>
          <w:rFonts w:ascii="Times New Roman" w:hAnsi="Times New Roman"/>
          <w:sz w:val="28"/>
          <w:szCs w:val="28"/>
          <w:lang w:val="uk-UA"/>
        </w:rPr>
        <w:t>навчального закладу Старожадівський ліцей і утворення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25F">
        <w:rPr>
          <w:rFonts w:ascii="Times New Roman" w:hAnsi="Times New Roman"/>
          <w:sz w:val="28"/>
          <w:szCs w:val="28"/>
          <w:lang w:val="uk-UA"/>
        </w:rPr>
        <w:t>філій та реорганізацію Дібрівської ЗОШ І-ІІ ступенів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25F">
        <w:rPr>
          <w:rFonts w:ascii="Times New Roman" w:hAnsi="Times New Roman"/>
          <w:sz w:val="28"/>
          <w:szCs w:val="28"/>
          <w:lang w:val="uk-UA"/>
        </w:rPr>
        <w:t>Старожадівської гімназії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приєднання</w:t>
      </w:r>
      <w:r w:rsidRPr="00DB425F">
        <w:rPr>
          <w:rFonts w:ascii="Times New Roman" w:hAnsi="Times New Roman"/>
          <w:sz w:val="28"/>
          <w:szCs w:val="28"/>
          <w:lang w:val="uk-UA"/>
        </w:rPr>
        <w:t>» в наступній редакції</w:t>
      </w:r>
      <w:bookmarkEnd w:id="0"/>
      <w:r w:rsidRPr="00DB425F">
        <w:rPr>
          <w:rFonts w:ascii="Times New Roman" w:hAnsi="Times New Roman"/>
          <w:sz w:val="28"/>
          <w:szCs w:val="28"/>
          <w:lang w:val="uk-UA"/>
        </w:rPr>
        <w:t>:</w:t>
      </w:r>
    </w:p>
    <w:p w:rsidR="00D44D34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«</w:t>
      </w:r>
      <w:r w:rsidRPr="00E76D1F">
        <w:rPr>
          <w:sz w:val="28"/>
          <w:szCs w:val="28"/>
          <w:lang w:val="uk-UA"/>
        </w:rPr>
        <w:t xml:space="preserve">1. Визначити </w:t>
      </w:r>
      <w:r>
        <w:rPr>
          <w:sz w:val="28"/>
          <w:szCs w:val="28"/>
          <w:lang w:val="uk-UA"/>
        </w:rPr>
        <w:t>з 15 липня 2020 року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E76D1F">
        <w:rPr>
          <w:sz w:val="28"/>
          <w:szCs w:val="28"/>
          <w:lang w:val="uk-UA"/>
        </w:rPr>
        <w:t xml:space="preserve">порним загальноосвітнім навчальним закладом </w:t>
      </w:r>
      <w:r>
        <w:rPr>
          <w:sz w:val="28"/>
          <w:szCs w:val="28"/>
          <w:lang w:val="uk-UA"/>
        </w:rPr>
        <w:t>Старожадівський</w:t>
      </w:r>
      <w:r w:rsidRPr="00E76D1F">
        <w:rPr>
          <w:sz w:val="28"/>
          <w:szCs w:val="28"/>
          <w:lang w:val="uk-UA"/>
        </w:rPr>
        <w:t xml:space="preserve"> навчально-виховний комплекс </w:t>
      </w:r>
      <w:r>
        <w:rPr>
          <w:sz w:val="28"/>
          <w:szCs w:val="28"/>
          <w:lang w:val="uk-UA"/>
        </w:rPr>
        <w:t>Сторожинецької міської ради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структурними підрозділами:</w:t>
      </w:r>
    </w:p>
    <w:p w:rsidR="00D44D34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заклад дошкільної освіти;</w:t>
      </w:r>
    </w:p>
    <w:p w:rsidR="00D44D34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початкова школа (1-4 кл);</w:t>
      </w:r>
    </w:p>
    <w:p w:rsidR="00D44D34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 гімназія (5-9 кл);</w:t>
      </w:r>
    </w:p>
    <w:p w:rsidR="00D44D34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 ліцей (10-11(12) кл)</w:t>
      </w:r>
    </w:p>
    <w:p w:rsidR="00D44D34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філії (2).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>2. Змінити</w:t>
      </w:r>
      <w:r>
        <w:rPr>
          <w:sz w:val="28"/>
          <w:szCs w:val="28"/>
          <w:lang w:val="uk-UA"/>
        </w:rPr>
        <w:t xml:space="preserve"> з 15.07.2020 року</w:t>
      </w:r>
      <w:r w:rsidRPr="00E76D1F">
        <w:rPr>
          <w:sz w:val="28"/>
          <w:szCs w:val="28"/>
          <w:lang w:val="uk-UA"/>
        </w:rPr>
        <w:t xml:space="preserve"> найменування </w:t>
      </w:r>
      <w:r>
        <w:rPr>
          <w:sz w:val="28"/>
          <w:szCs w:val="28"/>
          <w:lang w:val="uk-UA"/>
        </w:rPr>
        <w:t xml:space="preserve">Старожадівського </w:t>
      </w:r>
      <w:r w:rsidRPr="00E76D1F">
        <w:rPr>
          <w:sz w:val="28"/>
          <w:szCs w:val="28"/>
          <w:lang w:val="uk-UA"/>
        </w:rPr>
        <w:t xml:space="preserve">навчально-виховного комплексу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області, а саме:</w:t>
      </w:r>
    </w:p>
    <w:p w:rsidR="00D44D34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 xml:space="preserve">- повне найменування: </w:t>
      </w:r>
      <w:r>
        <w:rPr>
          <w:sz w:val="28"/>
          <w:szCs w:val="28"/>
          <w:lang w:val="uk-UA"/>
        </w:rPr>
        <w:t xml:space="preserve">Заклад загальної середньої освіти Опорний заклад Старожадівський 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ліцей Сторожинецької міської ради Сторожинецького району Чернівецької області; 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 xml:space="preserve">- скорочене найменування: </w:t>
      </w:r>
      <w:r>
        <w:rPr>
          <w:sz w:val="28"/>
          <w:szCs w:val="28"/>
          <w:lang w:val="uk-UA"/>
        </w:rPr>
        <w:t>Опорний заклад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області.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Утворити з 15.07.2020 року філії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Опорного закладу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ліцей Сторожинецької міської ради Сторожинецького району Чернівецької області </w:t>
      </w:r>
      <w:r w:rsidRPr="00E76D1F">
        <w:rPr>
          <w:sz w:val="28"/>
          <w:szCs w:val="28"/>
          <w:lang w:val="uk-UA"/>
        </w:rPr>
        <w:t xml:space="preserve">у селі </w:t>
      </w:r>
      <w:r>
        <w:rPr>
          <w:sz w:val="28"/>
          <w:szCs w:val="28"/>
          <w:lang w:val="uk-UA"/>
        </w:rPr>
        <w:t>Дібрівка та селі Стара Жадова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Сторожинецького</w:t>
      </w:r>
      <w:r w:rsidRPr="00E76D1F">
        <w:rPr>
          <w:sz w:val="28"/>
          <w:szCs w:val="28"/>
          <w:lang w:val="uk-UA"/>
        </w:rPr>
        <w:t xml:space="preserve"> району Чернівецької області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найменування: «Філія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Старожадівський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Дібрівська гімназія» та «Філія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Старожадівський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Старожадівська гімназія».</w:t>
      </w:r>
    </w:p>
    <w:p w:rsidR="00D44D34" w:rsidRDefault="00D44D34" w:rsidP="00085393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Опорний заклад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</w:t>
      </w:r>
      <w:r w:rsidRPr="00D74EA2">
        <w:rPr>
          <w:sz w:val="28"/>
          <w:szCs w:val="28"/>
          <w:lang w:val="uk-UA"/>
        </w:rPr>
        <w:t>області</w:t>
      </w:r>
      <w:r w:rsidRPr="00D74EA2">
        <w:rPr>
          <w:color w:val="000000"/>
          <w:sz w:val="28"/>
          <w:szCs w:val="28"/>
          <w:shd w:val="clear" w:color="auto" w:fill="FFFFFF"/>
          <w:lang w:val="uk-UA"/>
        </w:rPr>
        <w:t xml:space="preserve"> є правонаступником</w:t>
      </w:r>
      <w:r w:rsidRPr="007D0383">
        <w:rPr>
          <w:color w:val="00000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Старожадівського</w:t>
      </w:r>
      <w:r w:rsidRPr="00E76D1F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ого</w:t>
      </w:r>
      <w:r w:rsidRPr="00E76D1F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</w:t>
      </w:r>
      <w:r>
        <w:rPr>
          <w:sz w:val="28"/>
          <w:szCs w:val="28"/>
          <w:lang w:val="uk-UA"/>
        </w:rPr>
        <w:t>.</w:t>
      </w:r>
    </w:p>
    <w:p w:rsidR="00D44D34" w:rsidRPr="00E76D1F" w:rsidRDefault="00D44D34" w:rsidP="00085393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Pr="00E76D1F">
        <w:rPr>
          <w:sz w:val="28"/>
          <w:szCs w:val="28"/>
          <w:lang w:val="uk-UA"/>
        </w:rPr>
        <w:t xml:space="preserve">. Внести зміни </w:t>
      </w:r>
      <w:r>
        <w:rPr>
          <w:sz w:val="28"/>
          <w:szCs w:val="28"/>
          <w:lang w:val="uk-UA"/>
        </w:rPr>
        <w:t xml:space="preserve">з 15.07.2020 року </w:t>
      </w:r>
      <w:r w:rsidRPr="00E76D1F">
        <w:rPr>
          <w:sz w:val="28"/>
          <w:szCs w:val="28"/>
          <w:lang w:val="uk-UA"/>
        </w:rPr>
        <w:t xml:space="preserve">до Статуту </w:t>
      </w:r>
      <w:r>
        <w:rPr>
          <w:sz w:val="28"/>
          <w:szCs w:val="28"/>
          <w:lang w:val="uk-UA"/>
        </w:rPr>
        <w:t>Опорного закладу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Сторожинецької міської ради Сторожинецького району Чернівецької області, виклавши та затвердивши </w:t>
      </w:r>
      <w:r w:rsidRPr="00E76D1F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ого в новій редакції</w:t>
      </w:r>
      <w:r w:rsidRPr="00E76D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  <w:t>6</w:t>
      </w:r>
      <w:r w:rsidRPr="00E76D1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Розробити та затвердити</w:t>
      </w:r>
      <w:r w:rsidRPr="00E76D1F">
        <w:rPr>
          <w:sz w:val="28"/>
          <w:szCs w:val="28"/>
          <w:lang w:val="uk-UA"/>
        </w:rPr>
        <w:t xml:space="preserve"> Положення про Філі</w:t>
      </w:r>
      <w:r>
        <w:rPr>
          <w:sz w:val="28"/>
          <w:szCs w:val="28"/>
          <w:lang w:val="uk-UA"/>
        </w:rPr>
        <w:t>ю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Старожадівський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Дібрівська гімназія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C66377"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Філі</w:t>
      </w:r>
      <w:r>
        <w:rPr>
          <w:sz w:val="28"/>
          <w:szCs w:val="28"/>
          <w:lang w:val="uk-UA"/>
        </w:rPr>
        <w:t>ю О</w:t>
      </w:r>
      <w:r w:rsidRPr="00E76D1F">
        <w:rPr>
          <w:sz w:val="28"/>
          <w:szCs w:val="28"/>
          <w:lang w:val="uk-UA"/>
        </w:rPr>
        <w:t xml:space="preserve">порного закладу </w:t>
      </w:r>
      <w:r>
        <w:rPr>
          <w:sz w:val="28"/>
          <w:szCs w:val="28"/>
          <w:lang w:val="uk-UA"/>
        </w:rPr>
        <w:t>Старожадівський  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– </w:t>
      </w:r>
      <w:r>
        <w:rPr>
          <w:sz w:val="28"/>
          <w:szCs w:val="28"/>
          <w:lang w:val="uk-UA"/>
        </w:rPr>
        <w:t>Старожадівська гімназія</w:t>
      </w:r>
      <w:r w:rsidRPr="00C66377"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їх штатні розписи до 15.07.2020р.</w:t>
      </w:r>
    </w:p>
    <w:p w:rsidR="00D44D34" w:rsidRDefault="00D44D34" w:rsidP="00EC7F68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E76D1F">
        <w:rPr>
          <w:sz w:val="28"/>
          <w:szCs w:val="28"/>
          <w:lang w:val="uk-UA"/>
        </w:rPr>
        <w:t>. У зв’язку із визначенням опорного закладу та утворенням його філі</w:t>
      </w:r>
      <w:r>
        <w:rPr>
          <w:sz w:val="28"/>
          <w:szCs w:val="28"/>
          <w:lang w:val="uk-UA"/>
        </w:rPr>
        <w:t xml:space="preserve">й </w:t>
      </w:r>
      <w:r w:rsidRPr="00E76D1F">
        <w:rPr>
          <w:sz w:val="28"/>
          <w:szCs w:val="28"/>
          <w:lang w:val="uk-UA"/>
        </w:rPr>
        <w:t xml:space="preserve">реорганізувати </w:t>
      </w:r>
      <w:r>
        <w:rPr>
          <w:sz w:val="28"/>
          <w:szCs w:val="28"/>
          <w:lang w:val="uk-UA"/>
        </w:rPr>
        <w:t>Дібрівську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</w:t>
      </w:r>
      <w:r w:rsidRPr="00E76D1F">
        <w:rPr>
          <w:sz w:val="28"/>
          <w:szCs w:val="28"/>
          <w:lang w:val="uk-UA"/>
        </w:rPr>
        <w:t xml:space="preserve"> ради Чернівецької області</w:t>
      </w:r>
      <w:r>
        <w:rPr>
          <w:sz w:val="28"/>
          <w:szCs w:val="28"/>
          <w:lang w:val="uk-UA"/>
        </w:rPr>
        <w:t xml:space="preserve"> та Старожадівську гімназію</w:t>
      </w:r>
      <w:r w:rsidRPr="00EC7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шляхом приєднання до </w:t>
      </w:r>
      <w:r>
        <w:rPr>
          <w:sz w:val="28"/>
          <w:szCs w:val="28"/>
          <w:lang w:val="uk-UA"/>
        </w:rPr>
        <w:t xml:space="preserve">Опорного закладу Старожадівський ліцей   Сторожинецької міської ради Сторожинецького району Чернівецької області. </w:t>
      </w:r>
    </w:p>
    <w:p w:rsidR="00D44D34" w:rsidRPr="00B20B1F" w:rsidRDefault="00D44D34" w:rsidP="00B20B1F">
      <w:pPr>
        <w:pStyle w:val="listparagraph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7A6871">
        <w:rPr>
          <w:sz w:val="28"/>
          <w:szCs w:val="28"/>
          <w:lang w:val="uk-UA"/>
        </w:rPr>
        <w:t xml:space="preserve"> 8. Опорний заклад Старожадівський ліцей  Сторожинецької міської ради Сторожинецького району Чернівецької області</w:t>
      </w:r>
      <w:r w:rsidRPr="007A6871">
        <w:rPr>
          <w:color w:val="000000"/>
          <w:sz w:val="28"/>
          <w:szCs w:val="28"/>
          <w:shd w:val="clear" w:color="auto" w:fill="FFFFFF"/>
          <w:lang w:val="uk-UA"/>
        </w:rPr>
        <w:t xml:space="preserve"> є правонаступником  прав і обов’язків </w:t>
      </w:r>
      <w:r w:rsidRPr="007A6871">
        <w:rPr>
          <w:sz w:val="28"/>
          <w:szCs w:val="28"/>
          <w:lang w:val="uk-UA"/>
        </w:rPr>
        <w:t>Дібрівської ЗОШ І-ІІ ступенів Сторожинецької міської ради Чернівецької області та Старожадівської гімназії Сторожинецької міської ради Сторожинецького району Чернівецької області.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 У відповідності із пунктом </w:t>
      </w:r>
      <w:r>
        <w:rPr>
          <w:sz w:val="28"/>
          <w:szCs w:val="28"/>
          <w:lang w:val="uk-UA"/>
        </w:rPr>
        <w:t>7</w:t>
      </w:r>
      <w:r w:rsidRPr="00E76D1F">
        <w:rPr>
          <w:sz w:val="28"/>
          <w:szCs w:val="28"/>
          <w:lang w:val="uk-UA"/>
        </w:rPr>
        <w:t xml:space="preserve"> цього рішення: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.1. Призначити комісію з припинення юридичн</w:t>
      </w:r>
      <w:r>
        <w:rPr>
          <w:sz w:val="28"/>
          <w:szCs w:val="28"/>
          <w:lang w:val="uk-UA"/>
        </w:rPr>
        <w:t>их</w:t>
      </w:r>
      <w:r w:rsidRPr="00E76D1F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E76D1F"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>–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Дібрівська ЗОШ І-ІІ ступенів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</w:t>
      </w:r>
      <w:r>
        <w:rPr>
          <w:sz w:val="28"/>
          <w:szCs w:val="28"/>
          <w:lang w:val="uk-UA"/>
        </w:rPr>
        <w:t xml:space="preserve"> та</w:t>
      </w:r>
      <w:r w:rsidRPr="00510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Старожадівська гімназія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(комісія з реорганізації) в кількісному складі 5 (п’ять) чоловік 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 наступному персональному складі:</w:t>
      </w:r>
    </w:p>
    <w:p w:rsidR="00D44D34" w:rsidRDefault="00D44D34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08E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Гранат Ганна Маноліївна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– директор </w:t>
      </w:r>
      <w:r>
        <w:rPr>
          <w:rFonts w:ascii="Times New Roman" w:hAnsi="Times New Roman"/>
          <w:sz w:val="28"/>
          <w:szCs w:val="28"/>
          <w:lang w:val="uk-UA"/>
        </w:rPr>
        <w:t>Старожадівського НВК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області, </w:t>
      </w:r>
      <w:r>
        <w:rPr>
          <w:rFonts w:ascii="Times New Roman" w:hAnsi="Times New Roman"/>
          <w:sz w:val="28"/>
          <w:szCs w:val="28"/>
          <w:lang w:val="uk-UA"/>
        </w:rPr>
        <w:t>РНОКПП 2371912527;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4D34" w:rsidRPr="005108EC" w:rsidRDefault="00D44D34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   </w:t>
      </w:r>
      <w:r>
        <w:rPr>
          <w:rFonts w:ascii="Times New Roman" w:hAnsi="Times New Roman"/>
          <w:sz w:val="28"/>
          <w:szCs w:val="28"/>
          <w:lang w:val="uk-UA"/>
        </w:rPr>
        <w:t>Стрілецький Ярослав Георгійович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- начальник  відділу освіти, молоді та спорту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>РНОКПП 2360302671</w:t>
      </w:r>
      <w:r w:rsidRPr="005108EC">
        <w:rPr>
          <w:rFonts w:ascii="Times New Roman" w:hAnsi="Times New Roman"/>
          <w:sz w:val="28"/>
          <w:szCs w:val="28"/>
          <w:lang w:val="uk-UA"/>
        </w:rPr>
        <w:t>;</w:t>
      </w:r>
    </w:p>
    <w:p w:rsidR="00D44D34" w:rsidRPr="005108EC" w:rsidRDefault="00D44D34" w:rsidP="000853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 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Сирбу Аурел Васильович - начальник юридичного відділу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РНОКПП </w:t>
      </w:r>
      <w:r w:rsidRPr="005108EC">
        <w:rPr>
          <w:rFonts w:ascii="Times New Roman" w:hAnsi="Times New Roman"/>
          <w:sz w:val="28"/>
          <w:szCs w:val="28"/>
          <w:lang w:val="uk-UA"/>
        </w:rPr>
        <w:t>2108417031;</w:t>
      </w:r>
    </w:p>
    <w:p w:rsidR="00D44D34" w:rsidRPr="005108EC" w:rsidRDefault="00D44D34" w:rsidP="000853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Добра Валентина Миколаївна  - начальник фінансового відділу Сторожинецької міської ради, </w:t>
      </w:r>
      <w:r>
        <w:rPr>
          <w:rFonts w:ascii="Times New Roman" w:hAnsi="Times New Roman"/>
          <w:sz w:val="28"/>
          <w:szCs w:val="28"/>
          <w:lang w:val="uk-UA"/>
        </w:rPr>
        <w:t xml:space="preserve">РНОКПП </w:t>
      </w:r>
      <w:r w:rsidRPr="005108EC">
        <w:rPr>
          <w:rFonts w:ascii="Times New Roman" w:hAnsi="Times New Roman"/>
          <w:sz w:val="28"/>
          <w:szCs w:val="28"/>
          <w:lang w:val="uk-UA"/>
        </w:rPr>
        <w:t>2305604889;</w:t>
      </w:r>
    </w:p>
    <w:p w:rsidR="00D44D34" w:rsidRPr="005108EC" w:rsidRDefault="00D44D34" w:rsidP="00085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5108EC">
        <w:rPr>
          <w:rFonts w:ascii="Times New Roman" w:hAnsi="Times New Roman"/>
          <w:sz w:val="28"/>
          <w:szCs w:val="28"/>
          <w:lang w:val="uk-UA"/>
        </w:rPr>
        <w:t>Грезюк Марія Іллівна – головний бухгалтер, начальник управління бухгалтерського обліку і звітності Сто</w:t>
      </w:r>
      <w:r>
        <w:rPr>
          <w:rFonts w:ascii="Times New Roman" w:hAnsi="Times New Roman"/>
          <w:sz w:val="28"/>
          <w:szCs w:val="28"/>
          <w:lang w:val="uk-UA"/>
        </w:rPr>
        <w:t>рожинецької міської ради,  РНОКПП</w:t>
      </w:r>
      <w:r w:rsidRPr="005108EC">
        <w:rPr>
          <w:rFonts w:ascii="Times New Roman" w:hAnsi="Times New Roman"/>
          <w:sz w:val="28"/>
          <w:szCs w:val="28"/>
          <w:lang w:val="uk-UA"/>
        </w:rPr>
        <w:t xml:space="preserve"> 2499406020.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 Комісії з </w:t>
      </w:r>
      <w:r>
        <w:rPr>
          <w:sz w:val="28"/>
          <w:szCs w:val="28"/>
          <w:lang w:val="uk-UA"/>
        </w:rPr>
        <w:t>припинення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функціонування 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(комісії з реорганізації): 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.2.1. Провести процедуру реорганізації </w:t>
      </w:r>
      <w:r>
        <w:rPr>
          <w:sz w:val="28"/>
          <w:szCs w:val="28"/>
          <w:lang w:val="uk-UA"/>
        </w:rPr>
        <w:t xml:space="preserve">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шляхом приєднання до </w:t>
      </w:r>
      <w:r>
        <w:rPr>
          <w:sz w:val="28"/>
          <w:szCs w:val="28"/>
          <w:lang w:val="uk-UA"/>
        </w:rPr>
        <w:t>Опорного закладу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Сторожинецької міської ради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з дотриманням вимог чинного законодавства України (вжиття заходів організаційно-кадрового характеру, інших заходів з проведення процесу реорганізації).</w:t>
      </w:r>
    </w:p>
    <w:p w:rsidR="00D44D34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6D1F">
        <w:rPr>
          <w:sz w:val="28"/>
          <w:szCs w:val="28"/>
          <w:lang w:val="uk-UA"/>
        </w:rPr>
        <w:t>Встановити, що строк для заявлення кредиторами своїх вимог становить  дв</w:t>
      </w:r>
      <w:r>
        <w:rPr>
          <w:sz w:val="28"/>
          <w:szCs w:val="28"/>
          <w:lang w:val="uk-UA"/>
        </w:rPr>
        <w:t>а місяці</w:t>
      </w:r>
      <w:r w:rsidRPr="00E76D1F">
        <w:rPr>
          <w:sz w:val="28"/>
          <w:szCs w:val="28"/>
          <w:lang w:val="uk-UA"/>
        </w:rPr>
        <w:t xml:space="preserve"> з дня </w:t>
      </w:r>
      <w:r>
        <w:rPr>
          <w:sz w:val="28"/>
          <w:szCs w:val="28"/>
          <w:lang w:val="uk-UA"/>
        </w:rPr>
        <w:t>внесення</w:t>
      </w:r>
      <w:r w:rsidRPr="00E76D1F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в </w:t>
      </w:r>
      <w:r w:rsidRPr="00E76D1F">
        <w:rPr>
          <w:sz w:val="28"/>
          <w:szCs w:val="28"/>
          <w:lang w:val="uk-UA"/>
        </w:rPr>
        <w:t>єдин</w:t>
      </w:r>
      <w:r>
        <w:rPr>
          <w:sz w:val="28"/>
          <w:szCs w:val="28"/>
          <w:lang w:val="uk-UA"/>
        </w:rPr>
        <w:t>ий</w:t>
      </w:r>
      <w:r w:rsidRPr="00E76D1F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ий</w:t>
      </w:r>
      <w:r w:rsidRPr="00E76D1F">
        <w:rPr>
          <w:sz w:val="28"/>
          <w:szCs w:val="28"/>
          <w:lang w:val="uk-UA"/>
        </w:rPr>
        <w:t xml:space="preserve"> реєстр</w:t>
      </w:r>
      <w:r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щодо припинення відповідної юридичної особи.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претендентів приймаються за адресою: 59006 Сторожинецький район с. Панка, вул.Шкільна,2.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.2.2. </w:t>
      </w:r>
      <w:r>
        <w:rPr>
          <w:sz w:val="28"/>
          <w:szCs w:val="28"/>
          <w:lang w:val="uk-UA"/>
        </w:rPr>
        <w:t>Подати дане</w:t>
      </w:r>
      <w:r w:rsidRPr="00E76D1F">
        <w:rPr>
          <w:sz w:val="28"/>
          <w:szCs w:val="28"/>
          <w:lang w:val="uk-UA"/>
        </w:rPr>
        <w:t xml:space="preserve"> рішення орган</w:t>
      </w:r>
      <w:r>
        <w:rPr>
          <w:sz w:val="28"/>
          <w:szCs w:val="28"/>
          <w:lang w:val="uk-UA"/>
        </w:rPr>
        <w:t>у</w:t>
      </w:r>
      <w:r w:rsidRPr="00E76D1F">
        <w:rPr>
          <w:sz w:val="28"/>
          <w:szCs w:val="28"/>
          <w:lang w:val="uk-UA"/>
        </w:rPr>
        <w:t xml:space="preserve">, що здійснює державну реєстрацію припинення юридичної особи про реорганізацію </w:t>
      </w:r>
      <w:r>
        <w:rPr>
          <w:sz w:val="28"/>
          <w:szCs w:val="28"/>
          <w:lang w:val="uk-UA"/>
        </w:rPr>
        <w:t xml:space="preserve">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для внесення до єдиного державного реєстру відповідних відомостей.</w:t>
      </w:r>
    </w:p>
    <w:p w:rsidR="00D44D34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.2.3. Вжити заходів для відображення в балансі відділу освіти</w:t>
      </w:r>
      <w:r>
        <w:rPr>
          <w:sz w:val="28"/>
          <w:szCs w:val="28"/>
          <w:lang w:val="uk-UA"/>
        </w:rPr>
        <w:t>, молоді та спорту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</w:t>
      </w:r>
      <w:r w:rsidRPr="00E76D1F">
        <w:rPr>
          <w:sz w:val="28"/>
          <w:szCs w:val="28"/>
          <w:lang w:val="uk-UA"/>
        </w:rPr>
        <w:t xml:space="preserve"> змін в складі рухомого та нерухомого майна, що</w:t>
      </w:r>
      <w:r>
        <w:rPr>
          <w:sz w:val="28"/>
          <w:szCs w:val="28"/>
          <w:lang w:val="uk-UA"/>
        </w:rPr>
        <w:t xml:space="preserve"> передається </w:t>
      </w:r>
      <w:r w:rsidRPr="00E76D1F">
        <w:rPr>
          <w:sz w:val="28"/>
          <w:szCs w:val="28"/>
          <w:lang w:val="uk-UA"/>
        </w:rPr>
        <w:t xml:space="preserve"> від юридичної особи, що реорганізується  до юридичної особи – правонаступника</w:t>
      </w:r>
      <w:r>
        <w:rPr>
          <w:sz w:val="28"/>
          <w:szCs w:val="28"/>
          <w:lang w:val="uk-UA"/>
        </w:rPr>
        <w:t>.</w:t>
      </w:r>
      <w:r w:rsidRPr="00E76D1F">
        <w:rPr>
          <w:sz w:val="28"/>
          <w:szCs w:val="28"/>
          <w:lang w:val="uk-UA"/>
        </w:rPr>
        <w:t xml:space="preserve"> 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E76D1F">
        <w:rPr>
          <w:sz w:val="28"/>
          <w:szCs w:val="28"/>
          <w:lang w:val="uk-UA"/>
        </w:rPr>
        <w:t xml:space="preserve">2.4. Надати </w:t>
      </w:r>
      <w:r>
        <w:rPr>
          <w:sz w:val="28"/>
          <w:szCs w:val="28"/>
          <w:lang w:val="uk-UA"/>
        </w:rPr>
        <w:t>Сторожинецькій міській</w:t>
      </w:r>
      <w:r w:rsidRPr="00E76D1F">
        <w:rPr>
          <w:sz w:val="28"/>
          <w:szCs w:val="28"/>
          <w:lang w:val="uk-UA"/>
        </w:rPr>
        <w:t xml:space="preserve"> раді на затвердження передавальний акт в порядку, передбаченому ч.2,3 ст. 107 Цивільного Кодексу України.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.2.5. Після закінчення процедури реорганізації подати органу, що здійснює державну реєстрацію припинення юридичної особи документи, необхідні для проведення державної реєстрації  припинення юридичної особи - </w:t>
      </w:r>
      <w:r>
        <w:rPr>
          <w:sz w:val="28"/>
          <w:szCs w:val="28"/>
          <w:lang w:val="uk-UA"/>
        </w:rPr>
        <w:t xml:space="preserve">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в результаті ї</w:t>
      </w:r>
      <w:r>
        <w:rPr>
          <w:sz w:val="28"/>
          <w:szCs w:val="28"/>
          <w:lang w:val="uk-UA"/>
        </w:rPr>
        <w:t>х</w:t>
      </w:r>
      <w:r w:rsidRPr="00E76D1F">
        <w:rPr>
          <w:sz w:val="28"/>
          <w:szCs w:val="28"/>
          <w:lang w:val="uk-UA"/>
        </w:rPr>
        <w:t xml:space="preserve"> реорганізації.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.2.6. Реорганізацію </w:t>
      </w:r>
      <w:r>
        <w:rPr>
          <w:sz w:val="28"/>
          <w:szCs w:val="28"/>
          <w:lang w:val="uk-UA"/>
        </w:rPr>
        <w:t xml:space="preserve">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 здійснити </w:t>
      </w:r>
      <w:r>
        <w:rPr>
          <w:sz w:val="28"/>
          <w:szCs w:val="28"/>
          <w:lang w:val="uk-UA"/>
        </w:rPr>
        <w:t>до кінця 2019/2020 навчального року</w:t>
      </w:r>
      <w:r w:rsidRPr="00E76D1F">
        <w:rPr>
          <w:sz w:val="28"/>
          <w:szCs w:val="28"/>
          <w:lang w:val="uk-UA"/>
        </w:rPr>
        <w:t>.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>.3. Відділу освіти</w:t>
      </w:r>
      <w:r>
        <w:rPr>
          <w:sz w:val="28"/>
          <w:szCs w:val="28"/>
          <w:lang w:val="uk-UA"/>
        </w:rPr>
        <w:t>, молоді та спорту Сторожинецької міської ради</w:t>
      </w:r>
      <w:r w:rsidRPr="00E76D1F">
        <w:rPr>
          <w:sz w:val="28"/>
          <w:szCs w:val="28"/>
          <w:lang w:val="uk-UA"/>
        </w:rPr>
        <w:t>: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.3.1. Персонально попередити </w:t>
      </w:r>
      <w:r>
        <w:rPr>
          <w:sz w:val="28"/>
          <w:szCs w:val="28"/>
          <w:lang w:val="uk-UA"/>
        </w:rPr>
        <w:t>Савчук Тетяну Дмитрівну та Шемберко Світлану Іллівну</w:t>
      </w:r>
      <w:r w:rsidRPr="00E76D1F">
        <w:rPr>
          <w:sz w:val="28"/>
          <w:szCs w:val="28"/>
          <w:lang w:val="uk-UA"/>
        </w:rPr>
        <w:t>,</w:t>
      </w:r>
      <w:r w:rsidRPr="00660A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</w:t>
      </w:r>
      <w:r w:rsidRPr="00E76D1F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ів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</w:t>
      </w:r>
      <w:r w:rsidRPr="00E76D1F">
        <w:rPr>
          <w:sz w:val="28"/>
          <w:szCs w:val="28"/>
          <w:lang w:val="uk-UA"/>
        </w:rPr>
        <w:t xml:space="preserve"> Чернівецької області</w:t>
      </w:r>
      <w:r>
        <w:rPr>
          <w:sz w:val="28"/>
          <w:szCs w:val="28"/>
          <w:lang w:val="uk-UA"/>
        </w:rPr>
        <w:t xml:space="preserve"> </w:t>
      </w:r>
      <w:r w:rsidRPr="00E76D1F">
        <w:rPr>
          <w:sz w:val="28"/>
          <w:szCs w:val="28"/>
          <w:lang w:val="uk-UA"/>
        </w:rPr>
        <w:t>про реорганізацію ц</w:t>
      </w:r>
      <w:r>
        <w:rPr>
          <w:sz w:val="28"/>
          <w:szCs w:val="28"/>
          <w:lang w:val="uk-UA"/>
        </w:rPr>
        <w:t>их</w:t>
      </w:r>
      <w:r w:rsidRPr="00E76D1F">
        <w:rPr>
          <w:sz w:val="28"/>
          <w:szCs w:val="28"/>
          <w:lang w:val="uk-UA"/>
        </w:rPr>
        <w:t xml:space="preserve"> юридичн</w:t>
      </w:r>
      <w:r>
        <w:rPr>
          <w:sz w:val="28"/>
          <w:szCs w:val="28"/>
          <w:lang w:val="uk-UA"/>
        </w:rPr>
        <w:t xml:space="preserve">их </w:t>
      </w:r>
      <w:r w:rsidRPr="00E76D1F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іб</w:t>
      </w:r>
      <w:r w:rsidRPr="00E76D1F">
        <w:rPr>
          <w:sz w:val="28"/>
          <w:szCs w:val="28"/>
          <w:lang w:val="uk-UA"/>
        </w:rPr>
        <w:t xml:space="preserve"> і здійснити наступне ї</w:t>
      </w:r>
      <w:r>
        <w:rPr>
          <w:sz w:val="28"/>
          <w:szCs w:val="28"/>
          <w:lang w:val="uk-UA"/>
        </w:rPr>
        <w:t>х</w:t>
      </w:r>
      <w:r w:rsidRPr="00E76D1F">
        <w:rPr>
          <w:sz w:val="28"/>
          <w:szCs w:val="28"/>
          <w:lang w:val="uk-UA"/>
        </w:rPr>
        <w:t xml:space="preserve"> вивільнення/переведення та інші пов’язані з цим заходи відповідно до діючого трудового законодавства України.</w:t>
      </w:r>
    </w:p>
    <w:p w:rsidR="00D44D34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76D1F">
        <w:rPr>
          <w:sz w:val="28"/>
          <w:szCs w:val="28"/>
          <w:lang w:val="uk-UA"/>
        </w:rPr>
        <w:t xml:space="preserve">.3.2. В порядку, встановленому чинним трудовим законодавством України вжити заходів організаційно-кадрового характеру стосовно інших працівників відповідних </w:t>
      </w:r>
      <w:r>
        <w:rPr>
          <w:sz w:val="28"/>
          <w:szCs w:val="28"/>
          <w:lang w:val="uk-UA"/>
        </w:rPr>
        <w:t>ЗЗСО</w:t>
      </w:r>
      <w:r w:rsidRPr="00E76D1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Опорного закладу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 Чернівецької області,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Дібрівської ЗОШ І-ІІ ступенів Сторожинецької міської </w:t>
      </w:r>
      <w:r w:rsidRPr="00E76D1F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Сторожинецького району </w:t>
      </w:r>
      <w:r w:rsidRPr="00E76D1F">
        <w:rPr>
          <w:sz w:val="28"/>
          <w:szCs w:val="28"/>
          <w:lang w:val="uk-UA"/>
        </w:rPr>
        <w:t xml:space="preserve">Чернівецької області </w:t>
      </w:r>
      <w:r>
        <w:rPr>
          <w:sz w:val="28"/>
          <w:szCs w:val="28"/>
          <w:lang w:val="uk-UA"/>
        </w:rPr>
        <w:t>та Старожадівської гімназії Сторожинецької міської</w:t>
      </w:r>
      <w:r w:rsidRPr="00E76D1F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Сторожинецького району Чернівецької області)</w:t>
      </w:r>
      <w:r w:rsidRPr="00E76D1F">
        <w:rPr>
          <w:sz w:val="28"/>
          <w:szCs w:val="28"/>
          <w:lang w:val="uk-UA"/>
        </w:rPr>
        <w:t xml:space="preserve"> у зв’язку з реорганізацією, змінами в організації праці цих закладів.</w:t>
      </w:r>
    </w:p>
    <w:p w:rsidR="00D44D34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9.3.3. Попередити Гранат Ганну Маноліївну, директора Старожадівського НВК, про наступне вивільнення у зв’язку із змінами в організації виробництва.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9.3.4. Оголосити конкурс на посаду директора Опорного закладу Старожадівський ліцей 15.07.2020 року.  </w:t>
      </w:r>
    </w:p>
    <w:p w:rsidR="00D44D34" w:rsidRPr="00E76D1F" w:rsidRDefault="00D44D34" w:rsidP="00085393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E76D1F">
        <w:rPr>
          <w:sz w:val="28"/>
          <w:szCs w:val="28"/>
          <w:lang w:val="uk-UA"/>
        </w:rPr>
        <w:t>. Встановити, що філі</w:t>
      </w:r>
      <w:r>
        <w:rPr>
          <w:sz w:val="28"/>
          <w:szCs w:val="28"/>
          <w:lang w:val="uk-UA"/>
        </w:rPr>
        <w:t>ї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Опорного закладу Старожадівський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Pr="00E76D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Сторожинецької міської ради Сторожинецького району Чернівецької області</w:t>
      </w:r>
      <w:r w:rsidRPr="00E76D1F">
        <w:rPr>
          <w:sz w:val="28"/>
          <w:szCs w:val="28"/>
          <w:lang w:val="uk-UA"/>
        </w:rPr>
        <w:t xml:space="preserve"> розпочина</w:t>
      </w:r>
      <w:r>
        <w:rPr>
          <w:sz w:val="28"/>
          <w:szCs w:val="28"/>
          <w:lang w:val="uk-UA"/>
        </w:rPr>
        <w:t>ють</w:t>
      </w:r>
      <w:r w:rsidRPr="00E76D1F">
        <w:rPr>
          <w:sz w:val="28"/>
          <w:szCs w:val="28"/>
          <w:lang w:val="uk-UA"/>
        </w:rPr>
        <w:t xml:space="preserve"> своє функціонування з часу внесення до єдиного державного реєстру запису про припинення </w:t>
      </w:r>
      <w:r>
        <w:rPr>
          <w:sz w:val="28"/>
          <w:szCs w:val="28"/>
          <w:lang w:val="uk-UA"/>
        </w:rPr>
        <w:t xml:space="preserve">їх діяльності </w:t>
      </w:r>
      <w:r w:rsidRPr="00E76D1F">
        <w:rPr>
          <w:sz w:val="28"/>
          <w:szCs w:val="28"/>
          <w:lang w:val="uk-UA"/>
        </w:rPr>
        <w:t xml:space="preserve"> внаслідок реорганізації.</w:t>
      </w:r>
      <w:r>
        <w:rPr>
          <w:sz w:val="28"/>
          <w:szCs w:val="28"/>
          <w:lang w:val="uk-UA"/>
        </w:rPr>
        <w:t>»</w:t>
      </w:r>
    </w:p>
    <w:p w:rsidR="00D44D34" w:rsidRDefault="00D44D34" w:rsidP="00DB425F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Розмістити дане рішення на офіційному сайті міської ради.</w:t>
      </w:r>
    </w:p>
    <w:p w:rsidR="00D44D34" w:rsidRDefault="00D44D34" w:rsidP="00DB425F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Протягом 30 календарних днів провести громадські слухання з питання </w:t>
      </w:r>
      <w:r w:rsidRPr="00DB425F">
        <w:rPr>
          <w:sz w:val="28"/>
          <w:szCs w:val="28"/>
          <w:lang w:val="uk-UA"/>
        </w:rPr>
        <w:t>визначення Опорного</w:t>
      </w:r>
      <w:r>
        <w:rPr>
          <w:sz w:val="28"/>
          <w:szCs w:val="28"/>
          <w:lang w:val="uk-UA"/>
        </w:rPr>
        <w:t xml:space="preserve"> </w:t>
      </w:r>
      <w:r w:rsidRPr="00DB425F">
        <w:rPr>
          <w:sz w:val="28"/>
          <w:szCs w:val="28"/>
          <w:lang w:val="uk-UA"/>
        </w:rPr>
        <w:t>навчального закладу Старожадівський ліцей і утворення його</w:t>
      </w:r>
      <w:r>
        <w:rPr>
          <w:sz w:val="28"/>
          <w:szCs w:val="28"/>
          <w:lang w:val="uk-UA"/>
        </w:rPr>
        <w:t xml:space="preserve"> </w:t>
      </w:r>
      <w:r w:rsidRPr="00DB425F">
        <w:rPr>
          <w:sz w:val="28"/>
          <w:szCs w:val="28"/>
          <w:lang w:val="uk-UA"/>
        </w:rPr>
        <w:t>філій та реорганізацію Дібрівської ЗОШ І-ІІ ступенів та</w:t>
      </w:r>
      <w:r>
        <w:rPr>
          <w:sz w:val="28"/>
          <w:szCs w:val="28"/>
          <w:lang w:val="uk-UA"/>
        </w:rPr>
        <w:t xml:space="preserve"> </w:t>
      </w:r>
      <w:r w:rsidRPr="00DB425F">
        <w:rPr>
          <w:sz w:val="28"/>
          <w:szCs w:val="28"/>
          <w:lang w:val="uk-UA"/>
        </w:rPr>
        <w:t>Старожадівської гімназії</w:t>
      </w:r>
      <w:r>
        <w:rPr>
          <w:sz w:val="28"/>
          <w:szCs w:val="28"/>
          <w:lang w:val="uk-UA"/>
        </w:rPr>
        <w:t xml:space="preserve"> шляхом приєднання.</w:t>
      </w:r>
    </w:p>
    <w:p w:rsidR="00D44D34" w:rsidRPr="00E76D1F" w:rsidRDefault="00D44D34" w:rsidP="00DB425F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Відділу освіти, молоді та спорту міської ради після проведення громадських слухань подати на розгляд чергової сесії міської ради рішення </w:t>
      </w:r>
      <w:r w:rsidRPr="004F1BAC">
        <w:rPr>
          <w:sz w:val="28"/>
          <w:szCs w:val="28"/>
          <w:lang w:val="uk-UA"/>
        </w:rPr>
        <w:t xml:space="preserve">«Про </w:t>
      </w:r>
      <w:r w:rsidRPr="00DB425F">
        <w:rPr>
          <w:sz w:val="28"/>
          <w:szCs w:val="28"/>
          <w:lang w:val="uk-UA"/>
        </w:rPr>
        <w:t>визначення Опорного</w:t>
      </w:r>
      <w:r>
        <w:rPr>
          <w:sz w:val="28"/>
          <w:szCs w:val="28"/>
          <w:lang w:val="uk-UA"/>
        </w:rPr>
        <w:t xml:space="preserve"> </w:t>
      </w:r>
      <w:r w:rsidRPr="00DB425F">
        <w:rPr>
          <w:sz w:val="28"/>
          <w:szCs w:val="28"/>
          <w:lang w:val="uk-UA"/>
        </w:rPr>
        <w:t>навчального закладу Старожадівський ліцей і утворення його</w:t>
      </w:r>
      <w:r>
        <w:rPr>
          <w:sz w:val="28"/>
          <w:szCs w:val="28"/>
          <w:lang w:val="uk-UA"/>
        </w:rPr>
        <w:t xml:space="preserve"> </w:t>
      </w:r>
      <w:r w:rsidRPr="00DB425F">
        <w:rPr>
          <w:sz w:val="28"/>
          <w:szCs w:val="28"/>
          <w:lang w:val="uk-UA"/>
        </w:rPr>
        <w:t>філій та реорганізацію Дібрівської ЗОШ І-ІІ ступенів та</w:t>
      </w:r>
      <w:r>
        <w:rPr>
          <w:sz w:val="28"/>
          <w:szCs w:val="28"/>
          <w:lang w:val="uk-UA"/>
        </w:rPr>
        <w:t xml:space="preserve"> </w:t>
      </w:r>
      <w:r w:rsidRPr="00DB425F">
        <w:rPr>
          <w:sz w:val="28"/>
          <w:szCs w:val="28"/>
          <w:lang w:val="uk-UA"/>
        </w:rPr>
        <w:t>Старожадівської гімназії</w:t>
      </w:r>
      <w:r>
        <w:rPr>
          <w:sz w:val="28"/>
          <w:szCs w:val="28"/>
          <w:lang w:val="uk-UA"/>
        </w:rPr>
        <w:t xml:space="preserve"> шляхом приєднання</w:t>
      </w:r>
      <w:r w:rsidRPr="004F1B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для його прийняття в остаточній  редакції.</w:t>
      </w:r>
    </w:p>
    <w:p w:rsidR="00D44D34" w:rsidRPr="00E76D1F" w:rsidRDefault="00D44D34" w:rsidP="0058646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76D1F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районної ради з питань </w:t>
      </w:r>
      <w:r w:rsidRPr="00E76D1F">
        <w:rPr>
          <w:rFonts w:ascii="Times New Roman" w:hAnsi="Times New Roman"/>
          <w:snapToGrid w:val="0"/>
          <w:sz w:val="28"/>
          <w:szCs w:val="28"/>
          <w:lang w:val="uk-UA"/>
        </w:rPr>
        <w:t xml:space="preserve">освіти,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фізичного виховання та культури, </w:t>
      </w:r>
      <w:r w:rsidRPr="00E76D1F">
        <w:rPr>
          <w:rFonts w:ascii="Times New Roman" w:hAnsi="Times New Roman"/>
          <w:snapToGrid w:val="0"/>
          <w:sz w:val="28"/>
          <w:szCs w:val="28"/>
          <w:lang w:val="uk-UA"/>
        </w:rPr>
        <w:t xml:space="preserve">охорони здоров’я,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соціального захисту населення, молодіжної політики міської ради </w:t>
      </w:r>
      <w:r w:rsidRPr="00E76D1F">
        <w:rPr>
          <w:rFonts w:ascii="Times New Roman" w:hAnsi="Times New Roman"/>
          <w:snapToGrid w:val="0"/>
          <w:sz w:val="28"/>
          <w:szCs w:val="28"/>
          <w:lang w:val="uk-UA"/>
        </w:rPr>
        <w:t>(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Т.К.Чернявська).</w:t>
      </w:r>
    </w:p>
    <w:p w:rsidR="00D44D34" w:rsidRDefault="00D44D34" w:rsidP="007A687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     Ігор МАТЕЙЧУК</w:t>
      </w:r>
    </w:p>
    <w:p w:rsidR="00D44D34" w:rsidRDefault="00D44D34" w:rsidP="007A687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Виконавець:</w:t>
      </w:r>
    </w:p>
    <w:p w:rsidR="00D44D34" w:rsidRPr="0017459E" w:rsidRDefault="00D44D34" w:rsidP="007A6871">
      <w:pPr>
        <w:spacing w:after="0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sz w:val="26"/>
          <w:szCs w:val="26"/>
          <w:lang w:eastAsia="uk-UA"/>
        </w:rPr>
        <w:t>Начальник відділу освіти, молоді та спорту                               Я.СТРІЛЕЦЬКИЙ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Погоджено: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Перший заступник міського голови                                             П. БРИЖАК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Начальник відділу організаційної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та кадрової роботи                                                                          А. ПОБІЖАН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16"/>
          <w:szCs w:val="16"/>
          <w:lang w:eastAsia="uk-UA"/>
        </w:rPr>
      </w:pP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Голова постійної комісії міської ради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з питань фінансів, соціально-економічного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розвитку, планування, бюджету                                                   С. ВОЙЦИЦЬКИЙ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міської ради з питань                                          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регулювання земельних відносин, архітектури,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будівництва та перспективного планування, 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житлово-комунального господарства,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приватизації, комунальної власності, 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промисловості, транспорту та зв'язку,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впровадження енергозберігаючих технологій, 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охорони навколишнього природного середовища, 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розвитку середнього  та  малого  бізнесу, 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побутового та торгового обслуговування                                     Н. КРИЧКА                            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міської ради з питань 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освіти та науки, культури, фізкультури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і спорту, охорони здоров’я, соціального 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захисту населення, молодіжної політики                                     Т. ЧЕРНЯВСЬКА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Голова постійної комісії міської ради з питань 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регламенту, депутатської діяльності, законності,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правопорядку, взаємодії з правоохоронними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органами, протидії корупції, охорони прав,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свобод і законних інтересів громадян,</w:t>
      </w:r>
    </w:p>
    <w:p w:rsidR="00D44D34" w:rsidRPr="0017459E" w:rsidRDefault="00D44D34" w:rsidP="007A687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7459E">
        <w:rPr>
          <w:rFonts w:ascii="Times New Roman" w:hAnsi="Times New Roman"/>
          <w:color w:val="000000"/>
          <w:sz w:val="26"/>
          <w:szCs w:val="26"/>
          <w:lang w:eastAsia="uk-UA"/>
        </w:rPr>
        <w:t>інформованості населення                                                                 Д. БАЛІНОВ </w:t>
      </w:r>
    </w:p>
    <w:p w:rsidR="00D44D34" w:rsidRDefault="00D44D34" w:rsidP="007A6871">
      <w:pPr>
        <w:jc w:val="both"/>
      </w:pPr>
    </w:p>
    <w:sectPr w:rsidR="00D44D34" w:rsidSect="00C2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393"/>
    <w:rsid w:val="00085393"/>
    <w:rsid w:val="00134E7D"/>
    <w:rsid w:val="001370B4"/>
    <w:rsid w:val="0017459E"/>
    <w:rsid w:val="001E2E36"/>
    <w:rsid w:val="002115AA"/>
    <w:rsid w:val="002265AB"/>
    <w:rsid w:val="00255C39"/>
    <w:rsid w:val="004126F6"/>
    <w:rsid w:val="00470333"/>
    <w:rsid w:val="004F1BAC"/>
    <w:rsid w:val="005108EC"/>
    <w:rsid w:val="00553664"/>
    <w:rsid w:val="005666F9"/>
    <w:rsid w:val="00577104"/>
    <w:rsid w:val="00586462"/>
    <w:rsid w:val="00660AF8"/>
    <w:rsid w:val="006A5C50"/>
    <w:rsid w:val="006A6805"/>
    <w:rsid w:val="006B253F"/>
    <w:rsid w:val="006D316A"/>
    <w:rsid w:val="007A6871"/>
    <w:rsid w:val="007D0383"/>
    <w:rsid w:val="00891E2B"/>
    <w:rsid w:val="008D17D5"/>
    <w:rsid w:val="008F603E"/>
    <w:rsid w:val="009276F2"/>
    <w:rsid w:val="009E2F86"/>
    <w:rsid w:val="00A55117"/>
    <w:rsid w:val="00AB225A"/>
    <w:rsid w:val="00AE67AB"/>
    <w:rsid w:val="00AF1762"/>
    <w:rsid w:val="00AF2B87"/>
    <w:rsid w:val="00B15F97"/>
    <w:rsid w:val="00B20B1F"/>
    <w:rsid w:val="00B3620B"/>
    <w:rsid w:val="00B64A1D"/>
    <w:rsid w:val="00B71554"/>
    <w:rsid w:val="00BA2F68"/>
    <w:rsid w:val="00BB7CFC"/>
    <w:rsid w:val="00C16241"/>
    <w:rsid w:val="00C218F5"/>
    <w:rsid w:val="00C50A80"/>
    <w:rsid w:val="00C50AF4"/>
    <w:rsid w:val="00C66377"/>
    <w:rsid w:val="00C95ED3"/>
    <w:rsid w:val="00D22CD8"/>
    <w:rsid w:val="00D44D34"/>
    <w:rsid w:val="00D74EA2"/>
    <w:rsid w:val="00DB425F"/>
    <w:rsid w:val="00E17BC1"/>
    <w:rsid w:val="00E237B5"/>
    <w:rsid w:val="00E445B1"/>
    <w:rsid w:val="00E76D1F"/>
    <w:rsid w:val="00E8655B"/>
    <w:rsid w:val="00EC7F68"/>
    <w:rsid w:val="00ED69BF"/>
    <w:rsid w:val="00F147CE"/>
    <w:rsid w:val="00F61C21"/>
    <w:rsid w:val="00F80117"/>
    <w:rsid w:val="00FA4F12"/>
    <w:rsid w:val="00FC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9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2131</Words>
  <Characters>12149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2020-02-04T08:32:00Z</cp:lastPrinted>
  <dcterms:created xsi:type="dcterms:W3CDTF">2020-01-17T14:03:00Z</dcterms:created>
  <dcterms:modified xsi:type="dcterms:W3CDTF">2020-02-04T08:34:00Z</dcterms:modified>
</cp:coreProperties>
</file>