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17" w:rsidRDefault="00342317" w:rsidP="007E7D19">
      <w:pPr>
        <w:keepNext/>
        <w:autoSpaceDE w:val="0"/>
        <w:autoSpaceDN w:val="0"/>
        <w:adjustRightInd w:val="0"/>
        <w:ind w:left="374" w:right="-117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</w:p>
    <w:p w:rsidR="00342317" w:rsidRDefault="00342317" w:rsidP="007E7D19">
      <w:pPr>
        <w:keepNext/>
        <w:autoSpaceDE w:val="0"/>
        <w:autoSpaceDN w:val="0"/>
        <w:adjustRightInd w:val="0"/>
        <w:ind w:left="374" w:right="-117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E76D1F">
        <w:rPr>
          <w:sz w:val="28"/>
          <w:szCs w:val="28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aint.Picture" ShapeID="_x0000_i1025" DrawAspect="Content" ObjectID="_1642317689" r:id="rId6">
            <o:FieldCodes>\s</o:FieldCodes>
          </o:OLEObject>
        </w:object>
      </w:r>
    </w:p>
    <w:p w:rsidR="00342317" w:rsidRDefault="00342317" w:rsidP="007E7D19">
      <w:pPr>
        <w:keepNext/>
        <w:autoSpaceDE w:val="0"/>
        <w:autoSpaceDN w:val="0"/>
        <w:adjustRightInd w:val="0"/>
        <w:ind w:left="374" w:right="-117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</w:p>
    <w:p w:rsidR="00342317" w:rsidRDefault="00342317" w:rsidP="007E7D19">
      <w:pPr>
        <w:keepNext/>
        <w:autoSpaceDE w:val="0"/>
        <w:autoSpaceDN w:val="0"/>
        <w:adjustRightInd w:val="0"/>
        <w:ind w:left="374" w:right="-117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УКРАЇНА</w:t>
      </w:r>
    </w:p>
    <w:p w:rsidR="00342317" w:rsidRPr="00FD2455" w:rsidRDefault="00342317" w:rsidP="007E7D19">
      <w:pPr>
        <w:keepNext/>
        <w:autoSpaceDE w:val="0"/>
        <w:autoSpaceDN w:val="0"/>
        <w:adjustRightInd w:val="0"/>
        <w:ind w:left="374" w:right="-117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93524B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СТОРОЖИНЕЦЬКА МІСЬКА РАДА</w:t>
      </w:r>
    </w:p>
    <w:p w:rsidR="00342317" w:rsidRPr="0093524B" w:rsidRDefault="00342317" w:rsidP="007E7D1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 w:rsidRPr="0093524B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СТОРОЖИНЕЦЬКОГО РАЙОНУ</w:t>
      </w:r>
    </w:p>
    <w:p w:rsidR="00342317" w:rsidRPr="0093524B" w:rsidRDefault="00342317" w:rsidP="007E7D19">
      <w:pPr>
        <w:keepNext/>
        <w:autoSpaceDE w:val="0"/>
        <w:autoSpaceDN w:val="0"/>
        <w:adjustRightInd w:val="0"/>
        <w:ind w:left="374" w:right="-117"/>
        <w:jc w:val="center"/>
        <w:outlineLvl w:val="1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 w:rsidRPr="0093524B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ЧЕРНІВЕЦЬКОЇ ОБЛАСТІ</w:t>
      </w:r>
    </w:p>
    <w:p w:rsidR="00342317" w:rsidRPr="009D3CD3" w:rsidRDefault="00342317" w:rsidP="007E7D19">
      <w:pPr>
        <w:autoSpaceDE w:val="0"/>
        <w:autoSpaceDN w:val="0"/>
        <w:adjustRightInd w:val="0"/>
        <w:ind w:left="374" w:right="-117"/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342317" w:rsidRPr="0005794E" w:rsidRDefault="00342317" w:rsidP="0023257A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5794E">
        <w:rPr>
          <w:b/>
          <w:sz w:val="28"/>
          <w:szCs w:val="28"/>
          <w:lang w:val="uk-UA"/>
        </w:rPr>
        <w:t>Х</w:t>
      </w:r>
      <w:r>
        <w:rPr>
          <w:b/>
          <w:sz w:val="28"/>
          <w:szCs w:val="28"/>
          <w:lang w:val="en-US"/>
        </w:rPr>
        <w:t>L</w:t>
      </w:r>
      <w:r w:rsidRPr="0005794E">
        <w:rPr>
          <w:b/>
          <w:sz w:val="28"/>
          <w:szCs w:val="28"/>
          <w:lang w:val="uk-UA"/>
        </w:rPr>
        <w:t xml:space="preserve"> сесія  </w:t>
      </w:r>
      <w:r w:rsidRPr="00046370">
        <w:rPr>
          <w:b/>
          <w:sz w:val="28"/>
          <w:szCs w:val="28"/>
        </w:rPr>
        <w:t>V</w:t>
      </w:r>
      <w:r w:rsidRPr="0005794E">
        <w:rPr>
          <w:b/>
          <w:sz w:val="28"/>
          <w:szCs w:val="28"/>
          <w:lang w:val="uk-UA"/>
        </w:rPr>
        <w:t>ІІ скликання</w:t>
      </w:r>
    </w:p>
    <w:p w:rsidR="00342317" w:rsidRDefault="00342317" w:rsidP="007E7D19">
      <w:pPr>
        <w:keepNext/>
        <w:autoSpaceDE w:val="0"/>
        <w:autoSpaceDN w:val="0"/>
        <w:adjustRightInd w:val="0"/>
        <w:ind w:left="374" w:right="-117"/>
        <w:jc w:val="center"/>
        <w:outlineLvl w:val="2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</w:p>
    <w:p w:rsidR="00342317" w:rsidRPr="00F27A4F" w:rsidRDefault="00342317" w:rsidP="007E7D19">
      <w:pPr>
        <w:keepNext/>
        <w:autoSpaceDE w:val="0"/>
        <w:autoSpaceDN w:val="0"/>
        <w:adjustRightInd w:val="0"/>
        <w:ind w:left="374" w:right="-117"/>
        <w:jc w:val="center"/>
        <w:outlineLvl w:val="2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 w:rsidRPr="0093524B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Р  І  Ш  Е  Н  Н  Я    №</w:t>
      </w: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8-40/2020</w:t>
      </w:r>
    </w:p>
    <w:p w:rsidR="00342317" w:rsidRPr="009D3CD3" w:rsidRDefault="00342317" w:rsidP="007E7D19">
      <w:pPr>
        <w:autoSpaceDE w:val="0"/>
        <w:autoSpaceDN w:val="0"/>
        <w:adjustRightInd w:val="0"/>
        <w:ind w:right="-117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342317" w:rsidRPr="0093524B" w:rsidRDefault="00342317" w:rsidP="007E7D1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31 січня 2020</w:t>
      </w:r>
      <w:r w:rsidRPr="0093524B">
        <w:rPr>
          <w:rFonts w:ascii="Times New Roman CYR" w:hAnsi="Times New Roman CYR" w:cs="Times New Roman CYR"/>
          <w:sz w:val="28"/>
          <w:szCs w:val="28"/>
          <w:lang w:val="uk-UA"/>
        </w:rPr>
        <w:t xml:space="preserve">  року     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</w:t>
      </w:r>
      <w:r w:rsidRPr="0093524B">
        <w:rPr>
          <w:rFonts w:ascii="Times New Roman CYR" w:hAnsi="Times New Roman CYR" w:cs="Times New Roman CYR"/>
          <w:sz w:val="28"/>
          <w:szCs w:val="28"/>
          <w:lang w:val="uk-UA"/>
        </w:rPr>
        <w:t>м. Сторожинець</w:t>
      </w:r>
    </w:p>
    <w:p w:rsidR="00342317" w:rsidRPr="007E7D19" w:rsidRDefault="00342317" w:rsidP="007E7D1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93524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</w:t>
      </w:r>
    </w:p>
    <w:p w:rsidR="00342317" w:rsidRPr="007E7D19" w:rsidRDefault="00342317" w:rsidP="007E7D19">
      <w:pPr>
        <w:rPr>
          <w:b/>
          <w:sz w:val="28"/>
          <w:szCs w:val="28"/>
          <w:lang w:eastAsia="uk-UA"/>
        </w:rPr>
      </w:pPr>
      <w:r w:rsidRPr="007E7D19">
        <w:rPr>
          <w:b/>
          <w:sz w:val="28"/>
          <w:szCs w:val="28"/>
          <w:lang w:eastAsia="uk-UA"/>
        </w:rPr>
        <w:t xml:space="preserve">Про встановлення надбавок  </w:t>
      </w:r>
    </w:p>
    <w:p w:rsidR="00342317" w:rsidRDefault="00342317" w:rsidP="007E7D19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працівникам закладів освіти та</w:t>
      </w:r>
    </w:p>
    <w:p w:rsidR="00342317" w:rsidRDefault="00342317" w:rsidP="007E7D19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КУ «Сторожинецький</w:t>
      </w:r>
    </w:p>
    <w:p w:rsidR="00342317" w:rsidRPr="000755C3" w:rsidRDefault="00342317" w:rsidP="007E7D19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Інклюзивно-ресурсний центр»</w:t>
      </w:r>
      <w:r w:rsidRPr="007E7D19">
        <w:rPr>
          <w:b/>
          <w:sz w:val="28"/>
          <w:szCs w:val="28"/>
          <w:lang w:val="uk-UA" w:eastAsia="uk-UA"/>
        </w:rPr>
        <w:t xml:space="preserve"> </w:t>
      </w:r>
    </w:p>
    <w:p w:rsidR="00342317" w:rsidRPr="0023257A" w:rsidRDefault="00342317" w:rsidP="007E7D19">
      <w:pPr>
        <w:tabs>
          <w:tab w:val="left" w:pos="7320"/>
        </w:tabs>
        <w:autoSpaceDE w:val="0"/>
        <w:autoSpaceDN w:val="0"/>
        <w:adjustRightInd w:val="0"/>
        <w:rPr>
          <w:b/>
          <w:bCs/>
          <w:sz w:val="16"/>
          <w:szCs w:val="16"/>
          <w:lang w:val="uk-UA"/>
        </w:rPr>
      </w:pPr>
    </w:p>
    <w:p w:rsidR="00342317" w:rsidRDefault="00342317" w:rsidP="007E7D19">
      <w:pPr>
        <w:ind w:firstLine="708"/>
        <w:jc w:val="both"/>
        <w:rPr>
          <w:sz w:val="28"/>
          <w:szCs w:val="28"/>
          <w:lang w:val="uk-UA" w:eastAsia="uk-UA"/>
        </w:rPr>
      </w:pPr>
      <w:r w:rsidRPr="007E7D19">
        <w:rPr>
          <w:sz w:val="28"/>
          <w:szCs w:val="28"/>
          <w:lang w:val="uk-UA" w:eastAsia="uk-UA"/>
        </w:rPr>
        <w:t>Керуючись Кодексом законів про працю України, законом України «Про місцеве самоврядування в Україні», законом України «Про освіту», постановою КМУ від 30.08.2002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постановою КМУ від 23.03.2011 № 373 «</w:t>
      </w:r>
      <w:r w:rsidRPr="007E7D19">
        <w:rPr>
          <w:bCs/>
          <w:sz w:val="28"/>
          <w:szCs w:val="28"/>
          <w:lang w:val="uk-UA" w:eastAsia="uk-UA"/>
        </w:rPr>
        <w:t>Про встановлення надбавки педагогічним працівникам дошкільних, позашкільних, загальноосвітніх, професійно-технічних навчальних закладів, вищих навчальних закладів I-II рівня акредитації, інших установ і закладів незалежно від їх підпорядкування</w:t>
      </w:r>
      <w:r w:rsidRPr="007E7D19">
        <w:rPr>
          <w:sz w:val="28"/>
          <w:szCs w:val="28"/>
          <w:lang w:val="uk-UA" w:eastAsia="uk-UA"/>
        </w:rPr>
        <w:t>»,</w:t>
      </w:r>
    </w:p>
    <w:p w:rsidR="00342317" w:rsidRPr="007E7D19" w:rsidRDefault="00342317" w:rsidP="007E7D19">
      <w:pPr>
        <w:ind w:firstLine="708"/>
        <w:jc w:val="both"/>
        <w:rPr>
          <w:sz w:val="28"/>
          <w:szCs w:val="28"/>
          <w:lang w:val="uk-UA" w:eastAsia="uk-UA"/>
        </w:rPr>
      </w:pPr>
    </w:p>
    <w:p w:rsidR="00342317" w:rsidRDefault="00342317" w:rsidP="002A7E66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</w:t>
      </w:r>
      <w:r w:rsidRPr="00311D7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міська р</w:t>
      </w:r>
      <w:r w:rsidRPr="0093524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а</w:t>
      </w:r>
      <w:r w:rsidRPr="00311D7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да</w:t>
      </w:r>
      <w:r w:rsidRPr="0093524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вирішила:</w:t>
      </w:r>
    </w:p>
    <w:p w:rsidR="00342317" w:rsidRPr="00F61F2E" w:rsidRDefault="00342317" w:rsidP="002A7E66">
      <w:pPr>
        <w:pStyle w:val="NoSpacing"/>
        <w:numPr>
          <w:ilvl w:val="0"/>
          <w:numId w:val="2"/>
        </w:numPr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Встановити надбавки:</w:t>
      </w:r>
    </w:p>
    <w:p w:rsidR="00342317" w:rsidRPr="00C80311" w:rsidRDefault="00342317" w:rsidP="007B165C">
      <w:pPr>
        <w:pStyle w:val="NoSpacing"/>
        <w:ind w:left="567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1.1 з 02.01.2020 р. по 31.12.2020 р.</w:t>
      </w:r>
      <w:r w:rsidRPr="007834C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за складність та напруженість в роботі:</w:t>
      </w:r>
    </w:p>
    <w:p w:rsidR="00342317" w:rsidRPr="007B165C" w:rsidRDefault="00342317" w:rsidP="007B165C">
      <w:pPr>
        <w:jc w:val="both"/>
        <w:rPr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070E94">
        <w:rPr>
          <w:color w:val="000000"/>
          <w:sz w:val="28"/>
          <w:szCs w:val="28"/>
          <w:shd w:val="clear" w:color="auto" w:fill="FFFFFF"/>
          <w:lang w:val="uk-UA"/>
        </w:rPr>
        <w:t>завідувачам Сторожинецького ДНЗ «Чебурашка» (Порошняк В.В.)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lang w:val="uk-UA" w:eastAsia="en-US"/>
        </w:rPr>
        <w:t xml:space="preserve"> </w:t>
      </w:r>
      <w:r w:rsidRPr="001D23D2">
        <w:rPr>
          <w:sz w:val="28"/>
          <w:szCs w:val="28"/>
          <w:lang w:val="uk-UA" w:eastAsia="en-US"/>
        </w:rPr>
        <w:t xml:space="preserve">Сторожинецького  ДНЗ  «Дзвіночок» </w:t>
      </w:r>
      <w:r>
        <w:rPr>
          <w:sz w:val="28"/>
          <w:szCs w:val="28"/>
          <w:lang w:val="uk-UA" w:eastAsia="en-US"/>
        </w:rPr>
        <w:t>(</w:t>
      </w:r>
      <w:r w:rsidRPr="001D23D2">
        <w:rPr>
          <w:sz w:val="28"/>
          <w:szCs w:val="28"/>
          <w:lang w:val="uk-UA" w:eastAsia="en-US"/>
        </w:rPr>
        <w:t>Мотуз Л. А.</w:t>
      </w:r>
      <w:r>
        <w:rPr>
          <w:sz w:val="28"/>
          <w:szCs w:val="28"/>
          <w:lang w:val="uk-UA" w:eastAsia="en-US"/>
        </w:rPr>
        <w:t>)</w:t>
      </w:r>
      <w:r w:rsidRPr="001D23D2">
        <w:rPr>
          <w:sz w:val="28"/>
          <w:szCs w:val="28"/>
          <w:lang w:val="uk-UA" w:eastAsia="en-US"/>
        </w:rPr>
        <w:t xml:space="preserve">, Костинецького  ДНЗ «Горянка» </w:t>
      </w:r>
      <w:r>
        <w:rPr>
          <w:sz w:val="28"/>
          <w:szCs w:val="28"/>
          <w:lang w:val="uk-UA" w:eastAsia="en-US"/>
        </w:rPr>
        <w:t>(</w:t>
      </w:r>
      <w:r w:rsidRPr="001D23D2">
        <w:rPr>
          <w:sz w:val="28"/>
          <w:szCs w:val="28"/>
          <w:lang w:val="uk-UA" w:eastAsia="en-US"/>
        </w:rPr>
        <w:t>Марчук Р.Д.</w:t>
      </w:r>
      <w:r>
        <w:rPr>
          <w:sz w:val="28"/>
          <w:szCs w:val="28"/>
          <w:lang w:val="uk-UA" w:eastAsia="en-US"/>
        </w:rPr>
        <w:t>)</w:t>
      </w:r>
      <w:r w:rsidRPr="001D23D2">
        <w:rPr>
          <w:sz w:val="28"/>
          <w:szCs w:val="28"/>
          <w:lang w:val="uk-UA" w:eastAsia="en-US"/>
        </w:rPr>
        <w:t xml:space="preserve">,  Старожадівського ДНЗ «Ромашка» </w:t>
      </w:r>
      <w:r>
        <w:rPr>
          <w:sz w:val="28"/>
          <w:szCs w:val="28"/>
          <w:lang w:val="uk-UA" w:eastAsia="en-US"/>
        </w:rPr>
        <w:t>(</w:t>
      </w:r>
      <w:r w:rsidRPr="001D23D2">
        <w:rPr>
          <w:sz w:val="28"/>
          <w:szCs w:val="28"/>
          <w:lang w:val="uk-UA" w:eastAsia="en-US"/>
        </w:rPr>
        <w:t>Токарюк Н.М.</w:t>
      </w:r>
      <w:r>
        <w:rPr>
          <w:sz w:val="28"/>
          <w:szCs w:val="28"/>
          <w:lang w:val="uk-UA" w:eastAsia="en-US"/>
        </w:rPr>
        <w:t>)</w:t>
      </w:r>
      <w:r w:rsidRPr="001D23D2">
        <w:rPr>
          <w:sz w:val="28"/>
          <w:szCs w:val="28"/>
          <w:lang w:val="uk-UA" w:eastAsia="en-US"/>
        </w:rPr>
        <w:t xml:space="preserve">, Комарівського ДНЗ «Колосок» </w:t>
      </w:r>
      <w:r>
        <w:rPr>
          <w:sz w:val="28"/>
          <w:szCs w:val="28"/>
          <w:lang w:val="uk-UA" w:eastAsia="en-US"/>
        </w:rPr>
        <w:t>(</w:t>
      </w:r>
      <w:r w:rsidRPr="001D23D2">
        <w:rPr>
          <w:sz w:val="28"/>
          <w:szCs w:val="28"/>
          <w:lang w:val="uk-UA" w:eastAsia="en-US"/>
        </w:rPr>
        <w:t>Гринчук Л.Д.</w:t>
      </w:r>
      <w:r>
        <w:rPr>
          <w:sz w:val="28"/>
          <w:szCs w:val="28"/>
          <w:lang w:val="uk-UA" w:eastAsia="en-US"/>
        </w:rPr>
        <w:t>)</w:t>
      </w:r>
      <w:r w:rsidRPr="001D23D2">
        <w:rPr>
          <w:sz w:val="28"/>
          <w:szCs w:val="28"/>
          <w:lang w:val="uk-UA" w:eastAsia="en-US"/>
        </w:rPr>
        <w:t xml:space="preserve">, Новобросковецького ДНЗ «Буратіно» </w:t>
      </w:r>
      <w:r>
        <w:rPr>
          <w:sz w:val="28"/>
          <w:szCs w:val="28"/>
          <w:lang w:val="uk-UA" w:eastAsia="en-US"/>
        </w:rPr>
        <w:t>(</w:t>
      </w:r>
      <w:r w:rsidRPr="001D23D2">
        <w:rPr>
          <w:sz w:val="28"/>
          <w:szCs w:val="28"/>
          <w:lang w:val="uk-UA" w:eastAsia="en-US"/>
        </w:rPr>
        <w:t>Соломон С.Г.</w:t>
      </w:r>
      <w:r>
        <w:rPr>
          <w:sz w:val="28"/>
          <w:szCs w:val="28"/>
          <w:lang w:val="uk-UA" w:eastAsia="en-US"/>
        </w:rPr>
        <w:t>)</w:t>
      </w:r>
      <w:r w:rsidRPr="001D23D2">
        <w:rPr>
          <w:sz w:val="28"/>
          <w:szCs w:val="28"/>
          <w:lang w:val="uk-UA" w:eastAsia="en-US"/>
        </w:rPr>
        <w:t xml:space="preserve">, Банилово- Підгірнівського ДНЗ «Малятко» </w:t>
      </w:r>
      <w:r>
        <w:rPr>
          <w:sz w:val="28"/>
          <w:szCs w:val="28"/>
          <w:lang w:val="uk-UA" w:eastAsia="en-US"/>
        </w:rPr>
        <w:t>(</w:t>
      </w:r>
      <w:r w:rsidRPr="001D23D2">
        <w:rPr>
          <w:sz w:val="28"/>
          <w:szCs w:val="28"/>
          <w:lang w:val="uk-UA" w:eastAsia="en-US"/>
        </w:rPr>
        <w:t>Швед Л.Т.</w:t>
      </w:r>
      <w:r>
        <w:rPr>
          <w:sz w:val="28"/>
          <w:szCs w:val="28"/>
          <w:lang w:val="uk-UA" w:eastAsia="en-US"/>
        </w:rPr>
        <w:t>)</w:t>
      </w:r>
      <w:r w:rsidRPr="001D23D2">
        <w:rPr>
          <w:sz w:val="28"/>
          <w:szCs w:val="28"/>
          <w:lang w:val="uk-UA" w:eastAsia="en-US"/>
        </w:rPr>
        <w:t xml:space="preserve">, Давидівського ДНЗ «Колобок» </w:t>
      </w:r>
      <w:r>
        <w:rPr>
          <w:sz w:val="28"/>
          <w:szCs w:val="28"/>
          <w:lang w:val="uk-UA" w:eastAsia="en-US"/>
        </w:rPr>
        <w:t>(</w:t>
      </w:r>
      <w:r w:rsidRPr="001D23D2">
        <w:rPr>
          <w:sz w:val="28"/>
          <w:szCs w:val="28"/>
          <w:lang w:val="uk-UA" w:eastAsia="en-US"/>
        </w:rPr>
        <w:t>Найда М.В.</w:t>
      </w:r>
      <w:r>
        <w:rPr>
          <w:sz w:val="28"/>
          <w:szCs w:val="28"/>
          <w:lang w:val="uk-UA" w:eastAsia="en-US"/>
        </w:rPr>
        <w:t>)</w:t>
      </w:r>
      <w:r w:rsidRPr="001D23D2">
        <w:rPr>
          <w:sz w:val="28"/>
          <w:szCs w:val="28"/>
          <w:lang w:val="uk-UA" w:eastAsia="en-US"/>
        </w:rPr>
        <w:t xml:space="preserve">, Бобовецький ДНЗ «Барвінок» </w:t>
      </w:r>
      <w:r>
        <w:rPr>
          <w:sz w:val="28"/>
          <w:szCs w:val="28"/>
          <w:lang w:val="uk-UA" w:eastAsia="en-US"/>
        </w:rPr>
        <w:t>(</w:t>
      </w:r>
      <w:r w:rsidRPr="001D23D2">
        <w:rPr>
          <w:sz w:val="28"/>
          <w:szCs w:val="28"/>
          <w:lang w:val="uk-UA" w:eastAsia="en-US"/>
        </w:rPr>
        <w:t>Івончак Л.В.</w:t>
      </w:r>
      <w:r>
        <w:rPr>
          <w:sz w:val="28"/>
          <w:szCs w:val="28"/>
          <w:lang w:val="uk-UA" w:eastAsia="en-US"/>
        </w:rPr>
        <w:t>)</w:t>
      </w:r>
      <w:r w:rsidRPr="001D23D2">
        <w:rPr>
          <w:sz w:val="28"/>
          <w:szCs w:val="28"/>
          <w:lang w:val="uk-UA" w:eastAsia="en-US"/>
        </w:rPr>
        <w:t xml:space="preserve">, Слобода-Комарівського ДНЗ «Золотий ключик» </w:t>
      </w:r>
      <w:r>
        <w:rPr>
          <w:sz w:val="28"/>
          <w:szCs w:val="28"/>
          <w:lang w:val="uk-UA" w:eastAsia="en-US"/>
        </w:rPr>
        <w:t>(</w:t>
      </w:r>
      <w:r w:rsidRPr="001D23D2">
        <w:rPr>
          <w:sz w:val="28"/>
          <w:szCs w:val="28"/>
          <w:lang w:val="uk-UA" w:eastAsia="en-US"/>
        </w:rPr>
        <w:t>Косован Н.В.</w:t>
      </w:r>
      <w:r>
        <w:rPr>
          <w:sz w:val="28"/>
          <w:szCs w:val="28"/>
          <w:lang w:val="uk-UA" w:eastAsia="en-US"/>
        </w:rPr>
        <w:t>)</w:t>
      </w:r>
      <w:r w:rsidRPr="001D23D2">
        <w:rPr>
          <w:sz w:val="28"/>
          <w:szCs w:val="28"/>
          <w:lang w:val="uk-UA" w:eastAsia="en-US"/>
        </w:rPr>
        <w:t xml:space="preserve">, Зруб-Комарівського  ДНЗ «Казочка» </w:t>
      </w:r>
      <w:r>
        <w:rPr>
          <w:sz w:val="28"/>
          <w:szCs w:val="28"/>
          <w:lang w:val="uk-UA" w:eastAsia="en-US"/>
        </w:rPr>
        <w:t>(</w:t>
      </w:r>
      <w:r w:rsidRPr="001D23D2">
        <w:rPr>
          <w:sz w:val="28"/>
          <w:szCs w:val="28"/>
          <w:lang w:val="uk-UA" w:eastAsia="en-US"/>
        </w:rPr>
        <w:t>Сумарюк Р.З.</w:t>
      </w:r>
      <w:r>
        <w:rPr>
          <w:sz w:val="28"/>
          <w:szCs w:val="28"/>
          <w:lang w:val="uk-UA" w:eastAsia="en-US"/>
        </w:rPr>
        <w:t>)</w:t>
      </w:r>
      <w:r w:rsidRPr="00070E94">
        <w:rPr>
          <w:color w:val="000000"/>
          <w:sz w:val="28"/>
          <w:szCs w:val="28"/>
          <w:shd w:val="clear" w:color="auto" w:fill="FFFFFF"/>
          <w:lang w:val="uk-UA"/>
        </w:rPr>
        <w:t xml:space="preserve"> в розмірі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070E94">
        <w:rPr>
          <w:color w:val="000000"/>
          <w:sz w:val="28"/>
          <w:szCs w:val="28"/>
          <w:shd w:val="clear" w:color="auto" w:fill="FFFFFF"/>
          <w:lang w:val="uk-UA"/>
        </w:rPr>
        <w:t>30 % посадового окладу;</w:t>
      </w:r>
    </w:p>
    <w:p w:rsidR="00342317" w:rsidRDefault="00342317" w:rsidP="007B165C">
      <w:pPr>
        <w:pStyle w:val="NoSpacing"/>
        <w:numPr>
          <w:ilvl w:val="0"/>
          <w:numId w:val="3"/>
        </w:numPr>
        <w:ind w:left="0" w:firstLine="0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завідувачам Сторожинецького ДНЗ «Сонечко» (Остапенко О.О.) та Панківського ДНЗ «Сонечко» в розмірі 50% посадового окладу;</w:t>
      </w:r>
    </w:p>
    <w:p w:rsidR="00342317" w:rsidRPr="0058137A" w:rsidRDefault="00342317" w:rsidP="006B0DD7">
      <w:pPr>
        <w:pStyle w:val="NoSpacing"/>
        <w:numPr>
          <w:ilvl w:val="0"/>
          <w:numId w:val="3"/>
        </w:numPr>
        <w:ind w:left="567"/>
        <w:jc w:val="both"/>
        <w:rPr>
          <w:lang w:val="uk-UA"/>
        </w:rPr>
      </w:pPr>
      <w:r w:rsidRPr="00070E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завідувачам 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осподарством та</w:t>
      </w:r>
      <w:r w:rsidRPr="005813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заступникам директорів з адміністративно-господарської роботи закладів освіти </w:t>
      </w:r>
      <w:r w:rsidRPr="00070E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 розмірі 50% посадового окладу;</w:t>
      </w:r>
    </w:p>
    <w:p w:rsidR="00342317" w:rsidRPr="00070E94" w:rsidRDefault="00342317" w:rsidP="006B0DD7">
      <w:pPr>
        <w:pStyle w:val="NoSpacing"/>
        <w:numPr>
          <w:ilvl w:val="0"/>
          <w:numId w:val="3"/>
        </w:numPr>
        <w:ind w:left="567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водіям шкільних автобусів за ненормований робочий день в розмірі 25% посадового окладу;</w:t>
      </w:r>
    </w:p>
    <w:p w:rsidR="00342317" w:rsidRPr="00C05040" w:rsidRDefault="00342317" w:rsidP="006B0DD7">
      <w:pPr>
        <w:pStyle w:val="NoSpacing"/>
        <w:numPr>
          <w:ilvl w:val="0"/>
          <w:numId w:val="3"/>
        </w:numPr>
        <w:ind w:left="0" w:firstLine="0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директору Сторожинецького комбінату трудового навчання і технічної творчості молоді Павлусик І.В., директору Сторожинецької  дитячо-юнацької спортивної школи Москалюку С.І. в розмірі 50 % посадового окладу.</w:t>
      </w:r>
    </w:p>
    <w:p w:rsidR="00342317" w:rsidRPr="00C05040" w:rsidRDefault="00342317" w:rsidP="006B0DD7">
      <w:pPr>
        <w:pStyle w:val="NoSpacing"/>
        <w:numPr>
          <w:ilvl w:val="0"/>
          <w:numId w:val="3"/>
        </w:numPr>
        <w:ind w:left="0" w:firstLine="0"/>
        <w:jc w:val="both"/>
        <w:rPr>
          <w:rFonts w:ascii="Times New Roman" w:hAnsi="Times New Roman"/>
          <w:lang w:val="uk-UA"/>
        </w:rPr>
      </w:pPr>
      <w:r w:rsidRPr="00C05040">
        <w:rPr>
          <w:rFonts w:ascii="Times New Roman" w:hAnsi="Times New Roman"/>
          <w:sz w:val="28"/>
          <w:szCs w:val="28"/>
          <w:lang w:val="uk-UA"/>
        </w:rPr>
        <w:t>заступнику директора з навчально-тренувальної роботи</w:t>
      </w:r>
      <w:r w:rsidRPr="00C0504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Сторожинецької  дитячо-юнацької спортивної школи Колабському М.Ю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Pr="00C0504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 розмірі 30 % посадового окладу.</w:t>
      </w:r>
    </w:p>
    <w:p w:rsidR="00342317" w:rsidRDefault="00342317" w:rsidP="006B0DD7">
      <w:pPr>
        <w:pStyle w:val="NoSpacing"/>
        <w:numPr>
          <w:ilvl w:val="1"/>
          <w:numId w:val="2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 14.01.2020 р. по 31.12.2020 р. працівникам</w:t>
      </w:r>
      <w:r w:rsidRPr="000763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Сторожинецького Центру дитячо-юнацької  творчості:</w:t>
      </w:r>
    </w:p>
    <w:p w:rsidR="00342317" w:rsidRDefault="00342317" w:rsidP="006B0DD7">
      <w:pPr>
        <w:pStyle w:val="NoSpacing"/>
        <w:numPr>
          <w:ilvl w:val="2"/>
          <w:numId w:val="2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за складність та напруженість в роботі:</w:t>
      </w:r>
    </w:p>
    <w:p w:rsidR="00342317" w:rsidRDefault="00342317" w:rsidP="006B0DD7">
      <w:pPr>
        <w:pStyle w:val="NoSpacing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0E1C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секретарю-діловоду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Алексюк Т.М. в розмірі 50 % посадового окладу;</w:t>
      </w:r>
    </w:p>
    <w:p w:rsidR="00342317" w:rsidRDefault="00342317" w:rsidP="006B0DD7">
      <w:pPr>
        <w:pStyle w:val="NoSpacing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директору Паладій О.М. в розмірі 50% посадового окладу;</w:t>
      </w:r>
    </w:p>
    <w:p w:rsidR="00342317" w:rsidRDefault="00342317" w:rsidP="006B0DD7">
      <w:pPr>
        <w:pStyle w:val="NoSpacing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заступнику директора з навчально-виховної роботи  Унгурян Т.М. в розмірі 40% посадового окладу;</w:t>
      </w:r>
    </w:p>
    <w:p w:rsidR="00342317" w:rsidRDefault="00342317" w:rsidP="006B0DD7">
      <w:pPr>
        <w:pStyle w:val="NoSpacing"/>
        <w:numPr>
          <w:ilvl w:val="1"/>
          <w:numId w:val="2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 15.01.2020 р. по 31.12.2020 р.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за складність та напруженість в роботі виконуючій обов</w:t>
      </w:r>
      <w:r w:rsidRPr="00C0504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’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язки завідуючої філією Новобросковецької ЗОШ І ст. Многодітній С.М.</w:t>
      </w:r>
      <w:r w:rsidRPr="00F61F2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 розмірі 25 % посадового окладу.</w:t>
      </w:r>
    </w:p>
    <w:p w:rsidR="00342317" w:rsidRDefault="00342317" w:rsidP="00AA6EC5">
      <w:pPr>
        <w:pStyle w:val="NoSpacing"/>
        <w:numPr>
          <w:ilvl w:val="1"/>
          <w:numId w:val="2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 02.01.2020 р. по 31.12.2020 р. працівникам КУ «Сторожиннцький Інклюзивно-ресурсний центр»: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</w:p>
    <w:p w:rsidR="00342317" w:rsidRDefault="00342317" w:rsidP="006B0DD7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- спеціалістам за престижність в розмірі 20% посадового окладу;</w:t>
      </w:r>
    </w:p>
    <w:p w:rsidR="00342317" w:rsidRDefault="00342317" w:rsidP="006B0DD7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- спеціалістам за складність та напруженість в розмірі 50 % посадового окладу;</w:t>
      </w:r>
    </w:p>
    <w:p w:rsidR="00342317" w:rsidRDefault="00342317" w:rsidP="006B0DD7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- медичній сестрі за складність та напруженість в розмірі 50 % посадового окладу;</w:t>
      </w:r>
    </w:p>
    <w:p w:rsidR="00342317" w:rsidRDefault="00342317" w:rsidP="006B0DD7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- водію за складність та напруженість в розмірі 50 % посадового окладу та за ненормований робочий день в розмірі 25 % посадового окладу.</w:t>
      </w:r>
    </w:p>
    <w:p w:rsidR="00342317" w:rsidRPr="007A5EE3" w:rsidRDefault="00342317" w:rsidP="007A5EE3">
      <w:pPr>
        <w:jc w:val="both"/>
        <w:rPr>
          <w:sz w:val="28"/>
          <w:szCs w:val="28"/>
          <w:lang w:val="uk-UA"/>
        </w:rPr>
      </w:pPr>
      <w:r>
        <w:rPr>
          <w:shd w:val="clear" w:color="auto" w:fill="FFFFFF"/>
          <w:lang w:val="uk-UA"/>
        </w:rPr>
        <w:tab/>
      </w:r>
      <w:r w:rsidRPr="007A5EE3">
        <w:rPr>
          <w:sz w:val="28"/>
          <w:szCs w:val="28"/>
          <w:shd w:val="clear" w:color="auto" w:fill="FFFFFF"/>
          <w:lang w:val="uk-UA"/>
        </w:rPr>
        <w:t>2. Внести зміни до рішення ХХХ</w:t>
      </w:r>
      <w:r w:rsidRPr="007A5EE3">
        <w:rPr>
          <w:sz w:val="28"/>
          <w:szCs w:val="28"/>
          <w:shd w:val="clear" w:color="auto" w:fill="FFFFFF"/>
          <w:lang w:val="en-US"/>
        </w:rPr>
        <w:t>V</w:t>
      </w:r>
      <w:r w:rsidRPr="007A5EE3">
        <w:rPr>
          <w:sz w:val="28"/>
          <w:szCs w:val="28"/>
          <w:shd w:val="clear" w:color="auto" w:fill="FFFFFF"/>
          <w:lang w:val="uk-UA"/>
        </w:rPr>
        <w:t xml:space="preserve">ІІІ сесії міської ради </w:t>
      </w:r>
      <w:r w:rsidRPr="007A5EE3">
        <w:rPr>
          <w:sz w:val="28"/>
          <w:szCs w:val="28"/>
          <w:shd w:val="clear" w:color="auto" w:fill="FFFFFF"/>
          <w:lang w:val="en-US"/>
        </w:rPr>
        <w:t>V</w:t>
      </w:r>
      <w:r w:rsidRPr="007A5EE3">
        <w:rPr>
          <w:sz w:val="28"/>
          <w:szCs w:val="28"/>
          <w:shd w:val="clear" w:color="auto" w:fill="FFFFFF"/>
          <w:lang w:val="uk-UA"/>
        </w:rPr>
        <w:t>ІІ скликання від 06.12.2019 року №</w:t>
      </w:r>
      <w:r w:rsidRPr="007A5EE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355-</w:t>
      </w:r>
      <w:r w:rsidRPr="007A5EE3">
        <w:rPr>
          <w:sz w:val="28"/>
          <w:szCs w:val="28"/>
          <w:lang w:val="uk-UA"/>
        </w:rPr>
        <w:t>38/2019</w:t>
      </w:r>
      <w:r w:rsidRPr="007A5EE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</w:t>
      </w:r>
      <w:r w:rsidRPr="007A5EE3">
        <w:rPr>
          <w:sz w:val="28"/>
          <w:szCs w:val="28"/>
          <w:lang w:val="uk-UA"/>
        </w:rPr>
        <w:t>Про встановлення надбавок працівникам</w:t>
      </w:r>
      <w:r>
        <w:rPr>
          <w:sz w:val="28"/>
          <w:szCs w:val="28"/>
          <w:lang w:val="uk-UA"/>
        </w:rPr>
        <w:t xml:space="preserve"> </w:t>
      </w:r>
      <w:r w:rsidRPr="007A5EE3">
        <w:rPr>
          <w:sz w:val="28"/>
          <w:szCs w:val="28"/>
          <w:lang w:val="uk-UA"/>
        </w:rPr>
        <w:t>закладів освіти</w:t>
      </w:r>
      <w:r>
        <w:rPr>
          <w:sz w:val="28"/>
          <w:szCs w:val="28"/>
          <w:lang w:val="uk-UA"/>
        </w:rPr>
        <w:t xml:space="preserve"> та Центру надання методичної </w:t>
      </w:r>
      <w:r w:rsidRPr="007A5EE3">
        <w:rPr>
          <w:sz w:val="28"/>
          <w:szCs w:val="28"/>
          <w:lang w:val="uk-UA"/>
        </w:rPr>
        <w:t>допомоги відділу освіти, молоді та спорту</w:t>
      </w:r>
      <w:r>
        <w:rPr>
          <w:sz w:val="28"/>
          <w:szCs w:val="28"/>
          <w:lang w:val="uk-UA"/>
        </w:rPr>
        <w:t xml:space="preserve"> </w:t>
      </w:r>
      <w:r w:rsidRPr="007A5EE3">
        <w:rPr>
          <w:sz w:val="28"/>
          <w:szCs w:val="28"/>
          <w:lang w:val="uk-UA"/>
        </w:rPr>
        <w:t>Сторожинецької міської ради</w:t>
      </w:r>
      <w:r>
        <w:rPr>
          <w:sz w:val="28"/>
          <w:szCs w:val="28"/>
          <w:lang w:val="uk-UA"/>
        </w:rPr>
        <w:t>»</w:t>
      </w:r>
      <w:r w:rsidRPr="007A5EE3">
        <w:rPr>
          <w:sz w:val="28"/>
          <w:szCs w:val="28"/>
          <w:shd w:val="clear" w:color="auto" w:fill="FFFFFF"/>
          <w:lang w:val="uk-UA"/>
        </w:rPr>
        <w:t>, а саме п.4 викласти в наступній редакції:</w:t>
      </w:r>
    </w:p>
    <w:p w:rsidR="00342317" w:rsidRPr="002357C0" w:rsidRDefault="00342317" w:rsidP="007A5EE3">
      <w:pPr>
        <w:pStyle w:val="ListParagraph"/>
        <w:ind w:left="0" w:firstLine="360"/>
        <w:jc w:val="both"/>
        <w:rPr>
          <w:rStyle w:val="rvts23"/>
          <w:sz w:val="28"/>
          <w:szCs w:val="28"/>
        </w:rPr>
      </w:pPr>
      <w:r>
        <w:rPr>
          <w:rStyle w:val="rvts23"/>
          <w:sz w:val="28"/>
          <w:szCs w:val="28"/>
          <w:lang w:val="uk-UA"/>
        </w:rPr>
        <w:t>«</w:t>
      </w:r>
      <w:r w:rsidRPr="002357C0">
        <w:rPr>
          <w:rStyle w:val="rvts23"/>
          <w:sz w:val="28"/>
          <w:szCs w:val="28"/>
        </w:rPr>
        <w:t>Директорам Старожадівського НВК (Гранат Г.М.), Банилово-Підгірнівської гімназії (Мандрик М.С.)</w:t>
      </w:r>
      <w:r w:rsidRPr="002357C0">
        <w:rPr>
          <w:rStyle w:val="rvts23"/>
          <w:sz w:val="28"/>
          <w:szCs w:val="28"/>
          <w:lang w:val="uk-UA"/>
        </w:rPr>
        <w:t xml:space="preserve"> </w:t>
      </w:r>
      <w:r w:rsidRPr="002357C0">
        <w:rPr>
          <w:rStyle w:val="rvts23"/>
          <w:sz w:val="28"/>
          <w:szCs w:val="28"/>
        </w:rPr>
        <w:t xml:space="preserve">встановити </w:t>
      </w:r>
      <w:r w:rsidRPr="002357C0">
        <w:rPr>
          <w:rStyle w:val="rvts23"/>
          <w:sz w:val="28"/>
          <w:szCs w:val="28"/>
          <w:lang w:val="uk-UA"/>
        </w:rPr>
        <w:t>з</w:t>
      </w:r>
      <w:r w:rsidRPr="002357C0">
        <w:rPr>
          <w:rStyle w:val="rvts23"/>
          <w:sz w:val="28"/>
          <w:szCs w:val="28"/>
        </w:rPr>
        <w:t xml:space="preserve"> 02.01.2020 р.  по 31.12.2020 р. виплату надбавки за складність та напруженість в роботі заступникам директора з адміністративно-господарської роботи у розмірі:</w:t>
      </w:r>
    </w:p>
    <w:p w:rsidR="00342317" w:rsidRPr="007A5EE3" w:rsidRDefault="00342317" w:rsidP="00AA6EC5">
      <w:pPr>
        <w:pStyle w:val="ListParagraph"/>
        <w:numPr>
          <w:ilvl w:val="0"/>
          <w:numId w:val="5"/>
        </w:numPr>
        <w:ind w:left="0" w:firstLine="360"/>
        <w:jc w:val="both"/>
        <w:rPr>
          <w:rStyle w:val="rvts23"/>
          <w:sz w:val="28"/>
          <w:szCs w:val="28"/>
        </w:rPr>
      </w:pPr>
      <w:r>
        <w:rPr>
          <w:rStyle w:val="rvts23"/>
          <w:sz w:val="28"/>
          <w:szCs w:val="28"/>
          <w:lang w:val="uk-UA"/>
        </w:rPr>
        <w:t>5</w:t>
      </w:r>
      <w:r w:rsidRPr="002357C0">
        <w:rPr>
          <w:rStyle w:val="rvts23"/>
          <w:sz w:val="28"/>
          <w:szCs w:val="28"/>
        </w:rPr>
        <w:t>0 % від посадового окладу Лахман А.В., Мандрик М.Д.</w:t>
      </w:r>
      <w:r>
        <w:rPr>
          <w:rStyle w:val="rvts23"/>
          <w:sz w:val="28"/>
          <w:szCs w:val="28"/>
          <w:lang w:val="uk-UA"/>
        </w:rPr>
        <w:t>».</w:t>
      </w:r>
    </w:p>
    <w:p w:rsidR="00342317" w:rsidRPr="007A5EE3" w:rsidRDefault="00342317" w:rsidP="007A5EE3">
      <w:pPr>
        <w:pStyle w:val="ListParagraph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 іншій частині </w:t>
      </w:r>
      <w:r w:rsidRPr="007A5EE3">
        <w:rPr>
          <w:sz w:val="28"/>
          <w:szCs w:val="28"/>
          <w:shd w:val="clear" w:color="auto" w:fill="FFFFFF"/>
          <w:lang w:val="uk-UA"/>
        </w:rPr>
        <w:t>рішення ХХХ</w:t>
      </w:r>
      <w:r w:rsidRPr="007A5EE3">
        <w:rPr>
          <w:sz w:val="28"/>
          <w:szCs w:val="28"/>
          <w:shd w:val="clear" w:color="auto" w:fill="FFFFFF"/>
          <w:lang w:val="en-US"/>
        </w:rPr>
        <w:t>V</w:t>
      </w:r>
      <w:r w:rsidRPr="007A5EE3">
        <w:rPr>
          <w:sz w:val="28"/>
          <w:szCs w:val="28"/>
          <w:shd w:val="clear" w:color="auto" w:fill="FFFFFF"/>
          <w:lang w:val="uk-UA"/>
        </w:rPr>
        <w:t xml:space="preserve">ІІІ сесії міської ради </w:t>
      </w:r>
      <w:r w:rsidRPr="007A5EE3">
        <w:rPr>
          <w:sz w:val="28"/>
          <w:szCs w:val="28"/>
          <w:shd w:val="clear" w:color="auto" w:fill="FFFFFF"/>
          <w:lang w:val="en-US"/>
        </w:rPr>
        <w:t>V</w:t>
      </w:r>
      <w:r w:rsidRPr="007A5EE3">
        <w:rPr>
          <w:sz w:val="28"/>
          <w:szCs w:val="28"/>
          <w:shd w:val="clear" w:color="auto" w:fill="FFFFFF"/>
          <w:lang w:val="uk-UA"/>
        </w:rPr>
        <w:t>ІІ скликання від 06.12.2019 року №</w:t>
      </w:r>
      <w:r w:rsidRPr="007A5EE3">
        <w:rPr>
          <w:b/>
          <w:sz w:val="28"/>
          <w:szCs w:val="28"/>
          <w:lang w:val="uk-UA"/>
        </w:rPr>
        <w:t xml:space="preserve"> </w:t>
      </w:r>
      <w:r w:rsidRPr="007A5EE3">
        <w:rPr>
          <w:sz w:val="28"/>
          <w:szCs w:val="28"/>
          <w:lang w:val="uk-UA"/>
        </w:rPr>
        <w:t>355 - 38/2019</w:t>
      </w:r>
      <w:r>
        <w:rPr>
          <w:sz w:val="28"/>
          <w:szCs w:val="28"/>
          <w:lang w:val="uk-UA"/>
        </w:rPr>
        <w:t xml:space="preserve"> залишити без змін.</w:t>
      </w:r>
    </w:p>
    <w:p w:rsidR="00342317" w:rsidRDefault="00342317" w:rsidP="007A5EE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>3.</w:t>
      </w:r>
      <w:r w:rsidRPr="00407025">
        <w:rPr>
          <w:sz w:val="28"/>
          <w:szCs w:val="28"/>
          <w:lang w:val="uk-UA" w:eastAsia="en-US"/>
        </w:rPr>
        <w:t xml:space="preserve"> </w:t>
      </w:r>
      <w:r w:rsidRPr="00D82877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Брижака П.М.  та </w:t>
      </w:r>
      <w:r w:rsidRPr="00D82877">
        <w:rPr>
          <w:sz w:val="28"/>
          <w:szCs w:val="28"/>
        </w:rPr>
        <w:t>постійну комісію з питань освіти, фізичного виховання та культури</w:t>
      </w:r>
      <w:r w:rsidRPr="00D82877">
        <w:rPr>
          <w:sz w:val="28"/>
          <w:szCs w:val="28"/>
          <w:lang w:val="uk-UA"/>
        </w:rPr>
        <w:t>, охорони здоров</w:t>
      </w:r>
      <w:r w:rsidRPr="00D82877">
        <w:rPr>
          <w:sz w:val="28"/>
          <w:szCs w:val="28"/>
          <w:lang w:val="uk-UA"/>
        </w:rPr>
        <w:sym w:font="Symbol" w:char="F0A2"/>
      </w:r>
      <w:r w:rsidRPr="00D82877">
        <w:rPr>
          <w:sz w:val="28"/>
          <w:szCs w:val="28"/>
          <w:lang w:val="uk-UA"/>
        </w:rPr>
        <w:t>я, соціального захисту населення, молодіжної політики</w:t>
      </w:r>
      <w:r w:rsidRPr="00D82877">
        <w:rPr>
          <w:sz w:val="28"/>
          <w:szCs w:val="28"/>
        </w:rPr>
        <w:t xml:space="preserve"> (</w:t>
      </w:r>
      <w:r w:rsidRPr="00D82877">
        <w:rPr>
          <w:sz w:val="28"/>
          <w:szCs w:val="28"/>
          <w:lang w:val="uk-UA"/>
        </w:rPr>
        <w:t>Т.</w:t>
      </w:r>
      <w:r w:rsidRPr="00D82877">
        <w:rPr>
          <w:sz w:val="28"/>
          <w:szCs w:val="28"/>
        </w:rPr>
        <w:t>Чернявська).</w:t>
      </w:r>
    </w:p>
    <w:p w:rsidR="00342317" w:rsidRPr="0005794E" w:rsidRDefault="00342317" w:rsidP="007A5EE3">
      <w:pPr>
        <w:ind w:firstLine="709"/>
        <w:jc w:val="both"/>
        <w:rPr>
          <w:sz w:val="16"/>
          <w:szCs w:val="16"/>
          <w:lang w:val="uk-UA"/>
        </w:rPr>
      </w:pPr>
    </w:p>
    <w:p w:rsidR="00342317" w:rsidRDefault="00342317" w:rsidP="00496F8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Секретар міської ради                                                      Ігор МАТЕЙЧУК</w:t>
      </w:r>
    </w:p>
    <w:p w:rsidR="00342317" w:rsidRDefault="00342317" w:rsidP="00496F86">
      <w:pPr>
        <w:jc w:val="both"/>
        <w:rPr>
          <w:b/>
          <w:sz w:val="28"/>
          <w:szCs w:val="28"/>
          <w:lang w:val="uk-UA"/>
        </w:rPr>
      </w:pPr>
    </w:p>
    <w:p w:rsidR="00342317" w:rsidRPr="0017459E" w:rsidRDefault="00342317" w:rsidP="00496F86">
      <w:pPr>
        <w:rPr>
          <w:color w:val="000000"/>
          <w:sz w:val="26"/>
          <w:szCs w:val="26"/>
          <w:lang w:eastAsia="uk-UA"/>
        </w:rPr>
      </w:pPr>
      <w:r w:rsidRPr="0017459E">
        <w:rPr>
          <w:color w:val="000000"/>
          <w:sz w:val="26"/>
          <w:szCs w:val="26"/>
          <w:lang w:eastAsia="uk-UA"/>
        </w:rPr>
        <w:t>Виконавець:</w:t>
      </w:r>
    </w:p>
    <w:p w:rsidR="00342317" w:rsidRPr="0017459E" w:rsidRDefault="00342317" w:rsidP="00496F86">
      <w:pPr>
        <w:rPr>
          <w:sz w:val="26"/>
          <w:szCs w:val="26"/>
          <w:lang w:eastAsia="uk-UA"/>
        </w:rPr>
      </w:pPr>
      <w:r w:rsidRPr="0017459E">
        <w:rPr>
          <w:sz w:val="26"/>
          <w:szCs w:val="26"/>
          <w:lang w:eastAsia="uk-UA"/>
        </w:rPr>
        <w:t>Начальник відділу освіти, молоді та спорту                               Я.СТРІЛЕЦЬКИЙ</w:t>
      </w:r>
    </w:p>
    <w:p w:rsidR="00342317" w:rsidRPr="0017459E" w:rsidRDefault="00342317" w:rsidP="00496F86">
      <w:pPr>
        <w:rPr>
          <w:sz w:val="26"/>
          <w:szCs w:val="26"/>
          <w:lang w:eastAsia="uk-UA"/>
        </w:rPr>
      </w:pPr>
      <w:r w:rsidRPr="0017459E">
        <w:rPr>
          <w:color w:val="000000"/>
          <w:sz w:val="26"/>
          <w:szCs w:val="26"/>
          <w:lang w:eastAsia="uk-UA"/>
        </w:rPr>
        <w:t>Погоджено:</w:t>
      </w:r>
    </w:p>
    <w:p w:rsidR="00342317" w:rsidRPr="0017459E" w:rsidRDefault="00342317" w:rsidP="00496F86">
      <w:pPr>
        <w:rPr>
          <w:sz w:val="26"/>
          <w:szCs w:val="26"/>
          <w:lang w:eastAsia="uk-UA"/>
        </w:rPr>
      </w:pPr>
      <w:r w:rsidRPr="0017459E">
        <w:rPr>
          <w:color w:val="000000"/>
          <w:sz w:val="26"/>
          <w:szCs w:val="26"/>
          <w:lang w:eastAsia="uk-UA"/>
        </w:rPr>
        <w:t>Перший заступник міського голови                                             П. БРИЖАК</w:t>
      </w:r>
    </w:p>
    <w:p w:rsidR="00342317" w:rsidRPr="0017459E" w:rsidRDefault="00342317" w:rsidP="00496F86">
      <w:pPr>
        <w:rPr>
          <w:color w:val="000000"/>
          <w:sz w:val="26"/>
          <w:szCs w:val="26"/>
          <w:lang w:eastAsia="uk-UA"/>
        </w:rPr>
      </w:pPr>
    </w:p>
    <w:p w:rsidR="00342317" w:rsidRPr="0017459E" w:rsidRDefault="00342317" w:rsidP="00496F86">
      <w:pPr>
        <w:rPr>
          <w:sz w:val="26"/>
          <w:szCs w:val="26"/>
          <w:lang w:eastAsia="uk-UA"/>
        </w:rPr>
      </w:pPr>
      <w:r w:rsidRPr="0017459E">
        <w:rPr>
          <w:color w:val="000000"/>
          <w:sz w:val="26"/>
          <w:szCs w:val="26"/>
          <w:lang w:eastAsia="uk-UA"/>
        </w:rPr>
        <w:t>Начальник відділу організаційної</w:t>
      </w:r>
    </w:p>
    <w:p w:rsidR="00342317" w:rsidRPr="0017459E" w:rsidRDefault="00342317" w:rsidP="00496F86">
      <w:pPr>
        <w:rPr>
          <w:color w:val="000000"/>
          <w:sz w:val="26"/>
          <w:szCs w:val="26"/>
          <w:lang w:eastAsia="uk-UA"/>
        </w:rPr>
      </w:pPr>
      <w:r w:rsidRPr="0017459E">
        <w:rPr>
          <w:color w:val="000000"/>
          <w:sz w:val="26"/>
          <w:szCs w:val="26"/>
          <w:lang w:eastAsia="uk-UA"/>
        </w:rPr>
        <w:t>та кадрової роботи                                                                          А. ПОБІЖАН</w:t>
      </w:r>
    </w:p>
    <w:p w:rsidR="00342317" w:rsidRPr="0017459E" w:rsidRDefault="00342317" w:rsidP="00496F86">
      <w:pPr>
        <w:rPr>
          <w:color w:val="000000"/>
          <w:sz w:val="16"/>
          <w:szCs w:val="16"/>
          <w:lang w:eastAsia="uk-UA"/>
        </w:rPr>
      </w:pPr>
    </w:p>
    <w:p w:rsidR="00342317" w:rsidRPr="0017459E" w:rsidRDefault="00342317" w:rsidP="00496F86">
      <w:pPr>
        <w:rPr>
          <w:sz w:val="26"/>
          <w:szCs w:val="26"/>
          <w:lang w:eastAsia="uk-UA"/>
        </w:rPr>
      </w:pPr>
      <w:r w:rsidRPr="0017459E">
        <w:rPr>
          <w:color w:val="000000"/>
          <w:sz w:val="26"/>
          <w:szCs w:val="26"/>
          <w:lang w:eastAsia="uk-UA"/>
        </w:rPr>
        <w:t>Начальник юридичного відділу                                                    А. СИРБУ</w:t>
      </w:r>
    </w:p>
    <w:p w:rsidR="00342317" w:rsidRPr="0017459E" w:rsidRDefault="00342317" w:rsidP="00496F86">
      <w:pPr>
        <w:rPr>
          <w:sz w:val="16"/>
          <w:szCs w:val="16"/>
          <w:lang w:eastAsia="uk-UA"/>
        </w:rPr>
      </w:pPr>
    </w:p>
    <w:p w:rsidR="00342317" w:rsidRPr="0017459E" w:rsidRDefault="00342317" w:rsidP="00496F86">
      <w:pPr>
        <w:rPr>
          <w:sz w:val="26"/>
          <w:szCs w:val="26"/>
          <w:lang w:eastAsia="uk-UA"/>
        </w:rPr>
      </w:pPr>
      <w:r w:rsidRPr="0017459E">
        <w:rPr>
          <w:color w:val="000000"/>
          <w:sz w:val="26"/>
          <w:szCs w:val="26"/>
          <w:lang w:eastAsia="uk-UA"/>
        </w:rPr>
        <w:t>Голова постійної комісії міської ради</w:t>
      </w:r>
    </w:p>
    <w:p w:rsidR="00342317" w:rsidRPr="0017459E" w:rsidRDefault="00342317" w:rsidP="00496F86">
      <w:pPr>
        <w:rPr>
          <w:sz w:val="26"/>
          <w:szCs w:val="26"/>
          <w:lang w:eastAsia="uk-UA"/>
        </w:rPr>
      </w:pPr>
      <w:r w:rsidRPr="0017459E">
        <w:rPr>
          <w:color w:val="000000"/>
          <w:sz w:val="26"/>
          <w:szCs w:val="26"/>
          <w:lang w:eastAsia="uk-UA"/>
        </w:rPr>
        <w:t>з питань фінансів, соціально-економічного</w:t>
      </w:r>
    </w:p>
    <w:p w:rsidR="00342317" w:rsidRPr="0017459E" w:rsidRDefault="00342317" w:rsidP="00496F86">
      <w:pPr>
        <w:rPr>
          <w:sz w:val="26"/>
          <w:szCs w:val="26"/>
          <w:lang w:eastAsia="uk-UA"/>
        </w:rPr>
      </w:pPr>
      <w:r w:rsidRPr="0017459E">
        <w:rPr>
          <w:color w:val="000000"/>
          <w:sz w:val="26"/>
          <w:szCs w:val="26"/>
          <w:lang w:eastAsia="uk-UA"/>
        </w:rPr>
        <w:t>розвитку, планування, бюджету                                                   С. ВОЙЦИЦЬКИЙ</w:t>
      </w:r>
    </w:p>
    <w:p w:rsidR="00342317" w:rsidRPr="0017459E" w:rsidRDefault="00342317" w:rsidP="00496F86">
      <w:pPr>
        <w:rPr>
          <w:sz w:val="26"/>
          <w:szCs w:val="26"/>
          <w:lang w:eastAsia="uk-UA"/>
        </w:rPr>
      </w:pPr>
    </w:p>
    <w:p w:rsidR="00342317" w:rsidRPr="0017459E" w:rsidRDefault="00342317" w:rsidP="00496F86">
      <w:pPr>
        <w:rPr>
          <w:sz w:val="26"/>
          <w:szCs w:val="26"/>
          <w:lang w:eastAsia="uk-UA"/>
        </w:rPr>
      </w:pPr>
      <w:r w:rsidRPr="0017459E">
        <w:rPr>
          <w:color w:val="000000"/>
          <w:sz w:val="26"/>
          <w:szCs w:val="26"/>
          <w:lang w:eastAsia="uk-UA"/>
        </w:rPr>
        <w:t xml:space="preserve">Голова постійної комісії міської ради з питань                                          </w:t>
      </w:r>
    </w:p>
    <w:p w:rsidR="00342317" w:rsidRPr="0017459E" w:rsidRDefault="00342317" w:rsidP="00496F86">
      <w:pPr>
        <w:rPr>
          <w:sz w:val="26"/>
          <w:szCs w:val="26"/>
          <w:lang w:eastAsia="uk-UA"/>
        </w:rPr>
      </w:pPr>
      <w:r w:rsidRPr="0017459E">
        <w:rPr>
          <w:color w:val="000000"/>
          <w:sz w:val="26"/>
          <w:szCs w:val="26"/>
          <w:lang w:eastAsia="uk-UA"/>
        </w:rPr>
        <w:t>регулювання земельних відносин, архітектури,</w:t>
      </w:r>
    </w:p>
    <w:p w:rsidR="00342317" w:rsidRPr="0017459E" w:rsidRDefault="00342317" w:rsidP="00496F86">
      <w:pPr>
        <w:rPr>
          <w:sz w:val="26"/>
          <w:szCs w:val="26"/>
          <w:lang w:eastAsia="uk-UA"/>
        </w:rPr>
      </w:pPr>
      <w:r w:rsidRPr="0017459E">
        <w:rPr>
          <w:color w:val="000000"/>
          <w:sz w:val="26"/>
          <w:szCs w:val="26"/>
          <w:lang w:eastAsia="uk-UA"/>
        </w:rPr>
        <w:t xml:space="preserve">будівництва та перспективного планування, </w:t>
      </w:r>
    </w:p>
    <w:p w:rsidR="00342317" w:rsidRPr="0017459E" w:rsidRDefault="00342317" w:rsidP="00496F86">
      <w:pPr>
        <w:rPr>
          <w:sz w:val="26"/>
          <w:szCs w:val="26"/>
          <w:lang w:eastAsia="uk-UA"/>
        </w:rPr>
      </w:pPr>
      <w:r w:rsidRPr="0017459E">
        <w:rPr>
          <w:color w:val="000000"/>
          <w:sz w:val="26"/>
          <w:szCs w:val="26"/>
          <w:lang w:eastAsia="uk-UA"/>
        </w:rPr>
        <w:t>житлово-комунального господарства,</w:t>
      </w:r>
    </w:p>
    <w:p w:rsidR="00342317" w:rsidRPr="0017459E" w:rsidRDefault="00342317" w:rsidP="00496F86">
      <w:pPr>
        <w:rPr>
          <w:sz w:val="26"/>
          <w:szCs w:val="26"/>
          <w:lang w:eastAsia="uk-UA"/>
        </w:rPr>
      </w:pPr>
      <w:r w:rsidRPr="0017459E">
        <w:rPr>
          <w:color w:val="000000"/>
          <w:sz w:val="26"/>
          <w:szCs w:val="26"/>
          <w:lang w:eastAsia="uk-UA"/>
        </w:rPr>
        <w:t xml:space="preserve">приватизації, комунальної власності, </w:t>
      </w:r>
    </w:p>
    <w:p w:rsidR="00342317" w:rsidRPr="0017459E" w:rsidRDefault="00342317" w:rsidP="00496F86">
      <w:pPr>
        <w:rPr>
          <w:sz w:val="26"/>
          <w:szCs w:val="26"/>
          <w:lang w:eastAsia="uk-UA"/>
        </w:rPr>
      </w:pPr>
      <w:r w:rsidRPr="0017459E">
        <w:rPr>
          <w:color w:val="000000"/>
          <w:sz w:val="26"/>
          <w:szCs w:val="26"/>
          <w:lang w:eastAsia="uk-UA"/>
        </w:rPr>
        <w:t>промисловості, транспорту та зв'язку,</w:t>
      </w:r>
    </w:p>
    <w:p w:rsidR="00342317" w:rsidRPr="0017459E" w:rsidRDefault="00342317" w:rsidP="00496F86">
      <w:pPr>
        <w:rPr>
          <w:sz w:val="26"/>
          <w:szCs w:val="26"/>
          <w:lang w:eastAsia="uk-UA"/>
        </w:rPr>
      </w:pPr>
      <w:r w:rsidRPr="0017459E">
        <w:rPr>
          <w:color w:val="000000"/>
          <w:sz w:val="26"/>
          <w:szCs w:val="26"/>
          <w:lang w:eastAsia="uk-UA"/>
        </w:rPr>
        <w:t xml:space="preserve">впровадження енергозберігаючих технологій, </w:t>
      </w:r>
    </w:p>
    <w:p w:rsidR="00342317" w:rsidRPr="0017459E" w:rsidRDefault="00342317" w:rsidP="00496F86">
      <w:pPr>
        <w:rPr>
          <w:sz w:val="26"/>
          <w:szCs w:val="26"/>
          <w:lang w:eastAsia="uk-UA"/>
        </w:rPr>
      </w:pPr>
      <w:r w:rsidRPr="0017459E">
        <w:rPr>
          <w:color w:val="000000"/>
          <w:sz w:val="26"/>
          <w:szCs w:val="26"/>
          <w:lang w:eastAsia="uk-UA"/>
        </w:rPr>
        <w:t xml:space="preserve">охорони навколишнього природного середовища, </w:t>
      </w:r>
    </w:p>
    <w:p w:rsidR="00342317" w:rsidRPr="0017459E" w:rsidRDefault="00342317" w:rsidP="00496F86">
      <w:pPr>
        <w:rPr>
          <w:sz w:val="26"/>
          <w:szCs w:val="26"/>
          <w:lang w:eastAsia="uk-UA"/>
        </w:rPr>
      </w:pPr>
      <w:r w:rsidRPr="0017459E">
        <w:rPr>
          <w:color w:val="000000"/>
          <w:sz w:val="26"/>
          <w:szCs w:val="26"/>
          <w:lang w:eastAsia="uk-UA"/>
        </w:rPr>
        <w:t xml:space="preserve">розвитку середнього  та  малого  бізнесу, </w:t>
      </w:r>
    </w:p>
    <w:p w:rsidR="00342317" w:rsidRPr="0017459E" w:rsidRDefault="00342317" w:rsidP="00496F86">
      <w:pPr>
        <w:rPr>
          <w:sz w:val="26"/>
          <w:szCs w:val="26"/>
          <w:lang w:eastAsia="uk-UA"/>
        </w:rPr>
      </w:pPr>
      <w:r w:rsidRPr="0017459E">
        <w:rPr>
          <w:color w:val="000000"/>
          <w:sz w:val="26"/>
          <w:szCs w:val="26"/>
          <w:lang w:eastAsia="uk-UA"/>
        </w:rPr>
        <w:t xml:space="preserve">побутового та торгового обслуговування                                     Н. КРИЧКА                            </w:t>
      </w:r>
    </w:p>
    <w:p w:rsidR="00342317" w:rsidRPr="0017459E" w:rsidRDefault="00342317" w:rsidP="00496F86">
      <w:pPr>
        <w:rPr>
          <w:sz w:val="26"/>
          <w:szCs w:val="26"/>
          <w:lang w:eastAsia="uk-UA"/>
        </w:rPr>
      </w:pPr>
      <w:r w:rsidRPr="0017459E">
        <w:rPr>
          <w:color w:val="000000"/>
          <w:sz w:val="26"/>
          <w:szCs w:val="26"/>
          <w:lang w:eastAsia="uk-UA"/>
        </w:rPr>
        <w:t xml:space="preserve">Голова постійної комісії міської ради з питань </w:t>
      </w:r>
    </w:p>
    <w:p w:rsidR="00342317" w:rsidRPr="0017459E" w:rsidRDefault="00342317" w:rsidP="00496F86">
      <w:pPr>
        <w:rPr>
          <w:sz w:val="26"/>
          <w:szCs w:val="26"/>
          <w:lang w:eastAsia="uk-UA"/>
        </w:rPr>
      </w:pPr>
      <w:r w:rsidRPr="0017459E">
        <w:rPr>
          <w:color w:val="000000"/>
          <w:sz w:val="26"/>
          <w:szCs w:val="26"/>
          <w:lang w:eastAsia="uk-UA"/>
        </w:rPr>
        <w:t>освіти та науки, культури, фізкультури</w:t>
      </w:r>
    </w:p>
    <w:p w:rsidR="00342317" w:rsidRPr="0017459E" w:rsidRDefault="00342317" w:rsidP="00496F86">
      <w:pPr>
        <w:rPr>
          <w:sz w:val="26"/>
          <w:szCs w:val="26"/>
          <w:lang w:eastAsia="uk-UA"/>
        </w:rPr>
      </w:pPr>
      <w:r w:rsidRPr="0017459E">
        <w:rPr>
          <w:color w:val="000000"/>
          <w:sz w:val="26"/>
          <w:szCs w:val="26"/>
          <w:lang w:eastAsia="uk-UA"/>
        </w:rPr>
        <w:t xml:space="preserve">і спорту, охорони здоров’я, соціального </w:t>
      </w:r>
    </w:p>
    <w:p w:rsidR="00342317" w:rsidRPr="0017459E" w:rsidRDefault="00342317" w:rsidP="00496F86">
      <w:pPr>
        <w:rPr>
          <w:color w:val="000000"/>
          <w:sz w:val="26"/>
          <w:szCs w:val="26"/>
          <w:lang w:eastAsia="uk-UA"/>
        </w:rPr>
      </w:pPr>
      <w:r w:rsidRPr="0017459E">
        <w:rPr>
          <w:color w:val="000000"/>
          <w:sz w:val="26"/>
          <w:szCs w:val="26"/>
          <w:lang w:eastAsia="uk-UA"/>
        </w:rPr>
        <w:t>захисту населення, молодіжної політики                                     Т. ЧЕРНЯВСЬКА</w:t>
      </w:r>
    </w:p>
    <w:p w:rsidR="00342317" w:rsidRPr="0017459E" w:rsidRDefault="00342317" w:rsidP="00496F86">
      <w:pPr>
        <w:rPr>
          <w:sz w:val="26"/>
          <w:szCs w:val="26"/>
          <w:lang w:eastAsia="uk-UA"/>
        </w:rPr>
      </w:pPr>
    </w:p>
    <w:p w:rsidR="00342317" w:rsidRPr="0017459E" w:rsidRDefault="00342317" w:rsidP="00496F86">
      <w:pPr>
        <w:rPr>
          <w:sz w:val="26"/>
          <w:szCs w:val="26"/>
          <w:lang w:eastAsia="uk-UA"/>
        </w:rPr>
      </w:pPr>
      <w:r w:rsidRPr="0017459E">
        <w:rPr>
          <w:color w:val="000000"/>
          <w:sz w:val="26"/>
          <w:szCs w:val="26"/>
          <w:lang w:eastAsia="uk-UA"/>
        </w:rPr>
        <w:t xml:space="preserve">Голова постійної комісії міської ради з питань </w:t>
      </w:r>
    </w:p>
    <w:p w:rsidR="00342317" w:rsidRPr="0017459E" w:rsidRDefault="00342317" w:rsidP="00496F86">
      <w:pPr>
        <w:rPr>
          <w:sz w:val="26"/>
          <w:szCs w:val="26"/>
          <w:lang w:eastAsia="uk-UA"/>
        </w:rPr>
      </w:pPr>
      <w:r w:rsidRPr="0017459E">
        <w:rPr>
          <w:color w:val="000000"/>
          <w:sz w:val="26"/>
          <w:szCs w:val="26"/>
          <w:lang w:eastAsia="uk-UA"/>
        </w:rPr>
        <w:t>регламенту, депутатської діяльності, законності,</w:t>
      </w:r>
    </w:p>
    <w:p w:rsidR="00342317" w:rsidRPr="0017459E" w:rsidRDefault="00342317" w:rsidP="00496F86">
      <w:pPr>
        <w:rPr>
          <w:sz w:val="26"/>
          <w:szCs w:val="26"/>
          <w:lang w:eastAsia="uk-UA"/>
        </w:rPr>
      </w:pPr>
      <w:r w:rsidRPr="0017459E">
        <w:rPr>
          <w:color w:val="000000"/>
          <w:sz w:val="26"/>
          <w:szCs w:val="26"/>
          <w:lang w:eastAsia="uk-UA"/>
        </w:rPr>
        <w:t>правопорядку, взаємодії з правоохоронними</w:t>
      </w:r>
    </w:p>
    <w:p w:rsidR="00342317" w:rsidRPr="0017459E" w:rsidRDefault="00342317" w:rsidP="00496F86">
      <w:pPr>
        <w:rPr>
          <w:sz w:val="26"/>
          <w:szCs w:val="26"/>
          <w:lang w:eastAsia="uk-UA"/>
        </w:rPr>
      </w:pPr>
      <w:r w:rsidRPr="0017459E">
        <w:rPr>
          <w:color w:val="000000"/>
          <w:sz w:val="26"/>
          <w:szCs w:val="26"/>
          <w:lang w:eastAsia="uk-UA"/>
        </w:rPr>
        <w:t>органами, протидії корупції, охорони прав,</w:t>
      </w:r>
    </w:p>
    <w:p w:rsidR="00342317" w:rsidRPr="0017459E" w:rsidRDefault="00342317" w:rsidP="00496F86">
      <w:pPr>
        <w:rPr>
          <w:sz w:val="26"/>
          <w:szCs w:val="26"/>
          <w:lang w:eastAsia="uk-UA"/>
        </w:rPr>
      </w:pPr>
      <w:r w:rsidRPr="0017459E">
        <w:rPr>
          <w:color w:val="000000"/>
          <w:sz w:val="26"/>
          <w:szCs w:val="26"/>
          <w:lang w:eastAsia="uk-UA"/>
        </w:rPr>
        <w:t>свобод і законних інтересів громадян,</w:t>
      </w:r>
    </w:p>
    <w:p w:rsidR="00342317" w:rsidRPr="0017459E" w:rsidRDefault="00342317" w:rsidP="00496F86">
      <w:pPr>
        <w:rPr>
          <w:b/>
          <w:sz w:val="26"/>
          <w:szCs w:val="26"/>
        </w:rPr>
      </w:pPr>
      <w:r w:rsidRPr="0017459E">
        <w:rPr>
          <w:color w:val="000000"/>
          <w:sz w:val="26"/>
          <w:szCs w:val="26"/>
          <w:lang w:eastAsia="uk-UA"/>
        </w:rPr>
        <w:t>інформованості населення                                                                 Д. БАЛІНОВ </w:t>
      </w:r>
    </w:p>
    <w:p w:rsidR="00342317" w:rsidRDefault="00342317" w:rsidP="00496F86">
      <w:pPr>
        <w:jc w:val="both"/>
      </w:pPr>
    </w:p>
    <w:p w:rsidR="00342317" w:rsidRPr="00407025" w:rsidRDefault="00342317" w:rsidP="002A7E66">
      <w:pPr>
        <w:jc w:val="both"/>
        <w:rPr>
          <w:b/>
          <w:sz w:val="28"/>
          <w:szCs w:val="28"/>
          <w:lang w:val="uk-UA"/>
        </w:rPr>
      </w:pPr>
    </w:p>
    <w:p w:rsidR="00342317" w:rsidRDefault="00342317" w:rsidP="002A7E6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342317" w:rsidRPr="00F73618" w:rsidRDefault="00342317" w:rsidP="002A7E66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3524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</w:p>
    <w:p w:rsidR="00342317" w:rsidRDefault="00342317" w:rsidP="002A7E66">
      <w:pPr>
        <w:jc w:val="both"/>
      </w:pPr>
    </w:p>
    <w:sectPr w:rsidR="00342317" w:rsidSect="00496F86">
      <w:pgSz w:w="12240" w:h="15840"/>
      <w:pgMar w:top="899" w:right="850" w:bottom="71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F22"/>
    <w:multiLevelType w:val="hybridMultilevel"/>
    <w:tmpl w:val="F820AEAE"/>
    <w:lvl w:ilvl="0" w:tplc="20F4B60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2B14FF"/>
    <w:multiLevelType w:val="hybridMultilevel"/>
    <w:tmpl w:val="48BEFCA2"/>
    <w:lvl w:ilvl="0" w:tplc="4BBE4040">
      <w:start w:val="5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214607"/>
    <w:multiLevelType w:val="hybridMultilevel"/>
    <w:tmpl w:val="C10802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9045713"/>
    <w:multiLevelType w:val="multilevel"/>
    <w:tmpl w:val="0E7E48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1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98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4">
    <w:nsid w:val="4EA02720"/>
    <w:multiLevelType w:val="hybridMultilevel"/>
    <w:tmpl w:val="50AE8D2A"/>
    <w:lvl w:ilvl="0" w:tplc="6A969C36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023"/>
    <w:rsid w:val="00046370"/>
    <w:rsid w:val="0005794E"/>
    <w:rsid w:val="00070E94"/>
    <w:rsid w:val="000755C3"/>
    <w:rsid w:val="00076333"/>
    <w:rsid w:val="0008402E"/>
    <w:rsid w:val="000A4749"/>
    <w:rsid w:val="000E1C9F"/>
    <w:rsid w:val="001162E3"/>
    <w:rsid w:val="0017459E"/>
    <w:rsid w:val="001D23D2"/>
    <w:rsid w:val="00215BF4"/>
    <w:rsid w:val="0023257A"/>
    <w:rsid w:val="002357C0"/>
    <w:rsid w:val="002A3425"/>
    <w:rsid w:val="002A7E66"/>
    <w:rsid w:val="00311D78"/>
    <w:rsid w:val="003320E5"/>
    <w:rsid w:val="00342317"/>
    <w:rsid w:val="00342D68"/>
    <w:rsid w:val="003D2023"/>
    <w:rsid w:val="003F6FB1"/>
    <w:rsid w:val="00407025"/>
    <w:rsid w:val="00415BD2"/>
    <w:rsid w:val="00496F86"/>
    <w:rsid w:val="004B6169"/>
    <w:rsid w:val="004F3718"/>
    <w:rsid w:val="0058137A"/>
    <w:rsid w:val="005B589B"/>
    <w:rsid w:val="006B0DD7"/>
    <w:rsid w:val="007834C1"/>
    <w:rsid w:val="00797B95"/>
    <w:rsid w:val="007A5EE3"/>
    <w:rsid w:val="007B165C"/>
    <w:rsid w:val="007D4A88"/>
    <w:rsid w:val="007E7D19"/>
    <w:rsid w:val="008D3C80"/>
    <w:rsid w:val="00916F02"/>
    <w:rsid w:val="0093524B"/>
    <w:rsid w:val="009D3CD3"/>
    <w:rsid w:val="00AA6EC5"/>
    <w:rsid w:val="00BC7557"/>
    <w:rsid w:val="00C05040"/>
    <w:rsid w:val="00C0620D"/>
    <w:rsid w:val="00C27DAD"/>
    <w:rsid w:val="00C80311"/>
    <w:rsid w:val="00CE7BBD"/>
    <w:rsid w:val="00D50C1D"/>
    <w:rsid w:val="00D76214"/>
    <w:rsid w:val="00D82877"/>
    <w:rsid w:val="00DA5182"/>
    <w:rsid w:val="00E63325"/>
    <w:rsid w:val="00E767CF"/>
    <w:rsid w:val="00E76D1F"/>
    <w:rsid w:val="00E87D78"/>
    <w:rsid w:val="00E90C77"/>
    <w:rsid w:val="00F27A4F"/>
    <w:rsid w:val="00F61F2E"/>
    <w:rsid w:val="00F637D4"/>
    <w:rsid w:val="00F73618"/>
    <w:rsid w:val="00F936FC"/>
    <w:rsid w:val="00FD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E7D19"/>
    <w:rPr>
      <w:lang w:eastAsia="en-US"/>
    </w:rPr>
  </w:style>
  <w:style w:type="paragraph" w:styleId="ListParagraph">
    <w:name w:val="List Paragraph"/>
    <w:basedOn w:val="Normal"/>
    <w:uiPriority w:val="99"/>
    <w:qFormat/>
    <w:rsid w:val="00C80311"/>
    <w:pPr>
      <w:ind w:left="720"/>
      <w:contextualSpacing/>
    </w:pPr>
  </w:style>
  <w:style w:type="character" w:customStyle="1" w:styleId="rvts23">
    <w:name w:val="rvts23"/>
    <w:basedOn w:val="DefaultParagraphFont"/>
    <w:uiPriority w:val="99"/>
    <w:rsid w:val="00AA6EC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6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A0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3</Pages>
  <Words>931</Words>
  <Characters>5312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2020-02-04T08:35:00Z</cp:lastPrinted>
  <dcterms:created xsi:type="dcterms:W3CDTF">2020-01-15T13:00:00Z</dcterms:created>
  <dcterms:modified xsi:type="dcterms:W3CDTF">2020-02-04T08:35:00Z</dcterms:modified>
</cp:coreProperties>
</file>