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E7" w:rsidRDefault="00FA4AE7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rFonts w:ascii="Times New Roman" w:hAnsi="Times New Roman"/>
          <w:b/>
          <w:color w:val="333399"/>
          <w:sz w:val="24"/>
          <w:lang w:val="uk-UA" w:eastAsia="ru-RU"/>
        </w:rPr>
        <w:t>проект</w:t>
      </w:r>
    </w:p>
    <w:p w:rsidR="00FA4AE7" w:rsidRDefault="00FA4AE7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FA4AE7" w:rsidRDefault="00FA4AE7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FA4AE7" w:rsidRPr="00733239" w:rsidRDefault="00FA4AE7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FA4AE7" w:rsidRPr="000918D2" w:rsidRDefault="00FA4AE7" w:rsidP="00733239">
      <w:pPr>
        <w:spacing w:after="0"/>
        <w:rPr>
          <w:rFonts w:ascii="Times New Roman" w:hAnsi="Times New Roman"/>
          <w:lang w:val="uk-UA"/>
        </w:rPr>
      </w:pPr>
    </w:p>
    <w:p w:rsidR="00FA4AE7" w:rsidRPr="00803043" w:rsidRDefault="00FA4AE7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FA4AE7" w:rsidRPr="003C7068" w:rsidRDefault="00FA4AE7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FA4AE7" w:rsidRPr="00803043" w:rsidRDefault="00FA4AE7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FA4AE7" w:rsidRPr="00645608" w:rsidRDefault="00FA4AE7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FA4AE7" w:rsidRPr="00803043" w:rsidRDefault="00FA4AE7" w:rsidP="003C25FC">
      <w:pPr>
        <w:tabs>
          <w:tab w:val="left" w:pos="2325"/>
          <w:tab w:val="center" w:pos="4677"/>
        </w:tabs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bookmarkStart w:id="0" w:name="_GoBack"/>
      <w:bookmarkEnd w:id="0"/>
      <w:r>
        <w:rPr>
          <w:rFonts w:ascii="Times New Roman" w:hAnsi="Times New Roman"/>
          <w:b/>
          <w:sz w:val="32"/>
        </w:rPr>
        <w:tab/>
        <w:t>Х</w:t>
      </w:r>
      <w:r>
        <w:rPr>
          <w:rFonts w:ascii="Times New Roman" w:hAnsi="Times New Roman"/>
          <w:b/>
          <w:sz w:val="32"/>
          <w:lang w:val="en-US"/>
        </w:rPr>
        <w:t>LI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FA4AE7" w:rsidRPr="00D96775" w:rsidRDefault="00FA4AE7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4C03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>-41/20</w:t>
      </w:r>
      <w:r w:rsidRPr="00D96775">
        <w:rPr>
          <w:rFonts w:ascii="Times New Roman" w:hAnsi="Times New Roman" w:cs="Times New Roman"/>
          <w:sz w:val="32"/>
          <w:szCs w:val="32"/>
        </w:rPr>
        <w:t>20</w:t>
      </w:r>
    </w:p>
    <w:p w:rsidR="00FA4AE7" w:rsidRPr="00803043" w:rsidRDefault="00FA4AE7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FA4AE7" w:rsidRDefault="00FA4AE7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D96775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  <w:lang w:val="uk-UA"/>
        </w:rPr>
        <w:t xml:space="preserve"> лютого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</w:t>
      </w:r>
      <w:r w:rsidRPr="00803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03043">
        <w:rPr>
          <w:rFonts w:ascii="Times New Roman" w:hAnsi="Times New Roman"/>
          <w:sz w:val="28"/>
        </w:rPr>
        <w:t>м. Сторожинець</w:t>
      </w:r>
    </w:p>
    <w:p w:rsidR="00FA4AE7" w:rsidRPr="000918D2" w:rsidRDefault="00FA4AE7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FA4AE7" w:rsidRPr="00E73DF2" w:rsidRDefault="00FA4AE7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внесення змін до п. 7, п. 7.1 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>рішення Х</w:t>
      </w:r>
      <w:r w:rsidRPr="00E73DF2">
        <w:rPr>
          <w:rFonts w:ascii="Times New Roman" w:hAnsi="Times New Roman"/>
          <w:b/>
          <w:bCs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b/>
          <w:bCs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позачергової</w:t>
      </w:r>
    </w:p>
    <w:p w:rsidR="00FA4AE7" w:rsidRPr="00E73DF2" w:rsidRDefault="00FA4AE7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сесії Сторожинецької міської ради </w:t>
      </w:r>
      <w:r w:rsidRPr="00E73DF2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>ІІ скликання від</w:t>
      </w:r>
    </w:p>
    <w:p w:rsidR="00FA4AE7" w:rsidRPr="00E73DF2" w:rsidRDefault="00FA4AE7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>16.12.2019 року №   410-39/2019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«Про реорганізацію</w:t>
      </w:r>
    </w:p>
    <w:p w:rsidR="00FA4AE7" w:rsidRPr="00E73DF2" w:rsidRDefault="00FA4AE7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бібліотечних установ міської ради в публічні бібліотеки </w:t>
      </w:r>
    </w:p>
    <w:p w:rsidR="00FA4AE7" w:rsidRPr="00E73DF2" w:rsidRDefault="00FA4AE7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>міської ради, внесення змін в штатні розписи закладів</w:t>
      </w:r>
    </w:p>
    <w:p w:rsidR="00FA4AE7" w:rsidRPr="00E73DF2" w:rsidRDefault="00FA4AE7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загальної середньої освіти міської ради та штатний</w:t>
      </w:r>
    </w:p>
    <w:p w:rsidR="00FA4AE7" w:rsidRPr="00E73DF2" w:rsidRDefault="00FA4AE7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>розпис працівників бібліотечних установ міської ради»</w:t>
      </w:r>
    </w:p>
    <w:p w:rsidR="00FA4AE7" w:rsidRPr="005A105E" w:rsidRDefault="00FA4AE7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FA4AE7" w:rsidRPr="00634393" w:rsidRDefault="00FA4AE7" w:rsidP="00E73D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 xml:space="preserve">«Про бібліотеки і бібліотечну справу»,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 xml:space="preserve">«Про загальну середню освіту»,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враховуючи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сесії Сторожинецької міської ради 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ІІ скликання від 16.12.2019 року №   410-39/2019</w:t>
      </w:r>
      <w:r w:rsidRPr="00E73DF2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«Про реорганізацію бібліотечних установ міської ради в публічні бібліотеки міської ради, внесення змін в штатні розписи закладів загальної середньої освіти міської ради та штатний розпис працівників бібліотечних установ міської ради»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FA4AE7" w:rsidRPr="00634393" w:rsidRDefault="00FA4AE7" w:rsidP="001818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A4AE7" w:rsidRPr="00BD5319" w:rsidRDefault="00FA4AE7" w:rsidP="00181842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A4AE7" w:rsidRDefault="00FA4AE7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FA4AE7" w:rsidRDefault="00FA4AE7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4AE7" w:rsidRPr="00E534F8" w:rsidRDefault="00FA4AE7" w:rsidP="00E53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сесії Сторожинецької міської ради 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ІІ скликання від 16.12.2019 року №   410-39/2019</w:t>
      </w:r>
      <w:r w:rsidRPr="00E73DF2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«Про реорганізацію бібліотечних установ міської ради в публічні бібліотеки міської ради, внесення змін в штатні розписи закладів загальної середньої освіти міської ради та штатний розпис працівників бібліотечних установ міської ради»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, а саме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FA4AE7" w:rsidRDefault="00FA4AE7" w:rsidP="00E534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Пункт 7 та 7.1  рішення 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сесії Сторожинецької міської ради 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ІІ скликання від 16.12.2019 року №   410-39/2019</w:t>
      </w:r>
      <w:r w:rsidRPr="00E73DF2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«Про реорганізацію бібліотечних установ міської ради в публічні бібліотеки міської ради, внесення змін в штатні розписи закладів загальної середньої освіти міської ради та штатний розпис працівників бібліотечних установ міської ради»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викласти в наступній редакції: </w:t>
      </w:r>
    </w:p>
    <w:p w:rsidR="00FA4AE7" w:rsidRPr="00293687" w:rsidRDefault="00FA4AE7" w:rsidP="00E73D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Внести зміни з </w:t>
      </w:r>
      <w:r>
        <w:rPr>
          <w:rFonts w:ascii="Times New Roman" w:hAnsi="Times New Roman"/>
          <w:sz w:val="28"/>
          <w:szCs w:val="28"/>
          <w:lang w:val="uk-UA" w:eastAsia="ru-RU"/>
        </w:rPr>
        <w:t>17 березня 2020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року в штатні розписи </w:t>
      </w:r>
      <w:bookmarkStart w:id="1" w:name="_Hlk24550295"/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bookmarkEnd w:id="1"/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області:</w:t>
      </w:r>
    </w:p>
    <w:p w:rsidR="00FA4AE7" w:rsidRDefault="00FA4AE7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.1. Вивести з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ів 10,5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бібліотекар</w:t>
      </w:r>
      <w:r>
        <w:rPr>
          <w:rFonts w:ascii="Times New Roman" w:hAnsi="Times New Roman"/>
          <w:sz w:val="28"/>
          <w:szCs w:val="28"/>
          <w:lang w:val="uk-UA" w:eastAsia="ru-RU"/>
        </w:rPr>
        <w:t>ів:</w:t>
      </w:r>
    </w:p>
    <w:p w:rsidR="00FA4AE7" w:rsidRDefault="00FA4AE7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- 0,5 штатної одиниці завідувача бібліотеки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Сторожинецького ліцею №1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 Сторожинецької гімназії № 2;</w:t>
      </w:r>
    </w:p>
    <w:p w:rsidR="00FA4AE7" w:rsidRDefault="00FA4AE7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Бобовецького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Давидівської ЗОШ І-ІІІ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Костинецького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Новобросковецької ЗОШ І-ІІІ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Панківського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Старожадівського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Давидівської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Дібрівської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Комарівської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ЗОШ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- 0,5 штатної одиниці бібліотекаря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Зруб-Комарівської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Слобода-Комарівської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Старожадівської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A4AE7" w:rsidRDefault="00FA4AE7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Ясенської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FA4AE7" w:rsidRDefault="00FA4AE7" w:rsidP="006168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2. В іншій частині рішення 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сесії Сторожинецької міської ради 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ІІ скликання від 16.12.2019 року №   410-39/2019</w:t>
      </w:r>
      <w:r w:rsidRPr="00E73DF2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«Про реорганізацію бібліотечних установ міської ради в публічні бібліотеки міської ради, внесення змін в штатні розписи закладів загальної середньої освіти міської ради та штатний розпис працівників бібліотечних установ міської ради»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залишити без змін.</w:t>
      </w:r>
    </w:p>
    <w:p w:rsidR="00FA4AE7" w:rsidRPr="00293687" w:rsidRDefault="00FA4AE7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FA4AE7" w:rsidRPr="00293687" w:rsidRDefault="00FA4AE7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AE7" w:rsidRPr="00293687" w:rsidRDefault="00FA4AE7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Секретар Сторожинецької міської ради                            Ігор МАТЕЙЧУК</w:t>
      </w:r>
    </w:p>
    <w:p w:rsidR="00FA4AE7" w:rsidRPr="00293687" w:rsidRDefault="00FA4AE7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A4AE7" w:rsidRDefault="00FA4AE7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Pr="003C7068" w:rsidRDefault="00FA4AE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4AE7" w:rsidRDefault="00FA4AE7"/>
    <w:sectPr w:rsidR="00FA4AE7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C7562"/>
    <w:rsid w:val="000D16FF"/>
    <w:rsid w:val="000F3CD3"/>
    <w:rsid w:val="0012077B"/>
    <w:rsid w:val="00167820"/>
    <w:rsid w:val="00173FD7"/>
    <w:rsid w:val="00181842"/>
    <w:rsid w:val="0019030D"/>
    <w:rsid w:val="001A4C6E"/>
    <w:rsid w:val="001A4FC5"/>
    <w:rsid w:val="001B2B10"/>
    <w:rsid w:val="001F6383"/>
    <w:rsid w:val="00201EB3"/>
    <w:rsid w:val="00213905"/>
    <w:rsid w:val="00236D98"/>
    <w:rsid w:val="00252535"/>
    <w:rsid w:val="0026414E"/>
    <w:rsid w:val="002834F9"/>
    <w:rsid w:val="00293687"/>
    <w:rsid w:val="002B0440"/>
    <w:rsid w:val="002B3C42"/>
    <w:rsid w:val="002C6E4E"/>
    <w:rsid w:val="002D4E59"/>
    <w:rsid w:val="0034084A"/>
    <w:rsid w:val="00384F7E"/>
    <w:rsid w:val="003C25FC"/>
    <w:rsid w:val="003C7068"/>
    <w:rsid w:val="003D7196"/>
    <w:rsid w:val="00415CD0"/>
    <w:rsid w:val="004205A6"/>
    <w:rsid w:val="00445478"/>
    <w:rsid w:val="00453BE8"/>
    <w:rsid w:val="00472456"/>
    <w:rsid w:val="004819E1"/>
    <w:rsid w:val="004C2154"/>
    <w:rsid w:val="004E5C90"/>
    <w:rsid w:val="004F07F8"/>
    <w:rsid w:val="004F680E"/>
    <w:rsid w:val="00527EA9"/>
    <w:rsid w:val="00531768"/>
    <w:rsid w:val="00537534"/>
    <w:rsid w:val="0058354E"/>
    <w:rsid w:val="00584535"/>
    <w:rsid w:val="005A105E"/>
    <w:rsid w:val="005A3237"/>
    <w:rsid w:val="005B5749"/>
    <w:rsid w:val="0061680C"/>
    <w:rsid w:val="00634393"/>
    <w:rsid w:val="00644DEE"/>
    <w:rsid w:val="00645608"/>
    <w:rsid w:val="006778BD"/>
    <w:rsid w:val="006B7540"/>
    <w:rsid w:val="006D5591"/>
    <w:rsid w:val="006F620D"/>
    <w:rsid w:val="00733239"/>
    <w:rsid w:val="007A439D"/>
    <w:rsid w:val="007A6A49"/>
    <w:rsid w:val="007D6294"/>
    <w:rsid w:val="00803043"/>
    <w:rsid w:val="00831CFC"/>
    <w:rsid w:val="008404A7"/>
    <w:rsid w:val="008B0C6A"/>
    <w:rsid w:val="009305BE"/>
    <w:rsid w:val="00945BBF"/>
    <w:rsid w:val="009A68B4"/>
    <w:rsid w:val="009B0CE4"/>
    <w:rsid w:val="009F4BCB"/>
    <w:rsid w:val="00A00E8D"/>
    <w:rsid w:val="00A06BF2"/>
    <w:rsid w:val="00A57E7B"/>
    <w:rsid w:val="00A86194"/>
    <w:rsid w:val="00AA4E5E"/>
    <w:rsid w:val="00AD6E23"/>
    <w:rsid w:val="00AE0EB6"/>
    <w:rsid w:val="00AE42AA"/>
    <w:rsid w:val="00B129D6"/>
    <w:rsid w:val="00B36BFE"/>
    <w:rsid w:val="00B40E19"/>
    <w:rsid w:val="00B4169B"/>
    <w:rsid w:val="00B52D5D"/>
    <w:rsid w:val="00BC2364"/>
    <w:rsid w:val="00BC549E"/>
    <w:rsid w:val="00BD1A33"/>
    <w:rsid w:val="00BD5319"/>
    <w:rsid w:val="00BE41DB"/>
    <w:rsid w:val="00C00C78"/>
    <w:rsid w:val="00C049EB"/>
    <w:rsid w:val="00C50B5C"/>
    <w:rsid w:val="00C56DA0"/>
    <w:rsid w:val="00C64C03"/>
    <w:rsid w:val="00C8187F"/>
    <w:rsid w:val="00C858E4"/>
    <w:rsid w:val="00C96EA3"/>
    <w:rsid w:val="00CB66D0"/>
    <w:rsid w:val="00CE15E1"/>
    <w:rsid w:val="00CF6FF3"/>
    <w:rsid w:val="00D13A97"/>
    <w:rsid w:val="00D76A3F"/>
    <w:rsid w:val="00D96775"/>
    <w:rsid w:val="00E534F8"/>
    <w:rsid w:val="00E73DF2"/>
    <w:rsid w:val="00E80C9F"/>
    <w:rsid w:val="00EC16C7"/>
    <w:rsid w:val="00EF15D6"/>
    <w:rsid w:val="00F0671B"/>
    <w:rsid w:val="00F07403"/>
    <w:rsid w:val="00F2020F"/>
    <w:rsid w:val="00F326B0"/>
    <w:rsid w:val="00F336F1"/>
    <w:rsid w:val="00F35A6D"/>
    <w:rsid w:val="00F65922"/>
    <w:rsid w:val="00FA4AE7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20D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594</Words>
  <Characters>3388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2020-02-19T09:52:00Z</cp:lastPrinted>
  <dcterms:created xsi:type="dcterms:W3CDTF">2020-02-19T09:51:00Z</dcterms:created>
  <dcterms:modified xsi:type="dcterms:W3CDTF">2020-02-19T13:01:00Z</dcterms:modified>
</cp:coreProperties>
</file>