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DF" w:rsidRPr="00846AAB" w:rsidRDefault="00786BDF" w:rsidP="00846A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D7E0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85.5pt;visibility:visible">
            <v:imagedata r:id="rId7" o:title=""/>
          </v:shape>
        </w:pict>
      </w: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Н Я  </w:t>
      </w: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10 березня 2020 року                                                    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передачу комунального майна</w:t>
      </w:r>
    </w:p>
    <w:p w:rsidR="00786BDF" w:rsidRPr="00846AAB" w:rsidRDefault="00786BDF" w:rsidP="00846A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</w:pPr>
    </w:p>
    <w:p w:rsidR="00786BDF" w:rsidRPr="00846AAB" w:rsidRDefault="00786BDF" w:rsidP="00846AAB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6BDF" w:rsidRPr="00A76A20" w:rsidRDefault="00786BDF" w:rsidP="00A76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76A20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76A20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A03F2B">
        <w:rPr>
          <w:rFonts w:ascii="Times New Roman" w:hAnsi="Times New Roman"/>
          <w:bCs/>
          <w:color w:val="000000"/>
          <w:sz w:val="28"/>
          <w:szCs w:val="28"/>
          <w:lang w:val="uk-UA"/>
        </w:rPr>
        <w:t>«Повноваження у сфері освіти, охорони здоров’я, культури, фізкультури, спорту</w:t>
      </w:r>
      <w:r w:rsidRPr="00A03F2B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A76A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із змінами, внесеними згідно з Наказом Міністерства освіти і науки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8" w:anchor="n2" w:tgtFrame="_blank" w:history="1">
        <w:r w:rsidRPr="000404F1">
          <w:rPr>
            <w:rFonts w:ascii="Times New Roman" w:hAnsi="Times New Roman"/>
            <w:color w:val="0000FF"/>
            <w:sz w:val="28"/>
            <w:szCs w:val="28"/>
            <w:shd w:val="clear" w:color="auto" w:fill="FFFFFF"/>
            <w:lang w:val="uk-UA"/>
          </w:rPr>
          <w:t>№ 948 від 03.07.2017</w:t>
        </w:r>
      </w:hyperlink>
      <w:r w:rsidRPr="00A76A20">
        <w:rPr>
          <w:rFonts w:ascii="Times New Roman" w:hAnsi="Times New Roman"/>
          <w:color w:val="0000FF"/>
          <w:sz w:val="28"/>
          <w:szCs w:val="28"/>
          <w:shd w:val="clear" w:color="auto" w:fill="FFFFFF"/>
          <w:lang w:val="uk-UA"/>
        </w:rPr>
        <w:t xml:space="preserve"> </w:t>
      </w:r>
      <w:r w:rsidRPr="00A76A20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</w:t>
      </w:r>
      <w:r>
        <w:rPr>
          <w:rFonts w:ascii="Times New Roman" w:hAnsi="Times New Roman"/>
          <w:sz w:val="28"/>
          <w:szCs w:val="28"/>
          <w:lang w:val="uk-UA"/>
        </w:rPr>
        <w:t>торожинецької міської ради «Про передачу комунального майна</w:t>
      </w:r>
      <w:r w:rsidRPr="00A76A20">
        <w:rPr>
          <w:rFonts w:ascii="Times New Roman" w:hAnsi="Times New Roman"/>
          <w:sz w:val="28"/>
          <w:szCs w:val="28"/>
          <w:lang w:val="uk-UA"/>
        </w:rPr>
        <w:t>»</w:t>
      </w:r>
    </w:p>
    <w:p w:rsidR="00786BDF" w:rsidRPr="00846AAB" w:rsidRDefault="00786BDF" w:rsidP="00846AA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6BDF" w:rsidRPr="00846AAB" w:rsidRDefault="00786BDF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786BDF" w:rsidRPr="00846AAB" w:rsidRDefault="00786BDF" w:rsidP="00846AAB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86BDF" w:rsidRDefault="00786BDF" w:rsidP="00C25568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Передати стадіон «Дружба» з балансу Сторожинецької ЗОШ І-ІІІ ст. №1 на баланс Сторожинецької ДЮСШ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86BDF" w:rsidRPr="00265938" w:rsidRDefault="00786BDF" w:rsidP="00C25568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265938">
        <w:rPr>
          <w:rFonts w:ascii="Times New Roman" w:hAnsi="Times New Roman"/>
          <w:sz w:val="28"/>
          <w:szCs w:val="28"/>
          <w:lang w:val="uk-UA"/>
        </w:rPr>
        <w:t>Начальнику відділу освіти, молоді та спорту міської ради – Стрілецькому Я.Г., завідувачці сектору квартирного обліку, приватизації житла та комунальної власності – Андріященко О.Р. та начальнику управління бухгалтерського обліку та звітності – Гризюк М.І. здійснити підготовку всіх необхідних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й вчинити передбачені чинним законодавством дії щодо виконання пункту 1 даного рішення</w:t>
      </w:r>
      <w:r w:rsidRPr="0026593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86BDF" w:rsidRPr="00846AAB" w:rsidRDefault="00786BDF" w:rsidP="00C25568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</w:t>
      </w:r>
      <w:r w:rsidRPr="00846AAB">
        <w:rPr>
          <w:rFonts w:ascii="Times New Roman" w:hAnsi="Times New Roman"/>
          <w:sz w:val="28"/>
          <w:szCs w:val="28"/>
          <w:lang w:val="uk-UA" w:eastAsia="ru-RU"/>
        </w:rPr>
        <w:t xml:space="preserve">окласти на першого заступника міського голови  Брижака П.М. </w:t>
      </w:r>
    </w:p>
    <w:p w:rsidR="00786BDF" w:rsidRDefault="00786BDF" w:rsidP="00933B28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86BDF" w:rsidRPr="00846AAB" w:rsidRDefault="00786BDF" w:rsidP="00933B28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86BDF" w:rsidRDefault="00786BDF" w:rsidP="00933B2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Секретар міської ради</w:t>
      </w:r>
      <w:r w:rsidRPr="00846AAB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Ігор МАТЕЙЧУК</w:t>
      </w:r>
      <w:r w:rsidRPr="00846A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86BDF" w:rsidRDefault="00786BDF" w:rsidP="00933B2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6BDF" w:rsidRDefault="00786BDF" w:rsidP="00933B2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786BDF" w:rsidRDefault="00786BDF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86BDF" w:rsidRDefault="00786BDF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6BDF" w:rsidRDefault="00786BDF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6BDF" w:rsidRPr="00846AAB" w:rsidRDefault="00786BDF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3801"/>
        <w:gridCol w:w="2452"/>
      </w:tblGrid>
      <w:tr w:rsidR="00786BDF" w:rsidRPr="006B0E78" w:rsidTr="00412123">
        <w:trPr>
          <w:trHeight w:val="713"/>
        </w:trPr>
        <w:tc>
          <w:tcPr>
            <w:tcW w:w="3801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Підготував:</w:t>
            </w:r>
          </w:p>
        </w:tc>
        <w:tc>
          <w:tcPr>
            <w:tcW w:w="2452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Я.Г.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Стрілецький</w:t>
            </w:r>
          </w:p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786BDF" w:rsidRPr="006B0E78" w:rsidTr="00412123">
        <w:trPr>
          <w:trHeight w:val="439"/>
        </w:trPr>
        <w:tc>
          <w:tcPr>
            <w:tcW w:w="3801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Погоджено:                  </w:t>
            </w:r>
          </w:p>
        </w:tc>
        <w:tc>
          <w:tcPr>
            <w:tcW w:w="2452" w:type="dxa"/>
          </w:tcPr>
          <w:p w:rsidR="00786BDF" w:rsidRPr="00933B28" w:rsidRDefault="00786BDF" w:rsidP="00933B2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П.М.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Брижак</w:t>
            </w:r>
          </w:p>
        </w:tc>
      </w:tr>
      <w:tr w:rsidR="00786BDF" w:rsidRPr="006B0E78" w:rsidTr="00412123">
        <w:trPr>
          <w:trHeight w:val="439"/>
        </w:trPr>
        <w:tc>
          <w:tcPr>
            <w:tcW w:w="3801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786BDF" w:rsidRPr="00933B28" w:rsidRDefault="00786BDF" w:rsidP="00933B2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М.І. Грезюк</w:t>
            </w:r>
          </w:p>
        </w:tc>
      </w:tr>
      <w:tr w:rsidR="00786BDF" w:rsidRPr="006B0E78" w:rsidTr="00412123">
        <w:trPr>
          <w:trHeight w:val="357"/>
        </w:trPr>
        <w:tc>
          <w:tcPr>
            <w:tcW w:w="3801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786BDF" w:rsidRPr="00933B28" w:rsidRDefault="00786BDF" w:rsidP="00933B2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М.М.Баланюк</w:t>
            </w:r>
          </w:p>
        </w:tc>
      </w:tr>
      <w:tr w:rsidR="00786BDF" w:rsidRPr="006B0E78" w:rsidTr="00412123">
        <w:trPr>
          <w:trHeight w:val="329"/>
        </w:trPr>
        <w:tc>
          <w:tcPr>
            <w:tcW w:w="3801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786BDF" w:rsidRPr="00933B28" w:rsidRDefault="00786BDF" w:rsidP="00933B2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А.Г.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Побіжан</w:t>
            </w:r>
          </w:p>
        </w:tc>
      </w:tr>
      <w:tr w:rsidR="00786BDF" w:rsidRPr="006B0E78" w:rsidTr="00412123">
        <w:trPr>
          <w:trHeight w:val="357"/>
        </w:trPr>
        <w:tc>
          <w:tcPr>
            <w:tcW w:w="3801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А.В. Сирбу</w:t>
            </w:r>
          </w:p>
        </w:tc>
      </w:tr>
      <w:tr w:rsidR="00786BDF" w:rsidRPr="006B0E78" w:rsidTr="00412123">
        <w:trPr>
          <w:trHeight w:val="357"/>
        </w:trPr>
        <w:tc>
          <w:tcPr>
            <w:tcW w:w="3801" w:type="dxa"/>
          </w:tcPr>
          <w:p w:rsidR="00786BDF" w:rsidRPr="00933B28" w:rsidRDefault="00786BDF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786BDF" w:rsidRPr="00933B28" w:rsidRDefault="00786BDF" w:rsidP="0026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О.Р. Анд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ріященко</w:t>
            </w:r>
          </w:p>
        </w:tc>
      </w:tr>
    </w:tbl>
    <w:p w:rsidR="00786BDF" w:rsidRPr="00846AAB" w:rsidRDefault="00786BDF" w:rsidP="000404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86BDF" w:rsidRPr="00846AAB" w:rsidSect="0072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DF" w:rsidRDefault="00786BDF" w:rsidP="00933B28">
      <w:pPr>
        <w:spacing w:after="0" w:line="240" w:lineRule="auto"/>
      </w:pPr>
      <w:r>
        <w:separator/>
      </w:r>
    </w:p>
  </w:endnote>
  <w:endnote w:type="continuationSeparator" w:id="0">
    <w:p w:rsidR="00786BDF" w:rsidRDefault="00786BDF" w:rsidP="009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DF" w:rsidRDefault="00786BDF" w:rsidP="00933B28">
      <w:pPr>
        <w:spacing w:after="0" w:line="240" w:lineRule="auto"/>
      </w:pPr>
      <w:r>
        <w:separator/>
      </w:r>
    </w:p>
  </w:footnote>
  <w:footnote w:type="continuationSeparator" w:id="0">
    <w:p w:rsidR="00786BDF" w:rsidRDefault="00786BDF" w:rsidP="0093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50"/>
    <w:multiLevelType w:val="hybridMultilevel"/>
    <w:tmpl w:val="5DC6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C72C1"/>
    <w:multiLevelType w:val="hybridMultilevel"/>
    <w:tmpl w:val="48B0F272"/>
    <w:lvl w:ilvl="0" w:tplc="7C86A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F6"/>
    <w:rsid w:val="000404F1"/>
    <w:rsid w:val="001F77D3"/>
    <w:rsid w:val="00257FF1"/>
    <w:rsid w:val="00265938"/>
    <w:rsid w:val="00412123"/>
    <w:rsid w:val="00436336"/>
    <w:rsid w:val="00655C14"/>
    <w:rsid w:val="006A07AB"/>
    <w:rsid w:val="006B0E78"/>
    <w:rsid w:val="006D7E07"/>
    <w:rsid w:val="00724383"/>
    <w:rsid w:val="00785F90"/>
    <w:rsid w:val="00786BDF"/>
    <w:rsid w:val="00846AAB"/>
    <w:rsid w:val="00933B28"/>
    <w:rsid w:val="009E3652"/>
    <w:rsid w:val="00A03F2B"/>
    <w:rsid w:val="00A76A20"/>
    <w:rsid w:val="00A86D1D"/>
    <w:rsid w:val="00BC1DD7"/>
    <w:rsid w:val="00BC63F6"/>
    <w:rsid w:val="00BE34B1"/>
    <w:rsid w:val="00BF040B"/>
    <w:rsid w:val="00C25568"/>
    <w:rsid w:val="00CD5949"/>
    <w:rsid w:val="00DE0237"/>
    <w:rsid w:val="00E6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63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3B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3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30-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2020-03-02T09:49:00Z</cp:lastPrinted>
  <dcterms:created xsi:type="dcterms:W3CDTF">2020-03-02T12:54:00Z</dcterms:created>
  <dcterms:modified xsi:type="dcterms:W3CDTF">2020-03-02T14:46:00Z</dcterms:modified>
</cp:coreProperties>
</file>