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2A" w:rsidRDefault="00B6032A" w:rsidP="00400436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D95B91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B6032A" w:rsidRDefault="00B6032A" w:rsidP="00400436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B6032A" w:rsidRPr="006A0932" w:rsidRDefault="00B6032A" w:rsidP="00400436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B6032A" w:rsidRDefault="00B6032A" w:rsidP="00400436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B6032A" w:rsidRDefault="00B6032A" w:rsidP="00400436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B6032A" w:rsidRPr="006A0932" w:rsidRDefault="00B6032A" w:rsidP="00400436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B6032A" w:rsidRPr="00FB3695" w:rsidRDefault="00B6032A" w:rsidP="0040043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FB3695">
        <w:rPr>
          <w:rFonts w:ascii="Times New Roman" w:hAnsi="Times New Roman"/>
          <w:b/>
          <w:sz w:val="36"/>
          <w:szCs w:val="36"/>
        </w:rPr>
        <w:t>Х</w:t>
      </w:r>
      <w:r w:rsidRPr="00FB3695">
        <w:rPr>
          <w:rFonts w:ascii="Times New Roman" w:hAnsi="Times New Roman"/>
          <w:b/>
          <w:sz w:val="36"/>
          <w:szCs w:val="36"/>
          <w:lang w:val="en-US"/>
        </w:rPr>
        <w:t>L</w:t>
      </w:r>
      <w:r w:rsidRPr="00FB3695">
        <w:rPr>
          <w:rFonts w:ascii="Times New Roman" w:hAnsi="Times New Roman"/>
          <w:b/>
          <w:sz w:val="36"/>
          <w:szCs w:val="36"/>
        </w:rPr>
        <w:t xml:space="preserve">ІІ сесія  </w:t>
      </w:r>
      <w:r w:rsidRPr="00FB3695">
        <w:rPr>
          <w:rFonts w:ascii="Times New Roman" w:hAnsi="Times New Roman"/>
          <w:b/>
          <w:sz w:val="36"/>
          <w:szCs w:val="36"/>
          <w:lang w:val="en-US"/>
        </w:rPr>
        <w:t>VII</w:t>
      </w:r>
      <w:r w:rsidRPr="00FB3695">
        <w:rPr>
          <w:rFonts w:ascii="Times New Roman" w:hAnsi="Times New Roman"/>
          <w:b/>
          <w:sz w:val="36"/>
          <w:szCs w:val="36"/>
        </w:rPr>
        <w:t xml:space="preserve"> скликання</w:t>
      </w:r>
    </w:p>
    <w:p w:rsidR="00B6032A" w:rsidRPr="006A0932" w:rsidRDefault="00B6032A" w:rsidP="00400436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___-42/2020</w:t>
      </w:r>
    </w:p>
    <w:p w:rsidR="00B6032A" w:rsidRPr="006A0932" w:rsidRDefault="00B6032A" w:rsidP="00400436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08 квітня  2020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м. Сторожинець</w:t>
      </w:r>
    </w:p>
    <w:tbl>
      <w:tblPr>
        <w:tblW w:w="0" w:type="auto"/>
        <w:tblLook w:val="00A0"/>
      </w:tblPr>
      <w:tblGrid>
        <w:gridCol w:w="6228"/>
      </w:tblGrid>
      <w:tr w:rsidR="00B6032A" w:rsidRPr="003D56A3" w:rsidTr="004E59F0">
        <w:tc>
          <w:tcPr>
            <w:tcW w:w="6228" w:type="dxa"/>
          </w:tcPr>
          <w:p w:rsidR="00B6032A" w:rsidRDefault="00B6032A" w:rsidP="004E59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D56A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  <w:t>Про внесення змін до рішення</w:t>
            </w:r>
            <w:r w:rsidRPr="00012CF4">
              <w:rPr>
                <w:b/>
                <w:sz w:val="28"/>
                <w:szCs w:val="28"/>
              </w:rPr>
              <w:t xml:space="preserve"> </w:t>
            </w:r>
            <w:r w:rsidRPr="004E59F0">
              <w:rPr>
                <w:rFonts w:ascii="Times New Roman" w:hAnsi="Times New Roman"/>
                <w:b/>
                <w:sz w:val="28"/>
                <w:szCs w:val="28"/>
              </w:rPr>
              <w:t>ХХХ</w:t>
            </w:r>
            <w:r w:rsidRPr="004E59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E59F0">
              <w:rPr>
                <w:rFonts w:ascii="Times New Roman" w:hAnsi="Times New Roman"/>
                <w:b/>
                <w:sz w:val="28"/>
                <w:szCs w:val="28"/>
              </w:rPr>
              <w:t>ІІІ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сесії</w:t>
            </w:r>
            <w:r w:rsidRPr="004E59F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Сторо</w:t>
            </w:r>
            <w:r w:rsidRPr="003D56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жинецької міської ради</w:t>
            </w:r>
            <w:r w:rsidRPr="004E59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59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4E59F0">
              <w:rPr>
                <w:rFonts w:ascii="Times New Roman" w:hAnsi="Times New Roman"/>
                <w:b/>
                <w:sz w:val="28"/>
                <w:szCs w:val="28"/>
              </w:rPr>
              <w:t xml:space="preserve"> скликання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D56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від 06.12.2019 року № 400-38</w:t>
            </w:r>
            <w:r w:rsidRPr="003D56A3">
              <w:rPr>
                <w:rFonts w:ascii="Times New Roman" w:hAnsi="Times New Roman"/>
                <w:b/>
                <w:sz w:val="28"/>
                <w:szCs w:val="28"/>
              </w:rPr>
              <w:t>/2019</w:t>
            </w:r>
          </w:p>
          <w:p w:rsidR="00B6032A" w:rsidRPr="004E59F0" w:rsidRDefault="00B6032A" w:rsidP="004E59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D56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3D5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 розгляд заяви фермерського господарства «Бросківський  край» </w:t>
            </w:r>
          </w:p>
        </w:tc>
      </w:tr>
    </w:tbl>
    <w:p w:rsidR="00B6032A" w:rsidRDefault="00B6032A" w:rsidP="00400436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B6032A" w:rsidRDefault="00B6032A" w:rsidP="004004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положеннями Земельного кодексу України, закону України </w:t>
      </w:r>
      <w:r w:rsidRPr="0084354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8435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статтями 26 та 59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Закон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</w:p>
    <w:p w:rsidR="00B6032A" w:rsidRPr="006A0932" w:rsidRDefault="00B6032A" w:rsidP="0040043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B6032A" w:rsidRDefault="00B6032A" w:rsidP="00400436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B6032A" w:rsidRPr="006A0932" w:rsidRDefault="00B6032A" w:rsidP="0040043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B6032A" w:rsidRPr="00BB6F67" w:rsidRDefault="00B6032A" w:rsidP="004E59F0">
      <w:pPr>
        <w:pStyle w:val="ListParagraph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0" w:name="_GoBack"/>
      <w:r w:rsidRPr="004E59F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1. </w:t>
      </w:r>
      <w:bookmarkEnd w:id="0"/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Внести зміни до рішення </w:t>
      </w:r>
      <w:r w:rsidRPr="004E59F0">
        <w:rPr>
          <w:rFonts w:ascii="Times New Roman" w:hAnsi="Times New Roman"/>
          <w:sz w:val="28"/>
          <w:szCs w:val="28"/>
        </w:rPr>
        <w:t>ХХХ</w:t>
      </w:r>
      <w:r w:rsidRPr="004E59F0">
        <w:rPr>
          <w:rFonts w:ascii="Times New Roman" w:hAnsi="Times New Roman"/>
          <w:sz w:val="28"/>
          <w:szCs w:val="28"/>
          <w:lang w:val="en-US"/>
        </w:rPr>
        <w:t>V</w:t>
      </w:r>
      <w:r w:rsidRPr="004E59F0">
        <w:rPr>
          <w:rFonts w:ascii="Times New Roman" w:hAnsi="Times New Roman"/>
          <w:sz w:val="28"/>
          <w:szCs w:val="28"/>
        </w:rPr>
        <w:t xml:space="preserve">ІІІ сесії  </w:t>
      </w:r>
      <w:r w:rsidRPr="004E59F0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Сторожинецької міської ради</w:t>
      </w:r>
      <w:r w:rsidRPr="004E59F0">
        <w:rPr>
          <w:rFonts w:ascii="Times New Roman" w:hAnsi="Times New Roman"/>
          <w:sz w:val="28"/>
          <w:szCs w:val="28"/>
        </w:rPr>
        <w:t xml:space="preserve"> </w:t>
      </w:r>
      <w:r w:rsidRPr="004E59F0">
        <w:rPr>
          <w:rFonts w:ascii="Times New Roman" w:hAnsi="Times New Roman"/>
          <w:sz w:val="28"/>
          <w:szCs w:val="28"/>
          <w:lang w:val="en-US"/>
        </w:rPr>
        <w:t>VII</w:t>
      </w:r>
      <w:r w:rsidRPr="004E59F0">
        <w:rPr>
          <w:rFonts w:ascii="Times New Roman" w:hAnsi="Times New Roman"/>
          <w:sz w:val="28"/>
          <w:szCs w:val="28"/>
        </w:rPr>
        <w:t xml:space="preserve"> 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4747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06.12.2019 року № 400-38</w:t>
      </w:r>
      <w:r w:rsidRPr="00E74747">
        <w:rPr>
          <w:rFonts w:ascii="Times New Roman" w:hAnsi="Times New Roman"/>
          <w:sz w:val="28"/>
          <w:szCs w:val="28"/>
        </w:rPr>
        <w:t>/2019</w:t>
      </w:r>
      <w:r w:rsidRPr="00E7474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«</w:t>
      </w:r>
      <w:r w:rsidRPr="00E74747">
        <w:rPr>
          <w:rFonts w:ascii="Times New Roman" w:hAnsi="Times New Roman"/>
          <w:bCs/>
          <w:sz w:val="28"/>
          <w:szCs w:val="28"/>
        </w:rPr>
        <w:t>Про розгляд заяви фермерського господарства «Бросківський  край»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3ED2">
        <w:rPr>
          <w:rFonts w:ascii="Times New Roman" w:hAnsi="Times New Roman"/>
          <w:bCs/>
          <w:sz w:val="28"/>
          <w:szCs w:val="28"/>
        </w:rPr>
        <w:t>та викласти пункт 1 вказаного рішення в наступній редакції: «Надати дозвіл виконавчому комітету Сторожинецької міської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6F67">
        <w:rPr>
          <w:rFonts w:ascii="Times New Roman" w:hAnsi="Times New Roman"/>
          <w:bCs/>
          <w:sz w:val="28"/>
          <w:szCs w:val="28"/>
        </w:rPr>
        <w:t>на виготовлення технічної документації із землеустрою щодо встановле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BB6F67">
        <w:rPr>
          <w:rFonts w:ascii="Times New Roman" w:hAnsi="Times New Roman"/>
          <w:bCs/>
          <w:sz w:val="28"/>
          <w:szCs w:val="28"/>
        </w:rPr>
        <w:t xml:space="preserve">ня  </w:t>
      </w:r>
      <w:r>
        <w:rPr>
          <w:rFonts w:ascii="Times New Roman" w:hAnsi="Times New Roman"/>
          <w:bCs/>
          <w:sz w:val="28"/>
          <w:szCs w:val="28"/>
        </w:rPr>
        <w:t>(</w:t>
      </w:r>
      <w:r w:rsidRPr="00BB6F67">
        <w:rPr>
          <w:rFonts w:ascii="Times New Roman" w:hAnsi="Times New Roman"/>
          <w:bCs/>
          <w:sz w:val="28"/>
          <w:szCs w:val="28"/>
        </w:rPr>
        <w:t>відновлення</w:t>
      </w:r>
      <w:r>
        <w:rPr>
          <w:rFonts w:ascii="Times New Roman" w:hAnsi="Times New Roman"/>
          <w:bCs/>
          <w:sz w:val="28"/>
          <w:szCs w:val="28"/>
        </w:rPr>
        <w:t>)</w:t>
      </w:r>
      <w:r w:rsidRPr="00BB6F67">
        <w:rPr>
          <w:rFonts w:ascii="Times New Roman" w:hAnsi="Times New Roman"/>
          <w:bCs/>
          <w:sz w:val="28"/>
          <w:szCs w:val="28"/>
        </w:rPr>
        <w:t xml:space="preserve"> меж земельних ділянок (часток паїв)</w:t>
      </w:r>
      <w:r>
        <w:rPr>
          <w:rFonts w:ascii="Times New Roman" w:hAnsi="Times New Roman"/>
          <w:bCs/>
          <w:sz w:val="28"/>
          <w:szCs w:val="28"/>
        </w:rPr>
        <w:t xml:space="preserve"> в натурі (на місцевості), орієнтовною площею </w:t>
      </w:r>
      <w:smartTag w:uri="urn:schemas-microsoft-com:office:smarttags" w:element="metricconverter">
        <w:smartTagPr>
          <w:attr w:name="ProductID" w:val="62 га"/>
        </w:smartTagPr>
        <w:r>
          <w:rPr>
            <w:rFonts w:ascii="Times New Roman" w:hAnsi="Times New Roman"/>
            <w:bCs/>
            <w:sz w:val="28"/>
            <w:szCs w:val="28"/>
          </w:rPr>
          <w:t>62 га</w:t>
        </w:r>
      </w:smartTag>
      <w:r w:rsidRPr="00BB6F67">
        <w:rPr>
          <w:rFonts w:ascii="Times New Roman" w:hAnsi="Times New Roman"/>
          <w:bCs/>
          <w:sz w:val="28"/>
          <w:szCs w:val="28"/>
        </w:rPr>
        <w:t xml:space="preserve"> на території населеного пункту Нові Бросківці (</w:t>
      </w:r>
      <w:r>
        <w:rPr>
          <w:rFonts w:ascii="Times New Roman" w:hAnsi="Times New Roman"/>
          <w:bCs/>
          <w:sz w:val="28"/>
          <w:szCs w:val="28"/>
        </w:rPr>
        <w:t>нерозподілені та не</w:t>
      </w:r>
      <w:r w:rsidRPr="00BB6F67">
        <w:rPr>
          <w:rFonts w:ascii="Times New Roman" w:hAnsi="Times New Roman"/>
          <w:bCs/>
          <w:sz w:val="28"/>
          <w:szCs w:val="28"/>
        </w:rPr>
        <w:t xml:space="preserve">витребувані </w:t>
      </w:r>
      <w:r>
        <w:rPr>
          <w:rFonts w:ascii="Times New Roman" w:hAnsi="Times New Roman"/>
          <w:bCs/>
          <w:sz w:val="28"/>
          <w:szCs w:val="28"/>
        </w:rPr>
        <w:t>земельні ділянки і земельні частки (</w:t>
      </w:r>
      <w:r w:rsidRPr="00BB6F67">
        <w:rPr>
          <w:rFonts w:ascii="Times New Roman" w:hAnsi="Times New Roman"/>
          <w:bCs/>
          <w:sz w:val="28"/>
          <w:szCs w:val="28"/>
        </w:rPr>
        <w:t>паї)».</w:t>
      </w:r>
    </w:p>
    <w:p w:rsidR="00B6032A" w:rsidRPr="008A1B29" w:rsidRDefault="00B6032A" w:rsidP="004E59F0">
      <w:pPr>
        <w:pStyle w:val="ListParagraph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Начальнику відділу земельних відносин та комунальної власності міської ради (Никифорюк М.І.) здійснити передбачені чинним законодавством дії для виконання пункту 1 даного рішення.</w:t>
      </w:r>
    </w:p>
    <w:p w:rsidR="00B6032A" w:rsidRPr="006B68A8" w:rsidRDefault="00B6032A" w:rsidP="004E59F0">
      <w:pPr>
        <w:pStyle w:val="ListParagraph"/>
        <w:numPr>
          <w:ilvl w:val="0"/>
          <w:numId w:val="2"/>
        </w:numPr>
        <w:shd w:val="clear" w:color="auto" w:fill="FFFFFF"/>
        <w:tabs>
          <w:tab w:val="clear" w:pos="1065"/>
          <w:tab w:val="num" w:pos="0"/>
        </w:tabs>
        <w:spacing w:before="100" w:beforeAutospacing="1" w:after="100" w:afterAutospacing="1" w:line="240" w:lineRule="auto"/>
        <w:ind w:left="0" w:firstLine="705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B68A8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</w:t>
      </w:r>
      <w:r w:rsidRPr="006B68A8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Контроль за виконанням даного рішення покласти на першого заступника  Сторожинецького міського голови Петра Брижака.</w:t>
      </w:r>
    </w:p>
    <w:p w:rsidR="00B6032A" w:rsidRDefault="00B6032A" w:rsidP="004E59F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B6032A" w:rsidRDefault="00B6032A" w:rsidP="004E59F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B6032A" w:rsidRPr="00FB3695" w:rsidRDefault="00B6032A" w:rsidP="004E59F0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B3695">
        <w:rPr>
          <w:rFonts w:ascii="Times New Roman" w:hAnsi="Times New Roman"/>
          <w:b/>
          <w:sz w:val="28"/>
          <w:szCs w:val="28"/>
        </w:rPr>
        <w:t>Секретар Сторожинецько</w:t>
      </w:r>
      <w:r>
        <w:rPr>
          <w:rFonts w:ascii="Times New Roman" w:hAnsi="Times New Roman"/>
          <w:b/>
          <w:sz w:val="28"/>
          <w:szCs w:val="28"/>
        </w:rPr>
        <w:t>ї міської ради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Pr="00FB3695">
        <w:rPr>
          <w:rFonts w:ascii="Times New Roman" w:hAnsi="Times New Roman"/>
          <w:b/>
          <w:sz w:val="28"/>
          <w:szCs w:val="28"/>
        </w:rPr>
        <w:t>Ігор Матейчук</w:t>
      </w:r>
    </w:p>
    <w:p w:rsidR="00B6032A" w:rsidRDefault="00B6032A" w:rsidP="00400436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B6032A" w:rsidRDefault="00B6032A" w:rsidP="00400436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B6032A" w:rsidRDefault="00B6032A" w:rsidP="00400436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B6032A" w:rsidRDefault="00B6032A" w:rsidP="00400436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B6032A" w:rsidRDefault="00B6032A" w:rsidP="00400436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B6032A" w:rsidRPr="0028512A" w:rsidRDefault="00B6032A" w:rsidP="00400436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uk-UA"/>
        </w:rPr>
      </w:pPr>
      <w:r w:rsidRPr="0028512A">
        <w:rPr>
          <w:rFonts w:ascii="Arial" w:hAnsi="Arial" w:cs="Arial"/>
          <w:vanish/>
          <w:sz w:val="16"/>
          <w:szCs w:val="16"/>
          <w:lang w:eastAsia="uk-UA"/>
        </w:rPr>
        <w:t>Конец формы</w:t>
      </w:r>
    </w:p>
    <w:p w:rsidR="00B6032A" w:rsidRPr="0028512A" w:rsidRDefault="00B6032A" w:rsidP="00400436">
      <w:pPr>
        <w:ind w:firstLine="708"/>
        <w:rPr>
          <w:rFonts w:ascii="Verdana" w:hAnsi="Verdana"/>
          <w:sz w:val="18"/>
          <w:szCs w:val="18"/>
          <w:lang w:eastAsia="uk-UA"/>
        </w:rPr>
      </w:pPr>
    </w:p>
    <w:p w:rsidR="00B6032A" w:rsidRPr="00400436" w:rsidRDefault="00B6032A" w:rsidP="00400436">
      <w:pPr>
        <w:rPr>
          <w:szCs w:val="18"/>
        </w:rPr>
      </w:pPr>
    </w:p>
    <w:sectPr w:rsidR="00B6032A" w:rsidRPr="00400436" w:rsidSect="00C01F73">
      <w:pgSz w:w="11906" w:h="16838"/>
      <w:pgMar w:top="709" w:right="850" w:bottom="56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35454C85"/>
    <w:multiLevelType w:val="hybridMultilevel"/>
    <w:tmpl w:val="7E5CF69C"/>
    <w:lvl w:ilvl="0" w:tplc="7A12695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2CF4"/>
    <w:rsid w:val="00043784"/>
    <w:rsid w:val="00073C28"/>
    <w:rsid w:val="000E02A5"/>
    <w:rsid w:val="00111458"/>
    <w:rsid w:val="00131466"/>
    <w:rsid w:val="00147C53"/>
    <w:rsid w:val="00186FDF"/>
    <w:rsid w:val="001A7787"/>
    <w:rsid w:val="002652EF"/>
    <w:rsid w:val="00274080"/>
    <w:rsid w:val="00283ED2"/>
    <w:rsid w:val="0028512A"/>
    <w:rsid w:val="00285AA4"/>
    <w:rsid w:val="00292B7B"/>
    <w:rsid w:val="00297427"/>
    <w:rsid w:val="00312198"/>
    <w:rsid w:val="00344FF2"/>
    <w:rsid w:val="003C7328"/>
    <w:rsid w:val="003D56A3"/>
    <w:rsid w:val="003D6CF3"/>
    <w:rsid w:val="003E64C3"/>
    <w:rsid w:val="00400436"/>
    <w:rsid w:val="00461272"/>
    <w:rsid w:val="004E32F7"/>
    <w:rsid w:val="004E59F0"/>
    <w:rsid w:val="00617C53"/>
    <w:rsid w:val="00645326"/>
    <w:rsid w:val="006A0932"/>
    <w:rsid w:val="006B68A8"/>
    <w:rsid w:val="007460E4"/>
    <w:rsid w:val="00804B5A"/>
    <w:rsid w:val="008243AA"/>
    <w:rsid w:val="0084354F"/>
    <w:rsid w:val="00851140"/>
    <w:rsid w:val="00874204"/>
    <w:rsid w:val="008A1B29"/>
    <w:rsid w:val="008B7B4E"/>
    <w:rsid w:val="008D2512"/>
    <w:rsid w:val="008D3B84"/>
    <w:rsid w:val="0094737B"/>
    <w:rsid w:val="00955F49"/>
    <w:rsid w:val="00987057"/>
    <w:rsid w:val="009B0730"/>
    <w:rsid w:val="00A07772"/>
    <w:rsid w:val="00A138FA"/>
    <w:rsid w:val="00A429AF"/>
    <w:rsid w:val="00A514D7"/>
    <w:rsid w:val="00B6032A"/>
    <w:rsid w:val="00BA7DF3"/>
    <w:rsid w:val="00BB6F67"/>
    <w:rsid w:val="00BF373D"/>
    <w:rsid w:val="00C01F73"/>
    <w:rsid w:val="00C86B2C"/>
    <w:rsid w:val="00C9343C"/>
    <w:rsid w:val="00C9766C"/>
    <w:rsid w:val="00CA7A6B"/>
    <w:rsid w:val="00CE59D8"/>
    <w:rsid w:val="00D03BB7"/>
    <w:rsid w:val="00D10C3A"/>
    <w:rsid w:val="00D16050"/>
    <w:rsid w:val="00D57C5A"/>
    <w:rsid w:val="00D751F6"/>
    <w:rsid w:val="00D95B91"/>
    <w:rsid w:val="00DE6BAE"/>
    <w:rsid w:val="00E34574"/>
    <w:rsid w:val="00E50C6B"/>
    <w:rsid w:val="00E74747"/>
    <w:rsid w:val="00EA159A"/>
    <w:rsid w:val="00EF3BB1"/>
    <w:rsid w:val="00F034AC"/>
    <w:rsid w:val="00F1312D"/>
    <w:rsid w:val="00F6462E"/>
    <w:rsid w:val="00F92018"/>
    <w:rsid w:val="00FA07CD"/>
    <w:rsid w:val="00FA35FA"/>
    <w:rsid w:val="00FB2049"/>
    <w:rsid w:val="00FB3695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F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851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8512A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851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8512A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265</Words>
  <Characters>1516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6</cp:revision>
  <cp:lastPrinted>2020-03-05T08:03:00Z</cp:lastPrinted>
  <dcterms:created xsi:type="dcterms:W3CDTF">2020-03-05T14:01:00Z</dcterms:created>
  <dcterms:modified xsi:type="dcterms:W3CDTF">2020-03-25T06:55:00Z</dcterms:modified>
</cp:coreProperties>
</file>