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B" w:rsidRPr="00BC51AD" w:rsidRDefault="003244CB" w:rsidP="00BC51AD">
      <w:pPr>
        <w:spacing w:after="200" w:line="276" w:lineRule="auto"/>
        <w:rPr>
          <w:b/>
          <w:color w:val="333399"/>
          <w:szCs w:val="22"/>
          <w:lang w:eastAsia="ru-RU"/>
        </w:rPr>
      </w:pPr>
      <w:r>
        <w:rPr>
          <w:b/>
          <w:color w:val="333399"/>
          <w:szCs w:val="22"/>
          <w:lang w:eastAsia="ru-RU"/>
        </w:rPr>
        <w:t xml:space="preserve">                                                                      </w:t>
      </w:r>
      <w:r w:rsidRPr="007936E1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 xml:space="preserve">У К Р А Ї Н А </w:t>
      </w: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СТОРОЖИНЕЦЬКА МІСЬКА РАДА СТОРОЖИНЕЦЬКОГО РАЙОНУ</w:t>
      </w: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ЧЕРНІВЕЦЬКОЇ ОБЛАСТІ</w:t>
      </w: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ВИКОНАВЧИЙ КОМІТЕТ</w:t>
      </w: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244CB" w:rsidRPr="0017155C" w:rsidRDefault="003244CB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 xml:space="preserve">Р І Ш Е Н Н Я  </w:t>
      </w:r>
    </w:p>
    <w:p w:rsidR="003244CB" w:rsidRPr="00F651CF" w:rsidRDefault="003244CB" w:rsidP="0008403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244CB" w:rsidRPr="00F651CF" w:rsidRDefault="003244CB" w:rsidP="00084034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10 березня 2020</w:t>
      </w:r>
      <w:r w:rsidRPr="00F651CF">
        <w:rPr>
          <w:sz w:val="28"/>
          <w:szCs w:val="28"/>
          <w:lang w:eastAsia="en-US"/>
        </w:rPr>
        <w:t xml:space="preserve"> року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  № 48</w:t>
      </w:r>
    </w:p>
    <w:p w:rsidR="003244CB" w:rsidRPr="00F651CF" w:rsidRDefault="003244CB" w:rsidP="00084034">
      <w:pPr>
        <w:jc w:val="both"/>
        <w:rPr>
          <w:sz w:val="28"/>
          <w:szCs w:val="28"/>
          <w:lang w:eastAsia="en-US"/>
        </w:rPr>
      </w:pPr>
    </w:p>
    <w:p w:rsidR="003244CB" w:rsidRPr="00F651CF" w:rsidRDefault="003244CB" w:rsidP="00084034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3244CB" w:rsidRPr="00F651CF" w:rsidRDefault="003244CB" w:rsidP="00084034">
      <w:pPr>
        <w:jc w:val="both"/>
        <w:rPr>
          <w:b/>
          <w:sz w:val="28"/>
          <w:szCs w:val="28"/>
          <w:lang w:eastAsia="en-US"/>
        </w:rPr>
      </w:pPr>
    </w:p>
    <w:p w:rsidR="003244CB" w:rsidRPr="00F651CF" w:rsidRDefault="003244CB" w:rsidP="00B317A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Розглянувши інформацію начальника відділу освіти, молоді  та спорту Сторожинецької міської ради Стрілецького Я.Г. «Про дозвіл на безкоштовне харчування»</w:t>
      </w:r>
      <w:r w:rsidRPr="00F651CF">
        <w:rPr>
          <w:sz w:val="28"/>
          <w:szCs w:val="28"/>
          <w:lang w:eastAsia="en-US"/>
        </w:rPr>
        <w:t>,</w:t>
      </w:r>
    </w:p>
    <w:p w:rsidR="003244CB" w:rsidRPr="00F651CF" w:rsidRDefault="003244CB" w:rsidP="00084034">
      <w:pPr>
        <w:ind w:left="-567" w:firstLine="567"/>
        <w:jc w:val="both"/>
        <w:rPr>
          <w:sz w:val="28"/>
          <w:szCs w:val="28"/>
          <w:lang w:eastAsia="en-US"/>
        </w:rPr>
      </w:pPr>
    </w:p>
    <w:p w:rsidR="003244CB" w:rsidRPr="00F651CF" w:rsidRDefault="003244CB" w:rsidP="00084034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вирішив</w:t>
      </w:r>
      <w:r w:rsidRPr="00F651CF">
        <w:rPr>
          <w:b/>
          <w:sz w:val="28"/>
          <w:szCs w:val="28"/>
          <w:lang w:eastAsia="en-US"/>
        </w:rPr>
        <w:t>:</w:t>
      </w:r>
    </w:p>
    <w:p w:rsidR="003244CB" w:rsidRDefault="003244CB" w:rsidP="00B317A5">
      <w:pPr>
        <w:numPr>
          <w:ilvl w:val="0"/>
          <w:numId w:val="1"/>
        </w:numPr>
        <w:spacing w:after="200" w:line="276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освіти, молоді та спорту Сторожинецької міської ради Стрілецького Я.Г. «Про дозвіл на безкоштовне харчування» взяти до відома.</w:t>
      </w:r>
    </w:p>
    <w:p w:rsidR="003244CB" w:rsidRPr="006C7D07" w:rsidRDefault="003244CB" w:rsidP="00F9028C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  <w:lang w:eastAsia="ru-RU"/>
        </w:rPr>
      </w:pPr>
      <w:r w:rsidRPr="00F651CF">
        <w:rPr>
          <w:sz w:val="28"/>
          <w:szCs w:val="28"/>
          <w:lang w:eastAsia="en-US"/>
        </w:rPr>
        <w:t>Забезпечити безкоштовним ха</w:t>
      </w:r>
      <w:r>
        <w:rPr>
          <w:sz w:val="28"/>
          <w:szCs w:val="28"/>
          <w:lang w:eastAsia="en-US"/>
        </w:rPr>
        <w:t>рчуванням:</w:t>
      </w:r>
    </w:p>
    <w:p w:rsidR="003244CB" w:rsidRPr="00084034" w:rsidRDefault="003244CB" w:rsidP="00B317A5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2.1. з 16.03.2020 р. по 31.05.2020 р. наступних учнів:</w:t>
      </w:r>
    </w:p>
    <w:p w:rsidR="003244CB" w:rsidRDefault="003244CB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Мангіша Арсенія Андрійовича – учня 5 класу Опорного закладу Сторожинецький ліцей;</w:t>
      </w:r>
    </w:p>
    <w:p w:rsidR="003244CB" w:rsidRDefault="003244CB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Мангіша Захара Андрійовича – учню 8 класу Опорного закладу Сторожинецький ліцей;</w:t>
      </w:r>
    </w:p>
    <w:p w:rsidR="003244CB" w:rsidRDefault="003244CB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 Анастасію Андріївну – учениці 9 класу Опорного закладу Сторожинецький ліцей.</w:t>
      </w:r>
    </w:p>
    <w:p w:rsidR="003244CB" w:rsidRPr="006C7D07" w:rsidRDefault="003244CB" w:rsidP="00B317A5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з 16.03.2020 р.</w:t>
      </w:r>
      <w:r w:rsidRPr="00A33AB3">
        <w:rPr>
          <w:sz w:val="28"/>
          <w:szCs w:val="28"/>
          <w:lang w:eastAsia="en-US"/>
        </w:rPr>
        <w:t xml:space="preserve"> по 31.0</w:t>
      </w:r>
      <w:r>
        <w:rPr>
          <w:sz w:val="28"/>
          <w:szCs w:val="28"/>
          <w:lang w:eastAsia="en-US"/>
        </w:rPr>
        <w:t>8.2020 р. вихованку Сторожинецького ЗДО «Сонечко» Скубу Вікторію Євгенівну.</w:t>
      </w:r>
    </w:p>
    <w:p w:rsidR="003244CB" w:rsidRPr="00975E83" w:rsidRDefault="003244CB" w:rsidP="00B317A5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75E83">
        <w:rPr>
          <w:sz w:val="28"/>
          <w:szCs w:val="28"/>
          <w:lang w:eastAsia="en-US"/>
        </w:rPr>
        <w:t xml:space="preserve">Контроль за виконанням рішення покласти на першого заступника міського голови Брижака П.М. та </w:t>
      </w:r>
      <w:r w:rsidRPr="00975E83">
        <w:rPr>
          <w:sz w:val="28"/>
          <w:szCs w:val="28"/>
        </w:rPr>
        <w:t>постійну комісію з питань освіти, фізичного виховання та культури, охорони здоров</w:t>
      </w:r>
      <w:r w:rsidRPr="0017155C">
        <w:sym w:font="Symbol" w:char="F0A2"/>
      </w:r>
      <w:r w:rsidRPr="00975E83">
        <w:rPr>
          <w:sz w:val="28"/>
          <w:szCs w:val="28"/>
        </w:rPr>
        <w:t>я, соціального захисту населення, молодіжної політики (Т.Чернявська).</w:t>
      </w:r>
    </w:p>
    <w:p w:rsidR="003244CB" w:rsidRPr="00F651CF" w:rsidRDefault="003244CB" w:rsidP="00975E83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3244CB" w:rsidRPr="00F651CF" w:rsidRDefault="003244CB" w:rsidP="0008403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Секретар міської ради                                             Ігор МАТЕЙЧУК</w:t>
      </w:r>
    </w:p>
    <w:p w:rsidR="003244CB" w:rsidRPr="00F651CF" w:rsidRDefault="003244CB" w:rsidP="00084034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801"/>
        <w:gridCol w:w="2452"/>
      </w:tblGrid>
      <w:tr w:rsidR="003244CB" w:rsidRPr="0017155C" w:rsidTr="00133B46">
        <w:trPr>
          <w:trHeight w:val="713"/>
        </w:trPr>
        <w:tc>
          <w:tcPr>
            <w:tcW w:w="3801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Підготував:</w:t>
            </w:r>
          </w:p>
        </w:tc>
        <w:tc>
          <w:tcPr>
            <w:tcW w:w="2452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44CB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Я.Г.Стрілецький</w:t>
            </w:r>
          </w:p>
          <w:p w:rsidR="003244CB" w:rsidRPr="003F1F4A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4CB" w:rsidRPr="0017155C" w:rsidTr="00133B46">
        <w:trPr>
          <w:trHeight w:val="439"/>
        </w:trPr>
        <w:tc>
          <w:tcPr>
            <w:tcW w:w="3801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2452" w:type="dxa"/>
          </w:tcPr>
          <w:p w:rsidR="003244CB" w:rsidRPr="0017155C" w:rsidRDefault="003244CB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П.М.Брижак</w:t>
            </w:r>
          </w:p>
        </w:tc>
      </w:tr>
      <w:tr w:rsidR="003244CB" w:rsidRPr="0017155C" w:rsidTr="00133B46">
        <w:trPr>
          <w:trHeight w:val="357"/>
        </w:trPr>
        <w:tc>
          <w:tcPr>
            <w:tcW w:w="3801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3244CB" w:rsidRPr="0017155C" w:rsidRDefault="003244CB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М.М.Баланюк</w:t>
            </w:r>
          </w:p>
        </w:tc>
      </w:tr>
      <w:tr w:rsidR="003244CB" w:rsidRPr="0017155C" w:rsidTr="00133B46">
        <w:trPr>
          <w:trHeight w:val="329"/>
        </w:trPr>
        <w:tc>
          <w:tcPr>
            <w:tcW w:w="3801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3244CB" w:rsidRPr="0017155C" w:rsidRDefault="003244CB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А.Г.Побіжан</w:t>
            </w:r>
          </w:p>
        </w:tc>
      </w:tr>
      <w:tr w:rsidR="003244CB" w:rsidRPr="0017155C" w:rsidTr="00133B46">
        <w:trPr>
          <w:trHeight w:val="357"/>
        </w:trPr>
        <w:tc>
          <w:tcPr>
            <w:tcW w:w="3801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3244CB" w:rsidRPr="0017155C" w:rsidRDefault="003244CB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А.В. Сирбу</w:t>
            </w:r>
          </w:p>
        </w:tc>
      </w:tr>
    </w:tbl>
    <w:p w:rsidR="003244CB" w:rsidRPr="008C0073" w:rsidRDefault="003244CB" w:rsidP="00BC51AD">
      <w:pPr>
        <w:jc w:val="both"/>
        <w:rPr>
          <w:b/>
          <w:sz w:val="28"/>
          <w:szCs w:val="28"/>
          <w:lang w:eastAsia="en-US"/>
        </w:rPr>
      </w:pPr>
    </w:p>
    <w:p w:rsidR="003244CB" w:rsidRPr="008C0073" w:rsidRDefault="003244CB" w:rsidP="00BC51AD">
      <w:pPr>
        <w:jc w:val="both"/>
        <w:rPr>
          <w:b/>
          <w:sz w:val="28"/>
          <w:szCs w:val="28"/>
          <w:lang w:eastAsia="en-US"/>
        </w:rPr>
      </w:pPr>
    </w:p>
    <w:p w:rsidR="003244CB" w:rsidRPr="008C0073" w:rsidRDefault="003244CB" w:rsidP="00BC51AD">
      <w:pPr>
        <w:jc w:val="both"/>
        <w:rPr>
          <w:b/>
          <w:sz w:val="28"/>
          <w:szCs w:val="28"/>
          <w:lang w:eastAsia="en-US"/>
        </w:rPr>
      </w:pPr>
    </w:p>
    <w:p w:rsidR="003244CB" w:rsidRPr="008C0073" w:rsidRDefault="003244CB" w:rsidP="00BC51AD">
      <w:pPr>
        <w:jc w:val="both"/>
        <w:rPr>
          <w:b/>
          <w:sz w:val="28"/>
          <w:szCs w:val="28"/>
          <w:lang w:eastAsia="en-US"/>
        </w:rPr>
      </w:pPr>
    </w:p>
    <w:p w:rsidR="003244CB" w:rsidRPr="00F651CF" w:rsidRDefault="003244CB" w:rsidP="00084034">
      <w:pPr>
        <w:jc w:val="both"/>
        <w:rPr>
          <w:b/>
          <w:sz w:val="28"/>
          <w:szCs w:val="28"/>
          <w:lang w:eastAsia="en-US"/>
        </w:rPr>
      </w:pPr>
    </w:p>
    <w:p w:rsidR="003244CB" w:rsidRDefault="003244CB"/>
    <w:sectPr w:rsidR="003244CB" w:rsidSect="00BC5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DC"/>
    <w:multiLevelType w:val="hybridMultilevel"/>
    <w:tmpl w:val="3B8CB2F8"/>
    <w:lvl w:ilvl="0" w:tplc="89AC2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4988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C7"/>
    <w:rsid w:val="0002401F"/>
    <w:rsid w:val="0004383A"/>
    <w:rsid w:val="00084034"/>
    <w:rsid w:val="00133B46"/>
    <w:rsid w:val="0017155C"/>
    <w:rsid w:val="0029697D"/>
    <w:rsid w:val="002E064D"/>
    <w:rsid w:val="002F53FF"/>
    <w:rsid w:val="003244CB"/>
    <w:rsid w:val="003E6674"/>
    <w:rsid w:val="003F1F4A"/>
    <w:rsid w:val="0046738C"/>
    <w:rsid w:val="00514805"/>
    <w:rsid w:val="005B3C6C"/>
    <w:rsid w:val="006C7D07"/>
    <w:rsid w:val="007936E1"/>
    <w:rsid w:val="00842FB9"/>
    <w:rsid w:val="008665CC"/>
    <w:rsid w:val="008C0073"/>
    <w:rsid w:val="009473C6"/>
    <w:rsid w:val="00975E83"/>
    <w:rsid w:val="00A33AB3"/>
    <w:rsid w:val="00A955C7"/>
    <w:rsid w:val="00AA3977"/>
    <w:rsid w:val="00B317A5"/>
    <w:rsid w:val="00B508E1"/>
    <w:rsid w:val="00BC51AD"/>
    <w:rsid w:val="00C0509F"/>
    <w:rsid w:val="00C458E7"/>
    <w:rsid w:val="00DA03D4"/>
    <w:rsid w:val="00DE72C8"/>
    <w:rsid w:val="00F31231"/>
    <w:rsid w:val="00F651CF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3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03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5</cp:revision>
  <cp:lastPrinted>2020-03-10T15:10:00Z</cp:lastPrinted>
  <dcterms:created xsi:type="dcterms:W3CDTF">2020-03-02T12:52:00Z</dcterms:created>
  <dcterms:modified xsi:type="dcterms:W3CDTF">2020-03-16T15:01:00Z</dcterms:modified>
</cp:coreProperties>
</file>