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C4D" w:rsidRPr="00062938" w:rsidRDefault="00772C4D" w:rsidP="006250D4">
      <w:pPr>
        <w:spacing w:line="480" w:lineRule="atLeast"/>
        <w:ind w:right="-7"/>
        <w:jc w:val="center"/>
        <w:rPr>
          <w:b/>
          <w:i/>
          <w:sz w:val="24"/>
        </w:rPr>
      </w:pPr>
      <w:r>
        <w:rPr>
          <w:b/>
          <w:i/>
        </w:rPr>
        <w:t xml:space="preserve">                                                                               </w:t>
      </w:r>
      <w:r w:rsidRPr="00062938">
        <w:rPr>
          <w:b/>
          <w:i/>
        </w:rPr>
        <w:object w:dxaOrig="174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3.25pt" o:ole="" fillcolor="window">
            <v:imagedata r:id="rId5" o:title=""/>
          </v:shape>
          <o:OLEObject Type="Embed" ProgID="Paint.Picture" ShapeID="_x0000_i1025" DrawAspect="Content" ObjectID="_1646054550" r:id="rId6">
            <o:FieldCodes>\s \* MERGEFORMAT</o:FieldCodes>
          </o:OLEObject>
        </w:object>
      </w:r>
      <w:r>
        <w:rPr>
          <w:b/>
          <w:i/>
        </w:rPr>
        <w:t xml:space="preserve">                                                         </w:t>
      </w:r>
      <w:r w:rsidRPr="00C829EB">
        <w:rPr>
          <w:b/>
          <w:sz w:val="32"/>
          <w:szCs w:val="32"/>
        </w:rPr>
        <w:t>проект</w:t>
      </w:r>
    </w:p>
    <w:p w:rsidR="00772C4D" w:rsidRDefault="00772C4D" w:rsidP="006250D4">
      <w:pPr>
        <w:spacing w:line="480" w:lineRule="atLeast"/>
        <w:ind w:right="-7"/>
        <w:jc w:val="center"/>
        <w:rPr>
          <w:b/>
          <w:sz w:val="32"/>
          <w:lang w:val="ru-RU"/>
        </w:rPr>
      </w:pPr>
      <w:r>
        <w:rPr>
          <w:b/>
          <w:sz w:val="32"/>
          <w:lang w:val="ru-RU"/>
        </w:rPr>
        <w:t>У К Р А Ї Н А</w:t>
      </w:r>
    </w:p>
    <w:p w:rsidR="00772C4D" w:rsidRDefault="00772C4D" w:rsidP="008674F5">
      <w:pPr>
        <w:jc w:val="center"/>
        <w:rPr>
          <w:b/>
          <w:sz w:val="40"/>
          <w:szCs w:val="40"/>
        </w:rPr>
      </w:pPr>
      <w:r w:rsidRPr="008674F5">
        <w:rPr>
          <w:b/>
          <w:sz w:val="40"/>
          <w:szCs w:val="40"/>
        </w:rPr>
        <w:t>СТОРОЖИНЕЦЬКА МІСЬКА РАДА</w:t>
      </w:r>
    </w:p>
    <w:p w:rsidR="00772C4D" w:rsidRDefault="00772C4D" w:rsidP="008674F5">
      <w:pPr>
        <w:jc w:val="center"/>
        <w:rPr>
          <w:b/>
          <w:sz w:val="40"/>
          <w:szCs w:val="40"/>
        </w:rPr>
      </w:pPr>
      <w:r>
        <w:rPr>
          <w:b/>
          <w:sz w:val="40"/>
          <w:szCs w:val="40"/>
        </w:rPr>
        <w:t>СТОРОЖИНЕЦЬКОГО РАЙОНУ</w:t>
      </w:r>
    </w:p>
    <w:p w:rsidR="00772C4D" w:rsidRPr="008674F5" w:rsidRDefault="00772C4D" w:rsidP="008674F5">
      <w:pPr>
        <w:jc w:val="center"/>
      </w:pPr>
      <w:r>
        <w:rPr>
          <w:b/>
          <w:sz w:val="40"/>
          <w:szCs w:val="40"/>
        </w:rPr>
        <w:t>ЧЕРНІВЕЦЬКОЇ ОБЛАСТІ</w:t>
      </w:r>
    </w:p>
    <w:p w:rsidR="00772C4D" w:rsidRPr="008674F5" w:rsidRDefault="00772C4D" w:rsidP="008674F5"/>
    <w:p w:rsidR="00772C4D" w:rsidRPr="00152760" w:rsidRDefault="00772C4D" w:rsidP="006250D4">
      <w:pPr>
        <w:pStyle w:val="Heading2"/>
        <w:rPr>
          <w:sz w:val="8"/>
          <w:szCs w:val="8"/>
          <w:lang w:val="uk-UA"/>
        </w:rPr>
      </w:pPr>
    </w:p>
    <w:p w:rsidR="00772C4D" w:rsidRPr="00D2029D" w:rsidRDefault="00772C4D" w:rsidP="006250D4">
      <w:pPr>
        <w:pStyle w:val="Heading2"/>
        <w:rPr>
          <w:b/>
          <w:sz w:val="32"/>
          <w:szCs w:val="32"/>
          <w:lang w:val="uk-UA"/>
        </w:rPr>
      </w:pPr>
      <w:r w:rsidRPr="00D2029D">
        <w:rPr>
          <w:b/>
          <w:sz w:val="32"/>
          <w:szCs w:val="32"/>
          <w:lang w:val="uk-UA"/>
        </w:rPr>
        <w:t>Х</w:t>
      </w:r>
      <w:r>
        <w:rPr>
          <w:b/>
          <w:sz w:val="32"/>
          <w:szCs w:val="32"/>
        </w:rPr>
        <w:t>L</w:t>
      </w:r>
      <w:r>
        <w:rPr>
          <w:b/>
          <w:sz w:val="32"/>
          <w:szCs w:val="32"/>
          <w:lang w:val="uk-UA"/>
        </w:rPr>
        <w:t xml:space="preserve">ІІ </w:t>
      </w:r>
      <w:r w:rsidRPr="00D2029D">
        <w:rPr>
          <w:b/>
          <w:sz w:val="32"/>
          <w:szCs w:val="32"/>
          <w:lang w:val="uk-UA"/>
        </w:rPr>
        <w:t xml:space="preserve">сесія </w:t>
      </w:r>
      <w:r w:rsidRPr="00D2029D">
        <w:rPr>
          <w:b/>
          <w:sz w:val="32"/>
          <w:szCs w:val="32"/>
        </w:rPr>
        <w:t>VII</w:t>
      </w:r>
      <w:r w:rsidRPr="00D2029D">
        <w:rPr>
          <w:b/>
          <w:sz w:val="32"/>
          <w:szCs w:val="32"/>
          <w:lang w:val="uk-UA"/>
        </w:rPr>
        <w:t xml:space="preserve"> скликання</w:t>
      </w:r>
    </w:p>
    <w:p w:rsidR="00772C4D" w:rsidRPr="00152760" w:rsidRDefault="00772C4D" w:rsidP="006250D4">
      <w:pPr>
        <w:jc w:val="center"/>
        <w:rPr>
          <w:sz w:val="8"/>
          <w:szCs w:val="8"/>
        </w:rPr>
      </w:pPr>
    </w:p>
    <w:p w:rsidR="00772C4D" w:rsidRPr="00512240" w:rsidRDefault="00772C4D" w:rsidP="006250D4">
      <w:pPr>
        <w:rPr>
          <w:sz w:val="16"/>
          <w:szCs w:val="16"/>
        </w:rPr>
      </w:pPr>
    </w:p>
    <w:p w:rsidR="00772C4D" w:rsidRDefault="00772C4D" w:rsidP="006250D4">
      <w:pPr>
        <w:pStyle w:val="Heading3"/>
        <w:rPr>
          <w:lang w:val="uk-UA"/>
        </w:rPr>
      </w:pPr>
      <w:r>
        <w:rPr>
          <w:lang w:val="uk-UA"/>
        </w:rPr>
        <w:t>РІШЕННЯ №    -42/2020</w:t>
      </w:r>
    </w:p>
    <w:p w:rsidR="00772C4D" w:rsidRPr="00B01B75" w:rsidRDefault="00772C4D" w:rsidP="006250D4"/>
    <w:tbl>
      <w:tblPr>
        <w:tblW w:w="9606" w:type="dxa"/>
        <w:tblLayout w:type="fixed"/>
        <w:tblLook w:val="0000"/>
      </w:tblPr>
      <w:tblGrid>
        <w:gridCol w:w="4153"/>
        <w:gridCol w:w="5453"/>
      </w:tblGrid>
      <w:tr w:rsidR="00772C4D" w:rsidTr="00F73663">
        <w:tc>
          <w:tcPr>
            <w:tcW w:w="4153" w:type="dxa"/>
          </w:tcPr>
          <w:p w:rsidR="00772C4D" w:rsidRPr="00FC7AC9" w:rsidRDefault="00772C4D" w:rsidP="00863879">
            <w:pPr>
              <w:ind w:left="-108" w:right="-491"/>
              <w:rPr>
                <w:sz w:val="28"/>
              </w:rPr>
            </w:pPr>
            <w:r>
              <w:rPr>
                <w:sz w:val="28"/>
              </w:rPr>
              <w:t xml:space="preserve"> 08 квітня 2020 р.</w:t>
            </w:r>
          </w:p>
        </w:tc>
        <w:tc>
          <w:tcPr>
            <w:tcW w:w="5453" w:type="dxa"/>
          </w:tcPr>
          <w:p w:rsidR="00772C4D" w:rsidRDefault="00772C4D" w:rsidP="0016569A">
            <w:pPr>
              <w:ind w:right="-108"/>
              <w:jc w:val="right"/>
              <w:rPr>
                <w:sz w:val="28"/>
              </w:rPr>
            </w:pPr>
            <w:r>
              <w:rPr>
                <w:sz w:val="28"/>
              </w:rPr>
              <w:t>м. Сторожинець</w:t>
            </w:r>
          </w:p>
        </w:tc>
      </w:tr>
    </w:tbl>
    <w:p w:rsidR="00772C4D" w:rsidRDefault="00772C4D" w:rsidP="00E722BA">
      <w:pPr>
        <w:ind w:right="4032"/>
        <w:rPr>
          <w:b/>
          <w:sz w:val="16"/>
          <w:szCs w:val="16"/>
          <w:lang w:val="ru-RU"/>
        </w:rPr>
      </w:pPr>
    </w:p>
    <w:p w:rsidR="00772C4D" w:rsidRDefault="00772C4D" w:rsidP="00E722BA">
      <w:pPr>
        <w:ind w:right="4032"/>
        <w:rPr>
          <w:b/>
          <w:sz w:val="16"/>
          <w:szCs w:val="16"/>
          <w:lang w:val="ru-RU"/>
        </w:rPr>
      </w:pPr>
    </w:p>
    <w:p w:rsidR="00772C4D" w:rsidRPr="0016569A" w:rsidRDefault="00772C4D" w:rsidP="00E722BA">
      <w:pPr>
        <w:ind w:right="4032"/>
        <w:rPr>
          <w:b/>
          <w:sz w:val="16"/>
          <w:szCs w:val="16"/>
          <w:lang w:val="ru-RU"/>
        </w:rPr>
      </w:pPr>
    </w:p>
    <w:p w:rsidR="00772C4D" w:rsidRPr="00D137A6" w:rsidRDefault="00772C4D" w:rsidP="00D2029D">
      <w:pPr>
        <w:tabs>
          <w:tab w:val="left" w:pos="5220"/>
        </w:tabs>
        <w:suppressAutoHyphens/>
        <w:ind w:right="3415"/>
        <w:rPr>
          <w:b/>
          <w:bCs/>
          <w:sz w:val="28"/>
        </w:rPr>
      </w:pPr>
      <w:r>
        <w:rPr>
          <w:b/>
          <w:sz w:val="28"/>
          <w:szCs w:val="28"/>
        </w:rPr>
        <w:t>Про затвердження Положення про</w:t>
      </w:r>
      <w:r>
        <w:rPr>
          <w:b/>
          <w:sz w:val="28"/>
        </w:rPr>
        <w:t xml:space="preserve"> тендерний комітет та уповноважену особу</w:t>
      </w:r>
      <w:r w:rsidRPr="00D137A6">
        <w:rPr>
          <w:b/>
          <w:bCs/>
          <w:sz w:val="28"/>
        </w:rPr>
        <w:t xml:space="preserve"> </w:t>
      </w:r>
      <w:r>
        <w:rPr>
          <w:b/>
          <w:bCs/>
          <w:sz w:val="28"/>
        </w:rPr>
        <w:t xml:space="preserve">(осіб) </w:t>
      </w:r>
      <w:r w:rsidRPr="00D137A6">
        <w:rPr>
          <w:b/>
          <w:bCs/>
          <w:sz w:val="28"/>
        </w:rPr>
        <w:t xml:space="preserve">Сторожинецької </w:t>
      </w:r>
      <w:r>
        <w:rPr>
          <w:b/>
          <w:bCs/>
          <w:sz w:val="28"/>
        </w:rPr>
        <w:t>міської ради</w:t>
      </w:r>
    </w:p>
    <w:p w:rsidR="00772C4D" w:rsidRPr="00D2029D" w:rsidRDefault="00772C4D" w:rsidP="00E722BA">
      <w:pPr>
        <w:ind w:right="4032"/>
        <w:rPr>
          <w:b/>
          <w:sz w:val="16"/>
          <w:szCs w:val="16"/>
        </w:rPr>
      </w:pPr>
    </w:p>
    <w:p w:rsidR="00772C4D" w:rsidRPr="00EC51E7" w:rsidRDefault="00772C4D" w:rsidP="00E722BA">
      <w:pPr>
        <w:ind w:right="4032"/>
        <w:rPr>
          <w:b/>
          <w:sz w:val="16"/>
          <w:szCs w:val="16"/>
        </w:rPr>
      </w:pPr>
    </w:p>
    <w:p w:rsidR="00772C4D" w:rsidRPr="00512240" w:rsidRDefault="00772C4D" w:rsidP="006250D4">
      <w:pPr>
        <w:ind w:right="4818"/>
        <w:rPr>
          <w:b/>
          <w:sz w:val="16"/>
          <w:szCs w:val="16"/>
        </w:rPr>
      </w:pPr>
    </w:p>
    <w:p w:rsidR="00772C4D" w:rsidRPr="00B74DBA" w:rsidRDefault="00772C4D" w:rsidP="00BA7976">
      <w:pPr>
        <w:tabs>
          <w:tab w:val="left" w:pos="5220"/>
        </w:tabs>
        <w:suppressAutoHyphens/>
        <w:ind w:right="-185"/>
        <w:jc w:val="both"/>
        <w:rPr>
          <w:sz w:val="28"/>
          <w:szCs w:val="28"/>
        </w:rPr>
      </w:pPr>
      <w:r>
        <w:rPr>
          <w:sz w:val="28"/>
          <w:szCs w:val="28"/>
        </w:rPr>
        <w:t xml:space="preserve">         З метою організації та проведення процедур закупівель, відповідно до пункту 11 частини першої статті 9 та частини п’ятої статті 11 </w:t>
      </w:r>
      <w:r w:rsidRPr="00512240">
        <w:rPr>
          <w:sz w:val="28"/>
          <w:szCs w:val="28"/>
        </w:rPr>
        <w:t>Закон</w:t>
      </w:r>
      <w:r>
        <w:rPr>
          <w:sz w:val="28"/>
          <w:szCs w:val="28"/>
        </w:rPr>
        <w:t>у</w:t>
      </w:r>
      <w:r w:rsidRPr="00512240">
        <w:rPr>
          <w:sz w:val="28"/>
          <w:szCs w:val="28"/>
        </w:rPr>
        <w:t xml:space="preserve"> України "Про </w:t>
      </w:r>
      <w:r>
        <w:rPr>
          <w:sz w:val="28"/>
          <w:szCs w:val="28"/>
        </w:rPr>
        <w:t>публічні закупівлі</w:t>
      </w:r>
      <w:r w:rsidRPr="00512240">
        <w:rPr>
          <w:sz w:val="28"/>
          <w:szCs w:val="28"/>
        </w:rPr>
        <w:t>"</w:t>
      </w:r>
      <w:r>
        <w:rPr>
          <w:sz w:val="28"/>
          <w:szCs w:val="28"/>
        </w:rPr>
        <w:t>, керуючись статтею 26 Закону України «Про місцеве самоврядування в Україні»,</w:t>
      </w:r>
    </w:p>
    <w:p w:rsidR="00772C4D" w:rsidRPr="00EB094B" w:rsidRDefault="00772C4D" w:rsidP="00EB094B">
      <w:pPr>
        <w:ind w:firstLine="709"/>
        <w:jc w:val="both"/>
        <w:rPr>
          <w:sz w:val="28"/>
          <w:szCs w:val="28"/>
        </w:rPr>
      </w:pPr>
      <w:r w:rsidRPr="00B74DBA">
        <w:rPr>
          <w:sz w:val="28"/>
          <w:szCs w:val="28"/>
        </w:rPr>
        <w:t xml:space="preserve"> </w:t>
      </w:r>
    </w:p>
    <w:p w:rsidR="00772C4D" w:rsidRPr="0015377C" w:rsidRDefault="00772C4D" w:rsidP="006250D4">
      <w:pPr>
        <w:ind w:firstLine="709"/>
        <w:jc w:val="center"/>
        <w:rPr>
          <w:b/>
          <w:sz w:val="28"/>
          <w:szCs w:val="28"/>
        </w:rPr>
      </w:pPr>
      <w:r>
        <w:rPr>
          <w:b/>
          <w:sz w:val="28"/>
          <w:szCs w:val="28"/>
        </w:rPr>
        <w:t>міська рада вирішила</w:t>
      </w:r>
      <w:r w:rsidRPr="0015377C">
        <w:rPr>
          <w:b/>
          <w:sz w:val="28"/>
          <w:szCs w:val="28"/>
        </w:rPr>
        <w:t>:</w:t>
      </w:r>
    </w:p>
    <w:p w:rsidR="00772C4D" w:rsidRPr="00512240" w:rsidRDefault="00772C4D" w:rsidP="00E722BA">
      <w:pPr>
        <w:ind w:firstLine="709"/>
        <w:jc w:val="center"/>
        <w:rPr>
          <w:b/>
          <w:sz w:val="16"/>
          <w:szCs w:val="16"/>
        </w:rPr>
      </w:pPr>
    </w:p>
    <w:p w:rsidR="00772C4D" w:rsidRDefault="00772C4D" w:rsidP="00ED0F7E">
      <w:pPr>
        <w:pStyle w:val="1"/>
        <w:tabs>
          <w:tab w:val="left" w:pos="1276"/>
        </w:tabs>
        <w:ind w:left="0" w:firstLine="709"/>
        <w:jc w:val="both"/>
        <w:rPr>
          <w:sz w:val="28"/>
          <w:szCs w:val="28"/>
        </w:rPr>
      </w:pPr>
      <w:r>
        <w:rPr>
          <w:sz w:val="28"/>
          <w:szCs w:val="28"/>
        </w:rPr>
        <w:t xml:space="preserve">1. Затвердити </w:t>
      </w:r>
      <w:r w:rsidRPr="005A5BC2">
        <w:rPr>
          <w:sz w:val="28"/>
          <w:szCs w:val="28"/>
        </w:rPr>
        <w:t>Положення про тендерний комітет та уповноважену особу (осіб) Сторожинецької міської ради</w:t>
      </w:r>
      <w:r>
        <w:rPr>
          <w:sz w:val="28"/>
          <w:szCs w:val="28"/>
        </w:rPr>
        <w:t>, що додається.</w:t>
      </w:r>
    </w:p>
    <w:p w:rsidR="00772C4D" w:rsidRDefault="00772C4D" w:rsidP="00ED0F7E">
      <w:pPr>
        <w:pStyle w:val="1"/>
        <w:tabs>
          <w:tab w:val="left" w:pos="1276"/>
        </w:tabs>
        <w:ind w:left="0" w:firstLine="709"/>
        <w:jc w:val="both"/>
        <w:rPr>
          <w:sz w:val="28"/>
          <w:szCs w:val="28"/>
        </w:rPr>
      </w:pPr>
      <w:r>
        <w:rPr>
          <w:sz w:val="28"/>
          <w:szCs w:val="28"/>
        </w:rPr>
        <w:t xml:space="preserve">2. Вважати рішення ІІ сесії Сторожинецької міської ради VII скликання від 26.01.2017 року № 66-2/2017 </w:t>
      </w:r>
      <w:r w:rsidRPr="005A5BC2">
        <w:rPr>
          <w:sz w:val="28"/>
          <w:szCs w:val="28"/>
        </w:rPr>
        <w:t>Про затвердження Положення про тендерний комітет Сторожинецької міської ради</w:t>
      </w:r>
      <w:r>
        <w:rPr>
          <w:sz w:val="28"/>
          <w:szCs w:val="28"/>
        </w:rPr>
        <w:t xml:space="preserve"> таким, що втратило чинність.</w:t>
      </w:r>
    </w:p>
    <w:p w:rsidR="00772C4D" w:rsidRPr="00EA4B9B" w:rsidRDefault="00772C4D" w:rsidP="00EA4B9B">
      <w:pPr>
        <w:ind w:firstLine="708"/>
        <w:jc w:val="both"/>
        <w:rPr>
          <w:sz w:val="28"/>
          <w:szCs w:val="28"/>
        </w:rPr>
      </w:pPr>
      <w:r>
        <w:rPr>
          <w:sz w:val="28"/>
          <w:szCs w:val="28"/>
        </w:rPr>
        <w:t>3.</w:t>
      </w:r>
      <w:r w:rsidRPr="00EA4B9B">
        <w:rPr>
          <w:sz w:val="28"/>
          <w:szCs w:val="28"/>
        </w:rPr>
        <w:t xml:space="preserve"> Контроль за виконанням рішення покласти на </w:t>
      </w:r>
      <w:r>
        <w:rPr>
          <w:sz w:val="28"/>
          <w:szCs w:val="28"/>
        </w:rPr>
        <w:t>секретаря  міської ради Матейчука І.Г.</w:t>
      </w:r>
    </w:p>
    <w:p w:rsidR="00772C4D" w:rsidRDefault="00772C4D" w:rsidP="0028429F">
      <w:pPr>
        <w:pStyle w:val="1"/>
        <w:ind w:left="0"/>
        <w:jc w:val="both"/>
        <w:rPr>
          <w:sz w:val="28"/>
          <w:szCs w:val="28"/>
        </w:rPr>
      </w:pPr>
    </w:p>
    <w:p w:rsidR="00772C4D" w:rsidRDefault="00772C4D" w:rsidP="0028429F">
      <w:pPr>
        <w:pStyle w:val="1"/>
        <w:ind w:left="0"/>
        <w:jc w:val="both"/>
        <w:rPr>
          <w:sz w:val="28"/>
          <w:szCs w:val="28"/>
        </w:rPr>
      </w:pPr>
    </w:p>
    <w:p w:rsidR="00772C4D" w:rsidRDefault="00772C4D" w:rsidP="00713BBA">
      <w:pPr>
        <w:pStyle w:val="1"/>
        <w:ind w:left="0"/>
        <w:jc w:val="both"/>
        <w:rPr>
          <w:b/>
          <w:sz w:val="28"/>
          <w:szCs w:val="28"/>
        </w:rPr>
      </w:pPr>
      <w:r>
        <w:rPr>
          <w:b/>
          <w:sz w:val="28"/>
          <w:szCs w:val="28"/>
        </w:rPr>
        <w:t xml:space="preserve">Сторожинецький міський голова                          </w:t>
      </w:r>
      <w:r w:rsidRPr="00054347">
        <w:rPr>
          <w:b/>
          <w:sz w:val="28"/>
          <w:szCs w:val="28"/>
        </w:rPr>
        <w:t xml:space="preserve">       М</w:t>
      </w:r>
      <w:r>
        <w:rPr>
          <w:b/>
          <w:sz w:val="28"/>
          <w:szCs w:val="28"/>
        </w:rPr>
        <w:t>икола</w:t>
      </w:r>
      <w:r w:rsidRPr="00054347">
        <w:rPr>
          <w:b/>
          <w:sz w:val="28"/>
          <w:szCs w:val="28"/>
        </w:rPr>
        <w:t xml:space="preserve"> К</w:t>
      </w:r>
      <w:r>
        <w:rPr>
          <w:b/>
          <w:sz w:val="28"/>
          <w:szCs w:val="28"/>
        </w:rPr>
        <w:t>АРЛІЙЧУК</w:t>
      </w:r>
    </w:p>
    <w:p w:rsidR="00772C4D" w:rsidRDefault="00772C4D" w:rsidP="00713BBA">
      <w:pPr>
        <w:pStyle w:val="1"/>
        <w:ind w:left="0"/>
        <w:jc w:val="both"/>
        <w:rPr>
          <w:b/>
          <w:sz w:val="28"/>
          <w:szCs w:val="28"/>
        </w:rPr>
      </w:pPr>
    </w:p>
    <w:p w:rsidR="00772C4D" w:rsidRDefault="00772C4D" w:rsidP="00713BBA">
      <w:pPr>
        <w:pStyle w:val="1"/>
        <w:ind w:left="0"/>
        <w:jc w:val="both"/>
        <w:rPr>
          <w:b/>
          <w:sz w:val="28"/>
          <w:szCs w:val="28"/>
        </w:rPr>
      </w:pPr>
    </w:p>
    <w:p w:rsidR="00772C4D" w:rsidRDefault="00772C4D" w:rsidP="00713BBA">
      <w:pPr>
        <w:pStyle w:val="1"/>
        <w:ind w:left="0"/>
        <w:jc w:val="both"/>
        <w:rPr>
          <w:b/>
          <w:sz w:val="28"/>
          <w:szCs w:val="28"/>
        </w:rPr>
      </w:pPr>
    </w:p>
    <w:p w:rsidR="00772C4D" w:rsidRDefault="00772C4D" w:rsidP="00713BBA">
      <w:pPr>
        <w:pStyle w:val="1"/>
        <w:ind w:left="0"/>
        <w:jc w:val="both"/>
        <w:rPr>
          <w:b/>
          <w:sz w:val="28"/>
          <w:szCs w:val="28"/>
        </w:rPr>
      </w:pPr>
    </w:p>
    <w:p w:rsidR="00772C4D" w:rsidRDefault="00772C4D" w:rsidP="00713BBA">
      <w:pPr>
        <w:pStyle w:val="1"/>
        <w:ind w:left="0"/>
        <w:jc w:val="both"/>
        <w:rPr>
          <w:b/>
          <w:sz w:val="28"/>
          <w:szCs w:val="28"/>
        </w:rPr>
      </w:pPr>
    </w:p>
    <w:p w:rsidR="00772C4D" w:rsidRDefault="00772C4D" w:rsidP="00713BBA">
      <w:pPr>
        <w:pStyle w:val="1"/>
        <w:ind w:left="0"/>
        <w:jc w:val="both"/>
        <w:rPr>
          <w:b/>
          <w:sz w:val="28"/>
          <w:szCs w:val="28"/>
        </w:rPr>
      </w:pPr>
    </w:p>
    <w:p w:rsidR="00772C4D" w:rsidRDefault="00772C4D" w:rsidP="00713BBA">
      <w:pPr>
        <w:pStyle w:val="1"/>
        <w:ind w:left="0"/>
        <w:jc w:val="both"/>
        <w:rPr>
          <w:b/>
          <w:sz w:val="28"/>
          <w:szCs w:val="28"/>
        </w:rPr>
      </w:pPr>
    </w:p>
    <w:p w:rsidR="00772C4D" w:rsidRDefault="00772C4D" w:rsidP="00713BBA">
      <w:pPr>
        <w:pStyle w:val="1"/>
        <w:ind w:left="0"/>
        <w:jc w:val="both"/>
        <w:rPr>
          <w:b/>
          <w:sz w:val="28"/>
          <w:szCs w:val="28"/>
        </w:rPr>
      </w:pPr>
    </w:p>
    <w:p w:rsidR="00772C4D" w:rsidRDefault="00772C4D" w:rsidP="00713BBA">
      <w:pPr>
        <w:pStyle w:val="1"/>
        <w:ind w:left="0"/>
        <w:jc w:val="both"/>
        <w:rPr>
          <w:b/>
          <w:sz w:val="28"/>
          <w:szCs w:val="28"/>
        </w:rPr>
      </w:pPr>
    </w:p>
    <w:p w:rsidR="00772C4D" w:rsidRDefault="00772C4D" w:rsidP="00012DF3">
      <w:pPr>
        <w:pStyle w:val="rvps6"/>
        <w:shd w:val="clear" w:color="auto" w:fill="FFFFFF"/>
        <w:spacing w:before="0" w:beforeAutospacing="0" w:after="0" w:afterAutospacing="0"/>
        <w:ind w:left="2124" w:firstLine="708"/>
        <w:jc w:val="center"/>
        <w:rPr>
          <w:rStyle w:val="rvts23"/>
          <w:b/>
          <w:bCs/>
          <w:color w:val="000000"/>
          <w:sz w:val="32"/>
          <w:szCs w:val="32"/>
          <w:lang w:val="uk-UA"/>
        </w:rPr>
      </w:pPr>
      <w:r>
        <w:rPr>
          <w:rStyle w:val="rvts23"/>
          <w:b/>
          <w:bCs/>
          <w:color w:val="000000"/>
          <w:sz w:val="32"/>
          <w:szCs w:val="32"/>
          <w:lang w:val="uk-UA"/>
        </w:rPr>
        <w:t>Затверджено</w:t>
      </w:r>
    </w:p>
    <w:p w:rsidR="00772C4D" w:rsidRPr="00130AC2" w:rsidRDefault="00772C4D" w:rsidP="00012DF3">
      <w:pPr>
        <w:pStyle w:val="rvps6"/>
        <w:shd w:val="clear" w:color="auto" w:fill="FFFFFF"/>
        <w:spacing w:before="0" w:beforeAutospacing="0" w:after="0" w:afterAutospacing="0"/>
        <w:ind w:left="4956"/>
        <w:rPr>
          <w:rStyle w:val="rvts23"/>
          <w:bCs/>
          <w:color w:val="000000"/>
          <w:sz w:val="32"/>
          <w:szCs w:val="32"/>
          <w:lang w:val="uk-UA"/>
        </w:rPr>
      </w:pPr>
      <w:r w:rsidRPr="00130AC2">
        <w:rPr>
          <w:rStyle w:val="rvts23"/>
          <w:bCs/>
          <w:color w:val="000000"/>
          <w:sz w:val="32"/>
          <w:szCs w:val="32"/>
          <w:lang w:val="uk-UA"/>
        </w:rPr>
        <w:t xml:space="preserve">Рішенням </w:t>
      </w:r>
      <w:r w:rsidRPr="00130AC2">
        <w:rPr>
          <w:rStyle w:val="rvts23"/>
          <w:bCs/>
          <w:color w:val="000000"/>
          <w:sz w:val="32"/>
          <w:szCs w:val="32"/>
        </w:rPr>
        <w:t>XX</w:t>
      </w:r>
      <w:r w:rsidRPr="00130AC2">
        <w:rPr>
          <w:rStyle w:val="rvts23"/>
          <w:bCs/>
          <w:color w:val="000000"/>
          <w:sz w:val="32"/>
          <w:szCs w:val="32"/>
          <w:lang w:val="uk-UA"/>
        </w:rPr>
        <w:t>L  сесії</w:t>
      </w:r>
    </w:p>
    <w:p w:rsidR="00772C4D" w:rsidRDefault="00772C4D" w:rsidP="00012DF3">
      <w:pPr>
        <w:pStyle w:val="rvps6"/>
        <w:shd w:val="clear" w:color="auto" w:fill="FFFFFF"/>
        <w:spacing w:before="0" w:beforeAutospacing="0" w:after="0" w:afterAutospacing="0"/>
        <w:ind w:left="4956"/>
        <w:rPr>
          <w:rStyle w:val="rvts23"/>
          <w:bCs/>
          <w:color w:val="000000"/>
          <w:sz w:val="32"/>
          <w:szCs w:val="32"/>
          <w:lang w:val="uk-UA"/>
        </w:rPr>
      </w:pPr>
      <w:r w:rsidRPr="00130AC2">
        <w:rPr>
          <w:rStyle w:val="rvts23"/>
          <w:bCs/>
          <w:color w:val="000000"/>
          <w:sz w:val="32"/>
          <w:szCs w:val="32"/>
          <w:lang w:val="uk-UA"/>
        </w:rPr>
        <w:t xml:space="preserve">міської ради </w:t>
      </w:r>
      <w:r w:rsidRPr="00130AC2">
        <w:rPr>
          <w:rStyle w:val="rvts23"/>
          <w:bCs/>
          <w:color w:val="000000"/>
          <w:sz w:val="32"/>
          <w:szCs w:val="32"/>
        </w:rPr>
        <w:t>VII</w:t>
      </w:r>
      <w:r w:rsidRPr="00130AC2">
        <w:rPr>
          <w:rStyle w:val="rvts23"/>
          <w:bCs/>
          <w:color w:val="000000"/>
          <w:sz w:val="32"/>
          <w:szCs w:val="32"/>
          <w:lang w:val="uk-UA"/>
        </w:rPr>
        <w:t xml:space="preserve"> скликання</w:t>
      </w:r>
    </w:p>
    <w:p w:rsidR="00772C4D" w:rsidRPr="00130AC2" w:rsidRDefault="00772C4D" w:rsidP="00012DF3">
      <w:pPr>
        <w:pStyle w:val="rvps6"/>
        <w:shd w:val="clear" w:color="auto" w:fill="FFFFFF"/>
        <w:spacing w:before="0" w:beforeAutospacing="0" w:after="0" w:afterAutospacing="0"/>
        <w:ind w:left="4956"/>
        <w:rPr>
          <w:rStyle w:val="rvts23"/>
          <w:bCs/>
          <w:color w:val="000000"/>
          <w:sz w:val="32"/>
          <w:szCs w:val="32"/>
          <w:lang w:val="uk-UA"/>
        </w:rPr>
      </w:pPr>
      <w:r w:rsidRPr="00130AC2">
        <w:rPr>
          <w:rStyle w:val="rvts23"/>
          <w:bCs/>
          <w:color w:val="000000"/>
          <w:sz w:val="32"/>
          <w:szCs w:val="32"/>
          <w:lang w:val="uk-UA"/>
        </w:rPr>
        <w:t>від 08.04.2020 року №</w:t>
      </w:r>
    </w:p>
    <w:p w:rsidR="00772C4D" w:rsidRDefault="00772C4D" w:rsidP="00012DF3">
      <w:pPr>
        <w:pStyle w:val="rvps6"/>
        <w:shd w:val="clear" w:color="auto" w:fill="FFFFFF"/>
        <w:spacing w:before="300" w:beforeAutospacing="0" w:after="450" w:afterAutospacing="0"/>
        <w:ind w:left="450" w:right="450"/>
        <w:jc w:val="center"/>
        <w:rPr>
          <w:color w:val="000000"/>
        </w:rPr>
      </w:pPr>
      <w:r>
        <w:rPr>
          <w:rStyle w:val="rvts23"/>
          <w:b/>
          <w:bCs/>
          <w:color w:val="000000"/>
          <w:sz w:val="32"/>
          <w:szCs w:val="32"/>
        </w:rPr>
        <w:t>ПОЛОЖЕННЯ</w:t>
      </w:r>
      <w:r>
        <w:rPr>
          <w:color w:val="000000"/>
        </w:rPr>
        <w:br/>
      </w:r>
      <w:r>
        <w:rPr>
          <w:rStyle w:val="rvts23"/>
          <w:b/>
          <w:bCs/>
          <w:color w:val="000000"/>
          <w:sz w:val="32"/>
          <w:szCs w:val="32"/>
        </w:rPr>
        <w:t xml:space="preserve">про тендерний комітет </w:t>
      </w:r>
      <w:r>
        <w:rPr>
          <w:rStyle w:val="rvts23"/>
          <w:b/>
          <w:bCs/>
          <w:color w:val="000000"/>
          <w:sz w:val="32"/>
          <w:szCs w:val="32"/>
          <w:lang w:val="uk-UA"/>
        </w:rPr>
        <w:t>та</w:t>
      </w:r>
      <w:r>
        <w:rPr>
          <w:rStyle w:val="rvts23"/>
          <w:b/>
          <w:bCs/>
          <w:color w:val="000000"/>
          <w:sz w:val="32"/>
          <w:szCs w:val="32"/>
        </w:rPr>
        <w:t xml:space="preserve"> уповноважену особу (осіб)</w:t>
      </w:r>
    </w:p>
    <w:p w:rsidR="00772C4D" w:rsidRDefault="00772C4D" w:rsidP="00012DF3">
      <w:pPr>
        <w:pStyle w:val="rvps7"/>
        <w:shd w:val="clear" w:color="auto" w:fill="FFFFFF"/>
        <w:spacing w:before="150" w:beforeAutospacing="0" w:after="150" w:afterAutospacing="0"/>
        <w:ind w:left="450" w:right="450"/>
        <w:jc w:val="center"/>
        <w:rPr>
          <w:color w:val="000000"/>
        </w:rPr>
      </w:pPr>
      <w:bookmarkStart w:id="0" w:name="n11"/>
      <w:bookmarkEnd w:id="0"/>
      <w:r>
        <w:rPr>
          <w:rStyle w:val="rvts15"/>
          <w:b/>
          <w:bCs/>
          <w:color w:val="000000"/>
          <w:sz w:val="28"/>
          <w:szCs w:val="28"/>
        </w:rPr>
        <w:t>I. Загальні положення</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1" w:name="n12"/>
      <w:bookmarkEnd w:id="1"/>
      <w:r w:rsidRPr="00130AC2">
        <w:rPr>
          <w:color w:val="000000"/>
          <w:sz w:val="28"/>
          <w:szCs w:val="28"/>
        </w:rPr>
        <w:t>1.1. Це Положення розроблено відповідно до </w:t>
      </w:r>
      <w:hyperlink r:id="rId7" w:anchor="n155" w:tgtFrame="_blank" w:history="1">
        <w:r w:rsidRPr="00130AC2">
          <w:rPr>
            <w:rStyle w:val="Hyperlink"/>
            <w:color w:val="000099"/>
            <w:sz w:val="28"/>
            <w:szCs w:val="28"/>
          </w:rPr>
          <w:t xml:space="preserve">статей </w:t>
        </w:r>
        <w:r>
          <w:rPr>
            <w:rStyle w:val="Hyperlink"/>
            <w:color w:val="000099"/>
            <w:sz w:val="28"/>
            <w:szCs w:val="28"/>
          </w:rPr>
          <w:t>9</w:t>
        </w:r>
      </w:hyperlink>
      <w:r w:rsidRPr="00130AC2">
        <w:rPr>
          <w:color w:val="000000"/>
          <w:sz w:val="28"/>
          <w:szCs w:val="28"/>
        </w:rPr>
        <w:t> і </w:t>
      </w:r>
      <w:hyperlink r:id="rId8" w:anchor="n221" w:tgtFrame="_blank" w:history="1">
        <w:r w:rsidRPr="00130AC2">
          <w:rPr>
            <w:rStyle w:val="Hyperlink"/>
            <w:color w:val="000099"/>
            <w:sz w:val="28"/>
            <w:szCs w:val="28"/>
          </w:rPr>
          <w:t>11</w:t>
        </w:r>
      </w:hyperlink>
      <w:r w:rsidRPr="00130AC2">
        <w:rPr>
          <w:color w:val="000000"/>
          <w:sz w:val="28"/>
          <w:szCs w:val="28"/>
        </w:rPr>
        <w:t> Закону "Про публічні закупівлі"</w:t>
      </w:r>
      <w:r>
        <w:rPr>
          <w:color w:val="000000"/>
          <w:sz w:val="28"/>
          <w:szCs w:val="28"/>
          <w:lang w:val="uk-UA"/>
        </w:rPr>
        <w:t xml:space="preserve"> від 19 вересня 2019 року № 114-IX</w:t>
      </w:r>
      <w:r w:rsidRPr="00130AC2">
        <w:rPr>
          <w:color w:val="000000"/>
          <w:sz w:val="28"/>
          <w:szCs w:val="28"/>
        </w:rPr>
        <w:t xml:space="preserve"> (далі - Закон) і визначає правовий статус, загальні організаційні та процедурні засади діяльності тендерного комітету та уповноваженої особи (осіб), а також їх права, обов'язки та відповідальність.</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2" w:name="n13"/>
      <w:bookmarkEnd w:id="2"/>
      <w:r w:rsidRPr="00130AC2">
        <w:rPr>
          <w:color w:val="000000"/>
          <w:sz w:val="28"/>
          <w:szCs w:val="28"/>
        </w:rPr>
        <w:t>1.2. Тендерний комітет (далі - комітет) - службові (посадові) та інші особи замовника, призначені відповідальними за організацію та проведення процедур закупівлі згідно із </w:t>
      </w:r>
      <w:hyperlink r:id="rId9" w:tgtFrame="_blank" w:history="1">
        <w:r w:rsidRPr="00130AC2">
          <w:rPr>
            <w:rStyle w:val="Hyperlink"/>
            <w:color w:val="000099"/>
            <w:sz w:val="28"/>
            <w:szCs w:val="28"/>
          </w:rPr>
          <w:t>Законом</w:t>
        </w:r>
      </w:hyperlink>
      <w:r w:rsidRPr="00130AC2">
        <w:rPr>
          <w:color w:val="000000"/>
          <w:sz w:val="28"/>
          <w:szCs w:val="28"/>
        </w:rPr>
        <w:t>.</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3" w:name="n14"/>
      <w:bookmarkEnd w:id="3"/>
      <w:r w:rsidRPr="00130AC2">
        <w:rPr>
          <w:color w:val="000000"/>
          <w:sz w:val="28"/>
          <w:szCs w:val="28"/>
        </w:rPr>
        <w:t>1.3. Уповноважена особа (особи) - службова, посадова та інша фізична особа замовника, визначена відповідальною за організацію та проведення процедур закупівлі згідно із </w:t>
      </w:r>
      <w:hyperlink r:id="rId10" w:tgtFrame="_blank" w:history="1">
        <w:r w:rsidRPr="00130AC2">
          <w:rPr>
            <w:rStyle w:val="Hyperlink"/>
            <w:color w:val="000099"/>
            <w:sz w:val="28"/>
            <w:szCs w:val="28"/>
          </w:rPr>
          <w:t>Законом</w:t>
        </w:r>
      </w:hyperlink>
      <w:r w:rsidRPr="00130AC2">
        <w:rPr>
          <w:color w:val="000000"/>
          <w:sz w:val="28"/>
          <w:szCs w:val="28"/>
        </w:rPr>
        <w:t> на підставі власного розпорядчого рішення або трудового договору (контракту).</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4" w:name="n15"/>
      <w:bookmarkEnd w:id="4"/>
      <w:r w:rsidRPr="00130AC2">
        <w:rPr>
          <w:color w:val="000000"/>
          <w:sz w:val="28"/>
          <w:szCs w:val="28"/>
        </w:rPr>
        <w:t>1.4. Замовником не може бути одночасно визначено відповідальними за організацію та проведення одних і тих самих процедур закупівель тендерний комітет та уповноважену особу (осіб).</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5" w:name="n16"/>
      <w:bookmarkEnd w:id="5"/>
      <w:r w:rsidRPr="00130AC2">
        <w:rPr>
          <w:color w:val="000000"/>
          <w:sz w:val="28"/>
          <w:szCs w:val="28"/>
        </w:rPr>
        <w:t>1.5. Метою створення комітету є організація та проведення процедур закупівель на засадах колегіальності та неупередженості.</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6" w:name="n17"/>
      <w:bookmarkEnd w:id="6"/>
      <w:r w:rsidRPr="00130AC2">
        <w:rPr>
          <w:color w:val="000000"/>
          <w:sz w:val="28"/>
          <w:szCs w:val="28"/>
        </w:rPr>
        <w:t>1.6. Метою діяльності уповноваженої особи (осіб) є організація та проведення процедур закупівлі в інтересах замовника на засадах об'єктивності та неупередженості.</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7" w:name="n18"/>
      <w:bookmarkEnd w:id="7"/>
      <w:r w:rsidRPr="00130AC2">
        <w:rPr>
          <w:color w:val="000000"/>
          <w:sz w:val="28"/>
          <w:szCs w:val="28"/>
        </w:rPr>
        <w:t>1.7. Комітет і уповноважена особа (особи) у своїй діяльності керуються </w:t>
      </w:r>
      <w:hyperlink r:id="rId11" w:tgtFrame="_blank" w:history="1">
        <w:r w:rsidRPr="00130AC2">
          <w:rPr>
            <w:rStyle w:val="Hyperlink"/>
            <w:color w:val="000099"/>
            <w:sz w:val="28"/>
            <w:szCs w:val="28"/>
          </w:rPr>
          <w:t>Законом</w:t>
        </w:r>
      </w:hyperlink>
      <w:r w:rsidRPr="00130AC2">
        <w:rPr>
          <w:color w:val="000000"/>
          <w:sz w:val="28"/>
          <w:szCs w:val="28"/>
        </w:rPr>
        <w:t>, іншими нормативно-правовими актами з питань публічних закупівель та цим Положенням.</w:t>
      </w:r>
    </w:p>
    <w:p w:rsidR="00772C4D" w:rsidRDefault="00772C4D" w:rsidP="00012DF3">
      <w:pPr>
        <w:pStyle w:val="rvps7"/>
        <w:shd w:val="clear" w:color="auto" w:fill="FFFFFF"/>
        <w:spacing w:before="0" w:beforeAutospacing="0" w:after="0" w:afterAutospacing="0"/>
        <w:jc w:val="center"/>
        <w:rPr>
          <w:rStyle w:val="rvts15"/>
          <w:b/>
          <w:bCs/>
          <w:color w:val="000000"/>
          <w:sz w:val="28"/>
          <w:szCs w:val="28"/>
          <w:lang w:val="uk-UA"/>
        </w:rPr>
      </w:pPr>
      <w:bookmarkStart w:id="8" w:name="n19"/>
      <w:bookmarkEnd w:id="8"/>
    </w:p>
    <w:p w:rsidR="00772C4D" w:rsidRDefault="00772C4D" w:rsidP="00012DF3">
      <w:pPr>
        <w:pStyle w:val="rvps7"/>
        <w:shd w:val="clear" w:color="auto" w:fill="FFFFFF"/>
        <w:spacing w:before="0" w:beforeAutospacing="0" w:after="0" w:afterAutospacing="0"/>
        <w:jc w:val="center"/>
        <w:rPr>
          <w:rStyle w:val="rvts15"/>
          <w:b/>
          <w:bCs/>
          <w:color w:val="000000"/>
          <w:sz w:val="28"/>
          <w:szCs w:val="28"/>
          <w:lang w:val="uk-UA"/>
        </w:rPr>
      </w:pPr>
      <w:r w:rsidRPr="00130AC2">
        <w:rPr>
          <w:rStyle w:val="rvts15"/>
          <w:b/>
          <w:bCs/>
          <w:color w:val="000000"/>
          <w:sz w:val="28"/>
          <w:szCs w:val="28"/>
        </w:rPr>
        <w:t>II. Засади діяльності тендерного комітету</w:t>
      </w:r>
    </w:p>
    <w:p w:rsidR="00772C4D" w:rsidRPr="00AA3169" w:rsidRDefault="00772C4D" w:rsidP="00012DF3">
      <w:pPr>
        <w:pStyle w:val="rvps7"/>
        <w:shd w:val="clear" w:color="auto" w:fill="FFFFFF"/>
        <w:spacing w:before="0" w:beforeAutospacing="0" w:after="0" w:afterAutospacing="0"/>
        <w:jc w:val="center"/>
        <w:rPr>
          <w:color w:val="000000"/>
          <w:sz w:val="28"/>
          <w:szCs w:val="28"/>
          <w:lang w:val="uk-UA"/>
        </w:rPr>
      </w:pP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9" w:name="n20"/>
      <w:bookmarkEnd w:id="9"/>
      <w:r w:rsidRPr="00130AC2">
        <w:rPr>
          <w:color w:val="000000"/>
          <w:sz w:val="28"/>
          <w:szCs w:val="28"/>
        </w:rPr>
        <w:t>2.1. Замовник для організації та проведення процедур закупівель може утворити один або декілька комітетів у залежності від особливостей своєї діяльності.</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10" w:name="n21"/>
      <w:bookmarkEnd w:id="10"/>
      <w:r w:rsidRPr="00130AC2">
        <w:rPr>
          <w:color w:val="000000"/>
          <w:sz w:val="28"/>
          <w:szCs w:val="28"/>
        </w:rPr>
        <w:t>Склад комітету, зміни до складу та положення про нього затверджуються рішенням замовника. До складу комітету входять не менше п'яти осіб. У разі якщо кількість службових (посадових) осіб у штатній чисельності працівників замовника є менше ніж п'ять осіб, до складу комітету мають входити всі службові (посадові) особи замовника.</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11" w:name="n22"/>
      <w:bookmarkEnd w:id="11"/>
      <w:r w:rsidRPr="00130AC2">
        <w:rPr>
          <w:color w:val="000000"/>
          <w:sz w:val="28"/>
          <w:szCs w:val="28"/>
        </w:rPr>
        <w:t>2.2. До складу комітету не можуть входити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12" w:name="n23"/>
      <w:bookmarkEnd w:id="12"/>
      <w:r w:rsidRPr="00130AC2">
        <w:rPr>
          <w:color w:val="000000"/>
          <w:sz w:val="28"/>
          <w:szCs w:val="28"/>
        </w:rPr>
        <w:t>Членство в комітеті не повинно створювати конфлікт між інтересами замовника та учасника чи між інтересами учасників процедури закупівлі, наявність якого може вплинути на об'єктивність і неупередженість прийняття рішень щодо вибору переможця процедури закупівлі.</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13" w:name="n24"/>
      <w:bookmarkEnd w:id="13"/>
      <w:r w:rsidRPr="00130AC2">
        <w:rPr>
          <w:color w:val="000000"/>
          <w:sz w:val="28"/>
          <w:szCs w:val="28"/>
        </w:rPr>
        <w:t>2.3. Керівництво роботою комітету здійснює його голова, який призначається замовником та може мати право на підписання договорів про закупівлю у разі надання таких повноважень замовником, оформлених відповідно до законодавства.</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14" w:name="n25"/>
      <w:bookmarkEnd w:id="14"/>
      <w:r w:rsidRPr="00130AC2">
        <w:rPr>
          <w:color w:val="000000"/>
          <w:sz w:val="28"/>
          <w:szCs w:val="28"/>
        </w:rPr>
        <w:t>2.4. Голова комітету призначає заступника (заступників) голови, секретаря з числа членів комітету та визначає функції кожного члена комітету.</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15" w:name="n26"/>
      <w:bookmarkEnd w:id="15"/>
      <w:r w:rsidRPr="00130AC2">
        <w:rPr>
          <w:color w:val="000000"/>
          <w:sz w:val="28"/>
          <w:szCs w:val="28"/>
        </w:rPr>
        <w:t>У разі відсутності голови комітету його обов'язки виконує заступник голови комітету (якщо призначено кількох заступників голови комітету, то голова визначає серед них виконуючого обов'язки голови комітету на період своєї відсутності).</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16" w:name="n27"/>
      <w:bookmarkEnd w:id="16"/>
      <w:r w:rsidRPr="00130AC2">
        <w:rPr>
          <w:color w:val="000000"/>
          <w:sz w:val="28"/>
          <w:szCs w:val="28"/>
        </w:rPr>
        <w:t>За відсутності секретаря комітету його обов'язки виконує інший член комітету, визначений його головою.</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17" w:name="n28"/>
      <w:bookmarkEnd w:id="17"/>
      <w:r w:rsidRPr="00130AC2">
        <w:rPr>
          <w:color w:val="000000"/>
          <w:sz w:val="28"/>
          <w:szCs w:val="28"/>
        </w:rPr>
        <w:t>Рішення голови комітету щодо призначення заступника (заступників) голови та секретаря комітету, визначення функцій кожного члена комітету та вирішення інших питань заносяться до протоколу засідання комітету.</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18" w:name="n29"/>
      <w:bookmarkEnd w:id="18"/>
      <w:r w:rsidRPr="00130AC2">
        <w:rPr>
          <w:color w:val="000000"/>
          <w:sz w:val="28"/>
          <w:szCs w:val="28"/>
        </w:rPr>
        <w:t>2.5. Формою роботи комітету є засідання, яке є правомочним за присутності на ньому не менше двох третин членів комітету.</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19" w:name="n30"/>
      <w:bookmarkEnd w:id="19"/>
      <w:r w:rsidRPr="00130AC2">
        <w:rPr>
          <w:color w:val="000000"/>
          <w:sz w:val="28"/>
          <w:szCs w:val="28"/>
        </w:rPr>
        <w:t>Засідання комітету скликаються головою комітету та проводяться у разі потреби.</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20" w:name="n31"/>
      <w:bookmarkEnd w:id="20"/>
      <w:r w:rsidRPr="00130AC2">
        <w:rPr>
          <w:color w:val="000000"/>
          <w:sz w:val="28"/>
          <w:szCs w:val="28"/>
        </w:rPr>
        <w:t>Перелік питань, що підлягають розгляду на засіданні комітету, та порядок денний доводяться до відома членів комітету до початку засідання.</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21" w:name="n32"/>
      <w:bookmarkEnd w:id="21"/>
      <w:r w:rsidRPr="00130AC2">
        <w:rPr>
          <w:color w:val="000000"/>
          <w:sz w:val="28"/>
          <w:szCs w:val="28"/>
        </w:rPr>
        <w:t>2.6. Рішення з питань, що розглядаються на засіданнях комітету, приймаються простою більшістю голосів. У разі рівного розподілу голосів голос голови комітету є вирішальним.</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22" w:name="n33"/>
      <w:bookmarkEnd w:id="22"/>
      <w:r w:rsidRPr="00130AC2">
        <w:rPr>
          <w:color w:val="000000"/>
          <w:sz w:val="28"/>
          <w:szCs w:val="28"/>
        </w:rPr>
        <w:t>Рішення комітету оформлюється протоколом, який підписується всіма членами комітету, присутніми на засіданні. У рішенні відображаються результати поіменного голосування членів комітету, присутніх на його засіданні, з кожного питання.</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23" w:name="n34"/>
      <w:bookmarkEnd w:id="23"/>
      <w:r w:rsidRPr="00130AC2">
        <w:rPr>
          <w:color w:val="000000"/>
          <w:sz w:val="28"/>
          <w:szCs w:val="28"/>
        </w:rPr>
        <w:t>У разі відмови члена комітету підписати протокол про це зазначається у протоколі з обґрунтуванням причин відмови.</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24" w:name="n35"/>
      <w:bookmarkEnd w:id="24"/>
      <w:r w:rsidRPr="00130AC2">
        <w:rPr>
          <w:color w:val="000000"/>
          <w:sz w:val="28"/>
          <w:szCs w:val="28"/>
        </w:rPr>
        <w:t>2.7. Комітет відповідає за організацію та проведення процедур закупівель.</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25" w:name="n36"/>
      <w:bookmarkEnd w:id="25"/>
      <w:r w:rsidRPr="00130AC2">
        <w:rPr>
          <w:color w:val="000000"/>
          <w:sz w:val="28"/>
          <w:szCs w:val="28"/>
        </w:rPr>
        <w:t>У процесі роботи він забезпечує реалізацію таких функцій:</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26" w:name="n37"/>
      <w:bookmarkEnd w:id="26"/>
      <w:r w:rsidRPr="00130AC2">
        <w:rPr>
          <w:color w:val="000000"/>
          <w:sz w:val="28"/>
          <w:szCs w:val="28"/>
        </w:rPr>
        <w:t>планування закупівель, складання та затвердження річного плану закупівель;</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27" w:name="n38"/>
      <w:bookmarkEnd w:id="27"/>
      <w:r w:rsidRPr="00130AC2">
        <w:rPr>
          <w:color w:val="000000"/>
          <w:sz w:val="28"/>
          <w:szCs w:val="28"/>
        </w:rPr>
        <w:t>здійснення вибору процедури закупівлі та її проведення;</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28" w:name="n39"/>
      <w:bookmarkEnd w:id="28"/>
      <w:r w:rsidRPr="00130AC2">
        <w:rPr>
          <w:color w:val="000000"/>
          <w:sz w:val="28"/>
          <w:szCs w:val="28"/>
        </w:rPr>
        <w:t>забезпечення рівних умов для всіх учасників, об'єктивний та чесний вибір переможця;</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29" w:name="n40"/>
      <w:bookmarkEnd w:id="29"/>
      <w:r w:rsidRPr="00130AC2">
        <w:rPr>
          <w:color w:val="000000"/>
          <w:sz w:val="28"/>
          <w:szCs w:val="28"/>
        </w:rPr>
        <w:t>забезпечення складання, затвердження та зберігання відповідних документів з питань публічних закупівель, визначених Законом;</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30" w:name="n41"/>
      <w:bookmarkEnd w:id="30"/>
      <w:r w:rsidRPr="00130AC2">
        <w:rPr>
          <w:color w:val="000000"/>
          <w:sz w:val="28"/>
          <w:szCs w:val="28"/>
        </w:rPr>
        <w:t>забезпечення оприлюднення інформації та звіту щодо публічних закупівель відповідно до </w:t>
      </w:r>
      <w:hyperlink r:id="rId12" w:tgtFrame="_blank" w:history="1">
        <w:r w:rsidRPr="00130AC2">
          <w:rPr>
            <w:rStyle w:val="Hyperlink"/>
            <w:color w:val="000099"/>
            <w:sz w:val="28"/>
            <w:szCs w:val="28"/>
          </w:rPr>
          <w:t>Закону</w:t>
        </w:r>
      </w:hyperlink>
      <w:r w:rsidRPr="00130AC2">
        <w:rPr>
          <w:color w:val="000000"/>
          <w:sz w:val="28"/>
          <w:szCs w:val="28"/>
        </w:rPr>
        <w:t>;</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31" w:name="n42"/>
      <w:bookmarkEnd w:id="31"/>
      <w:r w:rsidRPr="00130AC2">
        <w:rPr>
          <w:color w:val="000000"/>
          <w:sz w:val="28"/>
          <w:szCs w:val="28"/>
        </w:rPr>
        <w:t>надання роз'яснення особам, що виявили намір взяти участь у процедурі закупівель, щодо змісту тендерної документації у разі отримання відповідних запитів;</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32" w:name="n43"/>
      <w:bookmarkEnd w:id="32"/>
      <w:r w:rsidRPr="00130AC2">
        <w:rPr>
          <w:color w:val="000000"/>
          <w:sz w:val="28"/>
          <w:szCs w:val="28"/>
        </w:rPr>
        <w:t>здійснення інших дій, передбачених </w:t>
      </w:r>
      <w:hyperlink r:id="rId13" w:tgtFrame="_blank" w:history="1">
        <w:r w:rsidRPr="00130AC2">
          <w:rPr>
            <w:rStyle w:val="Hyperlink"/>
            <w:color w:val="000099"/>
            <w:sz w:val="28"/>
            <w:szCs w:val="28"/>
          </w:rPr>
          <w:t>Законом</w:t>
        </w:r>
      </w:hyperlink>
      <w:r w:rsidRPr="00130AC2">
        <w:rPr>
          <w:color w:val="000000"/>
          <w:sz w:val="28"/>
          <w:szCs w:val="28"/>
        </w:rPr>
        <w:t>.</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33" w:name="n44"/>
      <w:bookmarkEnd w:id="33"/>
      <w:r w:rsidRPr="00130AC2">
        <w:rPr>
          <w:color w:val="000000"/>
          <w:sz w:val="28"/>
          <w:szCs w:val="28"/>
        </w:rPr>
        <w:t>2.8. Голова, секретар та інші члени комітету можуть пройти навчання з питань організації та здійснення закупівель.</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34" w:name="n45"/>
      <w:bookmarkEnd w:id="34"/>
      <w:r w:rsidRPr="00130AC2">
        <w:rPr>
          <w:color w:val="000000"/>
          <w:sz w:val="28"/>
          <w:szCs w:val="28"/>
        </w:rPr>
        <w:t>2.9. Члени комітету мають право:</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35" w:name="n46"/>
      <w:bookmarkEnd w:id="35"/>
      <w:r w:rsidRPr="00130AC2">
        <w:rPr>
          <w:color w:val="000000"/>
          <w:sz w:val="28"/>
          <w:szCs w:val="28"/>
        </w:rPr>
        <w:t>брати участь у плануванні видатків і визначенні потреби у товарах, роботах та послугах, що будуть закуповуватися;</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36" w:name="n47"/>
      <w:bookmarkEnd w:id="36"/>
      <w:r w:rsidRPr="00130AC2">
        <w:rPr>
          <w:color w:val="000000"/>
          <w:sz w:val="28"/>
          <w:szCs w:val="28"/>
        </w:rPr>
        <w:t>аналізувати та/або отримувати інформацію щодо виконання договорів, укладених відповідно до</w:t>
      </w:r>
      <w:hyperlink r:id="rId14" w:tgtFrame="_blank" w:history="1">
        <w:r w:rsidRPr="00130AC2">
          <w:rPr>
            <w:rStyle w:val="Hyperlink"/>
            <w:color w:val="000099"/>
            <w:sz w:val="28"/>
            <w:szCs w:val="28"/>
          </w:rPr>
          <w:t> Закону</w:t>
        </w:r>
      </w:hyperlink>
      <w:r w:rsidRPr="00130AC2">
        <w:rPr>
          <w:color w:val="000000"/>
          <w:sz w:val="28"/>
          <w:szCs w:val="28"/>
        </w:rPr>
        <w:t>;</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37" w:name="n48"/>
      <w:bookmarkEnd w:id="37"/>
      <w:r w:rsidRPr="00130AC2">
        <w:rPr>
          <w:color w:val="000000"/>
          <w:sz w:val="28"/>
          <w:szCs w:val="28"/>
        </w:rPr>
        <w:t>виносити питання на розгляд комітету;</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38" w:name="n49"/>
      <w:bookmarkEnd w:id="38"/>
      <w:r w:rsidRPr="00130AC2">
        <w:rPr>
          <w:color w:val="000000"/>
          <w:sz w:val="28"/>
          <w:szCs w:val="28"/>
        </w:rPr>
        <w:t>прийняти рішення з оформленням відповідного протоколу комітету щодо необхідності виправлення технічних (механічних, формальних) помилок, допущених при внесенні інформації про закупівлю, яка оприлюднюється на веб-порталі Уповноваженого органу;</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39" w:name="n50"/>
      <w:bookmarkEnd w:id="39"/>
      <w:r w:rsidRPr="00130AC2">
        <w:rPr>
          <w:color w:val="000000"/>
          <w:sz w:val="28"/>
          <w:szCs w:val="28"/>
        </w:rPr>
        <w:t>одержувати від структурних підрозділів замовника інформацію, необхідну для проведення процедур закупівель;</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40" w:name="n51"/>
      <w:bookmarkEnd w:id="40"/>
      <w:r w:rsidRPr="00130AC2">
        <w:rPr>
          <w:color w:val="000000"/>
          <w:sz w:val="28"/>
          <w:szCs w:val="28"/>
        </w:rPr>
        <w:t>уносити свою окрему думку до протоколів засідань комітету;</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41" w:name="n52"/>
      <w:bookmarkEnd w:id="41"/>
      <w:r w:rsidRPr="00130AC2">
        <w:rPr>
          <w:color w:val="000000"/>
          <w:sz w:val="28"/>
          <w:szCs w:val="28"/>
        </w:rPr>
        <w:t>ініціювати створення робочих груп з числа службових (посадових) та інших осіб структурних підрозділів замовника з метою складання технічних вимог до предмета закупівлі, підготовки проектів договорів тощо;</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42" w:name="n53"/>
      <w:bookmarkEnd w:id="42"/>
      <w:r w:rsidRPr="00130AC2">
        <w:rPr>
          <w:color w:val="000000"/>
          <w:sz w:val="28"/>
          <w:szCs w:val="28"/>
        </w:rPr>
        <w:t>здійснювати інші дії, передбачені </w:t>
      </w:r>
      <w:hyperlink r:id="rId15" w:tgtFrame="_blank" w:history="1">
        <w:r w:rsidRPr="00130AC2">
          <w:rPr>
            <w:rStyle w:val="Hyperlink"/>
            <w:color w:val="000099"/>
            <w:sz w:val="28"/>
            <w:szCs w:val="28"/>
          </w:rPr>
          <w:t>Законом</w:t>
        </w:r>
      </w:hyperlink>
      <w:r w:rsidRPr="00130AC2">
        <w:rPr>
          <w:color w:val="000000"/>
          <w:sz w:val="28"/>
          <w:szCs w:val="28"/>
        </w:rPr>
        <w:t>.</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43" w:name="n54"/>
      <w:bookmarkEnd w:id="43"/>
      <w:r w:rsidRPr="00130AC2">
        <w:rPr>
          <w:color w:val="000000"/>
          <w:sz w:val="28"/>
          <w:szCs w:val="28"/>
        </w:rPr>
        <w:t>2.10. Члени комітету зобов'язані:</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44" w:name="n55"/>
      <w:bookmarkEnd w:id="44"/>
      <w:r w:rsidRPr="00130AC2">
        <w:rPr>
          <w:color w:val="000000"/>
          <w:sz w:val="28"/>
          <w:szCs w:val="28"/>
        </w:rPr>
        <w:t>брати участь у всіх його засіданнях особисто;</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45" w:name="n56"/>
      <w:bookmarkEnd w:id="45"/>
      <w:r w:rsidRPr="00130AC2">
        <w:rPr>
          <w:color w:val="000000"/>
          <w:sz w:val="28"/>
          <w:szCs w:val="28"/>
        </w:rPr>
        <w:t>організовувати та проводити процедури закупівель;</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46" w:name="n57"/>
      <w:bookmarkEnd w:id="46"/>
      <w:r w:rsidRPr="00130AC2">
        <w:rPr>
          <w:color w:val="000000"/>
          <w:sz w:val="28"/>
          <w:szCs w:val="28"/>
        </w:rPr>
        <w:t>забезпечувати рівні умови для всіх учасників, об'єктивний та чесний вибір переможця;</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47" w:name="n58"/>
      <w:bookmarkEnd w:id="47"/>
      <w:r w:rsidRPr="00130AC2">
        <w:rPr>
          <w:color w:val="000000"/>
          <w:sz w:val="28"/>
          <w:szCs w:val="28"/>
        </w:rPr>
        <w:t>дотримуватися норм законодавства у сфері публічних закупівель та цього Положення;</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48" w:name="n59"/>
      <w:bookmarkEnd w:id="48"/>
      <w:r w:rsidRPr="00130AC2">
        <w:rPr>
          <w:color w:val="000000"/>
          <w:sz w:val="28"/>
          <w:szCs w:val="28"/>
        </w:rPr>
        <w:t>здійснювати інші дії, передбачені </w:t>
      </w:r>
      <w:hyperlink r:id="rId16" w:tgtFrame="_blank" w:history="1">
        <w:r w:rsidRPr="00130AC2">
          <w:rPr>
            <w:rStyle w:val="Hyperlink"/>
            <w:color w:val="000099"/>
            <w:sz w:val="28"/>
            <w:szCs w:val="28"/>
          </w:rPr>
          <w:t>Законом</w:t>
        </w:r>
      </w:hyperlink>
      <w:r w:rsidRPr="00130AC2">
        <w:rPr>
          <w:color w:val="000000"/>
          <w:sz w:val="28"/>
          <w:szCs w:val="28"/>
        </w:rPr>
        <w:t>.</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49" w:name="n60"/>
      <w:bookmarkEnd w:id="49"/>
      <w:r w:rsidRPr="00130AC2">
        <w:rPr>
          <w:color w:val="000000"/>
          <w:sz w:val="28"/>
          <w:szCs w:val="28"/>
        </w:rPr>
        <w:t>2.11. Голова комітету:</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50" w:name="n61"/>
      <w:bookmarkEnd w:id="50"/>
      <w:r w:rsidRPr="00130AC2">
        <w:rPr>
          <w:color w:val="000000"/>
          <w:sz w:val="28"/>
          <w:szCs w:val="28"/>
        </w:rPr>
        <w:t>організовує роботу комітету;</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51" w:name="n62"/>
      <w:bookmarkEnd w:id="51"/>
      <w:r w:rsidRPr="00130AC2">
        <w:rPr>
          <w:color w:val="000000"/>
          <w:sz w:val="28"/>
          <w:szCs w:val="28"/>
        </w:rPr>
        <w:t>приймає рішення щодо проведення засідань комітету;</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52" w:name="n63"/>
      <w:bookmarkEnd w:id="52"/>
      <w:r w:rsidRPr="00130AC2">
        <w:rPr>
          <w:color w:val="000000"/>
          <w:sz w:val="28"/>
          <w:szCs w:val="28"/>
        </w:rPr>
        <w:t>визначає дату і місце проведення засідань комітету;</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53" w:name="n64"/>
      <w:bookmarkEnd w:id="53"/>
      <w:r w:rsidRPr="00130AC2">
        <w:rPr>
          <w:color w:val="000000"/>
          <w:sz w:val="28"/>
          <w:szCs w:val="28"/>
        </w:rPr>
        <w:t>пропонує порядок денний засідань комітету;</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54" w:name="n65"/>
      <w:bookmarkEnd w:id="54"/>
      <w:r w:rsidRPr="00130AC2">
        <w:rPr>
          <w:color w:val="000000"/>
          <w:sz w:val="28"/>
          <w:szCs w:val="28"/>
        </w:rPr>
        <w:t>веде засідання комітету;</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55" w:name="n66"/>
      <w:bookmarkEnd w:id="55"/>
      <w:r w:rsidRPr="00130AC2">
        <w:rPr>
          <w:color w:val="000000"/>
          <w:sz w:val="28"/>
          <w:szCs w:val="28"/>
        </w:rPr>
        <w:t>уносить на розгляд керівника замовника пропозиції щодо змін у складі комітету;</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56" w:name="n67"/>
      <w:bookmarkEnd w:id="56"/>
      <w:r w:rsidRPr="00130AC2">
        <w:rPr>
          <w:color w:val="000000"/>
          <w:sz w:val="28"/>
          <w:szCs w:val="28"/>
        </w:rPr>
        <w:t>здійснює інші повноваження відповідно до законодавства.</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57" w:name="n68"/>
      <w:bookmarkEnd w:id="57"/>
      <w:r w:rsidRPr="00130AC2">
        <w:rPr>
          <w:color w:val="000000"/>
          <w:sz w:val="28"/>
          <w:szCs w:val="28"/>
        </w:rPr>
        <w:t>2.12. Секретар комітету забезпечує:</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58" w:name="n69"/>
      <w:bookmarkEnd w:id="58"/>
      <w:r w:rsidRPr="00130AC2">
        <w:rPr>
          <w:color w:val="000000"/>
          <w:sz w:val="28"/>
          <w:szCs w:val="28"/>
        </w:rPr>
        <w:t>ведення та оформлення протоколів засідань комітету;</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59" w:name="n70"/>
      <w:bookmarkEnd w:id="59"/>
      <w:r w:rsidRPr="00130AC2">
        <w:rPr>
          <w:color w:val="000000"/>
          <w:sz w:val="28"/>
          <w:szCs w:val="28"/>
        </w:rPr>
        <w:t>оперативне інформування членів комітету стосовно організаційних питань його діяльності;</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60" w:name="n71"/>
      <w:bookmarkEnd w:id="60"/>
      <w:r w:rsidRPr="00130AC2">
        <w:rPr>
          <w:color w:val="000000"/>
          <w:sz w:val="28"/>
          <w:szCs w:val="28"/>
        </w:rPr>
        <w:t>за дорученням голови комітету виконання іншої організаційної роботи;</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61" w:name="n72"/>
      <w:bookmarkEnd w:id="61"/>
      <w:r w:rsidRPr="00130AC2">
        <w:rPr>
          <w:color w:val="000000"/>
          <w:sz w:val="28"/>
          <w:szCs w:val="28"/>
        </w:rPr>
        <w:t>зберігання документів щодо здійснення публічних закупівель;</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62" w:name="n73"/>
      <w:bookmarkEnd w:id="62"/>
      <w:r w:rsidRPr="00130AC2">
        <w:rPr>
          <w:color w:val="000000"/>
          <w:sz w:val="28"/>
          <w:szCs w:val="28"/>
        </w:rPr>
        <w:t>дотримання вимог законодавства з питань діловодства під час роботи з документами;</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63" w:name="n74"/>
      <w:bookmarkEnd w:id="63"/>
      <w:r w:rsidRPr="00130AC2">
        <w:rPr>
          <w:color w:val="000000"/>
          <w:sz w:val="28"/>
          <w:szCs w:val="28"/>
        </w:rPr>
        <w:t>розміщення інформації про публічні закупівлі на веб-порталі Уповноваженого органу через авторизовані електронні майданчики;</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64" w:name="n75"/>
      <w:bookmarkEnd w:id="64"/>
      <w:r w:rsidRPr="00130AC2">
        <w:rPr>
          <w:color w:val="000000"/>
          <w:sz w:val="28"/>
          <w:szCs w:val="28"/>
        </w:rPr>
        <w:t>виконання інших повноважень відповідно до законодавства.</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65" w:name="n76"/>
      <w:bookmarkEnd w:id="65"/>
      <w:r w:rsidRPr="00130AC2">
        <w:rPr>
          <w:color w:val="000000"/>
          <w:sz w:val="28"/>
          <w:szCs w:val="28"/>
        </w:rPr>
        <w:t>2.13. Голова комітету несе персональну відповідальність за виконання покладених на комітет функцій.</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66" w:name="n77"/>
      <w:bookmarkEnd w:id="66"/>
      <w:r w:rsidRPr="00130AC2">
        <w:rPr>
          <w:color w:val="000000"/>
          <w:sz w:val="28"/>
          <w:szCs w:val="28"/>
        </w:rPr>
        <w:t>2.14. За порушення вимог, установлених </w:t>
      </w:r>
      <w:hyperlink r:id="rId17" w:tgtFrame="_blank" w:history="1">
        <w:r w:rsidRPr="00130AC2">
          <w:rPr>
            <w:rStyle w:val="Hyperlink"/>
            <w:color w:val="000099"/>
            <w:sz w:val="28"/>
            <w:szCs w:val="28"/>
          </w:rPr>
          <w:t>Законом</w:t>
        </w:r>
      </w:hyperlink>
      <w:r w:rsidRPr="00130AC2">
        <w:rPr>
          <w:color w:val="000000"/>
          <w:sz w:val="28"/>
          <w:szCs w:val="28"/>
        </w:rPr>
        <w:t> та нормативно-правовими актами, розробленими відповідно до Закону, члени комітету несуть відповідальність згідно із законами України.</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67" w:name="n78"/>
      <w:bookmarkEnd w:id="67"/>
      <w:r w:rsidRPr="00130AC2">
        <w:rPr>
          <w:color w:val="000000"/>
          <w:sz w:val="28"/>
          <w:szCs w:val="28"/>
        </w:rPr>
        <w:t>2.15. Голова та секретар комітету несуть відповідальність за повноту та достовірність інформації, що оприлюднюється на веб-порталі Уповноваженого органу з питань закупівель для загального доступу.</w:t>
      </w:r>
    </w:p>
    <w:p w:rsidR="00772C4D" w:rsidRDefault="00772C4D" w:rsidP="00012DF3">
      <w:pPr>
        <w:pStyle w:val="rvps7"/>
        <w:shd w:val="clear" w:color="auto" w:fill="FFFFFF"/>
        <w:spacing w:before="0" w:beforeAutospacing="0" w:after="0" w:afterAutospacing="0"/>
        <w:jc w:val="center"/>
        <w:rPr>
          <w:rStyle w:val="rvts15"/>
          <w:b/>
          <w:bCs/>
          <w:color w:val="000000"/>
          <w:sz w:val="28"/>
          <w:szCs w:val="28"/>
          <w:lang w:val="uk-UA"/>
        </w:rPr>
      </w:pPr>
      <w:bookmarkStart w:id="68" w:name="n79"/>
      <w:bookmarkEnd w:id="68"/>
    </w:p>
    <w:p w:rsidR="00772C4D" w:rsidRDefault="00772C4D" w:rsidP="00012DF3">
      <w:pPr>
        <w:pStyle w:val="rvps7"/>
        <w:shd w:val="clear" w:color="auto" w:fill="FFFFFF"/>
        <w:spacing w:before="0" w:beforeAutospacing="0" w:after="0" w:afterAutospacing="0"/>
        <w:jc w:val="center"/>
        <w:rPr>
          <w:rStyle w:val="rvts15"/>
          <w:b/>
          <w:bCs/>
          <w:color w:val="000000"/>
          <w:sz w:val="28"/>
          <w:szCs w:val="28"/>
          <w:lang w:val="uk-UA"/>
        </w:rPr>
      </w:pPr>
      <w:r w:rsidRPr="00130AC2">
        <w:rPr>
          <w:rStyle w:val="rvts15"/>
          <w:b/>
          <w:bCs/>
          <w:color w:val="000000"/>
          <w:sz w:val="28"/>
          <w:szCs w:val="28"/>
        </w:rPr>
        <w:t>III. Засади діяльності та вимоги до уповноваженої особи (осіб)</w:t>
      </w:r>
    </w:p>
    <w:p w:rsidR="00772C4D" w:rsidRPr="00AA3169" w:rsidRDefault="00772C4D" w:rsidP="00012DF3">
      <w:pPr>
        <w:pStyle w:val="rvps7"/>
        <w:shd w:val="clear" w:color="auto" w:fill="FFFFFF"/>
        <w:spacing w:before="0" w:beforeAutospacing="0" w:after="0" w:afterAutospacing="0"/>
        <w:jc w:val="center"/>
        <w:rPr>
          <w:color w:val="000000"/>
          <w:sz w:val="28"/>
          <w:szCs w:val="28"/>
          <w:lang w:val="uk-UA"/>
        </w:rPr>
      </w:pP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69" w:name="n80"/>
      <w:bookmarkEnd w:id="69"/>
      <w:r w:rsidRPr="00130AC2">
        <w:rPr>
          <w:color w:val="000000"/>
          <w:sz w:val="28"/>
          <w:szCs w:val="28"/>
        </w:rPr>
        <w:t xml:space="preserve">3.1. Уповноважена особа здійснює діяльність на підставі </w:t>
      </w:r>
      <w:r>
        <w:rPr>
          <w:color w:val="000000"/>
          <w:sz w:val="28"/>
          <w:szCs w:val="28"/>
          <w:lang w:val="uk-UA"/>
        </w:rPr>
        <w:t xml:space="preserve">укладеного із замовником </w:t>
      </w:r>
      <w:r w:rsidRPr="00130AC2">
        <w:rPr>
          <w:color w:val="000000"/>
          <w:sz w:val="28"/>
          <w:szCs w:val="28"/>
        </w:rPr>
        <w:t>трудового договору (контракту) у відповідності до норм трудового законодавства</w:t>
      </w:r>
      <w:r>
        <w:rPr>
          <w:color w:val="000000"/>
          <w:sz w:val="28"/>
          <w:szCs w:val="28"/>
          <w:lang w:val="uk-UA"/>
        </w:rPr>
        <w:t xml:space="preserve"> </w:t>
      </w:r>
      <w:r w:rsidRPr="00130AC2">
        <w:rPr>
          <w:color w:val="000000"/>
          <w:sz w:val="28"/>
          <w:szCs w:val="28"/>
        </w:rPr>
        <w:t xml:space="preserve">або </w:t>
      </w:r>
      <w:r>
        <w:rPr>
          <w:color w:val="000000"/>
          <w:sz w:val="28"/>
          <w:szCs w:val="28"/>
          <w:lang w:val="uk-UA"/>
        </w:rPr>
        <w:t xml:space="preserve">розпорядчого </w:t>
      </w:r>
      <w:r w:rsidRPr="00130AC2">
        <w:rPr>
          <w:color w:val="000000"/>
          <w:sz w:val="28"/>
          <w:szCs w:val="28"/>
        </w:rPr>
        <w:t>рішення (</w:t>
      </w:r>
      <w:r>
        <w:rPr>
          <w:color w:val="000000"/>
          <w:sz w:val="28"/>
          <w:szCs w:val="28"/>
          <w:lang w:val="uk-UA"/>
        </w:rPr>
        <w:t>розпорядження міського голови</w:t>
      </w:r>
      <w:r w:rsidRPr="00130AC2">
        <w:rPr>
          <w:color w:val="000000"/>
          <w:sz w:val="28"/>
          <w:szCs w:val="28"/>
        </w:rPr>
        <w:t xml:space="preserve">) замовника </w:t>
      </w:r>
      <w:r>
        <w:rPr>
          <w:color w:val="000000"/>
          <w:sz w:val="28"/>
          <w:szCs w:val="28"/>
          <w:lang w:val="uk-UA"/>
        </w:rPr>
        <w:t xml:space="preserve">та цього положення. </w:t>
      </w:r>
      <w:bookmarkStart w:id="70" w:name="n81"/>
      <w:bookmarkEnd w:id="70"/>
      <w:r w:rsidRPr="00130AC2">
        <w:rPr>
          <w:color w:val="000000"/>
          <w:sz w:val="28"/>
          <w:szCs w:val="28"/>
        </w:rPr>
        <w:t>У разі укладення трудового договору такий договір може укладатися на встановлений чи невизначений строк за погодженням замовника та уповноваженої особи (осіб) або на час організації та проведення процедур (процедури) закупівель.</w:t>
      </w:r>
    </w:p>
    <w:p w:rsidR="00772C4D" w:rsidRPr="00415B19" w:rsidRDefault="00772C4D" w:rsidP="00012DF3">
      <w:pPr>
        <w:pStyle w:val="rvps2"/>
        <w:shd w:val="clear" w:color="auto" w:fill="FFFFFF"/>
        <w:spacing w:before="0" w:beforeAutospacing="0" w:after="0" w:afterAutospacing="0"/>
        <w:ind w:firstLine="450"/>
        <w:jc w:val="both"/>
        <w:rPr>
          <w:color w:val="000000"/>
          <w:sz w:val="28"/>
          <w:szCs w:val="28"/>
          <w:lang w:val="uk-UA"/>
        </w:rPr>
      </w:pPr>
      <w:bookmarkStart w:id="71" w:name="n82"/>
      <w:bookmarkEnd w:id="71"/>
      <w:r w:rsidRPr="00130AC2">
        <w:rPr>
          <w:color w:val="000000"/>
          <w:sz w:val="28"/>
          <w:szCs w:val="28"/>
        </w:rPr>
        <w:t>Уповноважена особа (особи) може мати право на підписання договорів про закупівлю у разі надання замовником таких повноважень, оформлених відповідно до законодавства.</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72" w:name="n83"/>
      <w:bookmarkEnd w:id="72"/>
      <w:r w:rsidRPr="00130AC2">
        <w:rPr>
          <w:color w:val="000000"/>
          <w:sz w:val="28"/>
          <w:szCs w:val="28"/>
        </w:rPr>
        <w:t>3.2. Не можуть визначатися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w:t>
      </w:r>
    </w:p>
    <w:p w:rsidR="00772C4D" w:rsidRPr="003252AB" w:rsidRDefault="00772C4D" w:rsidP="00012DF3">
      <w:pPr>
        <w:pStyle w:val="rvps2"/>
        <w:shd w:val="clear" w:color="auto" w:fill="FFFFFF"/>
        <w:spacing w:before="0" w:beforeAutospacing="0" w:after="0" w:afterAutospacing="0"/>
        <w:ind w:firstLine="450"/>
        <w:jc w:val="both"/>
        <w:rPr>
          <w:color w:val="000000"/>
          <w:sz w:val="28"/>
          <w:szCs w:val="28"/>
          <w:lang w:val="uk-UA"/>
        </w:rPr>
      </w:pPr>
      <w:bookmarkStart w:id="73" w:name="n84"/>
      <w:bookmarkEnd w:id="73"/>
      <w:r w:rsidRPr="00130AC2">
        <w:rPr>
          <w:color w:val="000000"/>
          <w:sz w:val="28"/>
          <w:szCs w:val="28"/>
        </w:rPr>
        <w:t>3.3. Під час організації та проведення процедур закупівель уповноважена особа (особи) не повинна створювати конфлікт між інтересами замовника та учасників чи між інтересами учасників процедури закупівлі, наявність якого може вплинути на об'єктивність і неупередженість</w:t>
      </w:r>
      <w:r>
        <w:rPr>
          <w:color w:val="000000"/>
          <w:sz w:val="28"/>
          <w:szCs w:val="28"/>
          <w:lang w:val="uk-UA"/>
        </w:rPr>
        <w:t xml:space="preserve"> ухвалення рішень щодо</w:t>
      </w:r>
      <w:r w:rsidRPr="00130AC2">
        <w:rPr>
          <w:color w:val="000000"/>
          <w:sz w:val="28"/>
          <w:szCs w:val="28"/>
        </w:rPr>
        <w:t xml:space="preserve">  вибору переможця процедури закупівлі</w:t>
      </w:r>
      <w:r>
        <w:rPr>
          <w:color w:val="000000"/>
          <w:sz w:val="28"/>
          <w:szCs w:val="28"/>
          <w:lang w:val="uk-UA"/>
        </w:rPr>
        <w:t>/ спрощеної закупівлі.</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74" w:name="n85"/>
      <w:bookmarkEnd w:id="74"/>
      <w:r w:rsidRPr="00130AC2">
        <w:rPr>
          <w:color w:val="000000"/>
          <w:sz w:val="28"/>
          <w:szCs w:val="28"/>
        </w:rPr>
        <w:t>У разі наявності зазначеного конфлікту уповноважена особа (особи) інформує про це замовника, який приймає відповідне рішення щодо проведення процедури без участі такої особи.</w:t>
      </w:r>
    </w:p>
    <w:p w:rsidR="00772C4D" w:rsidRPr="00B84E16" w:rsidRDefault="00772C4D" w:rsidP="00012DF3">
      <w:pPr>
        <w:pStyle w:val="rvps2"/>
        <w:shd w:val="clear" w:color="auto" w:fill="FFFFFF"/>
        <w:spacing w:before="0" w:beforeAutospacing="0" w:after="0" w:afterAutospacing="0"/>
        <w:ind w:firstLine="450"/>
        <w:jc w:val="both"/>
        <w:rPr>
          <w:color w:val="000000"/>
          <w:sz w:val="28"/>
          <w:szCs w:val="28"/>
          <w:lang w:val="uk-UA"/>
        </w:rPr>
      </w:pPr>
      <w:bookmarkStart w:id="75" w:name="n86"/>
      <w:bookmarkEnd w:id="75"/>
      <w:r w:rsidRPr="00130AC2">
        <w:rPr>
          <w:color w:val="000000"/>
          <w:sz w:val="28"/>
          <w:szCs w:val="28"/>
        </w:rPr>
        <w:t xml:space="preserve">3.4. Замовник має право </w:t>
      </w:r>
      <w:r>
        <w:rPr>
          <w:color w:val="000000"/>
          <w:sz w:val="28"/>
          <w:szCs w:val="28"/>
          <w:lang w:val="uk-UA"/>
        </w:rPr>
        <w:t>приз</w:t>
      </w:r>
      <w:r w:rsidRPr="00130AC2">
        <w:rPr>
          <w:color w:val="000000"/>
          <w:sz w:val="28"/>
          <w:szCs w:val="28"/>
        </w:rPr>
        <w:t xml:space="preserve">начити </w:t>
      </w:r>
      <w:r>
        <w:rPr>
          <w:color w:val="000000"/>
          <w:sz w:val="28"/>
          <w:szCs w:val="28"/>
          <w:lang w:val="uk-UA"/>
        </w:rPr>
        <w:t>декількох</w:t>
      </w:r>
      <w:r w:rsidRPr="00130AC2">
        <w:rPr>
          <w:color w:val="000000"/>
          <w:sz w:val="28"/>
          <w:szCs w:val="28"/>
        </w:rPr>
        <w:t xml:space="preserve"> уповноважених осіб у залежності від обсягів закупівель</w:t>
      </w:r>
      <w:r>
        <w:rPr>
          <w:color w:val="000000"/>
          <w:sz w:val="28"/>
          <w:szCs w:val="28"/>
          <w:lang w:val="uk-UA"/>
        </w:rPr>
        <w:t>, за умови що кожна з таких осіб буде відповідальною за організацію та проведення конкретних процедур закупівель/спрощених закупівель</w:t>
      </w:r>
      <w:r w:rsidRPr="00130AC2">
        <w:rPr>
          <w:color w:val="000000"/>
          <w:sz w:val="28"/>
          <w:szCs w:val="28"/>
        </w:rPr>
        <w:t>.</w:t>
      </w:r>
      <w:r w:rsidRPr="007035D8">
        <w:rPr>
          <w:color w:val="000000"/>
          <w:sz w:val="28"/>
          <w:szCs w:val="28"/>
          <w:lang w:val="uk-UA"/>
        </w:rPr>
        <w:t xml:space="preserve"> </w:t>
      </w:r>
      <w:r>
        <w:rPr>
          <w:color w:val="000000"/>
          <w:sz w:val="28"/>
          <w:szCs w:val="28"/>
          <w:lang w:val="uk-UA"/>
        </w:rPr>
        <w:t>У разі визначення кількох уповноважених осіб, розмежування їх повноважень та обов’язків визначається рішенням (розпорядженням міського голови) замовника.</w:t>
      </w:r>
    </w:p>
    <w:p w:rsidR="00772C4D" w:rsidRPr="00012DF3" w:rsidRDefault="00772C4D" w:rsidP="00012DF3">
      <w:pPr>
        <w:pStyle w:val="rvps2"/>
        <w:shd w:val="clear" w:color="auto" w:fill="FFFFFF"/>
        <w:spacing w:before="0" w:beforeAutospacing="0" w:after="0" w:afterAutospacing="0"/>
        <w:ind w:firstLine="450"/>
        <w:jc w:val="both"/>
        <w:rPr>
          <w:color w:val="000000"/>
          <w:sz w:val="28"/>
          <w:szCs w:val="28"/>
          <w:lang w:val="uk-UA"/>
        </w:rPr>
      </w:pPr>
      <w:bookmarkStart w:id="76" w:name="n87"/>
      <w:bookmarkEnd w:id="76"/>
      <w:r w:rsidRPr="00012DF3">
        <w:rPr>
          <w:color w:val="000000"/>
          <w:sz w:val="28"/>
          <w:szCs w:val="28"/>
          <w:lang w:val="uk-UA"/>
        </w:rPr>
        <w:t>3.5. У разі визначення однієї уповноваженої особи замовник має право визначити особу, яка буде виконувати обов'язки уповноваженої особи в разі її відсутності (під час перебування на лікарняному, у відрядженні або відпустці).</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77" w:name="n88"/>
      <w:bookmarkEnd w:id="77"/>
      <w:r w:rsidRPr="00130AC2">
        <w:rPr>
          <w:color w:val="000000"/>
          <w:sz w:val="28"/>
          <w:szCs w:val="28"/>
        </w:rPr>
        <w:t>3.6. Уповноважена особа (особи) повинна мати:</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78" w:name="n89"/>
      <w:bookmarkEnd w:id="78"/>
      <w:r w:rsidRPr="00130AC2">
        <w:rPr>
          <w:color w:val="000000"/>
          <w:sz w:val="28"/>
          <w:szCs w:val="28"/>
        </w:rPr>
        <w:t>вищу освіту;</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79" w:name="n90"/>
      <w:bookmarkStart w:id="80" w:name="n91"/>
      <w:bookmarkEnd w:id="79"/>
      <w:bookmarkEnd w:id="80"/>
      <w:r w:rsidRPr="00130AC2">
        <w:rPr>
          <w:color w:val="000000"/>
          <w:sz w:val="28"/>
          <w:szCs w:val="28"/>
        </w:rPr>
        <w:t>належний обсяг знань чинного законодавства у сфері публічних закупівель та практику його застосування.</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81" w:name="n92"/>
      <w:bookmarkEnd w:id="81"/>
      <w:r w:rsidRPr="00130AC2">
        <w:rPr>
          <w:color w:val="000000"/>
          <w:sz w:val="28"/>
          <w:szCs w:val="28"/>
        </w:rPr>
        <w:t>У залежності від обсягів та предмета закупівлі уповноваженій особі (особам) доцільно орієнтуватися в одному чи декількох питаннях:</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82" w:name="n93"/>
      <w:bookmarkEnd w:id="82"/>
      <w:r w:rsidRPr="00130AC2">
        <w:rPr>
          <w:color w:val="000000"/>
          <w:sz w:val="28"/>
          <w:szCs w:val="28"/>
        </w:rPr>
        <w:t>в основах сучасного маркетингу, кон'юнктурі ринків товарів, робіт і послуг та факторах, що впливають на її формування, а також джерелах інформації про ринкову кон'юнктуру;</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83" w:name="n94"/>
      <w:bookmarkEnd w:id="83"/>
      <w:r w:rsidRPr="00130AC2">
        <w:rPr>
          <w:color w:val="000000"/>
          <w:sz w:val="28"/>
          <w:szCs w:val="28"/>
        </w:rPr>
        <w:t>у чинних стандартах та технічних умовах товарів, робіт і послуг, які закуповуються замовником;</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84" w:name="n95"/>
      <w:bookmarkEnd w:id="84"/>
      <w:r w:rsidRPr="00130AC2">
        <w:rPr>
          <w:color w:val="000000"/>
          <w:sz w:val="28"/>
          <w:szCs w:val="28"/>
        </w:rPr>
        <w:t>у видах, істотних умовах та особливостях укладення договорів про закупівлю товарів, робіт і послуг тощо.</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85" w:name="n96"/>
      <w:bookmarkEnd w:id="85"/>
      <w:r w:rsidRPr="00130AC2">
        <w:rPr>
          <w:color w:val="000000"/>
          <w:sz w:val="28"/>
          <w:szCs w:val="28"/>
        </w:rPr>
        <w:t>3.7. Оплата праці уповноваженої особи (осіб) здійснюється на підставі законів та інших нормативно-правових актів України, генеральної, галузевих, регіональних угод, колективних договорів. Розмір заробітної плати уповноваженої особи (осіб) визначається у трудовому договорі (контракті) відповідно до вимог законодавства.</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86" w:name="n97"/>
      <w:bookmarkEnd w:id="86"/>
      <w:r w:rsidRPr="00130AC2">
        <w:rPr>
          <w:color w:val="000000"/>
          <w:sz w:val="28"/>
          <w:szCs w:val="28"/>
        </w:rPr>
        <w:t>3.8. У разі визначення двох і більше уповноважених осіб замовник може прийняти рішення щодо створення відповідного окремого структурного підрозділу та визначити керівника, який організовує роботу такого підрозділу.</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87" w:name="n98"/>
      <w:bookmarkEnd w:id="87"/>
      <w:r w:rsidRPr="00130AC2">
        <w:rPr>
          <w:color w:val="000000"/>
          <w:sz w:val="28"/>
          <w:szCs w:val="28"/>
        </w:rPr>
        <w:t>3.9. Уповноважена особа (особи) під час виконання своїх функцій керується наступними принципами:</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88" w:name="n99"/>
      <w:bookmarkEnd w:id="88"/>
      <w:r w:rsidRPr="00130AC2">
        <w:rPr>
          <w:color w:val="000000"/>
          <w:sz w:val="28"/>
          <w:szCs w:val="28"/>
        </w:rPr>
        <w:t>добросовісна конкуренція серед учасників;</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89" w:name="n100"/>
      <w:bookmarkEnd w:id="89"/>
      <w:r w:rsidRPr="00130AC2">
        <w:rPr>
          <w:color w:val="000000"/>
          <w:sz w:val="28"/>
          <w:szCs w:val="28"/>
        </w:rPr>
        <w:t>максимальна економія та ефективність;</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90" w:name="n101"/>
      <w:bookmarkEnd w:id="90"/>
      <w:r w:rsidRPr="00130AC2">
        <w:rPr>
          <w:color w:val="000000"/>
          <w:sz w:val="28"/>
          <w:szCs w:val="28"/>
        </w:rPr>
        <w:t>відкритість та прозорість на всіх стадіях закупівлі;</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91" w:name="n102"/>
      <w:bookmarkEnd w:id="91"/>
      <w:r w:rsidRPr="00130AC2">
        <w:rPr>
          <w:color w:val="000000"/>
          <w:sz w:val="28"/>
          <w:szCs w:val="28"/>
        </w:rPr>
        <w:t>недискримінація учасників;</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92" w:name="n103"/>
      <w:bookmarkEnd w:id="92"/>
      <w:r w:rsidRPr="00130AC2">
        <w:rPr>
          <w:color w:val="000000"/>
          <w:sz w:val="28"/>
          <w:szCs w:val="28"/>
        </w:rPr>
        <w:t>об'єктивна та неупереджена оцінка тендерних пропозицій;</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93" w:name="n104"/>
      <w:bookmarkEnd w:id="93"/>
      <w:r w:rsidRPr="00130AC2">
        <w:rPr>
          <w:color w:val="000000"/>
          <w:sz w:val="28"/>
          <w:szCs w:val="28"/>
        </w:rPr>
        <w:t>запобігання корупційним діям і зловживанням.</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94" w:name="n105"/>
      <w:bookmarkEnd w:id="94"/>
      <w:r w:rsidRPr="00130AC2">
        <w:rPr>
          <w:color w:val="000000"/>
          <w:sz w:val="28"/>
          <w:szCs w:val="28"/>
        </w:rPr>
        <w:t>3.10. Уповноважена особа (особи):</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95" w:name="n106"/>
      <w:bookmarkEnd w:id="95"/>
      <w:r>
        <w:rPr>
          <w:color w:val="000000"/>
          <w:sz w:val="28"/>
          <w:szCs w:val="28"/>
          <w:lang w:val="uk-UA"/>
        </w:rPr>
        <w:t>планує</w:t>
      </w:r>
      <w:r w:rsidRPr="00130AC2">
        <w:rPr>
          <w:color w:val="000000"/>
          <w:sz w:val="28"/>
          <w:szCs w:val="28"/>
        </w:rPr>
        <w:t xml:space="preserve"> </w:t>
      </w:r>
      <w:r>
        <w:rPr>
          <w:color w:val="000000"/>
          <w:sz w:val="28"/>
          <w:szCs w:val="28"/>
          <w:lang w:val="uk-UA"/>
        </w:rPr>
        <w:t xml:space="preserve"> закупівлі та формує </w:t>
      </w:r>
      <w:r w:rsidRPr="00130AC2">
        <w:rPr>
          <w:color w:val="000000"/>
          <w:sz w:val="28"/>
          <w:szCs w:val="28"/>
        </w:rPr>
        <w:t>річний план закупівель</w:t>
      </w:r>
      <w:r>
        <w:rPr>
          <w:color w:val="000000"/>
          <w:sz w:val="28"/>
          <w:szCs w:val="28"/>
          <w:lang w:val="uk-UA"/>
        </w:rPr>
        <w:t xml:space="preserve"> в електронній системі закупівель</w:t>
      </w:r>
      <w:r w:rsidRPr="00130AC2">
        <w:rPr>
          <w:color w:val="000000"/>
          <w:sz w:val="28"/>
          <w:szCs w:val="28"/>
        </w:rPr>
        <w:t>;</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96" w:name="n107"/>
      <w:bookmarkEnd w:id="96"/>
      <w:r w:rsidRPr="00130AC2">
        <w:rPr>
          <w:color w:val="000000"/>
          <w:sz w:val="28"/>
          <w:szCs w:val="28"/>
        </w:rPr>
        <w:t>здійснює вибір процедури закупівлі;</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97" w:name="n108"/>
      <w:bookmarkEnd w:id="97"/>
      <w:r w:rsidRPr="00130AC2">
        <w:rPr>
          <w:color w:val="000000"/>
          <w:sz w:val="28"/>
          <w:szCs w:val="28"/>
        </w:rPr>
        <w:t>проводить процедури закупівель</w:t>
      </w:r>
      <w:r>
        <w:rPr>
          <w:color w:val="000000"/>
          <w:sz w:val="28"/>
          <w:szCs w:val="28"/>
          <w:lang w:val="uk-UA"/>
        </w:rPr>
        <w:t>/спрощені закупівлі</w:t>
      </w:r>
      <w:r w:rsidRPr="00130AC2">
        <w:rPr>
          <w:color w:val="000000"/>
          <w:sz w:val="28"/>
          <w:szCs w:val="28"/>
        </w:rPr>
        <w:t>;</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98" w:name="n109"/>
      <w:bookmarkEnd w:id="98"/>
      <w:r w:rsidRPr="00130AC2">
        <w:rPr>
          <w:color w:val="000000"/>
          <w:sz w:val="28"/>
          <w:szCs w:val="28"/>
        </w:rPr>
        <w:t>забезпечує рівні умови для всіх учасників, об'єктивний та чесний вибір переможця;</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99" w:name="n110"/>
      <w:bookmarkEnd w:id="99"/>
      <w:r w:rsidRPr="00130AC2">
        <w:rPr>
          <w:color w:val="000000"/>
          <w:sz w:val="28"/>
          <w:szCs w:val="28"/>
        </w:rPr>
        <w:t>забезпечує складання, затвердження та зберігання відповідних документів з питань публічних закупівель, визначених </w:t>
      </w:r>
      <w:hyperlink r:id="rId18" w:tgtFrame="_blank" w:history="1">
        <w:r w:rsidRPr="00130AC2">
          <w:rPr>
            <w:rStyle w:val="Hyperlink"/>
            <w:color w:val="000099"/>
            <w:sz w:val="28"/>
            <w:szCs w:val="28"/>
          </w:rPr>
          <w:t>Законом</w:t>
        </w:r>
      </w:hyperlink>
      <w:r w:rsidRPr="00130AC2">
        <w:rPr>
          <w:color w:val="000000"/>
          <w:sz w:val="28"/>
          <w:szCs w:val="28"/>
        </w:rPr>
        <w:t>;</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100" w:name="n111"/>
      <w:bookmarkEnd w:id="100"/>
      <w:r w:rsidRPr="00130AC2">
        <w:rPr>
          <w:color w:val="000000"/>
          <w:sz w:val="28"/>
          <w:szCs w:val="28"/>
        </w:rPr>
        <w:t>забезпечує оприлюднення</w:t>
      </w:r>
      <w:r>
        <w:rPr>
          <w:color w:val="000000"/>
          <w:sz w:val="28"/>
          <w:szCs w:val="28"/>
          <w:lang w:val="uk-UA"/>
        </w:rPr>
        <w:t xml:space="preserve"> в електронній системі закупівель </w:t>
      </w:r>
      <w:r w:rsidRPr="00130AC2">
        <w:rPr>
          <w:color w:val="000000"/>
          <w:sz w:val="28"/>
          <w:szCs w:val="28"/>
        </w:rPr>
        <w:t>інформації</w:t>
      </w:r>
      <w:r>
        <w:rPr>
          <w:color w:val="000000"/>
          <w:sz w:val="28"/>
          <w:szCs w:val="28"/>
          <w:lang w:val="uk-UA"/>
        </w:rPr>
        <w:t xml:space="preserve">, необхідної для виконання вимог </w:t>
      </w:r>
      <w:r w:rsidRPr="00130AC2">
        <w:rPr>
          <w:color w:val="000000"/>
          <w:sz w:val="28"/>
          <w:szCs w:val="28"/>
        </w:rPr>
        <w:t> </w:t>
      </w:r>
      <w:hyperlink r:id="rId19" w:tgtFrame="_blank" w:history="1">
        <w:r w:rsidRPr="00130AC2">
          <w:rPr>
            <w:rStyle w:val="Hyperlink"/>
            <w:color w:val="000099"/>
            <w:sz w:val="28"/>
            <w:szCs w:val="28"/>
          </w:rPr>
          <w:t>Закону</w:t>
        </w:r>
      </w:hyperlink>
      <w:r w:rsidRPr="00130AC2">
        <w:rPr>
          <w:color w:val="000000"/>
          <w:sz w:val="28"/>
          <w:szCs w:val="28"/>
        </w:rPr>
        <w:t>;</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101" w:name="n112"/>
      <w:bookmarkEnd w:id="101"/>
      <w:r w:rsidRPr="00130AC2">
        <w:rPr>
          <w:color w:val="000000"/>
          <w:sz w:val="28"/>
          <w:szCs w:val="28"/>
        </w:rPr>
        <w:t>представляє інтереси замовника з питань, пов'язаних із здійсненням закупівель, зокрема під час перевірок і контрольних заходів, розгляду скарг і судових справ;</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102" w:name="n113"/>
      <w:bookmarkEnd w:id="102"/>
      <w:r w:rsidRPr="00130AC2">
        <w:rPr>
          <w:color w:val="000000"/>
          <w:sz w:val="28"/>
          <w:szCs w:val="28"/>
        </w:rPr>
        <w:t>надає в установлений строк необхідні документи та відповідні пояснення;</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103" w:name="n114"/>
      <w:bookmarkEnd w:id="103"/>
      <w:r w:rsidRPr="00130AC2">
        <w:rPr>
          <w:color w:val="000000"/>
          <w:sz w:val="28"/>
          <w:szCs w:val="28"/>
        </w:rPr>
        <w:t>аналізує виконання договорів, укладених згідно із </w:t>
      </w:r>
      <w:hyperlink r:id="rId20" w:tgtFrame="_blank" w:history="1">
        <w:r w:rsidRPr="00130AC2">
          <w:rPr>
            <w:rStyle w:val="Hyperlink"/>
            <w:color w:val="000099"/>
            <w:sz w:val="28"/>
            <w:szCs w:val="28"/>
          </w:rPr>
          <w:t>Законом</w:t>
        </w:r>
      </w:hyperlink>
      <w:r w:rsidRPr="00130AC2">
        <w:rPr>
          <w:color w:val="000000"/>
          <w:sz w:val="28"/>
          <w:szCs w:val="28"/>
        </w:rPr>
        <w:t>;</w:t>
      </w:r>
    </w:p>
    <w:p w:rsidR="00772C4D" w:rsidRDefault="00772C4D" w:rsidP="00012DF3">
      <w:pPr>
        <w:pStyle w:val="rvps2"/>
        <w:shd w:val="clear" w:color="auto" w:fill="FFFFFF"/>
        <w:spacing w:before="0" w:beforeAutospacing="0" w:after="0" w:afterAutospacing="0"/>
        <w:ind w:firstLine="450"/>
        <w:jc w:val="both"/>
        <w:rPr>
          <w:color w:val="000000"/>
          <w:sz w:val="28"/>
          <w:szCs w:val="28"/>
          <w:lang w:val="uk-UA"/>
        </w:rPr>
      </w:pPr>
      <w:bookmarkStart w:id="104" w:name="n115"/>
      <w:bookmarkEnd w:id="104"/>
      <w:r w:rsidRPr="00130AC2">
        <w:rPr>
          <w:color w:val="000000"/>
          <w:sz w:val="28"/>
          <w:szCs w:val="28"/>
        </w:rPr>
        <w:t>здійснює інші дії,</w:t>
      </w:r>
      <w:r>
        <w:rPr>
          <w:color w:val="000000"/>
          <w:sz w:val="28"/>
          <w:szCs w:val="28"/>
          <w:lang w:val="uk-UA"/>
        </w:rPr>
        <w:t xml:space="preserve"> </w:t>
      </w:r>
      <w:r w:rsidRPr="00130AC2">
        <w:rPr>
          <w:color w:val="000000"/>
          <w:sz w:val="28"/>
          <w:szCs w:val="28"/>
        </w:rPr>
        <w:t>передбачені </w:t>
      </w:r>
      <w:hyperlink r:id="rId21" w:tgtFrame="_blank" w:history="1">
        <w:r w:rsidRPr="00130AC2">
          <w:rPr>
            <w:rStyle w:val="Hyperlink"/>
            <w:color w:val="000099"/>
            <w:sz w:val="28"/>
            <w:szCs w:val="28"/>
          </w:rPr>
          <w:t>Законом</w:t>
        </w:r>
      </w:hyperlink>
      <w:r w:rsidRPr="00130AC2">
        <w:rPr>
          <w:color w:val="000000"/>
          <w:sz w:val="28"/>
          <w:szCs w:val="28"/>
        </w:rPr>
        <w:t xml:space="preserve">, трудовим договором (контрактом) або розпорядчим рішенням </w:t>
      </w:r>
      <w:r>
        <w:rPr>
          <w:color w:val="000000"/>
          <w:sz w:val="28"/>
          <w:szCs w:val="28"/>
          <w:lang w:val="uk-UA"/>
        </w:rPr>
        <w:t xml:space="preserve">(розпорядженням міського голови) </w:t>
      </w:r>
      <w:r w:rsidRPr="00130AC2">
        <w:rPr>
          <w:color w:val="000000"/>
          <w:sz w:val="28"/>
          <w:szCs w:val="28"/>
        </w:rPr>
        <w:t>замовника.</w:t>
      </w:r>
    </w:p>
    <w:p w:rsidR="00772C4D" w:rsidRPr="003A4E03" w:rsidRDefault="00772C4D" w:rsidP="00012DF3">
      <w:pPr>
        <w:pStyle w:val="rvps2"/>
        <w:shd w:val="clear" w:color="auto" w:fill="FFFFFF"/>
        <w:spacing w:before="0" w:beforeAutospacing="0" w:after="0" w:afterAutospacing="0"/>
        <w:ind w:firstLine="450"/>
        <w:jc w:val="both"/>
        <w:rPr>
          <w:color w:val="000000"/>
          <w:sz w:val="28"/>
          <w:szCs w:val="28"/>
          <w:lang w:val="uk-UA"/>
        </w:rPr>
      </w:pPr>
      <w:r>
        <w:rPr>
          <w:color w:val="000000"/>
          <w:sz w:val="28"/>
          <w:szCs w:val="28"/>
          <w:lang w:val="uk-UA"/>
        </w:rPr>
        <w:t>Рішення уповноваженої особи оформлюються протоколом із зазначенням дати прийняття рішення, який підписується уповноваженою особою.</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105" w:name="n116"/>
      <w:bookmarkEnd w:id="105"/>
      <w:r w:rsidRPr="00130AC2">
        <w:rPr>
          <w:color w:val="000000"/>
          <w:sz w:val="28"/>
          <w:szCs w:val="28"/>
        </w:rPr>
        <w:t>3.11. Уповноважена особа (особи) має право:</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106" w:name="n117"/>
      <w:bookmarkEnd w:id="106"/>
      <w:r w:rsidRPr="00130AC2">
        <w:rPr>
          <w:color w:val="000000"/>
          <w:sz w:val="28"/>
          <w:szCs w:val="28"/>
        </w:rPr>
        <w:t>брати участь у плануванні видатків і визначенні потреби в товарах, роботах і послугах, що будуть закуповуватися;</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107" w:name="n118"/>
      <w:bookmarkEnd w:id="107"/>
      <w:r w:rsidRPr="00130AC2">
        <w:rPr>
          <w:color w:val="000000"/>
          <w:sz w:val="28"/>
          <w:szCs w:val="28"/>
        </w:rPr>
        <w:t>пройти навчання з питань організації та здійснення закупівель</w:t>
      </w:r>
      <w:r>
        <w:rPr>
          <w:color w:val="000000"/>
          <w:sz w:val="28"/>
          <w:szCs w:val="28"/>
          <w:lang w:val="uk-UA"/>
        </w:rPr>
        <w:t xml:space="preserve">, у тому числі дистанційне в Інтернеті </w:t>
      </w:r>
      <w:r w:rsidRPr="00130AC2">
        <w:rPr>
          <w:color w:val="000000"/>
          <w:sz w:val="28"/>
          <w:szCs w:val="28"/>
        </w:rPr>
        <w:t>;</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108" w:name="n119"/>
      <w:bookmarkEnd w:id="108"/>
      <w:r w:rsidRPr="00130AC2">
        <w:rPr>
          <w:color w:val="000000"/>
          <w:sz w:val="28"/>
          <w:szCs w:val="28"/>
        </w:rPr>
        <w:t>ініціювати створення робочих груп з числа службових (посадових) та інших осіб структурних підрозділів замовника з метою складання технічних вимог до предмета закупівлі, оцінки поданих тендерних пропозицій, підготовки проектів договорів тощо;</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109" w:name="n120"/>
      <w:bookmarkEnd w:id="109"/>
      <w:r w:rsidRPr="00130AC2">
        <w:rPr>
          <w:color w:val="000000"/>
          <w:sz w:val="28"/>
          <w:szCs w:val="28"/>
        </w:rPr>
        <w:t>приймати рішення, узгоджувати проекти документів, зокрема договору про закупівлю з метою забезпечення його відповідності умовам процедури закупівлі, та підписувати в межах своєї компетенції відповідні документи;</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110" w:name="n121"/>
      <w:bookmarkEnd w:id="110"/>
      <w:r w:rsidRPr="00130AC2">
        <w:rPr>
          <w:color w:val="000000"/>
          <w:sz w:val="28"/>
          <w:szCs w:val="28"/>
        </w:rPr>
        <w:t>вимагати та отримувати від службових осіб і підрозділів замовника інформацію та документи, необхідні для виконання завдань (функцій), пов'язаних з організацією та проведенням процедур закупівель;</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111" w:name="n122"/>
      <w:bookmarkEnd w:id="111"/>
      <w:r w:rsidRPr="00130AC2">
        <w:rPr>
          <w:color w:val="000000"/>
          <w:sz w:val="28"/>
          <w:szCs w:val="28"/>
        </w:rPr>
        <w:t>брати участь у проведенні нарад, зборів з питань, пов'язаних з функціональними обов'язками уповноваженої особи (осіб);</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112" w:name="n123"/>
      <w:bookmarkEnd w:id="112"/>
      <w:r w:rsidRPr="00130AC2">
        <w:rPr>
          <w:color w:val="000000"/>
          <w:sz w:val="28"/>
          <w:szCs w:val="28"/>
        </w:rPr>
        <w:t>давати роз'яснення і консультації структурним підрозділам замовника в межах своїх повноважень з питань, що належать до компетенції уповноваженої особи (осіб);</w:t>
      </w:r>
    </w:p>
    <w:p w:rsidR="00772C4D" w:rsidRDefault="00772C4D" w:rsidP="00012DF3">
      <w:pPr>
        <w:pStyle w:val="rvps2"/>
        <w:shd w:val="clear" w:color="auto" w:fill="FFFFFF"/>
        <w:spacing w:before="0" w:beforeAutospacing="0" w:after="0" w:afterAutospacing="0"/>
        <w:ind w:firstLine="450"/>
        <w:jc w:val="both"/>
        <w:rPr>
          <w:color w:val="000000"/>
          <w:sz w:val="28"/>
          <w:szCs w:val="28"/>
          <w:lang w:val="uk-UA"/>
        </w:rPr>
      </w:pPr>
      <w:bookmarkStart w:id="113" w:name="n124"/>
      <w:bookmarkEnd w:id="113"/>
      <w:r w:rsidRPr="00130AC2">
        <w:rPr>
          <w:color w:val="000000"/>
          <w:sz w:val="28"/>
          <w:szCs w:val="28"/>
        </w:rPr>
        <w:t>здійснювати інші дії, передбачені </w:t>
      </w:r>
      <w:hyperlink r:id="rId22" w:tgtFrame="_blank" w:history="1">
        <w:r w:rsidRPr="00130AC2">
          <w:rPr>
            <w:rStyle w:val="Hyperlink"/>
            <w:color w:val="000099"/>
            <w:sz w:val="28"/>
            <w:szCs w:val="28"/>
          </w:rPr>
          <w:t>Законом</w:t>
        </w:r>
      </w:hyperlink>
      <w:r w:rsidRPr="00130AC2">
        <w:rPr>
          <w:color w:val="000000"/>
          <w:sz w:val="28"/>
          <w:szCs w:val="28"/>
        </w:rPr>
        <w:t>.</w:t>
      </w:r>
    </w:p>
    <w:p w:rsidR="00772C4D" w:rsidRDefault="00772C4D" w:rsidP="00012DF3">
      <w:pPr>
        <w:pStyle w:val="rvps2"/>
        <w:shd w:val="clear" w:color="auto" w:fill="FFFFFF"/>
        <w:spacing w:before="0" w:beforeAutospacing="0" w:after="0" w:afterAutospacing="0"/>
        <w:ind w:firstLine="450"/>
        <w:jc w:val="both"/>
        <w:rPr>
          <w:sz w:val="28"/>
          <w:szCs w:val="28"/>
          <w:lang w:val="uk-UA"/>
        </w:rPr>
      </w:pPr>
      <w:r>
        <w:rPr>
          <w:color w:val="000000"/>
          <w:sz w:val="28"/>
          <w:szCs w:val="28"/>
          <w:lang w:val="uk-UA"/>
        </w:rPr>
        <w:t xml:space="preserve">Уповноважена особа для здійснення своїх функцій, визначених </w:t>
      </w:r>
      <w:hyperlink r:id="rId23" w:tgtFrame="_blank" w:history="1">
        <w:r w:rsidRPr="00130AC2">
          <w:rPr>
            <w:rStyle w:val="Hyperlink"/>
            <w:color w:val="000099"/>
            <w:sz w:val="28"/>
            <w:szCs w:val="28"/>
          </w:rPr>
          <w:t>Законом</w:t>
        </w:r>
      </w:hyperlink>
      <w:r>
        <w:rPr>
          <w:lang w:val="uk-UA"/>
        </w:rPr>
        <w:t xml:space="preserve">, </w:t>
      </w:r>
      <w:r w:rsidRPr="001353A2">
        <w:rPr>
          <w:sz w:val="28"/>
          <w:szCs w:val="28"/>
          <w:lang w:val="uk-UA"/>
        </w:rPr>
        <w:t>підтверджує свій рівень володіння необхідн</w:t>
      </w:r>
      <w:r>
        <w:rPr>
          <w:sz w:val="28"/>
          <w:szCs w:val="28"/>
          <w:lang w:val="uk-UA"/>
        </w:rPr>
        <w:t>ими (базовими) знаннями у сфері публічних закупівель на веб-порталі Уповноваженого органу шляхом проходження безкоштовного тестування. Порядок організації тестування уповноважених осіб визначається Уповноваженим органом.</w:t>
      </w:r>
    </w:p>
    <w:p w:rsidR="00772C4D" w:rsidRDefault="00772C4D" w:rsidP="00012DF3">
      <w:pPr>
        <w:pStyle w:val="rvps2"/>
        <w:shd w:val="clear" w:color="auto" w:fill="FFFFFF"/>
        <w:spacing w:before="0" w:beforeAutospacing="0" w:after="0" w:afterAutospacing="0"/>
        <w:ind w:firstLine="450"/>
        <w:jc w:val="both"/>
        <w:rPr>
          <w:sz w:val="28"/>
          <w:szCs w:val="28"/>
          <w:lang w:val="uk-UA"/>
        </w:rPr>
      </w:pPr>
      <w:r>
        <w:rPr>
          <w:sz w:val="28"/>
          <w:szCs w:val="28"/>
          <w:lang w:val="uk-UA"/>
        </w:rPr>
        <w:t>3.12. Для підготовки тендерної документації та/або оголошення про проведення спрощеної закупівлі та вимог до предмета закупівлі за рішенням замовника уповноважена особа може залучати інших працівників замовника.</w:t>
      </w:r>
    </w:p>
    <w:p w:rsidR="00772C4D" w:rsidRDefault="00772C4D" w:rsidP="00012DF3">
      <w:pPr>
        <w:pStyle w:val="rvps2"/>
        <w:shd w:val="clear" w:color="auto" w:fill="FFFFFF"/>
        <w:spacing w:before="0" w:beforeAutospacing="0" w:after="0" w:afterAutospacing="0"/>
        <w:ind w:firstLine="450"/>
        <w:jc w:val="both"/>
        <w:rPr>
          <w:sz w:val="28"/>
          <w:szCs w:val="28"/>
          <w:lang w:val="uk-UA"/>
        </w:rPr>
      </w:pPr>
      <w:r>
        <w:rPr>
          <w:sz w:val="28"/>
          <w:szCs w:val="28"/>
          <w:lang w:val="uk-UA"/>
        </w:rPr>
        <w:t>3.13. За рішенням замовника може утворюватися робоча група у складі працівників замовника для розгляду тендерних пропозицій/пропозицій. У разі утворення робочої групи, уповноважена особа є її головою та організовує її роботу. До складу робочої групи застосовуються вимоги п. 3.2. цього Положення. Робоча група бере участь у розгляді тендерних пропозицій/пропозицій,  у проведенні переговорів у разі здійснення переговорної процедури, а рішення робочої групи має дорадчий характер.</w:t>
      </w:r>
    </w:p>
    <w:p w:rsidR="00772C4D" w:rsidRDefault="00772C4D" w:rsidP="00012DF3">
      <w:pPr>
        <w:pStyle w:val="rvps2"/>
        <w:shd w:val="clear" w:color="auto" w:fill="FFFFFF"/>
        <w:spacing w:before="0" w:beforeAutospacing="0" w:after="0" w:afterAutospacing="0"/>
        <w:ind w:firstLine="450"/>
        <w:jc w:val="both"/>
        <w:rPr>
          <w:sz w:val="28"/>
          <w:szCs w:val="28"/>
          <w:lang w:val="uk-UA"/>
        </w:rPr>
      </w:pPr>
      <w:r>
        <w:rPr>
          <w:sz w:val="28"/>
          <w:szCs w:val="28"/>
          <w:lang w:val="uk-UA"/>
        </w:rPr>
        <w:t>3.14. Уповноважена особа під час організації та проведення процедури закупівлі/спрощеної закупівлі повинна забезпечити об’єктивність та неупередженість процесу організації та проведення процедур закупівель/ спрощених закупівель в інтересах замовника.</w:t>
      </w:r>
    </w:p>
    <w:p w:rsidR="00772C4D" w:rsidRPr="001353A2" w:rsidRDefault="00772C4D" w:rsidP="00012DF3">
      <w:pPr>
        <w:pStyle w:val="rvps2"/>
        <w:shd w:val="clear" w:color="auto" w:fill="FFFFFF"/>
        <w:spacing w:before="0" w:beforeAutospacing="0" w:after="0" w:afterAutospacing="0"/>
        <w:ind w:firstLine="450"/>
        <w:jc w:val="both"/>
        <w:rPr>
          <w:color w:val="000000"/>
          <w:sz w:val="28"/>
          <w:szCs w:val="28"/>
          <w:lang w:val="uk-UA"/>
        </w:rPr>
      </w:pPr>
      <w:r>
        <w:rPr>
          <w:sz w:val="28"/>
          <w:szCs w:val="28"/>
          <w:lang w:val="uk-UA"/>
        </w:rPr>
        <w:t>3.15. Під час користування електронною системою закупівель уповноважена особа вносить до електронної системи закупівель персональні дані, надає згоду на їх обробку та оновлює такі дані у разі їх зміни. Персональні дані, внесені уповноваженою особою до електронної системи закупівель, не оприлюднюються.</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114" w:name="n125"/>
      <w:bookmarkEnd w:id="114"/>
      <w:r w:rsidRPr="00130AC2">
        <w:rPr>
          <w:color w:val="000000"/>
          <w:sz w:val="28"/>
          <w:szCs w:val="28"/>
        </w:rPr>
        <w:t>3.1</w:t>
      </w:r>
      <w:r>
        <w:rPr>
          <w:color w:val="000000"/>
          <w:sz w:val="28"/>
          <w:szCs w:val="28"/>
          <w:lang w:val="uk-UA"/>
        </w:rPr>
        <w:t>6</w:t>
      </w:r>
      <w:r w:rsidRPr="00130AC2">
        <w:rPr>
          <w:color w:val="000000"/>
          <w:sz w:val="28"/>
          <w:szCs w:val="28"/>
        </w:rPr>
        <w:t>. Уповноважен</w:t>
      </w:r>
      <w:r>
        <w:rPr>
          <w:color w:val="000000"/>
          <w:sz w:val="28"/>
          <w:szCs w:val="28"/>
          <w:lang w:val="uk-UA"/>
        </w:rPr>
        <w:t>а</w:t>
      </w:r>
      <w:r w:rsidRPr="00130AC2">
        <w:rPr>
          <w:color w:val="000000"/>
          <w:sz w:val="28"/>
          <w:szCs w:val="28"/>
        </w:rPr>
        <w:t xml:space="preserve"> особа (особи) зобов'язана:</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115" w:name="n126"/>
      <w:bookmarkEnd w:id="115"/>
      <w:r w:rsidRPr="00130AC2">
        <w:rPr>
          <w:color w:val="000000"/>
          <w:sz w:val="28"/>
          <w:szCs w:val="28"/>
        </w:rPr>
        <w:t>дотримуватися норм чинного законодавства у сфері публічних закупівель та цього Положення;</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116" w:name="n127"/>
      <w:bookmarkEnd w:id="116"/>
      <w:r w:rsidRPr="00130AC2">
        <w:rPr>
          <w:color w:val="000000"/>
          <w:sz w:val="28"/>
          <w:szCs w:val="28"/>
        </w:rPr>
        <w:t>організовувати та проводити процедури закупівель</w:t>
      </w:r>
      <w:r>
        <w:rPr>
          <w:color w:val="000000"/>
          <w:sz w:val="28"/>
          <w:szCs w:val="28"/>
          <w:lang w:val="uk-UA"/>
        </w:rPr>
        <w:t>/спрощені закувлі</w:t>
      </w:r>
      <w:r w:rsidRPr="00130AC2">
        <w:rPr>
          <w:color w:val="000000"/>
          <w:sz w:val="28"/>
          <w:szCs w:val="28"/>
        </w:rPr>
        <w:t>;</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117" w:name="n128"/>
      <w:bookmarkEnd w:id="117"/>
      <w:r w:rsidRPr="00130AC2">
        <w:rPr>
          <w:color w:val="000000"/>
          <w:sz w:val="28"/>
          <w:szCs w:val="28"/>
        </w:rPr>
        <w:t>забезпечувати рівні умови для всіх учасників процедур закупівель;</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118" w:name="n129"/>
      <w:bookmarkEnd w:id="118"/>
      <w:r w:rsidRPr="00130AC2">
        <w:rPr>
          <w:color w:val="000000"/>
          <w:sz w:val="28"/>
          <w:szCs w:val="28"/>
        </w:rPr>
        <w:t>у встановленому </w:t>
      </w:r>
      <w:hyperlink r:id="rId24" w:tgtFrame="_blank" w:history="1">
        <w:r w:rsidRPr="00130AC2">
          <w:rPr>
            <w:rStyle w:val="Hyperlink"/>
            <w:color w:val="000099"/>
            <w:sz w:val="28"/>
            <w:szCs w:val="28"/>
          </w:rPr>
          <w:t>Законом</w:t>
        </w:r>
      </w:hyperlink>
      <w:r w:rsidRPr="00130AC2">
        <w:rPr>
          <w:color w:val="000000"/>
          <w:sz w:val="28"/>
          <w:szCs w:val="28"/>
        </w:rPr>
        <w:t> порядку визначати переможців процедур закупівель.</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119" w:name="n130"/>
      <w:bookmarkEnd w:id="119"/>
      <w:r w:rsidRPr="00130AC2">
        <w:rPr>
          <w:color w:val="000000"/>
          <w:sz w:val="28"/>
          <w:szCs w:val="28"/>
        </w:rPr>
        <w:t>3.1</w:t>
      </w:r>
      <w:r>
        <w:rPr>
          <w:color w:val="000000"/>
          <w:sz w:val="28"/>
          <w:szCs w:val="28"/>
          <w:lang w:val="uk-UA"/>
        </w:rPr>
        <w:t>7</w:t>
      </w:r>
      <w:r w:rsidRPr="00130AC2">
        <w:rPr>
          <w:color w:val="000000"/>
          <w:sz w:val="28"/>
          <w:szCs w:val="28"/>
        </w:rPr>
        <w:t>. Уповноважена особа (особи) несе персональну відповідальність:</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120" w:name="n131"/>
      <w:bookmarkEnd w:id="120"/>
      <w:r w:rsidRPr="00130AC2">
        <w:rPr>
          <w:color w:val="000000"/>
          <w:sz w:val="28"/>
          <w:szCs w:val="28"/>
        </w:rPr>
        <w:t>за прийняті нею рішення і вчинені дії (бездіяльність) відповідно до законів України;</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rPr>
      </w:pPr>
      <w:bookmarkStart w:id="121" w:name="n132"/>
      <w:bookmarkEnd w:id="121"/>
      <w:r w:rsidRPr="00130AC2">
        <w:rPr>
          <w:color w:val="000000"/>
          <w:sz w:val="28"/>
          <w:szCs w:val="28"/>
        </w:rPr>
        <w:t>за повноту та достовірність інформації, що оприлюднюється на веб-порталі Уповноваженого органу;</w:t>
      </w:r>
    </w:p>
    <w:p w:rsidR="00772C4D" w:rsidRPr="00EE33E0" w:rsidRDefault="00772C4D" w:rsidP="00012DF3">
      <w:pPr>
        <w:pStyle w:val="rvps2"/>
        <w:shd w:val="clear" w:color="auto" w:fill="FFFFFF"/>
        <w:spacing w:before="0" w:beforeAutospacing="0" w:after="0" w:afterAutospacing="0"/>
        <w:ind w:firstLine="450"/>
        <w:jc w:val="both"/>
        <w:rPr>
          <w:color w:val="000000"/>
          <w:sz w:val="28"/>
          <w:szCs w:val="28"/>
          <w:lang w:val="uk-UA"/>
        </w:rPr>
      </w:pPr>
      <w:bookmarkStart w:id="122" w:name="n133"/>
      <w:bookmarkEnd w:id="122"/>
      <w:r w:rsidRPr="00130AC2">
        <w:rPr>
          <w:color w:val="000000"/>
          <w:sz w:val="28"/>
          <w:szCs w:val="28"/>
        </w:rPr>
        <w:t>за порушення вимог, визначених </w:t>
      </w:r>
      <w:hyperlink r:id="rId25" w:tgtFrame="_blank" w:history="1">
        <w:r w:rsidRPr="00130AC2">
          <w:rPr>
            <w:rStyle w:val="Hyperlink"/>
            <w:color w:val="000099"/>
            <w:sz w:val="28"/>
            <w:szCs w:val="28"/>
          </w:rPr>
          <w:t>Законом</w:t>
        </w:r>
      </w:hyperlink>
      <w:r w:rsidRPr="00130AC2">
        <w:rPr>
          <w:color w:val="000000"/>
          <w:sz w:val="28"/>
          <w:szCs w:val="28"/>
        </w:rPr>
        <w:t> у сфері публічних закупівель</w:t>
      </w:r>
      <w:r>
        <w:rPr>
          <w:color w:val="000000"/>
          <w:sz w:val="28"/>
          <w:szCs w:val="28"/>
          <w:lang w:val="uk-UA"/>
        </w:rPr>
        <w:t>.</w:t>
      </w: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lang w:val="uk-UA"/>
        </w:rPr>
      </w:pP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lang w:val="uk-UA"/>
        </w:rPr>
      </w:pPr>
    </w:p>
    <w:p w:rsidR="00772C4D" w:rsidRPr="00130AC2" w:rsidRDefault="00772C4D" w:rsidP="00012DF3">
      <w:pPr>
        <w:pStyle w:val="rvps2"/>
        <w:shd w:val="clear" w:color="auto" w:fill="FFFFFF"/>
        <w:spacing w:before="0" w:beforeAutospacing="0" w:after="0" w:afterAutospacing="0"/>
        <w:ind w:firstLine="450"/>
        <w:jc w:val="both"/>
        <w:rPr>
          <w:color w:val="000000"/>
          <w:sz w:val="28"/>
          <w:szCs w:val="28"/>
          <w:lang w:val="uk-UA"/>
        </w:rPr>
      </w:pPr>
    </w:p>
    <w:p w:rsidR="00772C4D" w:rsidRPr="00C829EB" w:rsidRDefault="00772C4D" w:rsidP="00012DF3">
      <w:pPr>
        <w:pStyle w:val="rvps2"/>
        <w:shd w:val="clear" w:color="auto" w:fill="FFFFFF"/>
        <w:spacing w:before="0" w:beforeAutospacing="0" w:after="0" w:afterAutospacing="0"/>
        <w:ind w:firstLine="450"/>
        <w:jc w:val="both"/>
        <w:rPr>
          <w:b/>
          <w:color w:val="000000"/>
          <w:sz w:val="28"/>
          <w:szCs w:val="28"/>
          <w:lang w:val="uk-UA"/>
        </w:rPr>
      </w:pPr>
      <w:r w:rsidRPr="00C829EB">
        <w:rPr>
          <w:b/>
          <w:color w:val="000000"/>
          <w:sz w:val="28"/>
          <w:szCs w:val="28"/>
          <w:lang w:val="uk-UA"/>
        </w:rPr>
        <w:t>Секретар міської ради                                        Ігор МАТЕЙЧУК</w:t>
      </w:r>
    </w:p>
    <w:p w:rsidR="00772C4D" w:rsidRPr="00C829EB" w:rsidRDefault="00772C4D" w:rsidP="00713BBA">
      <w:pPr>
        <w:pStyle w:val="1"/>
        <w:ind w:left="0"/>
        <w:jc w:val="both"/>
        <w:rPr>
          <w:b/>
          <w:sz w:val="28"/>
          <w:szCs w:val="28"/>
        </w:rPr>
      </w:pPr>
    </w:p>
    <w:p w:rsidR="00772C4D" w:rsidRDefault="00772C4D" w:rsidP="00713BBA">
      <w:pPr>
        <w:pStyle w:val="1"/>
        <w:ind w:left="0"/>
        <w:jc w:val="both"/>
        <w:rPr>
          <w:b/>
          <w:sz w:val="28"/>
          <w:szCs w:val="28"/>
        </w:rPr>
      </w:pPr>
    </w:p>
    <w:p w:rsidR="00772C4D" w:rsidRDefault="00772C4D" w:rsidP="00713BBA">
      <w:pPr>
        <w:pStyle w:val="1"/>
        <w:ind w:left="0"/>
        <w:jc w:val="both"/>
        <w:rPr>
          <w:b/>
          <w:sz w:val="28"/>
          <w:szCs w:val="28"/>
        </w:rPr>
      </w:pPr>
    </w:p>
    <w:p w:rsidR="00772C4D" w:rsidRDefault="00772C4D" w:rsidP="00713BBA">
      <w:pPr>
        <w:pStyle w:val="1"/>
        <w:ind w:left="0"/>
        <w:jc w:val="both"/>
        <w:rPr>
          <w:b/>
          <w:sz w:val="28"/>
          <w:szCs w:val="28"/>
        </w:rPr>
      </w:pPr>
    </w:p>
    <w:p w:rsidR="00772C4D" w:rsidRDefault="00772C4D" w:rsidP="00713BBA">
      <w:pPr>
        <w:pStyle w:val="1"/>
        <w:ind w:left="0"/>
        <w:jc w:val="both"/>
        <w:rPr>
          <w:b/>
          <w:sz w:val="28"/>
          <w:szCs w:val="28"/>
        </w:rPr>
      </w:pPr>
    </w:p>
    <w:p w:rsidR="00772C4D" w:rsidRDefault="00772C4D" w:rsidP="00713BBA">
      <w:pPr>
        <w:pStyle w:val="1"/>
        <w:ind w:left="0"/>
        <w:jc w:val="both"/>
        <w:rPr>
          <w:sz w:val="28"/>
          <w:szCs w:val="28"/>
        </w:rPr>
      </w:pPr>
    </w:p>
    <w:sectPr w:rsidR="00772C4D" w:rsidSect="001A4C73">
      <w:pgSz w:w="11906" w:h="16838"/>
      <w:pgMar w:top="719" w:right="566"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720"/>
      </w:pPr>
      <w:rPr>
        <w:rFonts w:cs="Times New Roman"/>
        <w:color w:val="auto"/>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1">
    <w:nsid w:val="143019C8"/>
    <w:multiLevelType w:val="hybridMultilevel"/>
    <w:tmpl w:val="E19CE03C"/>
    <w:lvl w:ilvl="0" w:tplc="6194E850">
      <w:numFmt w:val="bullet"/>
      <w:lvlText w:val="–"/>
      <w:lvlJc w:val="left"/>
      <w:pPr>
        <w:tabs>
          <w:tab w:val="num" w:pos="1924"/>
        </w:tabs>
        <w:ind w:left="1924" w:hanging="1215"/>
      </w:pPr>
      <w:rPr>
        <w:rFonts w:ascii="Times New Roman" w:eastAsia="Times New Roman" w:hAnsi="Times New Roman" w:hint="default"/>
      </w:rPr>
    </w:lvl>
    <w:lvl w:ilvl="1" w:tplc="04220003">
      <w:start w:val="1"/>
      <w:numFmt w:val="bullet"/>
      <w:lvlText w:val="o"/>
      <w:lvlJc w:val="left"/>
      <w:pPr>
        <w:tabs>
          <w:tab w:val="num" w:pos="1789"/>
        </w:tabs>
        <w:ind w:left="1789" w:hanging="360"/>
      </w:pPr>
      <w:rPr>
        <w:rFonts w:ascii="Courier New" w:hAnsi="Courier New" w:hint="default"/>
      </w:rPr>
    </w:lvl>
    <w:lvl w:ilvl="2" w:tplc="04220005">
      <w:start w:val="1"/>
      <w:numFmt w:val="bullet"/>
      <w:lvlText w:val=""/>
      <w:lvlJc w:val="left"/>
      <w:pPr>
        <w:tabs>
          <w:tab w:val="num" w:pos="2509"/>
        </w:tabs>
        <w:ind w:left="2509" w:hanging="360"/>
      </w:pPr>
      <w:rPr>
        <w:rFonts w:ascii="Wingdings" w:hAnsi="Wingdings" w:hint="default"/>
      </w:rPr>
    </w:lvl>
    <w:lvl w:ilvl="3" w:tplc="04220001">
      <w:start w:val="1"/>
      <w:numFmt w:val="bullet"/>
      <w:lvlText w:val=""/>
      <w:lvlJc w:val="left"/>
      <w:pPr>
        <w:tabs>
          <w:tab w:val="num" w:pos="3229"/>
        </w:tabs>
        <w:ind w:left="3229" w:hanging="360"/>
      </w:pPr>
      <w:rPr>
        <w:rFonts w:ascii="Symbol" w:hAnsi="Symbol" w:hint="default"/>
      </w:rPr>
    </w:lvl>
    <w:lvl w:ilvl="4" w:tplc="04220003">
      <w:start w:val="1"/>
      <w:numFmt w:val="bullet"/>
      <w:lvlText w:val="o"/>
      <w:lvlJc w:val="left"/>
      <w:pPr>
        <w:tabs>
          <w:tab w:val="num" w:pos="3949"/>
        </w:tabs>
        <w:ind w:left="3949" w:hanging="360"/>
      </w:pPr>
      <w:rPr>
        <w:rFonts w:ascii="Courier New" w:hAnsi="Courier New" w:hint="default"/>
      </w:rPr>
    </w:lvl>
    <w:lvl w:ilvl="5" w:tplc="04220005">
      <w:start w:val="1"/>
      <w:numFmt w:val="bullet"/>
      <w:lvlText w:val=""/>
      <w:lvlJc w:val="left"/>
      <w:pPr>
        <w:tabs>
          <w:tab w:val="num" w:pos="4669"/>
        </w:tabs>
        <w:ind w:left="4669" w:hanging="360"/>
      </w:pPr>
      <w:rPr>
        <w:rFonts w:ascii="Wingdings" w:hAnsi="Wingdings" w:hint="default"/>
      </w:rPr>
    </w:lvl>
    <w:lvl w:ilvl="6" w:tplc="04220001">
      <w:start w:val="1"/>
      <w:numFmt w:val="bullet"/>
      <w:lvlText w:val=""/>
      <w:lvlJc w:val="left"/>
      <w:pPr>
        <w:tabs>
          <w:tab w:val="num" w:pos="5389"/>
        </w:tabs>
        <w:ind w:left="5389" w:hanging="360"/>
      </w:pPr>
      <w:rPr>
        <w:rFonts w:ascii="Symbol" w:hAnsi="Symbol" w:hint="default"/>
      </w:rPr>
    </w:lvl>
    <w:lvl w:ilvl="7" w:tplc="04220003">
      <w:start w:val="1"/>
      <w:numFmt w:val="bullet"/>
      <w:lvlText w:val="o"/>
      <w:lvlJc w:val="left"/>
      <w:pPr>
        <w:tabs>
          <w:tab w:val="num" w:pos="6109"/>
        </w:tabs>
        <w:ind w:left="6109" w:hanging="360"/>
      </w:pPr>
      <w:rPr>
        <w:rFonts w:ascii="Courier New" w:hAnsi="Courier New" w:hint="default"/>
      </w:rPr>
    </w:lvl>
    <w:lvl w:ilvl="8" w:tplc="04220005">
      <w:start w:val="1"/>
      <w:numFmt w:val="bullet"/>
      <w:lvlText w:val=""/>
      <w:lvlJc w:val="left"/>
      <w:pPr>
        <w:tabs>
          <w:tab w:val="num" w:pos="6829"/>
        </w:tabs>
        <w:ind w:left="6829" w:hanging="360"/>
      </w:pPr>
      <w:rPr>
        <w:rFonts w:ascii="Wingdings" w:hAnsi="Wingdings" w:hint="default"/>
      </w:rPr>
    </w:lvl>
  </w:abstractNum>
  <w:abstractNum w:abstractNumId="2">
    <w:nsid w:val="552A7C70"/>
    <w:multiLevelType w:val="hybridMultilevel"/>
    <w:tmpl w:val="3F620C9A"/>
    <w:lvl w:ilvl="0" w:tplc="3CA02B2A">
      <w:start w:val="3"/>
      <w:numFmt w:val="decimal"/>
      <w:lvlText w:val="%1."/>
      <w:lvlJc w:val="left"/>
      <w:pPr>
        <w:tabs>
          <w:tab w:val="num" w:pos="645"/>
        </w:tabs>
        <w:ind w:left="645" w:hanging="360"/>
      </w:pPr>
      <w:rPr>
        <w:rFonts w:cs="Times New Roman" w:hint="default"/>
      </w:rPr>
    </w:lvl>
    <w:lvl w:ilvl="1" w:tplc="04190019">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50D4"/>
    <w:rsid w:val="00005D9F"/>
    <w:rsid w:val="00007E06"/>
    <w:rsid w:val="00012DF3"/>
    <w:rsid w:val="000227B2"/>
    <w:rsid w:val="000463A2"/>
    <w:rsid w:val="00054347"/>
    <w:rsid w:val="00054770"/>
    <w:rsid w:val="00062938"/>
    <w:rsid w:val="000D2C34"/>
    <w:rsid w:val="000E2ADE"/>
    <w:rsid w:val="00130AC2"/>
    <w:rsid w:val="001353A2"/>
    <w:rsid w:val="00135977"/>
    <w:rsid w:val="00136C0F"/>
    <w:rsid w:val="00141C09"/>
    <w:rsid w:val="00152760"/>
    <w:rsid w:val="0015377C"/>
    <w:rsid w:val="0016569A"/>
    <w:rsid w:val="00192AD6"/>
    <w:rsid w:val="001A4C73"/>
    <w:rsid w:val="001A4D7A"/>
    <w:rsid w:val="001B5AF2"/>
    <w:rsid w:val="00206EAB"/>
    <w:rsid w:val="00245A57"/>
    <w:rsid w:val="0025095B"/>
    <w:rsid w:val="00260937"/>
    <w:rsid w:val="0026610E"/>
    <w:rsid w:val="0028429F"/>
    <w:rsid w:val="00291E98"/>
    <w:rsid w:val="002D4F69"/>
    <w:rsid w:val="002E29B2"/>
    <w:rsid w:val="002F23E6"/>
    <w:rsid w:val="003252AB"/>
    <w:rsid w:val="0036459A"/>
    <w:rsid w:val="00364C32"/>
    <w:rsid w:val="00365F4D"/>
    <w:rsid w:val="0037153F"/>
    <w:rsid w:val="003A4E03"/>
    <w:rsid w:val="003D2AD6"/>
    <w:rsid w:val="004145BF"/>
    <w:rsid w:val="00415B19"/>
    <w:rsid w:val="00444AA8"/>
    <w:rsid w:val="0046393B"/>
    <w:rsid w:val="00476124"/>
    <w:rsid w:val="004C3DFD"/>
    <w:rsid w:val="004E3520"/>
    <w:rsid w:val="00512240"/>
    <w:rsid w:val="005579B7"/>
    <w:rsid w:val="0058465D"/>
    <w:rsid w:val="00593F73"/>
    <w:rsid w:val="005A5BC2"/>
    <w:rsid w:val="00611B0B"/>
    <w:rsid w:val="0062494C"/>
    <w:rsid w:val="006250D4"/>
    <w:rsid w:val="00682319"/>
    <w:rsid w:val="00685A3B"/>
    <w:rsid w:val="00686A2A"/>
    <w:rsid w:val="00695624"/>
    <w:rsid w:val="006C3466"/>
    <w:rsid w:val="006E1487"/>
    <w:rsid w:val="006E55D0"/>
    <w:rsid w:val="006E7701"/>
    <w:rsid w:val="006E7E2F"/>
    <w:rsid w:val="006F07CD"/>
    <w:rsid w:val="007035D8"/>
    <w:rsid w:val="00705177"/>
    <w:rsid w:val="00713BBA"/>
    <w:rsid w:val="0072414D"/>
    <w:rsid w:val="00726662"/>
    <w:rsid w:val="00742109"/>
    <w:rsid w:val="0077176B"/>
    <w:rsid w:val="00772C4D"/>
    <w:rsid w:val="007A7834"/>
    <w:rsid w:val="007A7CE6"/>
    <w:rsid w:val="008071D2"/>
    <w:rsid w:val="00816D06"/>
    <w:rsid w:val="008300EE"/>
    <w:rsid w:val="00837981"/>
    <w:rsid w:val="008457F2"/>
    <w:rsid w:val="00851B5D"/>
    <w:rsid w:val="00863879"/>
    <w:rsid w:val="00863F52"/>
    <w:rsid w:val="008674F5"/>
    <w:rsid w:val="00883898"/>
    <w:rsid w:val="008A02AE"/>
    <w:rsid w:val="008C6877"/>
    <w:rsid w:val="008E34A2"/>
    <w:rsid w:val="008F77D7"/>
    <w:rsid w:val="00901116"/>
    <w:rsid w:val="00963861"/>
    <w:rsid w:val="009641BB"/>
    <w:rsid w:val="00987691"/>
    <w:rsid w:val="009A445D"/>
    <w:rsid w:val="009B76E6"/>
    <w:rsid w:val="009C1793"/>
    <w:rsid w:val="009E09B5"/>
    <w:rsid w:val="00A153CF"/>
    <w:rsid w:val="00A172D0"/>
    <w:rsid w:val="00A173BA"/>
    <w:rsid w:val="00A273AA"/>
    <w:rsid w:val="00A27B49"/>
    <w:rsid w:val="00A45ED4"/>
    <w:rsid w:val="00A523D8"/>
    <w:rsid w:val="00A64A2D"/>
    <w:rsid w:val="00A70890"/>
    <w:rsid w:val="00AA3169"/>
    <w:rsid w:val="00AB0B66"/>
    <w:rsid w:val="00AC17F4"/>
    <w:rsid w:val="00AC2B6A"/>
    <w:rsid w:val="00AE06F4"/>
    <w:rsid w:val="00AF521B"/>
    <w:rsid w:val="00B002C7"/>
    <w:rsid w:val="00B01B75"/>
    <w:rsid w:val="00B50912"/>
    <w:rsid w:val="00B63877"/>
    <w:rsid w:val="00B640D0"/>
    <w:rsid w:val="00B74DBA"/>
    <w:rsid w:val="00B84E16"/>
    <w:rsid w:val="00B8705D"/>
    <w:rsid w:val="00BA7976"/>
    <w:rsid w:val="00BD3203"/>
    <w:rsid w:val="00BD6F60"/>
    <w:rsid w:val="00BD7B35"/>
    <w:rsid w:val="00BE111E"/>
    <w:rsid w:val="00BF2EC8"/>
    <w:rsid w:val="00BF55BA"/>
    <w:rsid w:val="00BF596A"/>
    <w:rsid w:val="00C812EA"/>
    <w:rsid w:val="00C829EB"/>
    <w:rsid w:val="00CC1137"/>
    <w:rsid w:val="00CD1E37"/>
    <w:rsid w:val="00D066F9"/>
    <w:rsid w:val="00D137A6"/>
    <w:rsid w:val="00D2029D"/>
    <w:rsid w:val="00D32357"/>
    <w:rsid w:val="00D65262"/>
    <w:rsid w:val="00D66EB9"/>
    <w:rsid w:val="00E126CB"/>
    <w:rsid w:val="00E157C9"/>
    <w:rsid w:val="00E1683A"/>
    <w:rsid w:val="00E6027A"/>
    <w:rsid w:val="00E722BA"/>
    <w:rsid w:val="00EA4B9B"/>
    <w:rsid w:val="00EB094B"/>
    <w:rsid w:val="00EC51E7"/>
    <w:rsid w:val="00EC5AE8"/>
    <w:rsid w:val="00ED0F7E"/>
    <w:rsid w:val="00EE33E0"/>
    <w:rsid w:val="00EE57AF"/>
    <w:rsid w:val="00EF39DE"/>
    <w:rsid w:val="00F15D4C"/>
    <w:rsid w:val="00F22A45"/>
    <w:rsid w:val="00F400AF"/>
    <w:rsid w:val="00F50F45"/>
    <w:rsid w:val="00F73663"/>
    <w:rsid w:val="00FA4983"/>
    <w:rsid w:val="00FC7AC9"/>
    <w:rsid w:val="00FD5A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D4"/>
    <w:rPr>
      <w:sz w:val="20"/>
      <w:szCs w:val="20"/>
      <w:lang w:val="uk-UA"/>
    </w:rPr>
  </w:style>
  <w:style w:type="paragraph" w:styleId="Heading1">
    <w:name w:val="heading 1"/>
    <w:basedOn w:val="Normal"/>
    <w:next w:val="Normal"/>
    <w:link w:val="Heading1Char"/>
    <w:uiPriority w:val="99"/>
    <w:qFormat/>
    <w:rsid w:val="006250D4"/>
    <w:pPr>
      <w:keepNext/>
      <w:pBdr>
        <w:bottom w:val="single" w:sz="6" w:space="1" w:color="auto"/>
      </w:pBdr>
      <w:tabs>
        <w:tab w:val="left" w:pos="8292"/>
        <w:tab w:val="left" w:pos="8363"/>
      </w:tabs>
      <w:overflowPunct w:val="0"/>
      <w:autoSpaceDE w:val="0"/>
      <w:autoSpaceDN w:val="0"/>
      <w:adjustRightInd w:val="0"/>
      <w:spacing w:line="480" w:lineRule="atLeast"/>
      <w:ind w:right="-7"/>
      <w:jc w:val="center"/>
      <w:textAlignment w:val="baseline"/>
      <w:outlineLvl w:val="0"/>
    </w:pPr>
    <w:rPr>
      <w:b/>
      <w:sz w:val="52"/>
    </w:rPr>
  </w:style>
  <w:style w:type="paragraph" w:styleId="Heading2">
    <w:name w:val="heading 2"/>
    <w:basedOn w:val="Normal"/>
    <w:next w:val="Normal"/>
    <w:link w:val="Heading2Char"/>
    <w:uiPriority w:val="99"/>
    <w:qFormat/>
    <w:rsid w:val="006250D4"/>
    <w:pPr>
      <w:keepNext/>
      <w:overflowPunct w:val="0"/>
      <w:autoSpaceDE w:val="0"/>
      <w:autoSpaceDN w:val="0"/>
      <w:adjustRightInd w:val="0"/>
      <w:jc w:val="center"/>
      <w:textAlignment w:val="baseline"/>
      <w:outlineLvl w:val="1"/>
    </w:pPr>
    <w:rPr>
      <w:sz w:val="28"/>
      <w:lang w:val="en-US"/>
    </w:rPr>
  </w:style>
  <w:style w:type="paragraph" w:styleId="Heading3">
    <w:name w:val="heading 3"/>
    <w:basedOn w:val="Normal"/>
    <w:next w:val="Normal"/>
    <w:link w:val="Heading3Char"/>
    <w:uiPriority w:val="99"/>
    <w:qFormat/>
    <w:rsid w:val="006250D4"/>
    <w:pPr>
      <w:keepNext/>
      <w:overflowPunct w:val="0"/>
      <w:autoSpaceDE w:val="0"/>
      <w:autoSpaceDN w:val="0"/>
      <w:adjustRightInd w:val="0"/>
      <w:jc w:val="center"/>
      <w:textAlignment w:val="baseline"/>
      <w:outlineLvl w:val="2"/>
    </w:pPr>
    <w:rPr>
      <w:b/>
      <w:spacing w:val="60"/>
      <w:sz w:val="4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50D4"/>
    <w:rPr>
      <w:rFonts w:eastAsia="Times New Roman" w:cs="Times New Roman"/>
      <w:b/>
      <w:sz w:val="52"/>
      <w:lang w:val="uk-UA" w:eastAsia="ru-RU"/>
    </w:rPr>
  </w:style>
  <w:style w:type="character" w:customStyle="1" w:styleId="Heading2Char">
    <w:name w:val="Heading 2 Char"/>
    <w:basedOn w:val="DefaultParagraphFont"/>
    <w:link w:val="Heading2"/>
    <w:uiPriority w:val="99"/>
    <w:locked/>
    <w:rsid w:val="006250D4"/>
    <w:rPr>
      <w:rFonts w:eastAsia="Times New Roman" w:cs="Times New Roman"/>
      <w:sz w:val="28"/>
      <w:lang w:val="en-US" w:eastAsia="ru-RU"/>
    </w:rPr>
  </w:style>
  <w:style w:type="character" w:customStyle="1" w:styleId="Heading3Char">
    <w:name w:val="Heading 3 Char"/>
    <w:basedOn w:val="DefaultParagraphFont"/>
    <w:link w:val="Heading3"/>
    <w:uiPriority w:val="99"/>
    <w:locked/>
    <w:rsid w:val="006250D4"/>
    <w:rPr>
      <w:rFonts w:eastAsia="Times New Roman" w:cs="Times New Roman"/>
      <w:b/>
      <w:spacing w:val="60"/>
      <w:sz w:val="40"/>
      <w:lang w:val="en-US" w:eastAsia="ru-RU"/>
    </w:rPr>
  </w:style>
  <w:style w:type="paragraph" w:customStyle="1" w:styleId="1">
    <w:name w:val="Абзац списка1"/>
    <w:basedOn w:val="Normal"/>
    <w:uiPriority w:val="99"/>
    <w:rsid w:val="006250D4"/>
    <w:pPr>
      <w:ind w:left="720"/>
    </w:pPr>
  </w:style>
  <w:style w:type="paragraph" w:styleId="BalloonText">
    <w:name w:val="Balloon Text"/>
    <w:basedOn w:val="Normal"/>
    <w:link w:val="BalloonTextChar"/>
    <w:uiPriority w:val="99"/>
    <w:rsid w:val="00B640D0"/>
    <w:rPr>
      <w:rFonts w:ascii="Tahoma" w:hAnsi="Tahoma"/>
      <w:sz w:val="16"/>
      <w:szCs w:val="16"/>
    </w:rPr>
  </w:style>
  <w:style w:type="character" w:customStyle="1" w:styleId="BalloonTextChar">
    <w:name w:val="Balloon Text Char"/>
    <w:basedOn w:val="DefaultParagraphFont"/>
    <w:link w:val="BalloonText"/>
    <w:uiPriority w:val="99"/>
    <w:locked/>
    <w:rsid w:val="00B640D0"/>
    <w:rPr>
      <w:rFonts w:ascii="Tahoma" w:hAnsi="Tahoma" w:cs="Times New Roman"/>
      <w:sz w:val="16"/>
      <w:lang w:val="uk-UA"/>
    </w:rPr>
  </w:style>
  <w:style w:type="table" w:styleId="TableGrid">
    <w:name w:val="Table Grid"/>
    <w:basedOn w:val="TableNormal"/>
    <w:uiPriority w:val="99"/>
    <w:rsid w:val="0088389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vps6">
    <w:name w:val="rvps6"/>
    <w:basedOn w:val="Normal"/>
    <w:uiPriority w:val="99"/>
    <w:rsid w:val="00012DF3"/>
    <w:pPr>
      <w:spacing w:before="100" w:beforeAutospacing="1" w:after="100" w:afterAutospacing="1"/>
    </w:pPr>
    <w:rPr>
      <w:sz w:val="24"/>
      <w:szCs w:val="24"/>
      <w:lang w:val="ru-RU"/>
    </w:rPr>
  </w:style>
  <w:style w:type="character" w:customStyle="1" w:styleId="rvts23">
    <w:name w:val="rvts23"/>
    <w:basedOn w:val="DefaultParagraphFont"/>
    <w:uiPriority w:val="99"/>
    <w:rsid w:val="00012DF3"/>
    <w:rPr>
      <w:rFonts w:cs="Times New Roman"/>
    </w:rPr>
  </w:style>
  <w:style w:type="paragraph" w:customStyle="1" w:styleId="rvps7">
    <w:name w:val="rvps7"/>
    <w:basedOn w:val="Normal"/>
    <w:uiPriority w:val="99"/>
    <w:rsid w:val="00012DF3"/>
    <w:pPr>
      <w:spacing w:before="100" w:beforeAutospacing="1" w:after="100" w:afterAutospacing="1"/>
    </w:pPr>
    <w:rPr>
      <w:sz w:val="24"/>
      <w:szCs w:val="24"/>
      <w:lang w:val="ru-RU"/>
    </w:rPr>
  </w:style>
  <w:style w:type="character" w:customStyle="1" w:styleId="rvts15">
    <w:name w:val="rvts15"/>
    <w:basedOn w:val="DefaultParagraphFont"/>
    <w:uiPriority w:val="99"/>
    <w:rsid w:val="00012DF3"/>
    <w:rPr>
      <w:rFonts w:cs="Times New Roman"/>
    </w:rPr>
  </w:style>
  <w:style w:type="paragraph" w:customStyle="1" w:styleId="rvps2">
    <w:name w:val="rvps2"/>
    <w:basedOn w:val="Normal"/>
    <w:uiPriority w:val="99"/>
    <w:rsid w:val="00012DF3"/>
    <w:pPr>
      <w:spacing w:before="100" w:beforeAutospacing="1" w:after="100" w:afterAutospacing="1"/>
    </w:pPr>
    <w:rPr>
      <w:sz w:val="24"/>
      <w:szCs w:val="24"/>
      <w:lang w:val="ru-RU"/>
    </w:rPr>
  </w:style>
  <w:style w:type="character" w:styleId="Hyperlink">
    <w:name w:val="Hyperlink"/>
    <w:basedOn w:val="DefaultParagraphFont"/>
    <w:uiPriority w:val="99"/>
    <w:semiHidden/>
    <w:rsid w:val="00012DF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18282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en/922-19" TargetMode="External"/><Relationship Id="rId13" Type="http://schemas.openxmlformats.org/officeDocument/2006/relationships/hyperlink" Target="https://zakon.rada.gov.ua/rada/show/en/922-19" TargetMode="External"/><Relationship Id="rId18" Type="http://schemas.openxmlformats.org/officeDocument/2006/relationships/hyperlink" Target="https://zakon.rada.gov.ua/rada/show/en/922-1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akon.rada.gov.ua/rada/show/en/922-19" TargetMode="External"/><Relationship Id="rId7" Type="http://schemas.openxmlformats.org/officeDocument/2006/relationships/hyperlink" Target="https://zakon.rada.gov.ua/rada/show/en/922-19" TargetMode="External"/><Relationship Id="rId12" Type="http://schemas.openxmlformats.org/officeDocument/2006/relationships/hyperlink" Target="https://zakon.rada.gov.ua/rada/show/en/922-19" TargetMode="External"/><Relationship Id="rId17" Type="http://schemas.openxmlformats.org/officeDocument/2006/relationships/hyperlink" Target="https://zakon.rada.gov.ua/rada/show/en/922-19" TargetMode="External"/><Relationship Id="rId25" Type="http://schemas.openxmlformats.org/officeDocument/2006/relationships/hyperlink" Target="https://zakon.rada.gov.ua/rada/show/en/922-19" TargetMode="External"/><Relationship Id="rId2" Type="http://schemas.openxmlformats.org/officeDocument/2006/relationships/styles" Target="styles.xml"/><Relationship Id="rId16" Type="http://schemas.openxmlformats.org/officeDocument/2006/relationships/hyperlink" Target="https://zakon.rada.gov.ua/rada/show/en/922-19" TargetMode="External"/><Relationship Id="rId20" Type="http://schemas.openxmlformats.org/officeDocument/2006/relationships/hyperlink" Target="https://zakon.rada.gov.ua/rada/show/en/922-19"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zakon.rada.gov.ua/rada/show/en/922-19" TargetMode="External"/><Relationship Id="rId24" Type="http://schemas.openxmlformats.org/officeDocument/2006/relationships/hyperlink" Target="https://zakon.rada.gov.ua/rada/show/en/922-19" TargetMode="External"/><Relationship Id="rId5" Type="http://schemas.openxmlformats.org/officeDocument/2006/relationships/image" Target="media/image1.png"/><Relationship Id="rId15" Type="http://schemas.openxmlformats.org/officeDocument/2006/relationships/hyperlink" Target="https://zakon.rada.gov.ua/rada/show/en/922-19" TargetMode="External"/><Relationship Id="rId23" Type="http://schemas.openxmlformats.org/officeDocument/2006/relationships/hyperlink" Target="https://zakon.rada.gov.ua/rada/show/en/922-19" TargetMode="External"/><Relationship Id="rId10" Type="http://schemas.openxmlformats.org/officeDocument/2006/relationships/hyperlink" Target="https://zakon.rada.gov.ua/rada/show/en/922-19" TargetMode="External"/><Relationship Id="rId19" Type="http://schemas.openxmlformats.org/officeDocument/2006/relationships/hyperlink" Target="https://zakon.rada.gov.ua/rada/show/en/922-19" TargetMode="External"/><Relationship Id="rId4" Type="http://schemas.openxmlformats.org/officeDocument/2006/relationships/webSettings" Target="webSettings.xml"/><Relationship Id="rId9" Type="http://schemas.openxmlformats.org/officeDocument/2006/relationships/hyperlink" Target="https://zakon.rada.gov.ua/rada/show/en/922-19" TargetMode="External"/><Relationship Id="rId14" Type="http://schemas.openxmlformats.org/officeDocument/2006/relationships/hyperlink" Target="https://zakon.rada.gov.ua/rada/show/en/922-19" TargetMode="External"/><Relationship Id="rId22" Type="http://schemas.openxmlformats.org/officeDocument/2006/relationships/hyperlink" Target="https://zakon.rada.gov.ua/rada/show/en/922-1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TotalTime>
  <Pages>8</Pages>
  <Words>2818</Words>
  <Characters>16067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User</cp:lastModifiedBy>
  <cp:revision>9</cp:revision>
  <cp:lastPrinted>2020-03-18T14:36:00Z</cp:lastPrinted>
  <dcterms:created xsi:type="dcterms:W3CDTF">2020-03-16T15:10:00Z</dcterms:created>
  <dcterms:modified xsi:type="dcterms:W3CDTF">2020-03-18T14:36:00Z</dcterms:modified>
</cp:coreProperties>
</file>