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D7" w:rsidRDefault="001A52D7" w:rsidP="006A0932">
      <w:pPr>
        <w:spacing w:after="0" w:line="240" w:lineRule="auto"/>
        <w:ind w:firstLine="450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  <w:r>
        <w:rPr>
          <w:rFonts w:ascii="Verdana" w:hAnsi="Verdana"/>
          <w:b/>
          <w:bCs/>
          <w:color w:val="000000"/>
          <w:sz w:val="18"/>
          <w:szCs w:val="18"/>
          <w:lang w:eastAsia="uk-UA"/>
        </w:rPr>
        <w:t xml:space="preserve">                                                                </w:t>
      </w:r>
      <w:r w:rsidRPr="000179C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7.25pt;visibility:visible">
            <v:imagedata r:id="rId5" o:title=""/>
          </v:shape>
        </w:pict>
      </w:r>
    </w:p>
    <w:p w:rsidR="001A52D7" w:rsidRDefault="001A52D7" w:rsidP="00F6462E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A52D7" w:rsidRPr="006A0932" w:rsidRDefault="001A52D7" w:rsidP="006A0932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УКРАЇНА</w:t>
      </w:r>
    </w:p>
    <w:p w:rsidR="001A52D7" w:rsidRDefault="001A52D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6"/>
          <w:szCs w:val="36"/>
          <w:lang w:eastAsia="uk-UA"/>
        </w:rPr>
        <w:t>СТОРОЖИНЕЦЬКА МІСЬКА РАДА</w:t>
      </w:r>
    </w:p>
    <w:p w:rsidR="001A52D7" w:rsidRDefault="001A52D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СТОРОЖИНЕЦЬКОГО РАЙОНУ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 xml:space="preserve"> </w:t>
      </w:r>
    </w:p>
    <w:p w:rsidR="001A52D7" w:rsidRPr="006A0932" w:rsidRDefault="001A52D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ЧЕРНІВЕЦЬКОЇ ОБЛАСТІ</w:t>
      </w:r>
    </w:p>
    <w:p w:rsidR="001A52D7" w:rsidRPr="00FB3695" w:rsidRDefault="001A52D7" w:rsidP="00FB3695">
      <w:pPr>
        <w:jc w:val="center"/>
        <w:rPr>
          <w:rFonts w:ascii="Times New Roman" w:hAnsi="Times New Roman"/>
          <w:b/>
          <w:sz w:val="36"/>
          <w:szCs w:val="36"/>
        </w:rPr>
      </w:pPr>
      <w:r w:rsidRPr="00FB3695">
        <w:rPr>
          <w:rFonts w:ascii="Times New Roman" w:hAnsi="Times New Roman"/>
          <w:b/>
          <w:sz w:val="36"/>
          <w:szCs w:val="36"/>
        </w:rPr>
        <w:t>Х</w:t>
      </w:r>
      <w:r w:rsidRPr="00FB3695">
        <w:rPr>
          <w:rFonts w:ascii="Times New Roman" w:hAnsi="Times New Roman"/>
          <w:b/>
          <w:sz w:val="36"/>
          <w:szCs w:val="36"/>
          <w:lang w:val="en-US"/>
        </w:rPr>
        <w:t>L</w:t>
      </w:r>
      <w:r w:rsidRPr="00FB3695">
        <w:rPr>
          <w:rFonts w:ascii="Times New Roman" w:hAnsi="Times New Roman"/>
          <w:b/>
          <w:sz w:val="36"/>
          <w:szCs w:val="36"/>
        </w:rPr>
        <w:t xml:space="preserve">ІІ сесія  </w:t>
      </w:r>
      <w:r w:rsidRPr="00FB3695">
        <w:rPr>
          <w:rFonts w:ascii="Times New Roman" w:hAnsi="Times New Roman"/>
          <w:b/>
          <w:sz w:val="36"/>
          <w:szCs w:val="36"/>
          <w:lang w:val="en-US"/>
        </w:rPr>
        <w:t>VII</w:t>
      </w:r>
      <w:r w:rsidRPr="00FB3695">
        <w:rPr>
          <w:rFonts w:ascii="Times New Roman" w:hAnsi="Times New Roman"/>
          <w:b/>
          <w:sz w:val="36"/>
          <w:szCs w:val="36"/>
        </w:rPr>
        <w:t xml:space="preserve"> скликання</w:t>
      </w:r>
    </w:p>
    <w:p w:rsidR="001A52D7" w:rsidRPr="006A0932" w:rsidRDefault="001A52D7" w:rsidP="00D57C5A">
      <w:pPr>
        <w:shd w:val="clear" w:color="auto" w:fill="FFFFFF"/>
        <w:spacing w:after="0" w:line="240" w:lineRule="auto"/>
        <w:ind w:left="374" w:right="-117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 Р  І  Ш  Е  Н  Н  Я     № </w:t>
      </w: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  <w:lang w:eastAsia="uk-UA"/>
        </w:rPr>
        <w:t>___-42/2020</w:t>
      </w:r>
    </w:p>
    <w:p w:rsidR="001A52D7" w:rsidRPr="006A0932" w:rsidRDefault="001A52D7" w:rsidP="006A0932">
      <w:pPr>
        <w:shd w:val="clear" w:color="auto" w:fill="FFFFFF"/>
        <w:spacing w:before="100" w:beforeAutospacing="1" w:after="100" w:afterAutospacing="1" w:line="240" w:lineRule="auto"/>
        <w:ind w:right="-117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08 квітня  2020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 м. Сторожинець</w:t>
      </w:r>
    </w:p>
    <w:tbl>
      <w:tblPr>
        <w:tblW w:w="0" w:type="auto"/>
        <w:tblLook w:val="00A0"/>
      </w:tblPr>
      <w:tblGrid>
        <w:gridCol w:w="5778"/>
      </w:tblGrid>
      <w:tr w:rsidR="001A52D7" w:rsidRPr="003D56A3" w:rsidTr="003D56A3">
        <w:tc>
          <w:tcPr>
            <w:tcW w:w="5778" w:type="dxa"/>
          </w:tcPr>
          <w:p w:rsidR="001A52D7" w:rsidRPr="003D56A3" w:rsidRDefault="001A52D7" w:rsidP="003D5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D56A3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eastAsia="uk-UA"/>
              </w:rPr>
              <w:t xml:space="preserve">Про внесення змін до рішення </w:t>
            </w:r>
            <w:r w:rsidRPr="003D56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Сторо-жинецької міської ради від 06.12.2019 року № 400-38</w:t>
            </w:r>
            <w:r w:rsidRPr="003D56A3">
              <w:rPr>
                <w:rFonts w:ascii="Times New Roman" w:hAnsi="Times New Roman"/>
                <w:b/>
                <w:sz w:val="28"/>
                <w:szCs w:val="28"/>
              </w:rPr>
              <w:t>/2019</w:t>
            </w:r>
            <w:r w:rsidRPr="003D56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«</w:t>
            </w:r>
            <w:r w:rsidRPr="003D56A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 розгляд заяви фермерського господарства «Бросківський  край» </w:t>
            </w:r>
          </w:p>
        </w:tc>
      </w:tr>
    </w:tbl>
    <w:p w:rsidR="001A52D7" w:rsidRDefault="001A52D7" w:rsidP="00A07772">
      <w:pPr>
        <w:shd w:val="clear" w:color="auto" w:fill="FFFFFF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  <w:lang w:eastAsia="uk-UA"/>
        </w:rPr>
        <w:t> </w:t>
      </w:r>
      <w:r w:rsidRPr="006A0932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eastAsia="uk-UA"/>
        </w:rPr>
        <w:t>       </w:t>
      </w:r>
      <w:r w:rsidRPr="006A0932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 </w:t>
      </w:r>
    </w:p>
    <w:p w:rsidR="001A52D7" w:rsidRDefault="001A52D7" w:rsidP="000437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еруючись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положеннями Земельного кодексу України, закону України </w:t>
      </w:r>
      <w:r w:rsidRPr="0084354F">
        <w:rPr>
          <w:rFonts w:ascii="Times New Roman" w:hAnsi="Times New Roman"/>
          <w:color w:val="000000"/>
          <w:sz w:val="28"/>
          <w:szCs w:val="28"/>
          <w:lang w:eastAsia="uk-UA"/>
        </w:rPr>
        <w:t>«</w:t>
      </w:r>
      <w:r w:rsidRPr="0084354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 порядок виділення в натурі (на місцевості) земельних ділянок власникам земельних часток (паїв)»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статтями 26 та 59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 Закон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України 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6A0932">
        <w:rPr>
          <w:rFonts w:ascii="Times New Roman" w:hAnsi="Times New Roman"/>
          <w:color w:val="000000"/>
          <w:sz w:val="28"/>
          <w:szCs w:val="28"/>
          <w:lang w:eastAsia="uk-UA"/>
        </w:rPr>
        <w:t>«Про місцеве самоврядування в Україні</w:t>
      </w:r>
    </w:p>
    <w:p w:rsidR="001A52D7" w:rsidRPr="006A0932" w:rsidRDefault="001A52D7" w:rsidP="0004378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</w:p>
    <w:p w:rsidR="001A52D7" w:rsidRDefault="001A52D7" w:rsidP="00A07772">
      <w:pPr>
        <w:shd w:val="clear" w:color="auto" w:fill="FFFFFF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</w:pPr>
      <w:r w:rsidRPr="006A0932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uk-UA"/>
        </w:rPr>
        <w:t>міська рада вирішила:</w:t>
      </w:r>
    </w:p>
    <w:p w:rsidR="001A52D7" w:rsidRPr="006A0932" w:rsidRDefault="001A52D7" w:rsidP="00A07772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eastAsia="uk-UA"/>
        </w:rPr>
      </w:pPr>
    </w:p>
    <w:p w:rsidR="001A52D7" w:rsidRPr="00BB6F67" w:rsidRDefault="001A52D7" w:rsidP="00A077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bookmarkStart w:id="0" w:name="_GoBack"/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Внести зміни до рішення </w:t>
      </w:r>
      <w:r w:rsidRPr="00E74747">
        <w:rPr>
          <w:rFonts w:ascii="Times New Roman" w:hAnsi="Times New Roman"/>
          <w:bCs/>
          <w:color w:val="000000"/>
          <w:sz w:val="28"/>
          <w:szCs w:val="28"/>
          <w:lang w:eastAsia="uk-UA"/>
        </w:rPr>
        <w:t>Сторожинецької міської ради від 06.12.2019 року № 400-38</w:t>
      </w:r>
      <w:r w:rsidRPr="00E74747">
        <w:rPr>
          <w:rFonts w:ascii="Times New Roman" w:hAnsi="Times New Roman"/>
          <w:sz w:val="28"/>
          <w:szCs w:val="28"/>
        </w:rPr>
        <w:t>/2019</w:t>
      </w:r>
      <w:r w:rsidRPr="00E74747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«</w:t>
      </w:r>
      <w:r w:rsidRPr="00E74747">
        <w:rPr>
          <w:rFonts w:ascii="Times New Roman" w:hAnsi="Times New Roman"/>
          <w:bCs/>
          <w:sz w:val="28"/>
          <w:szCs w:val="28"/>
        </w:rPr>
        <w:t>Про розгляд заяви фермерського господарства «Бросківський  край»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3ED2">
        <w:rPr>
          <w:rFonts w:ascii="Times New Roman" w:hAnsi="Times New Roman"/>
          <w:bCs/>
          <w:sz w:val="28"/>
          <w:szCs w:val="28"/>
        </w:rPr>
        <w:t>та викласти пункт 1 вказаного рішення в наступній редакції: «Надати дозвіл виконавчому комітету Сторожинецької міської ради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6F67">
        <w:rPr>
          <w:rFonts w:ascii="Times New Roman" w:hAnsi="Times New Roman"/>
          <w:bCs/>
          <w:sz w:val="28"/>
          <w:szCs w:val="28"/>
        </w:rPr>
        <w:t>на виготовлення технічної документації із землеустрою щодо встановле</w:t>
      </w:r>
      <w:r>
        <w:rPr>
          <w:rFonts w:ascii="Times New Roman" w:hAnsi="Times New Roman"/>
          <w:bCs/>
          <w:sz w:val="28"/>
          <w:szCs w:val="28"/>
        </w:rPr>
        <w:t>н</w:t>
      </w:r>
      <w:r w:rsidRPr="00BB6F67">
        <w:rPr>
          <w:rFonts w:ascii="Times New Roman" w:hAnsi="Times New Roman"/>
          <w:bCs/>
          <w:sz w:val="28"/>
          <w:szCs w:val="28"/>
        </w:rPr>
        <w:t xml:space="preserve">ня  </w:t>
      </w:r>
      <w:r>
        <w:rPr>
          <w:rFonts w:ascii="Times New Roman" w:hAnsi="Times New Roman"/>
          <w:bCs/>
          <w:sz w:val="28"/>
          <w:szCs w:val="28"/>
        </w:rPr>
        <w:t>(</w:t>
      </w:r>
      <w:r w:rsidRPr="00BB6F67">
        <w:rPr>
          <w:rFonts w:ascii="Times New Roman" w:hAnsi="Times New Roman"/>
          <w:bCs/>
          <w:sz w:val="28"/>
          <w:szCs w:val="28"/>
        </w:rPr>
        <w:t>відновлення</w:t>
      </w:r>
      <w:r>
        <w:rPr>
          <w:rFonts w:ascii="Times New Roman" w:hAnsi="Times New Roman"/>
          <w:bCs/>
          <w:sz w:val="28"/>
          <w:szCs w:val="28"/>
        </w:rPr>
        <w:t>)</w:t>
      </w:r>
      <w:r w:rsidRPr="00BB6F67">
        <w:rPr>
          <w:rFonts w:ascii="Times New Roman" w:hAnsi="Times New Roman"/>
          <w:bCs/>
          <w:sz w:val="28"/>
          <w:szCs w:val="28"/>
        </w:rPr>
        <w:t xml:space="preserve"> меж земельних ділянок (часток паїв)</w:t>
      </w:r>
      <w:r>
        <w:rPr>
          <w:rFonts w:ascii="Times New Roman" w:hAnsi="Times New Roman"/>
          <w:bCs/>
          <w:sz w:val="28"/>
          <w:szCs w:val="28"/>
        </w:rPr>
        <w:t xml:space="preserve"> в натурі (на місцевості), орієнтовною площею </w:t>
      </w:r>
      <w:smartTag w:uri="urn:schemas-microsoft-com:office:smarttags" w:element="metricconverter">
        <w:smartTagPr>
          <w:attr w:name="ProductID" w:val="60 га"/>
        </w:smartTagPr>
        <w:r>
          <w:rPr>
            <w:rFonts w:ascii="Times New Roman" w:hAnsi="Times New Roman"/>
            <w:bCs/>
            <w:sz w:val="28"/>
            <w:szCs w:val="28"/>
          </w:rPr>
          <w:t>60 га</w:t>
        </w:r>
      </w:smartTag>
      <w:r w:rsidRPr="00BB6F67">
        <w:rPr>
          <w:rFonts w:ascii="Times New Roman" w:hAnsi="Times New Roman"/>
          <w:bCs/>
          <w:sz w:val="28"/>
          <w:szCs w:val="28"/>
        </w:rPr>
        <w:t xml:space="preserve"> на території населеного пункту Нові Бросківці (</w:t>
      </w:r>
      <w:r>
        <w:rPr>
          <w:rFonts w:ascii="Times New Roman" w:hAnsi="Times New Roman"/>
          <w:bCs/>
          <w:sz w:val="28"/>
          <w:szCs w:val="28"/>
        </w:rPr>
        <w:t>нерозподілені та не</w:t>
      </w:r>
      <w:r w:rsidRPr="00BB6F67">
        <w:rPr>
          <w:rFonts w:ascii="Times New Roman" w:hAnsi="Times New Roman"/>
          <w:bCs/>
          <w:sz w:val="28"/>
          <w:szCs w:val="28"/>
        </w:rPr>
        <w:t xml:space="preserve">витребувані </w:t>
      </w:r>
      <w:r>
        <w:rPr>
          <w:rFonts w:ascii="Times New Roman" w:hAnsi="Times New Roman"/>
          <w:bCs/>
          <w:sz w:val="28"/>
          <w:szCs w:val="28"/>
        </w:rPr>
        <w:t>ділянки і земельні частки (</w:t>
      </w:r>
      <w:r w:rsidRPr="00BB6F67">
        <w:rPr>
          <w:rFonts w:ascii="Times New Roman" w:hAnsi="Times New Roman"/>
          <w:bCs/>
          <w:sz w:val="28"/>
          <w:szCs w:val="28"/>
        </w:rPr>
        <w:t>паї)».</w:t>
      </w:r>
    </w:p>
    <w:bookmarkEnd w:id="0"/>
    <w:p w:rsidR="001A52D7" w:rsidRPr="008A1B29" w:rsidRDefault="001A52D7" w:rsidP="00A0777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>Начальнику відділу земельних відносин та комунальної власності міської ради (Никифорюк М.І.) здійснити передбачені чинним законодавством дії для виконання пункту 1 рішення .</w:t>
      </w:r>
    </w:p>
    <w:p w:rsidR="001A52D7" w:rsidRPr="006B68A8" w:rsidRDefault="001A52D7" w:rsidP="00A0777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  <w:r w:rsidRPr="006B68A8">
        <w:rPr>
          <w:rFonts w:ascii="Times New Roman CYR" w:hAnsi="Times New Roman CYR" w:cs="Times New Roman CYR"/>
          <w:bCs/>
          <w:color w:val="000000"/>
          <w:sz w:val="28"/>
          <w:szCs w:val="28"/>
          <w:lang w:eastAsia="uk-UA"/>
        </w:rPr>
        <w:t xml:space="preserve"> </w:t>
      </w:r>
      <w:r w:rsidRPr="006B68A8"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  <w:t>Контроль за виконанням даного рішення покласти на першого заступника  Сторожинецького міського голови Петра Брижака.</w:t>
      </w:r>
    </w:p>
    <w:p w:rsidR="001A52D7" w:rsidRDefault="001A52D7" w:rsidP="00A07772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 CYR" w:hAnsi="Times New Roman CYR" w:cs="Times New Roman CYR"/>
          <w:color w:val="000000"/>
          <w:sz w:val="28"/>
          <w:szCs w:val="28"/>
          <w:lang w:eastAsia="uk-UA"/>
        </w:rPr>
      </w:pPr>
    </w:p>
    <w:p w:rsidR="001A52D7" w:rsidRPr="00FB3695" w:rsidRDefault="001A52D7" w:rsidP="00A07772">
      <w:pPr>
        <w:pStyle w:val="ListParagraph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FB3695">
        <w:rPr>
          <w:rFonts w:ascii="Times New Roman" w:hAnsi="Times New Roman"/>
          <w:b/>
          <w:sz w:val="28"/>
          <w:szCs w:val="28"/>
        </w:rPr>
        <w:t>Секретар Сторожинецько</w:t>
      </w:r>
      <w:r>
        <w:rPr>
          <w:rFonts w:ascii="Times New Roman" w:hAnsi="Times New Roman"/>
          <w:b/>
          <w:sz w:val="28"/>
          <w:szCs w:val="28"/>
        </w:rPr>
        <w:t>ї міської ради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r w:rsidRPr="00FB3695">
        <w:rPr>
          <w:rFonts w:ascii="Times New Roman" w:hAnsi="Times New Roman"/>
          <w:b/>
          <w:sz w:val="28"/>
          <w:szCs w:val="28"/>
        </w:rPr>
        <w:t>Ігор Матейчук</w:t>
      </w:r>
    </w:p>
    <w:p w:rsidR="001A52D7" w:rsidRDefault="001A52D7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A52D7" w:rsidRDefault="001A52D7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A52D7" w:rsidRDefault="001A52D7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A52D7" w:rsidRDefault="001A52D7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A52D7" w:rsidRDefault="001A52D7" w:rsidP="00D16050">
      <w:pPr>
        <w:spacing w:after="0" w:line="240" w:lineRule="auto"/>
        <w:ind w:firstLine="450"/>
        <w:jc w:val="center"/>
        <w:rPr>
          <w:rFonts w:ascii="Verdana" w:hAnsi="Verdana"/>
          <w:b/>
          <w:bCs/>
          <w:color w:val="000000"/>
          <w:sz w:val="18"/>
          <w:szCs w:val="18"/>
          <w:lang w:eastAsia="uk-UA"/>
        </w:rPr>
      </w:pPr>
    </w:p>
    <w:p w:rsidR="001A52D7" w:rsidRPr="0028512A" w:rsidRDefault="001A52D7" w:rsidP="0028512A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uk-UA"/>
        </w:rPr>
      </w:pPr>
      <w:r w:rsidRPr="0028512A">
        <w:rPr>
          <w:rFonts w:ascii="Arial" w:hAnsi="Arial" w:cs="Arial"/>
          <w:vanish/>
          <w:sz w:val="16"/>
          <w:szCs w:val="16"/>
          <w:lang w:eastAsia="uk-UA"/>
        </w:rPr>
        <w:t>Конец формы</w:t>
      </w:r>
    </w:p>
    <w:p w:rsidR="001A52D7" w:rsidRPr="0028512A" w:rsidRDefault="001A52D7" w:rsidP="0028512A">
      <w:pPr>
        <w:ind w:firstLine="708"/>
        <w:rPr>
          <w:rFonts w:ascii="Verdana" w:hAnsi="Verdana"/>
          <w:sz w:val="18"/>
          <w:szCs w:val="18"/>
          <w:lang w:eastAsia="uk-UA"/>
        </w:rPr>
      </w:pPr>
    </w:p>
    <w:sectPr w:rsidR="001A52D7" w:rsidRPr="0028512A" w:rsidSect="00C01F73">
      <w:pgSz w:w="11906" w:h="16838"/>
      <w:pgMar w:top="709" w:right="850" w:bottom="56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07C"/>
    <w:multiLevelType w:val="multilevel"/>
    <w:tmpl w:val="2DAA429A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62E"/>
    <w:rsid w:val="000179CA"/>
    <w:rsid w:val="00043784"/>
    <w:rsid w:val="00111458"/>
    <w:rsid w:val="00147C53"/>
    <w:rsid w:val="001A52D7"/>
    <w:rsid w:val="001A7787"/>
    <w:rsid w:val="002652EF"/>
    <w:rsid w:val="00274080"/>
    <w:rsid w:val="00283ED2"/>
    <w:rsid w:val="0028512A"/>
    <w:rsid w:val="00297427"/>
    <w:rsid w:val="00312198"/>
    <w:rsid w:val="00344FF2"/>
    <w:rsid w:val="003C7328"/>
    <w:rsid w:val="003D56A3"/>
    <w:rsid w:val="00461272"/>
    <w:rsid w:val="004A2E57"/>
    <w:rsid w:val="00617C53"/>
    <w:rsid w:val="00657CBC"/>
    <w:rsid w:val="006A0932"/>
    <w:rsid w:val="006B68A8"/>
    <w:rsid w:val="007460E4"/>
    <w:rsid w:val="008243AA"/>
    <w:rsid w:val="0084354F"/>
    <w:rsid w:val="00851140"/>
    <w:rsid w:val="00874204"/>
    <w:rsid w:val="008A1B29"/>
    <w:rsid w:val="008D2512"/>
    <w:rsid w:val="008E2100"/>
    <w:rsid w:val="00955F49"/>
    <w:rsid w:val="009B0730"/>
    <w:rsid w:val="00A07772"/>
    <w:rsid w:val="00A138FA"/>
    <w:rsid w:val="00A429AF"/>
    <w:rsid w:val="00A514D7"/>
    <w:rsid w:val="00AC1DD0"/>
    <w:rsid w:val="00AE1762"/>
    <w:rsid w:val="00BA7DF3"/>
    <w:rsid w:val="00BB6F67"/>
    <w:rsid w:val="00BF373D"/>
    <w:rsid w:val="00C01F73"/>
    <w:rsid w:val="00C74BE8"/>
    <w:rsid w:val="00C86B2C"/>
    <w:rsid w:val="00CE59D8"/>
    <w:rsid w:val="00D03BB7"/>
    <w:rsid w:val="00D10C3A"/>
    <w:rsid w:val="00D16050"/>
    <w:rsid w:val="00D57C5A"/>
    <w:rsid w:val="00D751F6"/>
    <w:rsid w:val="00DE6BAE"/>
    <w:rsid w:val="00E34574"/>
    <w:rsid w:val="00E50C6B"/>
    <w:rsid w:val="00E74747"/>
    <w:rsid w:val="00EF3BB1"/>
    <w:rsid w:val="00F034AC"/>
    <w:rsid w:val="00F1312D"/>
    <w:rsid w:val="00F6462E"/>
    <w:rsid w:val="00FA07CD"/>
    <w:rsid w:val="00FA35FA"/>
    <w:rsid w:val="00FB2049"/>
    <w:rsid w:val="00FB3695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CBC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F646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09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07CD"/>
    <w:pPr>
      <w:ind w:left="720"/>
      <w:contextualSpacing/>
    </w:pPr>
  </w:style>
  <w:style w:type="table" w:styleId="TableGrid">
    <w:name w:val="Table Grid"/>
    <w:basedOn w:val="TableNormal"/>
    <w:uiPriority w:val="99"/>
    <w:rsid w:val="00BA7D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851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8512A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851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8512A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251</Words>
  <Characters>1434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User</cp:lastModifiedBy>
  <cp:revision>3</cp:revision>
  <cp:lastPrinted>2020-03-05T08:03:00Z</cp:lastPrinted>
  <dcterms:created xsi:type="dcterms:W3CDTF">2020-03-25T06:31:00Z</dcterms:created>
  <dcterms:modified xsi:type="dcterms:W3CDTF">2020-03-25T06:34:00Z</dcterms:modified>
</cp:coreProperties>
</file>