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29" w:rsidRPr="00834700" w:rsidRDefault="00F94F29" w:rsidP="00834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8pt;margin-top:-12.35pt;width:36pt;height:55.4pt;z-index:251658240">
            <v:imagedata r:id="rId5" o:title=""/>
            <w10:wrap type="square" side="right"/>
          </v:shape>
          <o:OLEObject Type="Embed" ProgID="PBrush" ShapeID="_x0000_s1026" DrawAspect="Content" ObjectID="_1645950387" r:id="rId6"/>
        </w:pict>
      </w:r>
    </w:p>
    <w:p w:rsidR="00F94F29" w:rsidRDefault="00F94F29" w:rsidP="0083470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94F29" w:rsidRDefault="00F94F29" w:rsidP="0099046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                                        </w:t>
      </w:r>
      <w:r w:rsidRPr="00990463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ПРОЕКТ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94F29" w:rsidRPr="00834700" w:rsidRDefault="00F94F29" w:rsidP="004A51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834700">
        <w:rPr>
          <w:rFonts w:ascii="Times New Roman" w:hAnsi="Times New Roman"/>
          <w:b/>
          <w:sz w:val="28"/>
          <w:szCs w:val="28"/>
        </w:rPr>
        <w:t>У К Р А Ї Н А</w:t>
      </w:r>
    </w:p>
    <w:p w:rsidR="00F94F29" w:rsidRPr="00834700" w:rsidRDefault="00F94F29" w:rsidP="008347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4700">
        <w:rPr>
          <w:rFonts w:ascii="Times New Roman" w:hAnsi="Times New Roman"/>
          <w:b/>
          <w:sz w:val="28"/>
          <w:szCs w:val="28"/>
        </w:rPr>
        <w:t xml:space="preserve">    СТОРОЖИНЕЦЬКА  МІСЬКА  РАДА</w:t>
      </w:r>
      <w:r w:rsidRPr="00834700">
        <w:rPr>
          <w:rFonts w:ascii="Times New Roman" w:hAnsi="Times New Roman"/>
          <w:b/>
          <w:sz w:val="28"/>
          <w:szCs w:val="28"/>
        </w:rPr>
        <w:tab/>
      </w:r>
    </w:p>
    <w:p w:rsidR="00F94F29" w:rsidRPr="00834700" w:rsidRDefault="00F94F29" w:rsidP="008347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4700">
        <w:rPr>
          <w:rFonts w:ascii="Times New Roman" w:hAnsi="Times New Roman"/>
          <w:b/>
          <w:sz w:val="28"/>
          <w:szCs w:val="28"/>
        </w:rPr>
        <w:t>СТОРОЖИНЕЦЬКОГО РАЙОНУ</w:t>
      </w:r>
    </w:p>
    <w:p w:rsidR="00F94F29" w:rsidRPr="00834700" w:rsidRDefault="00F94F29" w:rsidP="008347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4700">
        <w:rPr>
          <w:rFonts w:ascii="Times New Roman" w:hAnsi="Times New Roman"/>
          <w:b/>
          <w:sz w:val="28"/>
          <w:szCs w:val="28"/>
        </w:rPr>
        <w:t>ЧЕРНІВЕЦЬКОЇ  ОБЛАСТІ</w:t>
      </w:r>
      <w:r w:rsidRPr="00834700">
        <w:rPr>
          <w:rFonts w:ascii="Times New Roman" w:hAnsi="Times New Roman"/>
          <w:b/>
          <w:sz w:val="28"/>
          <w:szCs w:val="28"/>
        </w:rPr>
        <w:tab/>
      </w:r>
    </w:p>
    <w:p w:rsidR="00F94F29" w:rsidRPr="00834700" w:rsidRDefault="00F94F29" w:rsidP="0083470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94F29" w:rsidRPr="00834700" w:rsidRDefault="00F94F29" w:rsidP="0083470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C4745">
        <w:rPr>
          <w:rFonts w:ascii="Times New Roman" w:hAnsi="Times New Roman"/>
          <w:b/>
          <w:sz w:val="28"/>
          <w:szCs w:val="28"/>
        </w:rPr>
        <w:t>Х</w:t>
      </w:r>
      <w:r w:rsidRPr="006C4745">
        <w:rPr>
          <w:rFonts w:ascii="Times New Roman" w:hAnsi="Times New Roman"/>
          <w:b/>
          <w:sz w:val="28"/>
          <w:szCs w:val="28"/>
          <w:lang w:val="en-US"/>
        </w:rPr>
        <w:t>L</w:t>
      </w:r>
      <w:r w:rsidRPr="006C4745">
        <w:rPr>
          <w:rFonts w:ascii="Times New Roman" w:hAnsi="Times New Roman"/>
          <w:b/>
          <w:sz w:val="28"/>
          <w:szCs w:val="28"/>
          <w:lang w:val="uk-UA"/>
        </w:rPr>
        <w:t>ІІ</w:t>
      </w:r>
      <w:r w:rsidRPr="009B030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4700">
        <w:rPr>
          <w:rFonts w:ascii="Times New Roman" w:hAnsi="Times New Roman"/>
          <w:b/>
          <w:sz w:val="28"/>
          <w:szCs w:val="28"/>
          <w:lang w:val="uk-UA" w:eastAsia="ru-RU"/>
        </w:rPr>
        <w:t xml:space="preserve">сесія </w:t>
      </w:r>
      <w:r w:rsidRPr="00834700">
        <w:rPr>
          <w:rFonts w:ascii="Times New Roman" w:hAnsi="Times New Roman"/>
          <w:b/>
          <w:sz w:val="28"/>
          <w:szCs w:val="28"/>
          <w:lang w:val="en-US" w:eastAsia="ru-RU"/>
        </w:rPr>
        <w:t>VII</w:t>
      </w:r>
      <w:r w:rsidRPr="0083470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34700">
        <w:rPr>
          <w:rFonts w:ascii="Times New Roman" w:hAnsi="Times New Roman"/>
          <w:b/>
          <w:sz w:val="28"/>
          <w:szCs w:val="28"/>
          <w:lang w:val="uk-UA" w:eastAsia="ru-RU"/>
        </w:rPr>
        <w:t>скликання</w:t>
      </w:r>
    </w:p>
    <w:p w:rsidR="00F94F29" w:rsidRPr="00834700" w:rsidRDefault="00F94F29" w:rsidP="0083470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94F29" w:rsidRPr="00834700" w:rsidRDefault="00F94F29" w:rsidP="00834700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pacing w:val="60"/>
          <w:sz w:val="36"/>
          <w:szCs w:val="36"/>
          <w:lang w:val="uk-UA" w:eastAsia="ru-RU"/>
        </w:rPr>
      </w:pPr>
      <w:r w:rsidRPr="00834700">
        <w:rPr>
          <w:rFonts w:ascii="Times New Roman" w:hAnsi="Times New Roman"/>
          <w:b/>
          <w:spacing w:val="60"/>
          <w:sz w:val="40"/>
          <w:szCs w:val="20"/>
          <w:lang w:eastAsia="ru-RU"/>
        </w:rPr>
        <w:t xml:space="preserve">   </w:t>
      </w:r>
      <w:r w:rsidRPr="00990463">
        <w:rPr>
          <w:rFonts w:ascii="Times New Roman" w:hAnsi="Times New Roman"/>
          <w:b/>
          <w:spacing w:val="60"/>
          <w:sz w:val="36"/>
          <w:szCs w:val="36"/>
          <w:lang w:eastAsia="ru-RU"/>
        </w:rPr>
        <w:t>Р І Ш Е Н Н Я  №</w:t>
      </w:r>
      <w:r>
        <w:rPr>
          <w:rFonts w:ascii="Times New Roman" w:hAnsi="Times New Roman"/>
          <w:b/>
          <w:spacing w:val="60"/>
          <w:sz w:val="36"/>
          <w:szCs w:val="36"/>
          <w:lang w:val="uk-UA" w:eastAsia="ru-RU"/>
        </w:rPr>
        <w:t>__-42</w:t>
      </w:r>
      <w:r w:rsidRPr="00990463">
        <w:rPr>
          <w:rFonts w:ascii="Times New Roman" w:hAnsi="Times New Roman"/>
          <w:b/>
          <w:spacing w:val="60"/>
          <w:sz w:val="36"/>
          <w:szCs w:val="36"/>
          <w:lang w:eastAsia="ru-RU"/>
        </w:rPr>
        <w:t>/20</w:t>
      </w:r>
      <w:r w:rsidRPr="00834700">
        <w:rPr>
          <w:rFonts w:ascii="Times New Roman" w:hAnsi="Times New Roman"/>
          <w:b/>
          <w:spacing w:val="60"/>
          <w:sz w:val="36"/>
          <w:szCs w:val="36"/>
          <w:lang w:val="uk-UA" w:eastAsia="ru-RU"/>
        </w:rPr>
        <w:t>20</w:t>
      </w:r>
    </w:p>
    <w:p w:rsidR="00F94F29" w:rsidRPr="00834700" w:rsidRDefault="00F94F29" w:rsidP="00834700">
      <w:pPr>
        <w:rPr>
          <w:lang w:val="uk-UA" w:eastAsia="ru-RU"/>
        </w:rPr>
      </w:pPr>
    </w:p>
    <w:tbl>
      <w:tblPr>
        <w:tblW w:w="0" w:type="auto"/>
        <w:tblLayout w:type="fixed"/>
        <w:tblLook w:val="0000"/>
      </w:tblPr>
      <w:tblGrid>
        <w:gridCol w:w="4261"/>
        <w:gridCol w:w="5203"/>
      </w:tblGrid>
      <w:tr w:rsidR="00F94F29" w:rsidRPr="00834700" w:rsidTr="00BC069E">
        <w:tc>
          <w:tcPr>
            <w:tcW w:w="4261" w:type="dxa"/>
          </w:tcPr>
          <w:p w:rsidR="00F94F29" w:rsidRPr="00834700" w:rsidRDefault="00F94F29" w:rsidP="00834700">
            <w:pPr>
              <w:ind w:right="-491"/>
              <w:rPr>
                <w:rFonts w:ascii="Times New Roman" w:hAnsi="Times New Roman"/>
                <w:sz w:val="28"/>
                <w:szCs w:val="28"/>
              </w:rPr>
            </w:pPr>
            <w:r w:rsidRPr="008347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08 квітня</w:t>
            </w:r>
            <w:r w:rsidRPr="008347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34700">
              <w:rPr>
                <w:rFonts w:ascii="Times New Roman" w:hAnsi="Times New Roman"/>
                <w:sz w:val="28"/>
                <w:szCs w:val="28"/>
              </w:rPr>
              <w:t>20</w:t>
            </w:r>
            <w:r w:rsidRPr="00834700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834700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5203" w:type="dxa"/>
          </w:tcPr>
          <w:p w:rsidR="00F94F29" w:rsidRPr="00834700" w:rsidRDefault="00F94F29" w:rsidP="0083470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4700">
              <w:rPr>
                <w:rFonts w:ascii="Times New Roman" w:hAnsi="Times New Roman"/>
                <w:sz w:val="28"/>
                <w:szCs w:val="28"/>
              </w:rPr>
              <w:t>м. Сторожинець</w:t>
            </w:r>
          </w:p>
        </w:tc>
      </w:tr>
    </w:tbl>
    <w:p w:rsidR="00F94F29" w:rsidRDefault="00F94F29" w:rsidP="008347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94F29" w:rsidRDefault="00F94F29" w:rsidP="008347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внесення змін до штатних</w:t>
      </w:r>
    </w:p>
    <w:p w:rsidR="00F94F29" w:rsidRDefault="00F94F29" w:rsidP="008347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розписів міської ради</w:t>
      </w:r>
    </w:p>
    <w:p w:rsidR="00F94F29" w:rsidRDefault="00F94F29" w:rsidP="008347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94F29" w:rsidRDefault="00F94F29" w:rsidP="0083470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«Про місцеве самоврядування», «Про освіту»,</w:t>
      </w:r>
      <w:r w:rsidRPr="00A80B6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Постановою </w:t>
      </w:r>
      <w:r w:rsidRPr="00E2753B">
        <w:rPr>
          <w:rFonts w:ascii="Times New Roman" w:hAnsi="Times New Roman"/>
          <w:sz w:val="28"/>
          <w:szCs w:val="28"/>
          <w:lang w:val="uk-UA"/>
        </w:rPr>
        <w:t xml:space="preserve"> КМУ від 15 серпня 2015 року</w:t>
      </w:r>
      <w:r w:rsidRPr="00E2753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E2753B">
        <w:rPr>
          <w:rFonts w:ascii="Times New Roman" w:hAnsi="Times New Roman"/>
          <w:bCs/>
          <w:color w:val="000000"/>
          <w:sz w:val="28"/>
          <w:szCs w:val="28"/>
          <w:lang w:val="uk-UA"/>
        </w:rPr>
        <w:t>872 «</w:t>
      </w:r>
      <w:r w:rsidRPr="00E2753B">
        <w:rPr>
          <w:rStyle w:val="rvts23"/>
          <w:rFonts w:ascii="Times New Roman" w:hAnsi="Times New Roman"/>
          <w:bCs/>
          <w:color w:val="000000"/>
          <w:sz w:val="28"/>
          <w:szCs w:val="28"/>
          <w:lang w:val="uk-UA"/>
        </w:rPr>
        <w:t xml:space="preserve">Про затвердження Порядку організації інклюзивного навчання у загальноосвітніх навчальних закладах», </w:t>
      </w:r>
      <w:r w:rsidRPr="00E2753B">
        <w:rPr>
          <w:rFonts w:ascii="Times New Roman" w:hAnsi="Times New Roman"/>
          <w:sz w:val="28"/>
          <w:szCs w:val="28"/>
          <w:lang w:val="uk-UA"/>
        </w:rPr>
        <w:t>наказ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E2753B">
        <w:rPr>
          <w:rFonts w:ascii="Times New Roman" w:hAnsi="Times New Roman"/>
          <w:sz w:val="28"/>
          <w:szCs w:val="28"/>
          <w:lang w:val="uk-UA"/>
        </w:rPr>
        <w:t xml:space="preserve"> Міністерства освіти і науки України від 01.02.2018 р. «Про внесення змін до наказу Міністерства освіти і науки України від 06 грудня 2010 року №1205»,</w:t>
      </w:r>
      <w:r w:rsidRPr="00E2753B">
        <w:rPr>
          <w:rStyle w:val="rvts23"/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заслухавши начальника відділу освіти, молоді та спорту Сторожинецької міської ради Стрілецького Я.Г. «Про внесення змін до штатних розписів закладів освіти міської ради»,</w:t>
      </w:r>
    </w:p>
    <w:p w:rsidR="00F94F29" w:rsidRDefault="00F94F29" w:rsidP="00834700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4F29" w:rsidRDefault="00F94F29" w:rsidP="00834700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F94F29" w:rsidRDefault="00F94F29" w:rsidP="00834700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94F29" w:rsidRDefault="00F94F29" w:rsidP="000321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32165">
        <w:rPr>
          <w:rFonts w:ascii="Times New Roman" w:hAnsi="Times New Roman"/>
          <w:sz w:val="28"/>
          <w:szCs w:val="28"/>
          <w:lang w:val="uk-UA" w:eastAsia="ru-RU"/>
        </w:rPr>
        <w:t xml:space="preserve">1. Внести зміни </w:t>
      </w:r>
      <w:r>
        <w:rPr>
          <w:rFonts w:ascii="Times New Roman" w:hAnsi="Times New Roman"/>
          <w:sz w:val="28"/>
          <w:szCs w:val="28"/>
          <w:lang w:val="uk-UA" w:eastAsia="ru-RU"/>
        </w:rPr>
        <w:t>до штатного розпису апарату</w:t>
      </w:r>
      <w:r w:rsidRPr="0003216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32165">
        <w:rPr>
          <w:rFonts w:ascii="Times New Roman" w:hAnsi="Times New Roman"/>
          <w:sz w:val="28"/>
          <w:szCs w:val="28"/>
          <w:lang w:val="uk-UA" w:eastAsia="uk-UA"/>
        </w:rPr>
        <w:t>Сторожинецької міської ради</w:t>
      </w:r>
      <w:r w:rsidRPr="00032165">
        <w:rPr>
          <w:rFonts w:ascii="Times New Roman" w:hAnsi="Times New Roman"/>
          <w:sz w:val="28"/>
          <w:szCs w:val="28"/>
          <w:lang w:val="uk-UA" w:eastAsia="ru-RU"/>
        </w:rPr>
        <w:t xml:space="preserve">, а саме: </w:t>
      </w:r>
    </w:p>
    <w:p w:rsidR="00F94F29" w:rsidRDefault="00F94F29" w:rsidP="0003216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1.1. </w:t>
      </w:r>
      <w:r w:rsidRPr="00032165">
        <w:rPr>
          <w:rFonts w:ascii="Times New Roman" w:hAnsi="Times New Roman"/>
          <w:sz w:val="28"/>
          <w:szCs w:val="28"/>
          <w:lang w:val="uk-UA" w:eastAsia="ru-RU"/>
        </w:rPr>
        <w:t xml:space="preserve">Вивести з 07.05.2020 року з </w:t>
      </w:r>
      <w:r w:rsidRPr="00032165">
        <w:rPr>
          <w:rFonts w:ascii="Times New Roman" w:hAnsi="Times New Roman"/>
          <w:sz w:val="28"/>
          <w:szCs w:val="28"/>
          <w:lang w:val="uk-UA"/>
        </w:rPr>
        <w:t>відділу містобудування, архітектури, житлово-комунального господарства, транспорту, благоустрою та інфраструктури Сторожинецької міської ради Сторожинецького району Чернівецької області</w:t>
      </w:r>
      <w:r w:rsidRPr="00032165">
        <w:rPr>
          <w:rFonts w:ascii="Times New Roman" w:hAnsi="Times New Roman"/>
          <w:sz w:val="28"/>
          <w:szCs w:val="28"/>
          <w:lang w:val="uk-UA" w:eastAsia="ru-RU"/>
        </w:rPr>
        <w:t xml:space="preserve"> 1,0 штатної о</w:t>
      </w:r>
      <w:r>
        <w:rPr>
          <w:rFonts w:ascii="Times New Roman" w:hAnsi="Times New Roman"/>
          <w:sz w:val="28"/>
          <w:szCs w:val="28"/>
          <w:lang w:val="uk-UA" w:eastAsia="ru-RU"/>
        </w:rPr>
        <w:t>диницю</w:t>
      </w:r>
      <w:r w:rsidRPr="0003216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32165">
        <w:rPr>
          <w:rFonts w:ascii="Times New Roman" w:hAnsi="Times New Roman"/>
          <w:sz w:val="28"/>
          <w:szCs w:val="28"/>
          <w:lang w:val="uk-UA"/>
        </w:rPr>
        <w:t>провідного спеціаліста з енергозбереження та енергоменеджменту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94F29" w:rsidRPr="00032165" w:rsidRDefault="00F94F29" w:rsidP="0003216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1.2. Ввести з 07.05.2020 року  </w:t>
      </w:r>
      <w:r w:rsidRPr="00333078">
        <w:rPr>
          <w:rFonts w:ascii="Times New Roman" w:hAnsi="Times New Roman"/>
          <w:sz w:val="28"/>
          <w:szCs w:val="28"/>
          <w:lang w:val="uk-UA"/>
        </w:rPr>
        <w:t>у  відділ освіти, молоді та спорту Сторожинецької міської ради Сторожинецького району Чернівецької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2165">
        <w:rPr>
          <w:rFonts w:ascii="Times New Roman" w:hAnsi="Times New Roman"/>
          <w:sz w:val="28"/>
          <w:szCs w:val="28"/>
          <w:lang w:val="uk-UA" w:eastAsia="ru-RU"/>
        </w:rPr>
        <w:t xml:space="preserve">1,0 штатної одиниці </w:t>
      </w:r>
      <w:r w:rsidRPr="00032165">
        <w:rPr>
          <w:rFonts w:ascii="Times New Roman" w:hAnsi="Times New Roman"/>
          <w:sz w:val="28"/>
          <w:szCs w:val="28"/>
          <w:lang w:val="uk-UA"/>
        </w:rPr>
        <w:t>провідного спеціаліста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94F29" w:rsidRDefault="00F94F29" w:rsidP="003330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333078">
        <w:rPr>
          <w:rFonts w:ascii="Times New Roman" w:hAnsi="Times New Roman"/>
          <w:bCs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Внести зміни </w:t>
      </w:r>
      <w:r>
        <w:rPr>
          <w:rFonts w:ascii="Times New Roman" w:hAnsi="Times New Roman"/>
          <w:sz w:val="28"/>
          <w:szCs w:val="28"/>
          <w:lang w:val="uk-UA" w:eastAsia="ru-RU"/>
        </w:rPr>
        <w:t>до штатних розписів закладів загальної середньої освіти</w:t>
      </w:r>
      <w:r w:rsidRPr="0033307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032165">
        <w:rPr>
          <w:rFonts w:ascii="Times New Roman" w:hAnsi="Times New Roman"/>
          <w:sz w:val="28"/>
          <w:szCs w:val="28"/>
          <w:lang w:val="uk-UA" w:eastAsia="uk-UA"/>
        </w:rPr>
        <w:t>Сторожинецької міської ради</w:t>
      </w:r>
      <w:r>
        <w:rPr>
          <w:rFonts w:ascii="Times New Roman" w:hAnsi="Times New Roman"/>
          <w:sz w:val="28"/>
          <w:szCs w:val="28"/>
          <w:lang w:val="uk-UA" w:eastAsia="uk-UA"/>
        </w:rPr>
        <w:t>, а саме:</w:t>
      </w:r>
    </w:p>
    <w:p w:rsidR="00F94F29" w:rsidRDefault="00F94F29" w:rsidP="00D23777">
      <w:pPr>
        <w:pStyle w:val="ListParagraph"/>
        <w:spacing w:after="0" w:line="240" w:lineRule="auto"/>
        <w:ind w:left="39" w:firstLine="52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2.1. Ввести з 13.04.2020 року до штатного розпису</w:t>
      </w:r>
      <w:r w:rsidRPr="00D2377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Комарівської ЗОШ І-ІІ ст. 1,0 штатної одиницю асистента вчителя інклюзивного навчання;</w:t>
      </w:r>
    </w:p>
    <w:p w:rsidR="00F94F29" w:rsidRPr="00D23777" w:rsidRDefault="00F94F29" w:rsidP="00D23777">
      <w:pPr>
        <w:pStyle w:val="ListParagraph"/>
        <w:spacing w:after="0" w:line="240" w:lineRule="auto"/>
        <w:ind w:left="39" w:firstLine="52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2.1. Ввести з 13.04.2020 року до штатного розпису</w:t>
      </w:r>
      <w:r w:rsidRPr="00D2377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Старожадівського навчально-виховного комплексу 1,0 штатної одиницю асистента вчителя інклюзивного навчання;</w:t>
      </w:r>
    </w:p>
    <w:p w:rsidR="00F94F29" w:rsidRDefault="00F94F29" w:rsidP="00D23777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834700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першого заступник</w:t>
      </w:r>
      <w:r>
        <w:rPr>
          <w:rFonts w:ascii="Times New Roman" w:hAnsi="Times New Roman"/>
          <w:sz w:val="28"/>
          <w:szCs w:val="28"/>
          <w:lang w:val="uk-UA"/>
        </w:rPr>
        <w:t xml:space="preserve">а міського голови Брижака П.М. </w:t>
      </w:r>
      <w:r w:rsidRPr="00834700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834700">
        <w:rPr>
          <w:rFonts w:ascii="Times New Roman" w:hAnsi="Times New Roman"/>
          <w:sz w:val="28"/>
          <w:szCs w:val="28"/>
        </w:rPr>
        <w:t>постійну комісію з питань освіти, фізичного виховання та культури</w:t>
      </w:r>
      <w:r w:rsidRPr="00834700">
        <w:rPr>
          <w:rFonts w:ascii="Times New Roman" w:hAnsi="Times New Roman"/>
          <w:sz w:val="28"/>
          <w:szCs w:val="28"/>
          <w:lang w:val="uk-UA"/>
        </w:rPr>
        <w:t>, охорони здоров</w:t>
      </w:r>
      <w:r w:rsidRPr="00834700">
        <w:rPr>
          <w:lang w:val="uk-UA"/>
        </w:rPr>
        <w:sym w:font="Symbol" w:char="F0A2"/>
      </w:r>
      <w:r w:rsidRPr="00834700">
        <w:rPr>
          <w:rFonts w:ascii="Times New Roman" w:hAnsi="Times New Roman"/>
          <w:sz w:val="28"/>
          <w:szCs w:val="28"/>
          <w:lang w:val="uk-UA"/>
        </w:rPr>
        <w:t>я, соціального захисту населення, молодіжної політики</w:t>
      </w:r>
      <w:r w:rsidRPr="00834700">
        <w:rPr>
          <w:rFonts w:ascii="Times New Roman" w:hAnsi="Times New Roman"/>
          <w:sz w:val="28"/>
          <w:szCs w:val="28"/>
        </w:rPr>
        <w:t xml:space="preserve"> (</w:t>
      </w:r>
      <w:r w:rsidRPr="00834700">
        <w:rPr>
          <w:rFonts w:ascii="Times New Roman" w:hAnsi="Times New Roman"/>
          <w:sz w:val="28"/>
          <w:szCs w:val="28"/>
          <w:lang w:val="uk-UA"/>
        </w:rPr>
        <w:t>Т.</w:t>
      </w:r>
      <w:r w:rsidRPr="00834700">
        <w:rPr>
          <w:rFonts w:ascii="Times New Roman" w:hAnsi="Times New Roman"/>
          <w:sz w:val="28"/>
          <w:szCs w:val="28"/>
        </w:rPr>
        <w:t>Чернявська).</w:t>
      </w:r>
    </w:p>
    <w:p w:rsidR="00F94F29" w:rsidRDefault="00F94F29" w:rsidP="00834700">
      <w:pPr>
        <w:jc w:val="both"/>
        <w:rPr>
          <w:lang w:val="uk-UA" w:eastAsia="ru-RU"/>
        </w:rPr>
      </w:pPr>
    </w:p>
    <w:p w:rsidR="00F94F29" w:rsidRPr="00834700" w:rsidRDefault="00F94F29" w:rsidP="00834700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міської ради                                                            Ігор МАТЕЙЧУК</w:t>
      </w:r>
    </w:p>
    <w:p w:rsidR="00F94F29" w:rsidRDefault="00F94F29" w:rsidP="00834700">
      <w:pPr>
        <w:tabs>
          <w:tab w:val="left" w:pos="1155"/>
        </w:tabs>
        <w:rPr>
          <w:lang w:val="uk-UA" w:eastAsia="ru-RU"/>
        </w:rPr>
      </w:pPr>
    </w:p>
    <w:p w:rsidR="00F94F29" w:rsidRDefault="00F94F29" w:rsidP="00834700">
      <w:pPr>
        <w:tabs>
          <w:tab w:val="left" w:pos="1155"/>
        </w:tabs>
        <w:rPr>
          <w:lang w:val="uk-UA" w:eastAsia="ru-RU"/>
        </w:rPr>
      </w:pPr>
    </w:p>
    <w:p w:rsidR="00F94F29" w:rsidRDefault="00F94F29" w:rsidP="00834700">
      <w:pPr>
        <w:tabs>
          <w:tab w:val="left" w:pos="1155"/>
        </w:tabs>
        <w:rPr>
          <w:lang w:val="uk-UA" w:eastAsia="ru-RU"/>
        </w:rPr>
      </w:pPr>
    </w:p>
    <w:p w:rsidR="00F94F29" w:rsidRPr="006C4745" w:rsidRDefault="00F94F29" w:rsidP="006C4745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4745">
        <w:rPr>
          <w:rFonts w:ascii="Times New Roman" w:hAnsi="Times New Roman"/>
          <w:sz w:val="28"/>
          <w:szCs w:val="28"/>
          <w:lang w:eastAsia="ru-RU"/>
        </w:rPr>
        <w:t>Виконавець:</w:t>
      </w:r>
    </w:p>
    <w:p w:rsidR="00F94F29" w:rsidRPr="006C4745" w:rsidRDefault="00F94F29" w:rsidP="006C4745">
      <w:pPr>
        <w:pStyle w:val="NoSpacing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C4745">
        <w:rPr>
          <w:rFonts w:ascii="Times New Roman" w:hAnsi="Times New Roman"/>
          <w:sz w:val="28"/>
          <w:szCs w:val="28"/>
          <w:lang w:eastAsia="ru-RU"/>
        </w:rPr>
        <w:t xml:space="preserve">Начальник </w:t>
      </w:r>
      <w:r w:rsidRPr="006C4745">
        <w:rPr>
          <w:rFonts w:ascii="Times New Roman" w:hAnsi="Times New Roman"/>
          <w:sz w:val="28"/>
          <w:szCs w:val="28"/>
          <w:lang w:val="uk-UA" w:eastAsia="ru-RU"/>
        </w:rPr>
        <w:t>відділу освіти,</w:t>
      </w:r>
    </w:p>
    <w:p w:rsidR="00F94F29" w:rsidRPr="006C4745" w:rsidRDefault="00F94F29" w:rsidP="006C4745">
      <w:pPr>
        <w:pStyle w:val="NoSpacing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C4745">
        <w:rPr>
          <w:rFonts w:ascii="Times New Roman" w:hAnsi="Times New Roman"/>
          <w:sz w:val="28"/>
          <w:szCs w:val="28"/>
          <w:lang w:val="uk-UA" w:eastAsia="ru-RU"/>
        </w:rPr>
        <w:t>молоді та спорту</w:t>
      </w:r>
      <w:r w:rsidRPr="006C4745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</w:t>
      </w:r>
      <w:r w:rsidRPr="006C4745">
        <w:rPr>
          <w:rFonts w:ascii="Times New Roman" w:hAnsi="Times New Roman"/>
          <w:sz w:val="28"/>
          <w:szCs w:val="28"/>
          <w:lang w:val="uk-UA" w:eastAsia="ru-RU"/>
        </w:rPr>
        <w:t xml:space="preserve">    Ярослав СТРІЛЕЦЬКИЙ</w:t>
      </w:r>
    </w:p>
    <w:p w:rsidR="00F94F29" w:rsidRPr="006C4745" w:rsidRDefault="00F94F29" w:rsidP="006C4745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4F29" w:rsidRPr="006C4745" w:rsidRDefault="00F94F29" w:rsidP="006C4745">
      <w:pPr>
        <w:pStyle w:val="NoSpacing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94F29" w:rsidRPr="006C4745" w:rsidRDefault="00F94F29" w:rsidP="006C4745">
      <w:pPr>
        <w:pStyle w:val="NoSpacing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C4745">
        <w:rPr>
          <w:rFonts w:ascii="Times New Roman" w:hAnsi="Times New Roman"/>
          <w:sz w:val="28"/>
          <w:szCs w:val="28"/>
          <w:lang w:eastAsia="ru-RU"/>
        </w:rPr>
        <w:t>Погоджено:</w:t>
      </w:r>
    </w:p>
    <w:p w:rsidR="00F94F29" w:rsidRPr="006C4745" w:rsidRDefault="00F94F29" w:rsidP="006C4745">
      <w:pPr>
        <w:pStyle w:val="NoSpacing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C4745">
        <w:rPr>
          <w:rFonts w:ascii="Times New Roman" w:hAnsi="Times New Roman"/>
          <w:sz w:val="28"/>
          <w:szCs w:val="28"/>
          <w:lang w:val="uk-UA" w:eastAsia="ru-RU"/>
        </w:rPr>
        <w:t>Перший заступник міського голови</w:t>
      </w:r>
      <w:r w:rsidRPr="006C4745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</w:t>
      </w:r>
      <w:r w:rsidRPr="006C4745">
        <w:rPr>
          <w:rFonts w:ascii="Times New Roman" w:hAnsi="Times New Roman"/>
          <w:sz w:val="28"/>
          <w:szCs w:val="28"/>
          <w:lang w:val="uk-UA" w:eastAsia="ru-RU"/>
        </w:rPr>
        <w:t>Петро БРИЖАК</w:t>
      </w:r>
    </w:p>
    <w:p w:rsidR="00F94F29" w:rsidRPr="006C4745" w:rsidRDefault="00F94F29" w:rsidP="006C4745">
      <w:pPr>
        <w:pStyle w:val="NoSpacing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94F29" w:rsidRPr="006C4745" w:rsidRDefault="00F94F29" w:rsidP="006C4745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4745">
        <w:rPr>
          <w:rFonts w:ascii="Times New Roman" w:hAnsi="Times New Roman"/>
          <w:sz w:val="28"/>
          <w:szCs w:val="28"/>
          <w:lang w:eastAsia="ru-RU"/>
        </w:rPr>
        <w:t>Начальник відділу організаційної</w:t>
      </w:r>
    </w:p>
    <w:p w:rsidR="00F94F29" w:rsidRPr="006C4745" w:rsidRDefault="00F94F29" w:rsidP="006C4745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4745">
        <w:rPr>
          <w:rFonts w:ascii="Times New Roman" w:hAnsi="Times New Roman"/>
          <w:sz w:val="28"/>
          <w:szCs w:val="28"/>
          <w:lang w:eastAsia="ru-RU"/>
        </w:rPr>
        <w:t>та кадрової роботи                                                      Аліна ПОБІЖАН</w:t>
      </w:r>
    </w:p>
    <w:p w:rsidR="00F94F29" w:rsidRPr="006C4745" w:rsidRDefault="00F94F29" w:rsidP="006C4745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4F29" w:rsidRPr="006C4745" w:rsidRDefault="00F94F29" w:rsidP="006C4745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4745">
        <w:rPr>
          <w:rFonts w:ascii="Times New Roman" w:hAnsi="Times New Roman"/>
          <w:sz w:val="28"/>
          <w:szCs w:val="28"/>
          <w:lang w:eastAsia="ru-RU"/>
        </w:rPr>
        <w:t xml:space="preserve">Начальник юридичного відділу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6C4745">
        <w:rPr>
          <w:rFonts w:ascii="Times New Roman" w:hAnsi="Times New Roman"/>
          <w:sz w:val="28"/>
          <w:szCs w:val="28"/>
          <w:lang w:eastAsia="ru-RU"/>
        </w:rPr>
        <w:t xml:space="preserve"> Аурел СИРБУ</w:t>
      </w:r>
    </w:p>
    <w:p w:rsidR="00F94F29" w:rsidRPr="006C4745" w:rsidRDefault="00F94F29" w:rsidP="006C4745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4F29" w:rsidRPr="006C4745" w:rsidRDefault="00F94F29" w:rsidP="006C4745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4745">
        <w:rPr>
          <w:rFonts w:ascii="Times New Roman" w:hAnsi="Times New Roman"/>
          <w:sz w:val="28"/>
          <w:szCs w:val="28"/>
          <w:lang w:eastAsia="ru-RU"/>
        </w:rPr>
        <w:t xml:space="preserve">Начальник відділу документообігу </w:t>
      </w:r>
    </w:p>
    <w:p w:rsidR="00F94F29" w:rsidRPr="006C4745" w:rsidRDefault="00F94F29" w:rsidP="006C4745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4745">
        <w:rPr>
          <w:rFonts w:ascii="Times New Roman" w:hAnsi="Times New Roman"/>
          <w:sz w:val="28"/>
          <w:szCs w:val="28"/>
          <w:lang w:eastAsia="ru-RU"/>
        </w:rPr>
        <w:t xml:space="preserve">та контролю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Pr="006C4745">
        <w:rPr>
          <w:rFonts w:ascii="Times New Roman" w:hAnsi="Times New Roman"/>
          <w:sz w:val="28"/>
          <w:szCs w:val="28"/>
          <w:lang w:eastAsia="ru-RU"/>
        </w:rPr>
        <w:t xml:space="preserve">  Микола БАЛАНЮК</w:t>
      </w:r>
    </w:p>
    <w:p w:rsidR="00F94F29" w:rsidRPr="006C4745" w:rsidRDefault="00F94F29" w:rsidP="006C4745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4F29" w:rsidRPr="006C4745" w:rsidRDefault="00F94F29" w:rsidP="006C4745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4F29" w:rsidRPr="006C4745" w:rsidRDefault="00F94F29" w:rsidP="006C4745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4F29" w:rsidRPr="006C4745" w:rsidRDefault="00F94F29" w:rsidP="006C4745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4F29" w:rsidRPr="006C4745" w:rsidRDefault="00F94F29" w:rsidP="006C4745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4F29" w:rsidRPr="006C4745" w:rsidRDefault="00F94F29" w:rsidP="006C4745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4F29" w:rsidRPr="006C4745" w:rsidRDefault="00F94F29" w:rsidP="006C4745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4F29" w:rsidRPr="006C4745" w:rsidRDefault="00F94F29" w:rsidP="006C4745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4F29" w:rsidRPr="006C4745" w:rsidRDefault="00F94F29" w:rsidP="006C4745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4F29" w:rsidRPr="006C4745" w:rsidRDefault="00F94F29" w:rsidP="006C4745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4F29" w:rsidRPr="006C4745" w:rsidRDefault="00F94F29" w:rsidP="006C4745">
      <w:pPr>
        <w:pStyle w:val="NoSpacing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sectPr w:rsidR="00F94F29" w:rsidRPr="006C4745" w:rsidSect="00E17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351A6"/>
    <w:multiLevelType w:val="hybridMultilevel"/>
    <w:tmpl w:val="9726206C"/>
    <w:lvl w:ilvl="0" w:tplc="540A7E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D0C43"/>
    <w:multiLevelType w:val="multilevel"/>
    <w:tmpl w:val="199A67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AD7"/>
    <w:rsid w:val="00032165"/>
    <w:rsid w:val="000503DA"/>
    <w:rsid w:val="00333078"/>
    <w:rsid w:val="004011A3"/>
    <w:rsid w:val="0040752A"/>
    <w:rsid w:val="0044083F"/>
    <w:rsid w:val="004A518B"/>
    <w:rsid w:val="006C4745"/>
    <w:rsid w:val="006E6AD7"/>
    <w:rsid w:val="00834700"/>
    <w:rsid w:val="00990463"/>
    <w:rsid w:val="009B030C"/>
    <w:rsid w:val="00A80B64"/>
    <w:rsid w:val="00BC069E"/>
    <w:rsid w:val="00C036E6"/>
    <w:rsid w:val="00D23777"/>
    <w:rsid w:val="00E17CE3"/>
    <w:rsid w:val="00E2753B"/>
    <w:rsid w:val="00F94F29"/>
    <w:rsid w:val="00FA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70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4700"/>
    <w:pPr>
      <w:ind w:left="720"/>
      <w:contextualSpacing/>
    </w:pPr>
  </w:style>
  <w:style w:type="character" w:customStyle="1" w:styleId="rvts23">
    <w:name w:val="rvts23"/>
    <w:basedOn w:val="DefaultParagraphFont"/>
    <w:uiPriority w:val="99"/>
    <w:rsid w:val="00834700"/>
    <w:rPr>
      <w:rFonts w:cs="Times New Roman"/>
    </w:rPr>
  </w:style>
  <w:style w:type="paragraph" w:styleId="NoSpacing">
    <w:name w:val="No Spacing"/>
    <w:uiPriority w:val="99"/>
    <w:qFormat/>
    <w:rsid w:val="0083470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416</Words>
  <Characters>2374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2020-03-17T09:40:00Z</dcterms:created>
  <dcterms:modified xsi:type="dcterms:W3CDTF">2020-03-17T09:40:00Z</dcterms:modified>
</cp:coreProperties>
</file>