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85E" w:rsidRDefault="00CB185E" w:rsidP="00733239">
      <w:pPr>
        <w:ind w:firstLine="567"/>
        <w:jc w:val="right"/>
        <w:rPr>
          <w:rFonts w:ascii="Times New Roman" w:hAnsi="Times New Roman"/>
          <w:b/>
          <w:color w:val="333399"/>
          <w:sz w:val="24"/>
          <w:lang w:val="uk-UA" w:eastAsia="ru-RU"/>
        </w:rPr>
      </w:pPr>
    </w:p>
    <w:p w:rsidR="00CB185E" w:rsidRDefault="00CB185E" w:rsidP="00BD5319">
      <w:pPr>
        <w:ind w:firstLine="567"/>
        <w:rPr>
          <w:rFonts w:ascii="Times New Roman" w:hAnsi="Times New Roman"/>
          <w:b/>
          <w:color w:val="333399"/>
          <w:sz w:val="24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&amp;gcy;&amp;iecy;&amp;rcy;&amp;bcy; &amp;ucy;&amp;kcy;&amp;rcy;&amp;acy;&amp;yicy;&amp;ncy;&amp;icy; &amp;tcy;&amp;rcy;&amp;icy;&amp;zcy;&amp;ucy;&amp;bcy; &amp;Fcy;&amp;lcy;&amp;acy;&amp;gcy;&amp;icy; &amp;icy; &amp;gcy;&amp;iecy;&amp;rcy;&amp;bcy;&amp;ycy;" style="position:absolute;left:0;text-align:left;margin-left:213.3pt;margin-top:14.85pt;width:34.5pt;height:48.75pt;z-index:251658240;visibility:visible">
            <v:imagedata r:id="rId5" o:title=""/>
            <w10:wrap type="square"/>
          </v:shape>
        </w:pict>
      </w:r>
    </w:p>
    <w:p w:rsidR="00CB185E" w:rsidRDefault="00CB185E" w:rsidP="000918D2">
      <w:pPr>
        <w:spacing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 xml:space="preserve">   </w:t>
      </w:r>
    </w:p>
    <w:p w:rsidR="00CB185E" w:rsidRPr="00733239" w:rsidRDefault="00CB185E" w:rsidP="000918D2">
      <w:pPr>
        <w:spacing w:after="0"/>
        <w:jc w:val="center"/>
        <w:rPr>
          <w:rFonts w:ascii="Times New Roman" w:hAnsi="Times New Roman"/>
          <w:noProof/>
          <w:lang w:val="uk-UA"/>
        </w:rPr>
      </w:pPr>
    </w:p>
    <w:p w:rsidR="00CB185E" w:rsidRPr="000918D2" w:rsidRDefault="00CB185E" w:rsidP="00733239">
      <w:pPr>
        <w:spacing w:after="0"/>
        <w:rPr>
          <w:rFonts w:ascii="Times New Roman" w:hAnsi="Times New Roman"/>
          <w:lang w:val="uk-UA"/>
        </w:rPr>
      </w:pPr>
    </w:p>
    <w:p w:rsidR="00CB185E" w:rsidRPr="00803043" w:rsidRDefault="00CB185E" w:rsidP="000918D2">
      <w:pPr>
        <w:pStyle w:val="Heading1"/>
        <w:spacing w:before="0" w:beforeAutospacing="0" w:after="0" w:afterAutospacing="0"/>
        <w:jc w:val="center"/>
        <w:rPr>
          <w:rFonts w:ascii="Times New Roman" w:hAnsi="Times New Roman"/>
          <w:sz w:val="32"/>
          <w:szCs w:val="32"/>
          <w:lang w:val="uk-UA"/>
        </w:rPr>
      </w:pPr>
      <w:r w:rsidRPr="00803043">
        <w:rPr>
          <w:rFonts w:ascii="Times New Roman" w:hAnsi="Times New Roman"/>
          <w:sz w:val="32"/>
          <w:szCs w:val="32"/>
          <w:lang w:val="uk-UA"/>
        </w:rPr>
        <w:t>УКРАЇНА</w:t>
      </w:r>
    </w:p>
    <w:p w:rsidR="00CB185E" w:rsidRPr="003C7068" w:rsidRDefault="00CB185E" w:rsidP="003C7068">
      <w:pPr>
        <w:pStyle w:val="Heading1"/>
        <w:spacing w:before="0" w:beforeAutospacing="0" w:after="0" w:afterAutospacing="0"/>
        <w:jc w:val="center"/>
        <w:rPr>
          <w:rFonts w:ascii="Times New Roman" w:hAnsi="Times New Roman"/>
          <w:sz w:val="32"/>
          <w:szCs w:val="32"/>
          <w:lang w:val="uk-UA"/>
        </w:rPr>
      </w:pPr>
      <w:r w:rsidRPr="00803043">
        <w:rPr>
          <w:rFonts w:ascii="Times New Roman" w:hAnsi="Times New Roman"/>
          <w:sz w:val="32"/>
          <w:szCs w:val="32"/>
        </w:rPr>
        <w:t>СТОРОЖИНЕЦЬКА МІСЬКА РАДА</w:t>
      </w:r>
      <w:r>
        <w:rPr>
          <w:rFonts w:ascii="Times New Roman" w:hAnsi="Times New Roman"/>
          <w:sz w:val="32"/>
          <w:szCs w:val="32"/>
          <w:lang w:val="uk-UA"/>
        </w:rPr>
        <w:t xml:space="preserve">  </w:t>
      </w:r>
    </w:p>
    <w:p w:rsidR="00CB185E" w:rsidRPr="00803043" w:rsidRDefault="00CB185E" w:rsidP="000918D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03043">
        <w:rPr>
          <w:rFonts w:ascii="Times New Roman" w:hAnsi="Times New Roman"/>
          <w:b/>
          <w:sz w:val="32"/>
          <w:szCs w:val="32"/>
        </w:rPr>
        <w:t>СТОРОЖИНЕЦЬКОГО РАЙОНУ</w:t>
      </w:r>
    </w:p>
    <w:p w:rsidR="00CB185E" w:rsidRPr="00645608" w:rsidRDefault="00CB185E" w:rsidP="000918D2">
      <w:pPr>
        <w:pStyle w:val="Heading2"/>
        <w:spacing w:before="0" w:after="0" w:line="240" w:lineRule="auto"/>
        <w:jc w:val="center"/>
        <w:rPr>
          <w:rFonts w:ascii="Times New Roman" w:hAnsi="Times New Roman" w:cs="Times New Roman"/>
          <w:i w:val="0"/>
          <w:sz w:val="32"/>
          <w:szCs w:val="32"/>
          <w:lang w:val="uk-UA"/>
        </w:rPr>
      </w:pPr>
      <w:r w:rsidRPr="00FE549A">
        <w:rPr>
          <w:rFonts w:ascii="Times New Roman" w:hAnsi="Times New Roman" w:cs="Times New Roman"/>
          <w:i w:val="0"/>
          <w:lang w:val="uk-UA"/>
        </w:rPr>
        <w:t>ЧЕРНІВЕЦЬКОЇ ОБЛАСТІ</w:t>
      </w:r>
    </w:p>
    <w:p w:rsidR="00CB185E" w:rsidRPr="00803043" w:rsidRDefault="00CB185E" w:rsidP="003C25FC">
      <w:pPr>
        <w:tabs>
          <w:tab w:val="left" w:pos="2325"/>
          <w:tab w:val="center" w:pos="4677"/>
        </w:tabs>
        <w:spacing w:after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ab/>
      </w:r>
      <w:bookmarkStart w:id="0" w:name="_GoBack"/>
      <w:bookmarkEnd w:id="0"/>
      <w:r>
        <w:rPr>
          <w:rFonts w:ascii="Times New Roman" w:hAnsi="Times New Roman"/>
          <w:b/>
          <w:sz w:val="32"/>
        </w:rPr>
        <w:tab/>
        <w:t>Х</w:t>
      </w:r>
      <w:r>
        <w:rPr>
          <w:rFonts w:ascii="Times New Roman" w:hAnsi="Times New Roman"/>
          <w:b/>
          <w:sz w:val="32"/>
          <w:lang w:val="en-US"/>
        </w:rPr>
        <w:t>LI</w:t>
      </w:r>
      <w:r>
        <w:rPr>
          <w:rFonts w:ascii="Times New Roman" w:hAnsi="Times New Roman"/>
          <w:b/>
          <w:sz w:val="32"/>
        </w:rPr>
        <w:t xml:space="preserve"> сесія </w:t>
      </w:r>
      <w:r w:rsidRPr="00803043">
        <w:rPr>
          <w:rFonts w:ascii="Times New Roman" w:hAnsi="Times New Roman"/>
          <w:b/>
          <w:sz w:val="32"/>
          <w:lang w:val="en-US"/>
        </w:rPr>
        <w:t>V</w:t>
      </w:r>
      <w:r w:rsidRPr="00803043">
        <w:rPr>
          <w:rFonts w:ascii="Times New Roman" w:hAnsi="Times New Roman"/>
          <w:b/>
          <w:sz w:val="32"/>
        </w:rPr>
        <w:t>ІІ скликання</w:t>
      </w:r>
    </w:p>
    <w:p w:rsidR="00CB185E" w:rsidRPr="00D96775" w:rsidRDefault="00CB185E" w:rsidP="000918D2">
      <w:pPr>
        <w:pStyle w:val="Heading3"/>
        <w:spacing w:before="0" w:after="0"/>
        <w:ind w:firstLine="360"/>
        <w:jc w:val="center"/>
        <w:rPr>
          <w:rFonts w:ascii="Times New Roman" w:hAnsi="Times New Roman" w:cs="Times New Roman"/>
          <w:sz w:val="32"/>
          <w:szCs w:val="32"/>
        </w:rPr>
      </w:pPr>
      <w:r w:rsidRPr="00803043">
        <w:rPr>
          <w:rFonts w:ascii="Times New Roman" w:hAnsi="Times New Roman" w:cs="Times New Roman"/>
          <w:sz w:val="32"/>
          <w:szCs w:val="32"/>
          <w:lang w:val="uk-UA"/>
        </w:rPr>
        <w:t xml:space="preserve">Р  І  Ш  Е  Н  Н  Я     № </w:t>
      </w:r>
      <w:r>
        <w:rPr>
          <w:rFonts w:ascii="Times New Roman" w:hAnsi="Times New Roman" w:cs="Times New Roman"/>
          <w:sz w:val="32"/>
          <w:szCs w:val="32"/>
          <w:lang w:val="uk-UA"/>
        </w:rPr>
        <w:t>62-41/20</w:t>
      </w:r>
      <w:r w:rsidRPr="00D96775">
        <w:rPr>
          <w:rFonts w:ascii="Times New Roman" w:hAnsi="Times New Roman" w:cs="Times New Roman"/>
          <w:sz w:val="32"/>
          <w:szCs w:val="32"/>
        </w:rPr>
        <w:t>20</w:t>
      </w:r>
    </w:p>
    <w:p w:rsidR="00CB185E" w:rsidRPr="00AB58D9" w:rsidRDefault="00CB185E" w:rsidP="000918D2">
      <w:pPr>
        <w:ind w:right="-117"/>
        <w:jc w:val="both"/>
        <w:rPr>
          <w:rFonts w:ascii="Times New Roman" w:hAnsi="Times New Roman"/>
          <w:sz w:val="16"/>
          <w:szCs w:val="16"/>
          <w:lang w:val="uk-UA"/>
        </w:rPr>
      </w:pPr>
      <w:r w:rsidRPr="00803043">
        <w:rPr>
          <w:rFonts w:ascii="Times New Roman" w:hAnsi="Times New Roman"/>
          <w:sz w:val="28"/>
        </w:rPr>
        <w:t xml:space="preserve">  </w:t>
      </w:r>
    </w:p>
    <w:p w:rsidR="00CB185E" w:rsidRPr="00AB58D9" w:rsidRDefault="00CB185E" w:rsidP="000918D2">
      <w:pPr>
        <w:ind w:right="-117"/>
        <w:jc w:val="both"/>
        <w:rPr>
          <w:rFonts w:ascii="Times New Roman" w:hAnsi="Times New Roman"/>
          <w:sz w:val="28"/>
        </w:rPr>
      </w:pPr>
      <w:r w:rsidRPr="00D96775">
        <w:rPr>
          <w:rFonts w:ascii="Times New Roman" w:hAnsi="Times New Roman"/>
          <w:sz w:val="28"/>
        </w:rPr>
        <w:t>28</w:t>
      </w:r>
      <w:r>
        <w:rPr>
          <w:rFonts w:ascii="Times New Roman" w:hAnsi="Times New Roman"/>
          <w:sz w:val="28"/>
          <w:lang w:val="uk-UA"/>
        </w:rPr>
        <w:t xml:space="preserve"> лютого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  <w:lang w:val="uk-UA"/>
        </w:rPr>
        <w:t>20</w:t>
      </w:r>
      <w:r>
        <w:rPr>
          <w:rFonts w:ascii="Times New Roman" w:hAnsi="Times New Roman"/>
          <w:sz w:val="28"/>
        </w:rPr>
        <w:t xml:space="preserve"> року                    </w:t>
      </w:r>
      <w:r w:rsidRPr="00803043">
        <w:rPr>
          <w:rFonts w:ascii="Times New Roman" w:hAnsi="Times New Roman"/>
          <w:sz w:val="28"/>
        </w:rPr>
        <w:t xml:space="preserve">                                   </w:t>
      </w:r>
      <w:r>
        <w:rPr>
          <w:rFonts w:ascii="Times New Roman" w:hAnsi="Times New Roman"/>
          <w:sz w:val="28"/>
        </w:rPr>
        <w:t xml:space="preserve">             </w:t>
      </w:r>
      <w:r w:rsidRPr="0080304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803043">
        <w:rPr>
          <w:rFonts w:ascii="Times New Roman" w:hAnsi="Times New Roman"/>
          <w:sz w:val="28"/>
        </w:rPr>
        <w:t>м. Сторожинець</w:t>
      </w:r>
    </w:p>
    <w:p w:rsidR="00CB185E" w:rsidRPr="000918D2" w:rsidRDefault="00CB185E" w:rsidP="00BD5319">
      <w:pPr>
        <w:spacing w:after="0" w:line="240" w:lineRule="auto"/>
        <w:rPr>
          <w:rFonts w:ascii="Times New Roman" w:hAnsi="Times New Roman"/>
          <w:sz w:val="6"/>
          <w:szCs w:val="6"/>
          <w:lang w:val="uk-UA" w:eastAsia="ru-RU"/>
        </w:rPr>
      </w:pPr>
    </w:p>
    <w:p w:rsidR="00CB185E" w:rsidRPr="00E73DF2" w:rsidRDefault="00CB185E" w:rsidP="00E73DF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Про внесення змін до п. 7, п. 7.1 </w:t>
      </w:r>
      <w:r w:rsidRPr="00E73DF2">
        <w:rPr>
          <w:rFonts w:ascii="Times New Roman" w:hAnsi="Times New Roman"/>
          <w:b/>
          <w:bCs/>
          <w:sz w:val="28"/>
          <w:szCs w:val="28"/>
          <w:lang w:val="uk-UA" w:eastAsia="ru-RU"/>
        </w:rPr>
        <w:t>рішення Х</w:t>
      </w:r>
      <w:r w:rsidRPr="00E73DF2">
        <w:rPr>
          <w:rFonts w:ascii="Times New Roman" w:hAnsi="Times New Roman"/>
          <w:b/>
          <w:bCs/>
          <w:sz w:val="28"/>
          <w:szCs w:val="28"/>
          <w:lang w:val="en-US" w:eastAsia="ru-RU"/>
        </w:rPr>
        <w:t>XX</w:t>
      </w:r>
      <w:r w:rsidRPr="00E73DF2">
        <w:rPr>
          <w:rFonts w:ascii="Times New Roman" w:hAnsi="Times New Roman"/>
          <w:b/>
          <w:bCs/>
          <w:sz w:val="28"/>
          <w:szCs w:val="28"/>
          <w:lang w:val="uk-UA" w:eastAsia="ru-RU"/>
        </w:rPr>
        <w:t>І</w:t>
      </w:r>
      <w:r w:rsidRPr="00E73DF2">
        <w:rPr>
          <w:rFonts w:ascii="Times New Roman" w:hAnsi="Times New Roman"/>
          <w:b/>
          <w:bCs/>
          <w:sz w:val="28"/>
          <w:szCs w:val="28"/>
          <w:lang w:val="en-US" w:eastAsia="ru-RU"/>
        </w:rPr>
        <w:t>X</w:t>
      </w:r>
      <w:r w:rsidRPr="00E73DF2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позачергової</w:t>
      </w:r>
    </w:p>
    <w:p w:rsidR="00CB185E" w:rsidRPr="00E73DF2" w:rsidRDefault="00CB185E" w:rsidP="00E73DF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E73DF2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сесії Сторожинецької міської ради </w:t>
      </w:r>
      <w:r w:rsidRPr="00E73DF2">
        <w:rPr>
          <w:rFonts w:ascii="Times New Roman" w:hAnsi="Times New Roman"/>
          <w:b/>
          <w:bCs/>
          <w:sz w:val="28"/>
          <w:szCs w:val="28"/>
          <w:lang w:val="en-US" w:eastAsia="ru-RU"/>
        </w:rPr>
        <w:t>V</w:t>
      </w:r>
      <w:r w:rsidRPr="00E73DF2">
        <w:rPr>
          <w:rFonts w:ascii="Times New Roman" w:hAnsi="Times New Roman"/>
          <w:b/>
          <w:bCs/>
          <w:sz w:val="28"/>
          <w:szCs w:val="28"/>
          <w:lang w:val="uk-UA" w:eastAsia="ru-RU"/>
        </w:rPr>
        <w:t>ІІ скликання від</w:t>
      </w:r>
    </w:p>
    <w:p w:rsidR="00CB185E" w:rsidRPr="00E73DF2" w:rsidRDefault="00CB185E" w:rsidP="00E73DF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E73DF2">
        <w:rPr>
          <w:rFonts w:ascii="Times New Roman" w:hAnsi="Times New Roman"/>
          <w:b/>
          <w:bCs/>
          <w:sz w:val="28"/>
          <w:szCs w:val="28"/>
          <w:lang w:val="uk-UA" w:eastAsia="ru-RU"/>
        </w:rPr>
        <w:t>16.12.2019 року №   410-39/2019</w:t>
      </w:r>
      <w:r w:rsidRPr="00E73DF2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«Про реорганізацію</w:t>
      </w:r>
    </w:p>
    <w:p w:rsidR="00CB185E" w:rsidRPr="00E73DF2" w:rsidRDefault="00CB185E" w:rsidP="00E73DF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E73DF2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бібліотечних установ міської ради в публічні бібліотеки </w:t>
      </w:r>
    </w:p>
    <w:p w:rsidR="00CB185E" w:rsidRPr="00E73DF2" w:rsidRDefault="00CB185E" w:rsidP="00E73DF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E73DF2">
        <w:rPr>
          <w:rFonts w:ascii="Times New Roman" w:hAnsi="Times New Roman"/>
          <w:b/>
          <w:bCs/>
          <w:sz w:val="28"/>
          <w:szCs w:val="28"/>
          <w:lang w:val="uk-UA" w:eastAsia="uk-UA"/>
        </w:rPr>
        <w:t>міської ради, внесення змін в штатні розписи закладів</w:t>
      </w:r>
    </w:p>
    <w:p w:rsidR="00CB185E" w:rsidRPr="00E73DF2" w:rsidRDefault="00CB185E" w:rsidP="00E73DF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E73DF2">
        <w:rPr>
          <w:rFonts w:ascii="Times New Roman" w:hAnsi="Times New Roman"/>
          <w:b/>
          <w:bCs/>
          <w:sz w:val="28"/>
          <w:szCs w:val="28"/>
          <w:lang w:val="uk-UA" w:eastAsia="uk-UA"/>
        </w:rPr>
        <w:t>загальної середньої освіти міської ради та штатний</w:t>
      </w:r>
    </w:p>
    <w:p w:rsidR="00CB185E" w:rsidRDefault="00CB185E" w:rsidP="00E73DF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E73DF2">
        <w:rPr>
          <w:rFonts w:ascii="Times New Roman" w:hAnsi="Times New Roman"/>
          <w:b/>
          <w:bCs/>
          <w:sz w:val="28"/>
          <w:szCs w:val="28"/>
          <w:lang w:val="uk-UA" w:eastAsia="uk-UA"/>
        </w:rPr>
        <w:t>розпис працівників бібліотечних установ міської ради»</w:t>
      </w:r>
    </w:p>
    <w:p w:rsidR="00CB185E" w:rsidRPr="00AB58D9" w:rsidRDefault="00CB185E" w:rsidP="00E73DF2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val="uk-UA" w:eastAsia="uk-UA"/>
        </w:rPr>
      </w:pPr>
    </w:p>
    <w:p w:rsidR="00CB185E" w:rsidRPr="005A105E" w:rsidRDefault="00CB185E" w:rsidP="00BD5319">
      <w:pPr>
        <w:spacing w:after="0" w:line="240" w:lineRule="auto"/>
        <w:rPr>
          <w:rFonts w:ascii="Times New Roman" w:hAnsi="Times New Roman"/>
          <w:b/>
          <w:sz w:val="6"/>
          <w:szCs w:val="6"/>
          <w:lang w:val="uk-UA" w:eastAsia="ru-RU"/>
        </w:rPr>
      </w:pPr>
    </w:p>
    <w:p w:rsidR="00CB185E" w:rsidRPr="00634393" w:rsidRDefault="00CB185E" w:rsidP="006F5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D5319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BD5319">
        <w:rPr>
          <w:rFonts w:ascii="Times New Roman" w:hAnsi="Times New Roman"/>
          <w:sz w:val="28"/>
          <w:szCs w:val="28"/>
          <w:lang w:val="uk-UA"/>
        </w:rPr>
        <w:t>акон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BD5319">
        <w:rPr>
          <w:rFonts w:ascii="Times New Roman" w:hAnsi="Times New Roman"/>
          <w:sz w:val="28"/>
          <w:szCs w:val="28"/>
          <w:lang w:val="uk-UA"/>
        </w:rPr>
        <w:t xml:space="preserve"> України «Про місцеве самоврядування в Україні», </w:t>
      </w:r>
      <w:r w:rsidRPr="00A57E7B">
        <w:rPr>
          <w:rFonts w:ascii="Times New Roman" w:hAnsi="Times New Roman"/>
          <w:color w:val="000000"/>
          <w:sz w:val="28"/>
          <w:szCs w:val="28"/>
          <w:shd w:val="clear" w:color="auto" w:fill="FDFDFD"/>
          <w:lang w:val="uk-UA"/>
        </w:rPr>
        <w:t xml:space="preserve">«Про бібліотеки і бібліотечну справу», </w:t>
      </w:r>
      <w:r>
        <w:rPr>
          <w:rFonts w:ascii="Times New Roman" w:hAnsi="Times New Roman"/>
          <w:color w:val="000000"/>
          <w:sz w:val="28"/>
          <w:szCs w:val="28"/>
          <w:shd w:val="clear" w:color="auto" w:fill="FDFDFD"/>
          <w:lang w:val="uk-UA"/>
        </w:rPr>
        <w:t xml:space="preserve">«Про загальну середню освіту»,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враховуючи</w:t>
      </w:r>
      <w:r w:rsidRPr="00E73DF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рішення </w:t>
      </w:r>
      <w:r w:rsidRPr="00E73DF2">
        <w:rPr>
          <w:rFonts w:ascii="Times New Roman" w:hAnsi="Times New Roman"/>
          <w:sz w:val="28"/>
          <w:szCs w:val="28"/>
          <w:lang w:val="uk-UA" w:eastAsia="ru-RU"/>
        </w:rPr>
        <w:t>Х</w:t>
      </w:r>
      <w:r w:rsidRPr="00E73DF2">
        <w:rPr>
          <w:rFonts w:ascii="Times New Roman" w:hAnsi="Times New Roman"/>
          <w:sz w:val="28"/>
          <w:szCs w:val="28"/>
          <w:lang w:val="en-US" w:eastAsia="ru-RU"/>
        </w:rPr>
        <w:t>XX</w:t>
      </w:r>
      <w:r w:rsidRPr="00E73DF2">
        <w:rPr>
          <w:rFonts w:ascii="Times New Roman" w:hAnsi="Times New Roman"/>
          <w:sz w:val="28"/>
          <w:szCs w:val="28"/>
          <w:lang w:val="uk-UA" w:eastAsia="ru-RU"/>
        </w:rPr>
        <w:t>І</w:t>
      </w:r>
      <w:r w:rsidRPr="00E73DF2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73DF2">
        <w:rPr>
          <w:rFonts w:ascii="Times New Roman" w:hAnsi="Times New Roman"/>
          <w:sz w:val="28"/>
          <w:szCs w:val="28"/>
          <w:lang w:val="uk-UA" w:eastAsia="ru-RU"/>
        </w:rPr>
        <w:t xml:space="preserve"> позачергової сесії Сторожинецької міської ради </w:t>
      </w:r>
      <w:r w:rsidRPr="00E73DF2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E73DF2">
        <w:rPr>
          <w:rFonts w:ascii="Times New Roman" w:hAnsi="Times New Roman"/>
          <w:sz w:val="28"/>
          <w:szCs w:val="28"/>
          <w:lang w:val="uk-UA" w:eastAsia="ru-RU"/>
        </w:rPr>
        <w:t>ІІ ск</w:t>
      </w:r>
      <w:r>
        <w:rPr>
          <w:rFonts w:ascii="Times New Roman" w:hAnsi="Times New Roman"/>
          <w:sz w:val="28"/>
          <w:szCs w:val="28"/>
          <w:lang w:val="uk-UA" w:eastAsia="ru-RU"/>
        </w:rPr>
        <w:t>ликання від 16.12.2019 року №</w:t>
      </w:r>
      <w:r w:rsidRPr="00E73DF2">
        <w:rPr>
          <w:rFonts w:ascii="Times New Roman" w:hAnsi="Times New Roman"/>
          <w:sz w:val="28"/>
          <w:szCs w:val="28"/>
          <w:lang w:val="uk-UA" w:eastAsia="ru-RU"/>
        </w:rPr>
        <w:t>410-39/2019</w:t>
      </w:r>
      <w:r w:rsidRPr="00E73DF2">
        <w:rPr>
          <w:rFonts w:ascii="Times New Roman" w:hAnsi="Times New Roman"/>
          <w:bCs/>
          <w:sz w:val="28"/>
          <w:szCs w:val="28"/>
          <w:lang w:val="uk-UA" w:eastAsia="uk-UA"/>
        </w:rPr>
        <w:t xml:space="preserve"> «Про реорганізацію бібліотечних установ міської ради в публічні бібліотеки міської ради, внесення змін в штатні розписи закладів загальної середньої освіти міської ради та штатний розпис працівників бібліотечних установ міської ради»</w:t>
      </w:r>
      <w:r w:rsidRPr="00634393">
        <w:rPr>
          <w:rFonts w:ascii="Times New Roman" w:hAnsi="Times New Roman"/>
          <w:sz w:val="28"/>
          <w:szCs w:val="28"/>
          <w:lang w:val="uk-UA" w:eastAsia="ru-RU"/>
        </w:rPr>
        <w:t>,</w:t>
      </w:r>
    </w:p>
    <w:p w:rsidR="00CB185E" w:rsidRPr="00BD5319" w:rsidRDefault="00CB185E" w:rsidP="006F543A">
      <w:pPr>
        <w:pStyle w:val="NoSpacing"/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CB185E" w:rsidRDefault="00CB185E" w:rsidP="001F6383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D5319">
        <w:rPr>
          <w:rFonts w:ascii="Times New Roman" w:hAnsi="Times New Roman"/>
          <w:sz w:val="24"/>
          <w:szCs w:val="24"/>
          <w:lang w:val="uk-UA" w:eastAsia="ru-RU"/>
        </w:rPr>
        <w:tab/>
      </w:r>
      <w:r w:rsidRPr="00BD5319"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CB185E" w:rsidRPr="006F543A" w:rsidRDefault="00CB185E" w:rsidP="001F6383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CB185E" w:rsidRPr="00E534F8" w:rsidRDefault="00CB185E" w:rsidP="00E534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 </w:t>
      </w:r>
      <w:r w:rsidRPr="00E534F8">
        <w:rPr>
          <w:rFonts w:ascii="Times New Roman" w:hAnsi="Times New Roman"/>
          <w:sz w:val="28"/>
          <w:szCs w:val="28"/>
          <w:lang w:val="uk-UA" w:eastAsia="ru-RU"/>
        </w:rPr>
        <w:t xml:space="preserve">Внести зміни </w:t>
      </w:r>
      <w:r>
        <w:rPr>
          <w:rFonts w:ascii="Times New Roman" w:hAnsi="Times New Roman"/>
          <w:sz w:val="28"/>
          <w:szCs w:val="28"/>
          <w:lang w:val="uk-UA" w:eastAsia="ru-RU"/>
        </w:rPr>
        <w:t>в</w:t>
      </w:r>
      <w:r w:rsidRPr="00E73DF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рішення </w:t>
      </w:r>
      <w:r w:rsidRPr="00E73DF2">
        <w:rPr>
          <w:rFonts w:ascii="Times New Roman" w:hAnsi="Times New Roman"/>
          <w:sz w:val="28"/>
          <w:szCs w:val="28"/>
          <w:lang w:val="uk-UA" w:eastAsia="ru-RU"/>
        </w:rPr>
        <w:t>Х</w:t>
      </w:r>
      <w:r w:rsidRPr="00E73DF2">
        <w:rPr>
          <w:rFonts w:ascii="Times New Roman" w:hAnsi="Times New Roman"/>
          <w:sz w:val="28"/>
          <w:szCs w:val="28"/>
          <w:lang w:val="en-US" w:eastAsia="ru-RU"/>
        </w:rPr>
        <w:t>XX</w:t>
      </w:r>
      <w:r w:rsidRPr="00E73DF2">
        <w:rPr>
          <w:rFonts w:ascii="Times New Roman" w:hAnsi="Times New Roman"/>
          <w:sz w:val="28"/>
          <w:szCs w:val="28"/>
          <w:lang w:val="uk-UA" w:eastAsia="ru-RU"/>
        </w:rPr>
        <w:t>І</w:t>
      </w:r>
      <w:r w:rsidRPr="00E73DF2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73DF2">
        <w:rPr>
          <w:rFonts w:ascii="Times New Roman" w:hAnsi="Times New Roman"/>
          <w:sz w:val="28"/>
          <w:szCs w:val="28"/>
          <w:lang w:val="uk-UA" w:eastAsia="ru-RU"/>
        </w:rPr>
        <w:t xml:space="preserve"> позачергової сесії Сторожинецької міської ради </w:t>
      </w:r>
      <w:r w:rsidRPr="00E73DF2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E73DF2">
        <w:rPr>
          <w:rFonts w:ascii="Times New Roman" w:hAnsi="Times New Roman"/>
          <w:sz w:val="28"/>
          <w:szCs w:val="28"/>
          <w:lang w:val="uk-UA" w:eastAsia="ru-RU"/>
        </w:rPr>
        <w:t>ІІ ск</w:t>
      </w:r>
      <w:r>
        <w:rPr>
          <w:rFonts w:ascii="Times New Roman" w:hAnsi="Times New Roman"/>
          <w:sz w:val="28"/>
          <w:szCs w:val="28"/>
          <w:lang w:val="uk-UA" w:eastAsia="ru-RU"/>
        </w:rPr>
        <w:t>ликання від 16.12.2019 року №</w:t>
      </w:r>
      <w:r w:rsidRPr="00E73DF2">
        <w:rPr>
          <w:rFonts w:ascii="Times New Roman" w:hAnsi="Times New Roman"/>
          <w:sz w:val="28"/>
          <w:szCs w:val="28"/>
          <w:lang w:val="uk-UA" w:eastAsia="ru-RU"/>
        </w:rPr>
        <w:t>410-39/2019</w:t>
      </w:r>
      <w:r w:rsidRPr="00E73DF2">
        <w:rPr>
          <w:rFonts w:ascii="Times New Roman" w:hAnsi="Times New Roman"/>
          <w:bCs/>
          <w:sz w:val="28"/>
          <w:szCs w:val="28"/>
          <w:lang w:val="uk-UA" w:eastAsia="uk-UA"/>
        </w:rPr>
        <w:t xml:space="preserve"> «Про реорганізацію бібліотечних установ міської ради в публічні бібліотеки міської ради, внесення змін в штатні розписи закладів загальної середньої освіти міської ради та штатний розпис працівників бібліотечних установ міської ради»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>, а саме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: </w:t>
      </w:r>
    </w:p>
    <w:p w:rsidR="00CB185E" w:rsidRDefault="00CB185E" w:rsidP="00E534F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1.1. Пункт 7 та 7.1  рішення </w:t>
      </w:r>
      <w:r w:rsidRPr="00E73DF2">
        <w:rPr>
          <w:rFonts w:ascii="Times New Roman" w:hAnsi="Times New Roman"/>
          <w:sz w:val="28"/>
          <w:szCs w:val="28"/>
          <w:lang w:val="uk-UA" w:eastAsia="ru-RU"/>
        </w:rPr>
        <w:t>Х</w:t>
      </w:r>
      <w:r w:rsidRPr="00E73DF2">
        <w:rPr>
          <w:rFonts w:ascii="Times New Roman" w:hAnsi="Times New Roman"/>
          <w:sz w:val="28"/>
          <w:szCs w:val="28"/>
          <w:lang w:val="en-US" w:eastAsia="ru-RU"/>
        </w:rPr>
        <w:t>XX</w:t>
      </w:r>
      <w:r w:rsidRPr="00E73DF2">
        <w:rPr>
          <w:rFonts w:ascii="Times New Roman" w:hAnsi="Times New Roman"/>
          <w:sz w:val="28"/>
          <w:szCs w:val="28"/>
          <w:lang w:val="uk-UA" w:eastAsia="ru-RU"/>
        </w:rPr>
        <w:t>І</w:t>
      </w:r>
      <w:r w:rsidRPr="00E73DF2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73DF2">
        <w:rPr>
          <w:rFonts w:ascii="Times New Roman" w:hAnsi="Times New Roman"/>
          <w:sz w:val="28"/>
          <w:szCs w:val="28"/>
          <w:lang w:val="uk-UA" w:eastAsia="ru-RU"/>
        </w:rPr>
        <w:t xml:space="preserve"> позачергової сесії Сторожинецької міської ради </w:t>
      </w:r>
      <w:r w:rsidRPr="00E73DF2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E73DF2">
        <w:rPr>
          <w:rFonts w:ascii="Times New Roman" w:hAnsi="Times New Roman"/>
          <w:sz w:val="28"/>
          <w:szCs w:val="28"/>
          <w:lang w:val="uk-UA" w:eastAsia="ru-RU"/>
        </w:rPr>
        <w:t>ІІ ск</w:t>
      </w:r>
      <w:r>
        <w:rPr>
          <w:rFonts w:ascii="Times New Roman" w:hAnsi="Times New Roman"/>
          <w:sz w:val="28"/>
          <w:szCs w:val="28"/>
          <w:lang w:val="uk-UA" w:eastAsia="ru-RU"/>
        </w:rPr>
        <w:t>ликання від 16.12.2019 року №</w:t>
      </w:r>
      <w:r w:rsidRPr="00E73DF2">
        <w:rPr>
          <w:rFonts w:ascii="Times New Roman" w:hAnsi="Times New Roman"/>
          <w:sz w:val="28"/>
          <w:szCs w:val="28"/>
          <w:lang w:val="uk-UA" w:eastAsia="ru-RU"/>
        </w:rPr>
        <w:t>410-39/2019</w:t>
      </w:r>
      <w:r w:rsidRPr="00E73DF2">
        <w:rPr>
          <w:rFonts w:ascii="Times New Roman" w:hAnsi="Times New Roman"/>
          <w:bCs/>
          <w:sz w:val="28"/>
          <w:szCs w:val="28"/>
          <w:lang w:val="uk-UA" w:eastAsia="uk-UA"/>
        </w:rPr>
        <w:t xml:space="preserve"> «Про реорганізацію бібліотечних установ міської ради в публічні бібліотеки міської ради, внесення змін в штатні розписи закладів загальної середньої освіти міської ради та штатний розпис працівників бібліотечних установ міської ради»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 викласти в наступній редакції: </w:t>
      </w:r>
    </w:p>
    <w:p w:rsidR="00CB185E" w:rsidRPr="00293687" w:rsidRDefault="00CB185E" w:rsidP="00AB5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uk-UA"/>
        </w:rPr>
        <w:t>«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7. </w:t>
      </w:r>
      <w:r w:rsidRPr="00293687">
        <w:rPr>
          <w:rFonts w:ascii="Times New Roman" w:hAnsi="Times New Roman"/>
          <w:sz w:val="28"/>
          <w:szCs w:val="28"/>
          <w:lang w:val="uk-UA" w:eastAsia="ru-RU"/>
        </w:rPr>
        <w:t xml:space="preserve"> Внести зміни з </w:t>
      </w:r>
      <w:r>
        <w:rPr>
          <w:rFonts w:ascii="Times New Roman" w:hAnsi="Times New Roman"/>
          <w:sz w:val="28"/>
          <w:szCs w:val="28"/>
          <w:lang w:val="uk-UA" w:eastAsia="ru-RU"/>
        </w:rPr>
        <w:t>17 квітня 2020</w:t>
      </w:r>
      <w:r w:rsidRPr="00293687">
        <w:rPr>
          <w:rFonts w:ascii="Times New Roman" w:hAnsi="Times New Roman"/>
          <w:sz w:val="28"/>
          <w:szCs w:val="28"/>
          <w:lang w:val="uk-UA" w:eastAsia="ru-RU"/>
        </w:rPr>
        <w:t xml:space="preserve"> року в штатні розписи </w:t>
      </w:r>
      <w:bookmarkStart w:id="1" w:name="_Hlk24550295"/>
      <w:r w:rsidRPr="00293687">
        <w:rPr>
          <w:rFonts w:ascii="Times New Roman" w:hAnsi="Times New Roman"/>
          <w:sz w:val="28"/>
          <w:szCs w:val="28"/>
          <w:lang w:val="uk-UA" w:eastAsia="ru-RU"/>
        </w:rPr>
        <w:t>закла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дів загальної середньої освіти </w:t>
      </w:r>
      <w:r w:rsidRPr="00293687">
        <w:rPr>
          <w:rFonts w:ascii="Times New Roman" w:hAnsi="Times New Roman"/>
          <w:sz w:val="28"/>
          <w:szCs w:val="28"/>
          <w:lang w:val="uk-UA" w:eastAsia="uk-UA"/>
        </w:rPr>
        <w:t>Сторожинецької міської ради</w:t>
      </w:r>
      <w:r w:rsidRPr="00293687"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  <w:t xml:space="preserve"> </w:t>
      </w:r>
      <w:bookmarkEnd w:id="1"/>
      <w:r w:rsidRPr="00293687"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  <w:t>Сторожинецької міської ради Сторожинецького району Чернівецької області:</w:t>
      </w:r>
    </w:p>
    <w:p w:rsidR="00CB185E" w:rsidRDefault="00CB185E" w:rsidP="00E73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</w:t>
      </w:r>
      <w:r w:rsidRPr="00293687">
        <w:rPr>
          <w:rFonts w:ascii="Times New Roman" w:hAnsi="Times New Roman"/>
          <w:sz w:val="28"/>
          <w:szCs w:val="28"/>
          <w:lang w:val="uk-UA" w:eastAsia="ru-RU"/>
        </w:rPr>
        <w:t>.1. Вивести з штатн</w:t>
      </w:r>
      <w:r>
        <w:rPr>
          <w:rFonts w:ascii="Times New Roman" w:hAnsi="Times New Roman"/>
          <w:sz w:val="28"/>
          <w:szCs w:val="28"/>
          <w:lang w:val="uk-UA" w:eastAsia="ru-RU"/>
        </w:rPr>
        <w:t>их</w:t>
      </w:r>
      <w:r w:rsidRPr="00293687">
        <w:rPr>
          <w:rFonts w:ascii="Times New Roman" w:hAnsi="Times New Roman"/>
          <w:sz w:val="28"/>
          <w:szCs w:val="28"/>
          <w:lang w:val="uk-UA" w:eastAsia="ru-RU"/>
        </w:rPr>
        <w:t xml:space="preserve"> розпис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ів 10,5 </w:t>
      </w:r>
      <w:r w:rsidRPr="00293687">
        <w:rPr>
          <w:rFonts w:ascii="Times New Roman" w:hAnsi="Times New Roman"/>
          <w:sz w:val="28"/>
          <w:szCs w:val="28"/>
          <w:lang w:val="uk-UA" w:eastAsia="ru-RU"/>
        </w:rPr>
        <w:t xml:space="preserve"> штатн</w:t>
      </w:r>
      <w:r>
        <w:rPr>
          <w:rFonts w:ascii="Times New Roman" w:hAnsi="Times New Roman"/>
          <w:sz w:val="28"/>
          <w:szCs w:val="28"/>
          <w:lang w:val="uk-UA" w:eastAsia="ru-RU"/>
        </w:rPr>
        <w:t>их</w:t>
      </w:r>
      <w:r w:rsidRPr="00293687">
        <w:rPr>
          <w:rFonts w:ascii="Times New Roman" w:hAnsi="Times New Roman"/>
          <w:sz w:val="28"/>
          <w:szCs w:val="28"/>
          <w:lang w:val="uk-UA" w:eastAsia="ru-RU"/>
        </w:rPr>
        <w:t xml:space="preserve"> одиниц</w:t>
      </w:r>
      <w:r>
        <w:rPr>
          <w:rFonts w:ascii="Times New Roman" w:hAnsi="Times New Roman"/>
          <w:sz w:val="28"/>
          <w:szCs w:val="28"/>
          <w:lang w:val="uk-UA" w:eastAsia="ru-RU"/>
        </w:rPr>
        <w:t>ь</w:t>
      </w:r>
      <w:r w:rsidRPr="00293687">
        <w:rPr>
          <w:rFonts w:ascii="Times New Roman" w:hAnsi="Times New Roman"/>
          <w:sz w:val="28"/>
          <w:szCs w:val="28"/>
          <w:lang w:val="uk-UA" w:eastAsia="ru-RU"/>
        </w:rPr>
        <w:t xml:space="preserve"> бібліотекар</w:t>
      </w:r>
      <w:r>
        <w:rPr>
          <w:rFonts w:ascii="Times New Roman" w:hAnsi="Times New Roman"/>
          <w:sz w:val="28"/>
          <w:szCs w:val="28"/>
          <w:lang w:val="uk-UA" w:eastAsia="ru-RU"/>
        </w:rPr>
        <w:t>ів:</w:t>
      </w:r>
    </w:p>
    <w:p w:rsidR="00CB185E" w:rsidRDefault="00CB185E" w:rsidP="00E73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- 0,5 штатної одиниці завідувача бібліотеки </w:t>
      </w:r>
      <w:r w:rsidRPr="002834F9">
        <w:rPr>
          <w:rFonts w:ascii="Times New Roman" w:hAnsi="Times New Roman"/>
          <w:sz w:val="28"/>
          <w:szCs w:val="28"/>
          <w:lang w:val="uk-UA" w:eastAsia="ru-RU"/>
        </w:rPr>
        <w:t>Сторожинецького ліцею №1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CB185E" w:rsidRDefault="00CB185E" w:rsidP="00E73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- 0,5 штатної одиниці бібліотекаря Сторожинецької гімназії № 2;</w:t>
      </w:r>
    </w:p>
    <w:p w:rsidR="00CB185E" w:rsidRDefault="00CB185E" w:rsidP="00E73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- 1 штатну одиницю завідувача бібліотеки</w:t>
      </w:r>
      <w:r w:rsidRPr="00C858E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834F9">
        <w:rPr>
          <w:rFonts w:ascii="Times New Roman" w:hAnsi="Times New Roman"/>
          <w:sz w:val="28"/>
          <w:szCs w:val="28"/>
          <w:lang w:val="uk-UA" w:eastAsia="ru-RU"/>
        </w:rPr>
        <w:t>Банилово-Підгірнівської гімназії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CB185E" w:rsidRDefault="00CB185E" w:rsidP="00E73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- 1 штатну одиницю завідувача бібліотеки</w:t>
      </w:r>
      <w:r w:rsidRPr="00C858E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834F9">
        <w:rPr>
          <w:rFonts w:ascii="Times New Roman" w:hAnsi="Times New Roman"/>
          <w:sz w:val="28"/>
          <w:szCs w:val="28"/>
          <w:lang w:val="uk-UA" w:eastAsia="ru-RU"/>
        </w:rPr>
        <w:t>Бобовецького НВК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CB185E" w:rsidRDefault="00CB185E" w:rsidP="00E73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- 1 штатну одиницю завідувача бібліотеки</w:t>
      </w:r>
      <w:r w:rsidRPr="00C858E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834F9">
        <w:rPr>
          <w:rFonts w:ascii="Times New Roman" w:hAnsi="Times New Roman"/>
          <w:sz w:val="28"/>
          <w:szCs w:val="28"/>
          <w:lang w:val="uk-UA" w:eastAsia="ru-RU"/>
        </w:rPr>
        <w:t>Давидівської ЗОШ І-ІІІ ст.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CB185E" w:rsidRDefault="00CB185E" w:rsidP="00E73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- 0,5 штатної одиниці</w:t>
      </w:r>
      <w:r w:rsidRPr="00C858E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завідувача бібліотеки</w:t>
      </w:r>
      <w:r w:rsidRPr="00C858E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834F9">
        <w:rPr>
          <w:rFonts w:ascii="Times New Roman" w:hAnsi="Times New Roman"/>
          <w:sz w:val="28"/>
          <w:szCs w:val="28"/>
          <w:lang w:val="uk-UA" w:eastAsia="ru-RU"/>
        </w:rPr>
        <w:t>Костинецького НВК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CB185E" w:rsidRDefault="00CB185E" w:rsidP="00E73DF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- 0,5 штатної одиниці бібліотекаря</w:t>
      </w:r>
      <w:r w:rsidRPr="00C858E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834F9">
        <w:rPr>
          <w:rFonts w:ascii="Times New Roman" w:hAnsi="Times New Roman"/>
          <w:sz w:val="28"/>
          <w:szCs w:val="28"/>
          <w:lang w:val="uk-UA" w:eastAsia="ru-RU"/>
        </w:rPr>
        <w:t>Новобросковецької ЗОШ І-ІІІ ст.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CB185E" w:rsidRDefault="00CB185E" w:rsidP="00E73DF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- 1 штатну одиницю завідувача бібліотеки</w:t>
      </w:r>
      <w:r w:rsidRPr="00C858E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834F9">
        <w:rPr>
          <w:rFonts w:ascii="Times New Roman" w:hAnsi="Times New Roman"/>
          <w:sz w:val="28"/>
          <w:szCs w:val="28"/>
          <w:lang w:val="uk-UA" w:eastAsia="ru-RU"/>
        </w:rPr>
        <w:t>Панківського НВК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CB185E" w:rsidRDefault="00CB185E" w:rsidP="00E73DF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- 1 штатну одиницю завідувача бібліотеки</w:t>
      </w:r>
      <w:r w:rsidRPr="00C858E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834F9">
        <w:rPr>
          <w:rFonts w:ascii="Times New Roman" w:hAnsi="Times New Roman"/>
          <w:sz w:val="28"/>
          <w:szCs w:val="28"/>
          <w:lang w:val="uk-UA" w:eastAsia="ru-RU"/>
        </w:rPr>
        <w:t>Старожадівського НВК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CB185E" w:rsidRDefault="00CB185E" w:rsidP="00E73DF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- 0,5 штатної одиниці бібліотекаря</w:t>
      </w:r>
      <w:r w:rsidRPr="00C858E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834F9">
        <w:rPr>
          <w:rFonts w:ascii="Times New Roman" w:hAnsi="Times New Roman"/>
          <w:sz w:val="28"/>
          <w:szCs w:val="28"/>
          <w:lang w:val="uk-UA" w:eastAsia="ru-RU"/>
        </w:rPr>
        <w:t>Давидівської ЗОШ І-ІІ ст.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CB185E" w:rsidRDefault="00CB185E" w:rsidP="00E73DF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- 0,5 штатної одиниці бібліотекаря</w:t>
      </w:r>
      <w:r w:rsidRPr="00C858E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834F9">
        <w:rPr>
          <w:rFonts w:ascii="Times New Roman" w:hAnsi="Times New Roman"/>
          <w:sz w:val="28"/>
          <w:szCs w:val="28"/>
          <w:lang w:val="uk-UA" w:eastAsia="ru-RU"/>
        </w:rPr>
        <w:t>Дібрівської ЗОШ І-ІІ ст.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CB185E" w:rsidRDefault="00CB185E" w:rsidP="00E73DF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- 0,5 штатної одиниці бібліотекаря</w:t>
      </w:r>
      <w:r w:rsidRPr="00C858E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834F9">
        <w:rPr>
          <w:rFonts w:ascii="Times New Roman" w:hAnsi="Times New Roman"/>
          <w:sz w:val="28"/>
          <w:szCs w:val="28"/>
          <w:lang w:val="uk-UA" w:eastAsia="ru-RU"/>
        </w:rPr>
        <w:t xml:space="preserve">Комарівської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ЗОШ </w:t>
      </w:r>
      <w:r w:rsidRPr="002834F9">
        <w:rPr>
          <w:rFonts w:ascii="Times New Roman" w:hAnsi="Times New Roman"/>
          <w:sz w:val="28"/>
          <w:szCs w:val="28"/>
          <w:lang w:val="uk-UA" w:eastAsia="ru-RU"/>
        </w:rPr>
        <w:t>І-ІІ ст.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CB185E" w:rsidRDefault="00CB185E" w:rsidP="00E73DF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- 0,5 штатної одиниці бібліотекаря </w:t>
      </w:r>
      <w:r w:rsidRPr="002834F9">
        <w:rPr>
          <w:rFonts w:ascii="Times New Roman" w:hAnsi="Times New Roman"/>
          <w:sz w:val="28"/>
          <w:szCs w:val="28"/>
          <w:lang w:val="uk-UA" w:eastAsia="ru-RU"/>
        </w:rPr>
        <w:t>Зруб-Комарівської ЗОШ І-ІІ ст.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CB185E" w:rsidRDefault="00CB185E" w:rsidP="00E73DF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- 0,5 штатної одиниці бібліотекаря</w:t>
      </w:r>
      <w:r w:rsidRPr="00C858E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834F9">
        <w:rPr>
          <w:rFonts w:ascii="Times New Roman" w:hAnsi="Times New Roman"/>
          <w:sz w:val="28"/>
          <w:szCs w:val="28"/>
          <w:lang w:val="uk-UA" w:eastAsia="ru-RU"/>
        </w:rPr>
        <w:t>Слобода-Комарівської ЗОШ І-ІІ ст.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CB185E" w:rsidRDefault="00CB185E" w:rsidP="00E73DF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- 0,5 штатної одиниці бібліотекаря</w:t>
      </w:r>
      <w:r w:rsidRPr="00C858E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834F9">
        <w:rPr>
          <w:rFonts w:ascii="Times New Roman" w:hAnsi="Times New Roman"/>
          <w:sz w:val="28"/>
          <w:szCs w:val="28"/>
          <w:lang w:val="uk-UA" w:eastAsia="ru-RU"/>
        </w:rPr>
        <w:t>Старожадівської ЗОШ І-ІІ ст.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CB185E" w:rsidRDefault="00CB185E" w:rsidP="00E73DF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- 0,5 штатної одиниці бібліотекаря</w:t>
      </w:r>
      <w:r w:rsidRPr="00C858E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834F9">
        <w:rPr>
          <w:rFonts w:ascii="Times New Roman" w:hAnsi="Times New Roman"/>
          <w:sz w:val="28"/>
          <w:szCs w:val="28"/>
          <w:lang w:val="uk-UA" w:eastAsia="ru-RU"/>
        </w:rPr>
        <w:t>Ясенської ЗОШ І-ІІ ст.</w:t>
      </w:r>
      <w:r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CB185E" w:rsidRDefault="00CB185E" w:rsidP="0061680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2. В іншій частині рішення </w:t>
      </w:r>
      <w:r w:rsidRPr="00E73DF2">
        <w:rPr>
          <w:rFonts w:ascii="Times New Roman" w:hAnsi="Times New Roman"/>
          <w:sz w:val="28"/>
          <w:szCs w:val="28"/>
          <w:lang w:val="uk-UA" w:eastAsia="ru-RU"/>
        </w:rPr>
        <w:t>Х</w:t>
      </w:r>
      <w:r w:rsidRPr="00E73DF2">
        <w:rPr>
          <w:rFonts w:ascii="Times New Roman" w:hAnsi="Times New Roman"/>
          <w:sz w:val="28"/>
          <w:szCs w:val="28"/>
          <w:lang w:val="en-US" w:eastAsia="ru-RU"/>
        </w:rPr>
        <w:t>XX</w:t>
      </w:r>
      <w:r w:rsidRPr="00E73DF2">
        <w:rPr>
          <w:rFonts w:ascii="Times New Roman" w:hAnsi="Times New Roman"/>
          <w:sz w:val="28"/>
          <w:szCs w:val="28"/>
          <w:lang w:val="uk-UA" w:eastAsia="ru-RU"/>
        </w:rPr>
        <w:t>І</w:t>
      </w:r>
      <w:r w:rsidRPr="00E73DF2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73DF2">
        <w:rPr>
          <w:rFonts w:ascii="Times New Roman" w:hAnsi="Times New Roman"/>
          <w:sz w:val="28"/>
          <w:szCs w:val="28"/>
          <w:lang w:val="uk-UA" w:eastAsia="ru-RU"/>
        </w:rPr>
        <w:t xml:space="preserve"> позачергової сесії Сторожинецької міської ради </w:t>
      </w:r>
      <w:r w:rsidRPr="00E73DF2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E73DF2">
        <w:rPr>
          <w:rFonts w:ascii="Times New Roman" w:hAnsi="Times New Roman"/>
          <w:sz w:val="28"/>
          <w:szCs w:val="28"/>
          <w:lang w:val="uk-UA" w:eastAsia="ru-RU"/>
        </w:rPr>
        <w:t>ІІ ск</w:t>
      </w:r>
      <w:r>
        <w:rPr>
          <w:rFonts w:ascii="Times New Roman" w:hAnsi="Times New Roman"/>
          <w:sz w:val="28"/>
          <w:szCs w:val="28"/>
          <w:lang w:val="uk-UA" w:eastAsia="ru-RU"/>
        </w:rPr>
        <w:t>ликання від 16.12.2019 року №</w:t>
      </w:r>
      <w:r w:rsidRPr="00E73DF2">
        <w:rPr>
          <w:rFonts w:ascii="Times New Roman" w:hAnsi="Times New Roman"/>
          <w:sz w:val="28"/>
          <w:szCs w:val="28"/>
          <w:lang w:val="uk-UA" w:eastAsia="ru-RU"/>
        </w:rPr>
        <w:t>410-39/2019</w:t>
      </w:r>
      <w:r w:rsidRPr="00E73DF2">
        <w:rPr>
          <w:rFonts w:ascii="Times New Roman" w:hAnsi="Times New Roman"/>
          <w:bCs/>
          <w:sz w:val="28"/>
          <w:szCs w:val="28"/>
          <w:lang w:val="uk-UA" w:eastAsia="uk-UA"/>
        </w:rPr>
        <w:t xml:space="preserve"> «Про реорганізацію бібліотечних установ міської ради в публічні бібліотеки міської ради, внесення змін в штатні розписи закладів загальної середньої освіти міської ради та штатний розпис працівників бібліотечних установ міської ради»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 залишити без змін.</w:t>
      </w:r>
    </w:p>
    <w:p w:rsidR="00CB185E" w:rsidRPr="00293687" w:rsidRDefault="00CB185E" w:rsidP="00293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29368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3687"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рішення покласти на першого заступника міського голови Брижака П.М.  та </w:t>
      </w:r>
      <w:r w:rsidRPr="00293687">
        <w:rPr>
          <w:rFonts w:ascii="Times New Roman" w:hAnsi="Times New Roman"/>
          <w:sz w:val="28"/>
          <w:szCs w:val="28"/>
          <w:lang w:eastAsia="ru-RU"/>
        </w:rPr>
        <w:t>постійну комісію з питань освіти, фізичного виховання та культури</w:t>
      </w:r>
      <w:r w:rsidRPr="00293687">
        <w:rPr>
          <w:rFonts w:ascii="Times New Roman" w:hAnsi="Times New Roman"/>
          <w:sz w:val="28"/>
          <w:szCs w:val="28"/>
          <w:lang w:val="uk-UA" w:eastAsia="ru-RU"/>
        </w:rPr>
        <w:t>, охорони здоров</w:t>
      </w:r>
      <w:r w:rsidRPr="00293687">
        <w:rPr>
          <w:rFonts w:ascii="Times New Roman" w:hAnsi="Times New Roman"/>
          <w:sz w:val="28"/>
          <w:szCs w:val="28"/>
          <w:lang w:val="uk-UA" w:eastAsia="ru-RU"/>
        </w:rPr>
        <w:sym w:font="Symbol" w:char="F0A2"/>
      </w:r>
      <w:r w:rsidRPr="00293687">
        <w:rPr>
          <w:rFonts w:ascii="Times New Roman" w:hAnsi="Times New Roman"/>
          <w:sz w:val="28"/>
          <w:szCs w:val="28"/>
          <w:lang w:val="uk-UA" w:eastAsia="ru-RU"/>
        </w:rPr>
        <w:t>я, соціального захисту населення, молодіжної політики</w:t>
      </w:r>
      <w:r w:rsidRPr="0029368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293687">
        <w:rPr>
          <w:rFonts w:ascii="Times New Roman" w:hAnsi="Times New Roman"/>
          <w:sz w:val="28"/>
          <w:szCs w:val="28"/>
          <w:lang w:val="uk-UA" w:eastAsia="ru-RU"/>
        </w:rPr>
        <w:t>Т.</w:t>
      </w:r>
      <w:r w:rsidRPr="00293687">
        <w:rPr>
          <w:rFonts w:ascii="Times New Roman" w:hAnsi="Times New Roman"/>
          <w:sz w:val="28"/>
          <w:szCs w:val="28"/>
          <w:lang w:eastAsia="ru-RU"/>
        </w:rPr>
        <w:t>Чернявська).</w:t>
      </w:r>
    </w:p>
    <w:p w:rsidR="00CB185E" w:rsidRPr="00293687" w:rsidRDefault="00CB185E" w:rsidP="00293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185E" w:rsidRDefault="00CB185E" w:rsidP="002936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B185E" w:rsidRPr="00293687" w:rsidRDefault="00CB185E" w:rsidP="002936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Секретар Сторожинецької міської ради                            Ігор МАТЕЙЧУК</w:t>
      </w:r>
    </w:p>
    <w:p w:rsidR="00CB185E" w:rsidRPr="00293687" w:rsidRDefault="00CB185E" w:rsidP="0029368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B185E" w:rsidRDefault="00CB185E" w:rsidP="0012077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B185E" w:rsidRDefault="00CB185E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B185E" w:rsidRDefault="00CB185E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B185E" w:rsidRDefault="00CB185E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B185E" w:rsidRDefault="00CB185E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B185E" w:rsidRDefault="00CB185E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B185E" w:rsidRDefault="00CB185E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B185E" w:rsidRDefault="00CB185E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B185E" w:rsidRDefault="00CB185E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B185E" w:rsidRDefault="00CB185E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B185E" w:rsidRDefault="00CB185E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B185E" w:rsidRDefault="00CB185E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B185E" w:rsidRDefault="00CB185E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B185E" w:rsidRPr="003C7068" w:rsidRDefault="00CB185E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B185E" w:rsidRDefault="00CB185E"/>
    <w:sectPr w:rsidR="00CB185E" w:rsidSect="00F07403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7B8D"/>
    <w:multiLevelType w:val="hybridMultilevel"/>
    <w:tmpl w:val="06343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0736C2"/>
    <w:multiLevelType w:val="hybridMultilevel"/>
    <w:tmpl w:val="8210328A"/>
    <w:lvl w:ilvl="0" w:tplc="43DCA8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8D38A6"/>
    <w:multiLevelType w:val="hybridMultilevel"/>
    <w:tmpl w:val="99FA7AF8"/>
    <w:lvl w:ilvl="0" w:tplc="69C63C3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F4A59BD"/>
    <w:multiLevelType w:val="hybridMultilevel"/>
    <w:tmpl w:val="3CB8BCCE"/>
    <w:lvl w:ilvl="0" w:tplc="39ACFEE4">
      <w:start w:val="1"/>
      <w:numFmt w:val="decimal"/>
      <w:lvlText w:val="%1."/>
      <w:lvlJc w:val="left"/>
      <w:pPr>
        <w:ind w:left="1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4">
    <w:nsid w:val="46C77D64"/>
    <w:multiLevelType w:val="hybridMultilevel"/>
    <w:tmpl w:val="26B0B3FA"/>
    <w:lvl w:ilvl="0" w:tplc="87D224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426AE7"/>
    <w:multiLevelType w:val="hybridMultilevel"/>
    <w:tmpl w:val="64FA6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AA7629A"/>
    <w:multiLevelType w:val="hybridMultilevel"/>
    <w:tmpl w:val="BBAEB0EE"/>
    <w:lvl w:ilvl="0" w:tplc="4FEEF6F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83D0C43"/>
    <w:multiLevelType w:val="multilevel"/>
    <w:tmpl w:val="199A67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FD7"/>
    <w:rsid w:val="00061040"/>
    <w:rsid w:val="000708FC"/>
    <w:rsid w:val="000873A1"/>
    <w:rsid w:val="00090ED7"/>
    <w:rsid w:val="000918D2"/>
    <w:rsid w:val="000A1780"/>
    <w:rsid w:val="000C7562"/>
    <w:rsid w:val="000D16FF"/>
    <w:rsid w:val="000F3CD3"/>
    <w:rsid w:val="0012077B"/>
    <w:rsid w:val="00167820"/>
    <w:rsid w:val="00173FD7"/>
    <w:rsid w:val="00181842"/>
    <w:rsid w:val="0019030D"/>
    <w:rsid w:val="001A4C6E"/>
    <w:rsid w:val="001A4FC5"/>
    <w:rsid w:val="001B2B10"/>
    <w:rsid w:val="001E469C"/>
    <w:rsid w:val="001F6383"/>
    <w:rsid w:val="00201EB3"/>
    <w:rsid w:val="00213905"/>
    <w:rsid w:val="00215226"/>
    <w:rsid w:val="00236D98"/>
    <w:rsid w:val="00252535"/>
    <w:rsid w:val="0026414E"/>
    <w:rsid w:val="002834F9"/>
    <w:rsid w:val="00293687"/>
    <w:rsid w:val="002B0440"/>
    <w:rsid w:val="002B3C42"/>
    <w:rsid w:val="002C6E4E"/>
    <w:rsid w:val="002D4E59"/>
    <w:rsid w:val="0034084A"/>
    <w:rsid w:val="00384F7E"/>
    <w:rsid w:val="0039571B"/>
    <w:rsid w:val="003C25FC"/>
    <w:rsid w:val="003C7068"/>
    <w:rsid w:val="003D7196"/>
    <w:rsid w:val="00415CD0"/>
    <w:rsid w:val="004205A6"/>
    <w:rsid w:val="00445478"/>
    <w:rsid w:val="00453BE8"/>
    <w:rsid w:val="00472456"/>
    <w:rsid w:val="004819E1"/>
    <w:rsid w:val="004C2154"/>
    <w:rsid w:val="004E5C90"/>
    <w:rsid w:val="004F07F8"/>
    <w:rsid w:val="004F680E"/>
    <w:rsid w:val="00527EA9"/>
    <w:rsid w:val="00531768"/>
    <w:rsid w:val="00537534"/>
    <w:rsid w:val="0058354E"/>
    <w:rsid w:val="00584535"/>
    <w:rsid w:val="005A105E"/>
    <w:rsid w:val="005A3237"/>
    <w:rsid w:val="005B5749"/>
    <w:rsid w:val="0061680C"/>
    <w:rsid w:val="00634393"/>
    <w:rsid w:val="00644DEE"/>
    <w:rsid w:val="00645608"/>
    <w:rsid w:val="006778BD"/>
    <w:rsid w:val="006B7540"/>
    <w:rsid w:val="006D5591"/>
    <w:rsid w:val="006F543A"/>
    <w:rsid w:val="006F620D"/>
    <w:rsid w:val="00733239"/>
    <w:rsid w:val="007A439D"/>
    <w:rsid w:val="007A6A49"/>
    <w:rsid w:val="007D3A47"/>
    <w:rsid w:val="007D6294"/>
    <w:rsid w:val="00803043"/>
    <w:rsid w:val="00831CFC"/>
    <w:rsid w:val="008404A7"/>
    <w:rsid w:val="008B0C6A"/>
    <w:rsid w:val="008B4883"/>
    <w:rsid w:val="009305BE"/>
    <w:rsid w:val="00945BBF"/>
    <w:rsid w:val="009A68B4"/>
    <w:rsid w:val="009B0CE4"/>
    <w:rsid w:val="009B1F99"/>
    <w:rsid w:val="009F4BCB"/>
    <w:rsid w:val="00A00E8D"/>
    <w:rsid w:val="00A06BF2"/>
    <w:rsid w:val="00A57E7B"/>
    <w:rsid w:val="00A86194"/>
    <w:rsid w:val="00AA4E5E"/>
    <w:rsid w:val="00AB58D9"/>
    <w:rsid w:val="00AD4261"/>
    <w:rsid w:val="00AD6E23"/>
    <w:rsid w:val="00AE0EB6"/>
    <w:rsid w:val="00AE42AA"/>
    <w:rsid w:val="00B129D6"/>
    <w:rsid w:val="00B36BFE"/>
    <w:rsid w:val="00B40E19"/>
    <w:rsid w:val="00B4169B"/>
    <w:rsid w:val="00B52D5D"/>
    <w:rsid w:val="00BC2364"/>
    <w:rsid w:val="00BC549E"/>
    <w:rsid w:val="00BD1A33"/>
    <w:rsid w:val="00BD5319"/>
    <w:rsid w:val="00BE41DB"/>
    <w:rsid w:val="00C00C78"/>
    <w:rsid w:val="00C049EB"/>
    <w:rsid w:val="00C50B5C"/>
    <w:rsid w:val="00C56DA0"/>
    <w:rsid w:val="00C64C03"/>
    <w:rsid w:val="00C8187F"/>
    <w:rsid w:val="00C858E4"/>
    <w:rsid w:val="00C96EA3"/>
    <w:rsid w:val="00CB185E"/>
    <w:rsid w:val="00CB66D0"/>
    <w:rsid w:val="00CE15E1"/>
    <w:rsid w:val="00CF6FF3"/>
    <w:rsid w:val="00D13A97"/>
    <w:rsid w:val="00D13E59"/>
    <w:rsid w:val="00D76A3F"/>
    <w:rsid w:val="00D80C5A"/>
    <w:rsid w:val="00D96775"/>
    <w:rsid w:val="00E525D3"/>
    <w:rsid w:val="00E534F8"/>
    <w:rsid w:val="00E73DF2"/>
    <w:rsid w:val="00E80C9F"/>
    <w:rsid w:val="00EB0C94"/>
    <w:rsid w:val="00EC16C7"/>
    <w:rsid w:val="00EF15D6"/>
    <w:rsid w:val="00F0671B"/>
    <w:rsid w:val="00F07403"/>
    <w:rsid w:val="00F2020F"/>
    <w:rsid w:val="00F25CFA"/>
    <w:rsid w:val="00F326B0"/>
    <w:rsid w:val="00F336F1"/>
    <w:rsid w:val="00F35A6D"/>
    <w:rsid w:val="00F65922"/>
    <w:rsid w:val="00F8529B"/>
    <w:rsid w:val="00FA4AE7"/>
    <w:rsid w:val="00FE549A"/>
    <w:rsid w:val="00FF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9E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1"/>
    <w:uiPriority w:val="99"/>
    <w:qFormat/>
    <w:locked/>
    <w:rsid w:val="000918D2"/>
    <w:pPr>
      <w:spacing w:before="100" w:beforeAutospacing="1" w:after="100" w:afterAutospacing="1" w:line="240" w:lineRule="auto"/>
      <w:outlineLvl w:val="0"/>
    </w:pPr>
    <w:rPr>
      <w:b/>
      <w:kern w:val="36"/>
      <w:sz w:val="4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918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918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0EB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918D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918D2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NormalWeb">
    <w:name w:val="Normal (Web)"/>
    <w:basedOn w:val="Normal"/>
    <w:uiPriority w:val="99"/>
    <w:rsid w:val="00BD53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D5319"/>
    <w:rPr>
      <w:rFonts w:cs="Times New Roman"/>
      <w:b/>
      <w:bCs/>
    </w:rPr>
  </w:style>
  <w:style w:type="paragraph" w:styleId="NoSpacing">
    <w:name w:val="No Spacing"/>
    <w:uiPriority w:val="99"/>
    <w:qFormat/>
    <w:rsid w:val="00BD5319"/>
    <w:rPr>
      <w:lang w:eastAsia="en-US"/>
    </w:rPr>
  </w:style>
  <w:style w:type="character" w:customStyle="1" w:styleId="Heading1Char1">
    <w:name w:val="Heading 1 Char1"/>
    <w:link w:val="Heading1"/>
    <w:uiPriority w:val="99"/>
    <w:locked/>
    <w:rsid w:val="000918D2"/>
    <w:rPr>
      <w:rFonts w:ascii="Calibri" w:hAnsi="Calibri"/>
      <w:b/>
      <w:kern w:val="36"/>
      <w:sz w:val="48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90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620D"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3C70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87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3</Pages>
  <Words>590</Words>
  <Characters>3369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8</cp:revision>
  <cp:lastPrinted>2020-03-02T08:40:00Z</cp:lastPrinted>
  <dcterms:created xsi:type="dcterms:W3CDTF">2020-02-19T09:51:00Z</dcterms:created>
  <dcterms:modified xsi:type="dcterms:W3CDTF">2020-03-02T08:41:00Z</dcterms:modified>
</cp:coreProperties>
</file>