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76E" w:rsidRDefault="0008076E" w:rsidP="00B27A01">
      <w:pPr>
        <w:ind w:right="-117"/>
        <w:rPr>
          <w:noProof/>
          <w:lang w:val="uk-UA"/>
        </w:rPr>
      </w:pPr>
    </w:p>
    <w:p w:rsidR="0008076E" w:rsidRDefault="0008076E" w:rsidP="00B27A01">
      <w:pPr>
        <w:ind w:left="374" w:right="-117" w:hanging="374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" style="width:53.25pt;height:60.75pt;visibility:visible">
            <v:imagedata r:id="rId5" o:title=""/>
          </v:shape>
        </w:pict>
      </w:r>
    </w:p>
    <w:p w:rsidR="0008076E" w:rsidRDefault="0008076E" w:rsidP="00B27A01">
      <w:pPr>
        <w:pStyle w:val="Heading1"/>
        <w:ind w:left="374" w:right="-117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>УКРАЇНА</w:t>
      </w:r>
    </w:p>
    <w:p w:rsidR="0008076E" w:rsidRDefault="0008076E" w:rsidP="00B27A01">
      <w:pPr>
        <w:pStyle w:val="Heading1"/>
        <w:ind w:left="374" w:right="-117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>СТОРОЖИНЕЦЬКА МІСЬКА РАДА</w:t>
      </w:r>
    </w:p>
    <w:p w:rsidR="0008076E" w:rsidRDefault="0008076E" w:rsidP="00B27A0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СТОРОЖИНЕЦЬКОГО РАЙОНУ</w:t>
      </w:r>
    </w:p>
    <w:p w:rsidR="0008076E" w:rsidRDefault="0008076E" w:rsidP="00B27A01">
      <w:pPr>
        <w:pStyle w:val="Heading2"/>
        <w:spacing w:before="0" w:after="0"/>
        <w:jc w:val="center"/>
        <w:rPr>
          <w:rFonts w:ascii="Times New Roman" w:hAnsi="Times New Roman" w:cs="Times New Roman"/>
          <w:i w:val="0"/>
          <w:sz w:val="32"/>
          <w:szCs w:val="32"/>
          <w:lang w:val="uk-UA"/>
        </w:rPr>
      </w:pPr>
      <w:r>
        <w:rPr>
          <w:rFonts w:ascii="Times New Roman" w:hAnsi="Times New Roman" w:cs="Times New Roman"/>
          <w:i w:val="0"/>
          <w:sz w:val="32"/>
          <w:szCs w:val="32"/>
          <w:lang w:val="uk-UA"/>
        </w:rPr>
        <w:t>ЧЕРНІВЕЦЬКОЇ ОБЛАСТІ</w:t>
      </w:r>
    </w:p>
    <w:p w:rsidR="0008076E" w:rsidRDefault="0008076E" w:rsidP="00D75FAD">
      <w:pPr>
        <w:ind w:left="374" w:right="-117"/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</w:rPr>
        <w:t>Х</w:t>
      </w:r>
      <w:r>
        <w:rPr>
          <w:b/>
          <w:sz w:val="32"/>
          <w:szCs w:val="32"/>
          <w:lang w:val="en-US"/>
        </w:rPr>
        <w:t>LI</w:t>
      </w:r>
      <w:r>
        <w:rPr>
          <w:b/>
          <w:sz w:val="32"/>
          <w:szCs w:val="32"/>
        </w:rPr>
        <w:t xml:space="preserve"> сесія  </w:t>
      </w:r>
      <w:r>
        <w:rPr>
          <w:b/>
          <w:sz w:val="32"/>
          <w:szCs w:val="32"/>
          <w:lang w:val="en-US"/>
        </w:rPr>
        <w:t>V</w:t>
      </w:r>
      <w:r>
        <w:rPr>
          <w:b/>
          <w:sz w:val="32"/>
          <w:szCs w:val="32"/>
          <w:lang w:val="uk-UA"/>
        </w:rPr>
        <w:t>ІІ</w:t>
      </w:r>
      <w:r>
        <w:rPr>
          <w:b/>
          <w:sz w:val="32"/>
          <w:szCs w:val="32"/>
        </w:rPr>
        <w:t xml:space="preserve"> скликання</w:t>
      </w:r>
    </w:p>
    <w:p w:rsidR="0008076E" w:rsidRPr="004A46FF" w:rsidRDefault="0008076E" w:rsidP="00D75FAD">
      <w:pPr>
        <w:ind w:left="374" w:right="-117"/>
        <w:jc w:val="center"/>
        <w:rPr>
          <w:b/>
          <w:sz w:val="32"/>
          <w:szCs w:val="32"/>
          <w:lang w:val="uk-UA"/>
        </w:rPr>
      </w:pPr>
    </w:p>
    <w:p w:rsidR="0008076E" w:rsidRDefault="0008076E" w:rsidP="00D75FAD">
      <w:pPr>
        <w:pStyle w:val="Heading3"/>
        <w:ind w:left="374" w:right="-117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Р  І  Ш  Е  Н  Н  Я    № 65-41/2020       </w:t>
      </w:r>
    </w:p>
    <w:p w:rsidR="0008076E" w:rsidRDefault="0008076E" w:rsidP="00B27A01">
      <w:pPr>
        <w:rPr>
          <w:b/>
          <w:bCs/>
          <w:sz w:val="16"/>
          <w:szCs w:val="16"/>
          <w:lang w:val="uk-UA"/>
        </w:rPr>
      </w:pPr>
    </w:p>
    <w:p w:rsidR="0008076E" w:rsidRDefault="0008076E" w:rsidP="00B27A01">
      <w:pPr>
        <w:rPr>
          <w:sz w:val="28"/>
          <w:szCs w:val="28"/>
        </w:rPr>
      </w:pPr>
      <w:r>
        <w:rPr>
          <w:bCs/>
          <w:sz w:val="28"/>
          <w:szCs w:val="28"/>
          <w:lang w:val="uk-UA"/>
        </w:rPr>
        <w:t>28 лютого</w:t>
      </w:r>
      <w:r>
        <w:rPr>
          <w:b/>
          <w:bCs/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20</w:t>
      </w:r>
      <w:r>
        <w:rPr>
          <w:sz w:val="28"/>
          <w:szCs w:val="28"/>
          <w:lang w:val="uk-UA"/>
        </w:rPr>
        <w:t>20</w:t>
      </w:r>
      <w:r>
        <w:rPr>
          <w:sz w:val="28"/>
          <w:szCs w:val="28"/>
        </w:rPr>
        <w:t xml:space="preserve"> року                                                           </w:t>
      </w:r>
      <w:r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</w:rPr>
        <w:t>м.Сторожинець</w:t>
      </w:r>
    </w:p>
    <w:p w:rsidR="0008076E" w:rsidRDefault="0008076E" w:rsidP="00B27A01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16"/>
          <w:szCs w:val="16"/>
          <w:lang w:val="uk-UA"/>
        </w:rPr>
      </w:pPr>
    </w:p>
    <w:p w:rsidR="0008076E" w:rsidRDefault="0008076E" w:rsidP="00B27A01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Про надання одноразової </w:t>
      </w:r>
    </w:p>
    <w:p w:rsidR="0008076E" w:rsidRDefault="0008076E" w:rsidP="00B27A01">
      <w:pPr>
        <w:tabs>
          <w:tab w:val="left" w:pos="3720"/>
        </w:tabs>
        <w:autoSpaceDE w:val="0"/>
        <w:autoSpaceDN w:val="0"/>
        <w:adjustRightInd w:val="0"/>
        <w:jc w:val="both"/>
        <w:rPr>
          <w:b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матеріальної допомоги </w:t>
      </w:r>
      <w:r>
        <w:rPr>
          <w:b/>
          <w:sz w:val="28"/>
          <w:szCs w:val="28"/>
          <w:lang w:val="uk-UA"/>
        </w:rPr>
        <w:t>громадянам,</w:t>
      </w:r>
    </w:p>
    <w:p w:rsidR="0008076E" w:rsidRDefault="0008076E" w:rsidP="00B27A01">
      <w:pPr>
        <w:tabs>
          <w:tab w:val="left" w:pos="3720"/>
        </w:tabs>
        <w:autoSpaceDE w:val="0"/>
        <w:autoSpaceDN w:val="0"/>
        <w:adjustRightInd w:val="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що постраждали внаслідок стихії </w:t>
      </w:r>
    </w:p>
    <w:p w:rsidR="0008076E" w:rsidRDefault="0008076E" w:rsidP="00B27A01">
      <w:pPr>
        <w:tabs>
          <w:tab w:val="left" w:pos="3720"/>
        </w:tabs>
        <w:autoSpaceDE w:val="0"/>
        <w:autoSpaceDN w:val="0"/>
        <w:adjustRightInd w:val="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(градобою та проливного дощу) </w:t>
      </w:r>
    </w:p>
    <w:p w:rsidR="0008076E" w:rsidRDefault="0008076E" w:rsidP="00B27A01">
      <w:pPr>
        <w:tabs>
          <w:tab w:val="left" w:pos="3720"/>
        </w:tabs>
        <w:autoSpaceDE w:val="0"/>
        <w:autoSpaceDN w:val="0"/>
        <w:adjustRightInd w:val="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13 серпня 2019 року</w:t>
      </w:r>
    </w:p>
    <w:p w:rsidR="0008076E" w:rsidRDefault="0008076E" w:rsidP="00B27A01">
      <w:pPr>
        <w:tabs>
          <w:tab w:val="left" w:pos="3720"/>
        </w:tabs>
        <w:autoSpaceDE w:val="0"/>
        <w:autoSpaceDN w:val="0"/>
        <w:adjustRightInd w:val="0"/>
        <w:jc w:val="both"/>
        <w:rPr>
          <w:b/>
          <w:sz w:val="28"/>
          <w:szCs w:val="28"/>
          <w:lang w:val="uk-UA"/>
        </w:rPr>
      </w:pPr>
    </w:p>
    <w:p w:rsidR="0008076E" w:rsidRDefault="0008076E" w:rsidP="00B27A01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16"/>
          <w:szCs w:val="16"/>
          <w:lang w:val="uk-UA"/>
        </w:rPr>
      </w:pPr>
    </w:p>
    <w:p w:rsidR="0008076E" w:rsidRDefault="0008076E" w:rsidP="00B27A01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заяви громадян, які постраждали внаслідок  стихії (градобою та проливного дощу) 13 серпня 2019 року, враховуючи матеріали  комісії техногенно-екологічної безпеки та надзвичайних ситуацій Сторожинецької міської ради (Протокол № 19 від 15.08.2019 року), керуючись  </w:t>
      </w:r>
      <w:r>
        <w:rPr>
          <w:rFonts w:cs="Times New Roman CYR"/>
          <w:bCs/>
          <w:sz w:val="28"/>
          <w:szCs w:val="28"/>
          <w:lang w:val="uk-UA"/>
        </w:rPr>
        <w:t xml:space="preserve">Положенням про надання одноразової матеріальної допомоги, затвердженого рішенням ІІ сесії Сторожинецької міської ради </w:t>
      </w:r>
      <w:r>
        <w:rPr>
          <w:rFonts w:cs="Times New Roman CYR"/>
          <w:bCs/>
          <w:sz w:val="28"/>
          <w:szCs w:val="28"/>
          <w:lang w:val="en-US"/>
        </w:rPr>
        <w:t>V</w:t>
      </w:r>
      <w:r>
        <w:rPr>
          <w:rFonts w:cs="Times New Roman CYR"/>
          <w:bCs/>
          <w:sz w:val="28"/>
          <w:szCs w:val="28"/>
          <w:lang w:val="uk-UA"/>
        </w:rPr>
        <w:t xml:space="preserve">ІІ скликання від 26.01.2017 року № 59-2/2017 зі змінами </w:t>
      </w:r>
      <w:r>
        <w:rPr>
          <w:sz w:val="28"/>
          <w:szCs w:val="28"/>
          <w:lang w:val="uk-UA"/>
        </w:rPr>
        <w:t>№ 262-35/2019 від 10.10.2019р</w:t>
      </w:r>
      <w:r>
        <w:rPr>
          <w:rFonts w:cs="Times New Roman CYR"/>
          <w:bCs/>
          <w:sz w:val="28"/>
          <w:szCs w:val="28"/>
          <w:lang w:val="uk-UA"/>
        </w:rPr>
        <w:t>.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і Законом України "Про місцеве самоврядування в Україні",</w:t>
      </w:r>
    </w:p>
    <w:p w:rsidR="0008076E" w:rsidRDefault="0008076E" w:rsidP="00B27A01">
      <w:pPr>
        <w:ind w:firstLine="540"/>
        <w:jc w:val="both"/>
        <w:rPr>
          <w:sz w:val="16"/>
          <w:szCs w:val="16"/>
          <w:lang w:val="uk-UA"/>
        </w:rPr>
      </w:pPr>
    </w:p>
    <w:p w:rsidR="0008076E" w:rsidRDefault="0008076E" w:rsidP="00B27A01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міська рада вирішила:</w:t>
      </w:r>
    </w:p>
    <w:p w:rsidR="0008076E" w:rsidRDefault="0008076E" w:rsidP="00B27A01">
      <w:pPr>
        <w:pStyle w:val="ListParagraph"/>
        <w:numPr>
          <w:ilvl w:val="0"/>
          <w:numId w:val="1"/>
        </w:numPr>
        <w:ind w:left="0" w:firstLine="142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lang w:val="uk-UA"/>
        </w:rPr>
        <w:t xml:space="preserve">Надати одноразову матеріальну допомогу громадянам, що постраждали внаслідок стихії </w:t>
      </w:r>
      <w:r>
        <w:rPr>
          <w:sz w:val="28"/>
          <w:szCs w:val="28"/>
          <w:lang w:val="uk-UA"/>
        </w:rPr>
        <w:t>(градобою та проливного дощу) 13 серпня 2019 року,             у розмірі 1000 (однієї тисячі) гривень, згідно додатку (додається).</w:t>
      </w:r>
    </w:p>
    <w:p w:rsidR="0008076E" w:rsidRPr="00D75FAD" w:rsidRDefault="0008076E" w:rsidP="00D75FAD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0" w:firstLine="142"/>
        <w:jc w:val="both"/>
        <w:rPr>
          <w:sz w:val="28"/>
          <w:szCs w:val="28"/>
          <w:lang w:val="uk-UA"/>
        </w:rPr>
      </w:pPr>
      <w:r w:rsidRPr="00D75FAD">
        <w:rPr>
          <w:sz w:val="28"/>
          <w:szCs w:val="28"/>
          <w:lang w:val="uk-UA"/>
        </w:rPr>
        <w:t xml:space="preserve">Контроль за виконанням даного рішення </w:t>
      </w:r>
      <w:r>
        <w:rPr>
          <w:sz w:val="28"/>
          <w:szCs w:val="28"/>
          <w:lang w:val="uk-UA"/>
        </w:rPr>
        <w:t>залишаю за собою.</w:t>
      </w:r>
    </w:p>
    <w:p w:rsidR="0008076E" w:rsidRDefault="0008076E" w:rsidP="00B27A01">
      <w:pPr>
        <w:autoSpaceDE w:val="0"/>
        <w:autoSpaceDN w:val="0"/>
        <w:adjustRightInd w:val="0"/>
        <w:jc w:val="both"/>
        <w:rPr>
          <w:b/>
          <w:color w:val="000000"/>
          <w:sz w:val="28"/>
          <w:lang w:val="uk-UA"/>
        </w:rPr>
      </w:pPr>
    </w:p>
    <w:p w:rsidR="0008076E" w:rsidRDefault="0008076E" w:rsidP="00B27A01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bookmarkStart w:id="0" w:name="_GoBack"/>
      <w:bookmarkEnd w:id="0"/>
      <w:r>
        <w:rPr>
          <w:b/>
          <w:color w:val="000000"/>
          <w:sz w:val="28"/>
          <w:lang w:val="uk-UA"/>
        </w:rPr>
        <w:t>Секретар Сторожинецької міської ради                            Ігор МАТЕЙЧУК</w:t>
      </w:r>
    </w:p>
    <w:p w:rsidR="0008076E" w:rsidRDefault="0008076E" w:rsidP="00B27A01">
      <w:pPr>
        <w:jc w:val="both"/>
        <w:rPr>
          <w:color w:val="000000"/>
          <w:sz w:val="28"/>
          <w:lang w:val="uk-UA"/>
        </w:rPr>
      </w:pPr>
    </w:p>
    <w:p w:rsidR="0008076E" w:rsidRDefault="0008076E" w:rsidP="00B27A01">
      <w:pPr>
        <w:ind w:firstLine="708"/>
        <w:jc w:val="both"/>
        <w:rPr>
          <w:color w:val="000000"/>
          <w:sz w:val="28"/>
          <w:lang w:val="uk-UA"/>
        </w:rPr>
      </w:pPr>
    </w:p>
    <w:p w:rsidR="0008076E" w:rsidRDefault="0008076E" w:rsidP="00B27A01">
      <w:pPr>
        <w:ind w:firstLine="708"/>
        <w:jc w:val="both"/>
        <w:rPr>
          <w:color w:val="000000"/>
          <w:sz w:val="28"/>
          <w:lang w:val="uk-UA"/>
        </w:rPr>
      </w:pPr>
    </w:p>
    <w:p w:rsidR="0008076E" w:rsidRDefault="0008076E" w:rsidP="00B27A01">
      <w:pPr>
        <w:ind w:firstLine="708"/>
        <w:jc w:val="both"/>
        <w:rPr>
          <w:color w:val="000000"/>
          <w:sz w:val="28"/>
          <w:lang w:val="uk-UA"/>
        </w:rPr>
      </w:pPr>
    </w:p>
    <w:p w:rsidR="0008076E" w:rsidRDefault="0008076E" w:rsidP="00B27A01">
      <w:pPr>
        <w:ind w:firstLine="708"/>
        <w:jc w:val="both"/>
        <w:rPr>
          <w:color w:val="000000"/>
          <w:sz w:val="28"/>
          <w:lang w:val="uk-UA"/>
        </w:rPr>
      </w:pPr>
    </w:p>
    <w:p w:rsidR="0008076E" w:rsidRDefault="0008076E" w:rsidP="00B27A01">
      <w:pPr>
        <w:ind w:firstLine="708"/>
        <w:jc w:val="both"/>
        <w:rPr>
          <w:color w:val="000000"/>
          <w:sz w:val="28"/>
          <w:lang w:val="uk-UA"/>
        </w:rPr>
      </w:pPr>
    </w:p>
    <w:p w:rsidR="0008076E" w:rsidRDefault="0008076E" w:rsidP="00B27A01">
      <w:pPr>
        <w:ind w:firstLine="708"/>
        <w:jc w:val="both"/>
        <w:rPr>
          <w:color w:val="000000"/>
          <w:sz w:val="28"/>
          <w:lang w:val="uk-UA"/>
        </w:rPr>
      </w:pPr>
    </w:p>
    <w:p w:rsidR="0008076E" w:rsidRDefault="0008076E" w:rsidP="00B27A01">
      <w:pPr>
        <w:ind w:firstLine="708"/>
        <w:jc w:val="both"/>
        <w:rPr>
          <w:color w:val="000000"/>
          <w:sz w:val="28"/>
          <w:lang w:val="uk-UA"/>
        </w:rPr>
      </w:pPr>
    </w:p>
    <w:p w:rsidR="0008076E" w:rsidRDefault="0008076E" w:rsidP="00B27A01">
      <w:pPr>
        <w:ind w:firstLine="708"/>
        <w:jc w:val="both"/>
        <w:rPr>
          <w:color w:val="000000"/>
          <w:sz w:val="28"/>
          <w:lang w:val="uk-UA"/>
        </w:rPr>
      </w:pPr>
    </w:p>
    <w:p w:rsidR="0008076E" w:rsidRDefault="0008076E" w:rsidP="00B27A01">
      <w:pPr>
        <w:ind w:firstLine="708"/>
        <w:jc w:val="center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 xml:space="preserve">                                                Додаток </w:t>
      </w:r>
    </w:p>
    <w:p w:rsidR="0008076E" w:rsidRDefault="0008076E" w:rsidP="00D75FAD">
      <w:pPr>
        <w:ind w:left="374" w:right="-117"/>
        <w:jc w:val="center"/>
        <w:rPr>
          <w:sz w:val="28"/>
          <w:szCs w:val="28"/>
          <w:lang w:val="uk-UA"/>
        </w:rPr>
      </w:pPr>
      <w:r>
        <w:rPr>
          <w:color w:val="000000"/>
          <w:sz w:val="28"/>
          <w:lang w:val="uk-UA"/>
        </w:rPr>
        <w:t xml:space="preserve">                                                 до рішення </w:t>
      </w:r>
      <w:r w:rsidRPr="00D75FAD">
        <w:rPr>
          <w:sz w:val="28"/>
          <w:szCs w:val="28"/>
        </w:rPr>
        <w:t>Х</w:t>
      </w:r>
      <w:r w:rsidRPr="00D75FAD">
        <w:rPr>
          <w:sz w:val="28"/>
          <w:szCs w:val="28"/>
          <w:lang w:val="en-US"/>
        </w:rPr>
        <w:t>LI</w:t>
      </w:r>
      <w:r w:rsidRPr="00D75FAD">
        <w:rPr>
          <w:sz w:val="28"/>
          <w:szCs w:val="28"/>
        </w:rPr>
        <w:t xml:space="preserve"> сесі</w:t>
      </w:r>
      <w:r w:rsidRPr="00D75FAD">
        <w:rPr>
          <w:sz w:val="28"/>
          <w:szCs w:val="28"/>
          <w:lang w:val="uk-UA"/>
        </w:rPr>
        <w:t>ї</w:t>
      </w:r>
      <w:r w:rsidRPr="00D75FAD">
        <w:rPr>
          <w:sz w:val="28"/>
          <w:szCs w:val="28"/>
        </w:rPr>
        <w:t xml:space="preserve">  </w:t>
      </w:r>
      <w:r w:rsidRPr="00D75FAD">
        <w:rPr>
          <w:sz w:val="28"/>
          <w:szCs w:val="28"/>
          <w:lang w:val="en-US"/>
        </w:rPr>
        <w:t>V</w:t>
      </w:r>
      <w:r w:rsidRPr="00D75FAD">
        <w:rPr>
          <w:sz w:val="28"/>
          <w:szCs w:val="28"/>
          <w:lang w:val="uk-UA"/>
        </w:rPr>
        <w:t>ІІ</w:t>
      </w:r>
      <w:r w:rsidRPr="00D75FAD">
        <w:rPr>
          <w:sz w:val="28"/>
          <w:szCs w:val="28"/>
        </w:rPr>
        <w:t xml:space="preserve"> скликання</w:t>
      </w:r>
    </w:p>
    <w:p w:rsidR="0008076E" w:rsidRPr="00D75FAD" w:rsidRDefault="0008076E" w:rsidP="00D75FAD">
      <w:pPr>
        <w:ind w:left="374" w:right="-117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</w:t>
      </w:r>
      <w:r>
        <w:rPr>
          <w:color w:val="000000"/>
          <w:sz w:val="28"/>
          <w:lang w:val="uk-UA"/>
        </w:rPr>
        <w:t>Сторожинецької міської ради</w:t>
      </w:r>
    </w:p>
    <w:p w:rsidR="0008076E" w:rsidRDefault="0008076E" w:rsidP="00B27A01">
      <w:pPr>
        <w:ind w:firstLine="708"/>
        <w:jc w:val="center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 xml:space="preserve">                                                  від 28 лютого 2020 року </w:t>
      </w:r>
      <w:r w:rsidRPr="00D75FAD">
        <w:rPr>
          <w:sz w:val="28"/>
          <w:szCs w:val="28"/>
          <w:lang w:val="uk-UA"/>
        </w:rPr>
        <w:t>№ 65-41/2020</w:t>
      </w:r>
      <w:r>
        <w:rPr>
          <w:sz w:val="32"/>
          <w:szCs w:val="32"/>
          <w:lang w:val="uk-UA"/>
        </w:rPr>
        <w:t xml:space="preserve">       </w:t>
      </w:r>
    </w:p>
    <w:p w:rsidR="0008076E" w:rsidRDefault="0008076E" w:rsidP="00B27A01">
      <w:pPr>
        <w:ind w:firstLine="708"/>
        <w:jc w:val="center"/>
        <w:rPr>
          <w:color w:val="000000"/>
          <w:sz w:val="28"/>
          <w:lang w:val="uk-UA"/>
        </w:rPr>
      </w:pPr>
    </w:p>
    <w:p w:rsidR="0008076E" w:rsidRDefault="0008076E" w:rsidP="00B27A01">
      <w:pPr>
        <w:ind w:firstLine="708"/>
        <w:jc w:val="center"/>
        <w:rPr>
          <w:b/>
          <w:color w:val="000000"/>
          <w:sz w:val="28"/>
          <w:lang w:val="uk-UA"/>
        </w:rPr>
      </w:pPr>
      <w:r>
        <w:rPr>
          <w:b/>
          <w:color w:val="000000"/>
          <w:sz w:val="28"/>
          <w:lang w:val="uk-UA"/>
        </w:rPr>
        <w:t xml:space="preserve">Список </w:t>
      </w:r>
    </w:p>
    <w:p w:rsidR="0008076E" w:rsidRDefault="0008076E" w:rsidP="00B27A01">
      <w:pPr>
        <w:ind w:firstLine="708"/>
        <w:jc w:val="center"/>
        <w:rPr>
          <w:b/>
          <w:color w:val="000000"/>
          <w:sz w:val="28"/>
          <w:lang w:val="uk-UA"/>
        </w:rPr>
      </w:pPr>
      <w:r>
        <w:rPr>
          <w:b/>
          <w:color w:val="000000"/>
          <w:sz w:val="28"/>
          <w:lang w:val="uk-UA"/>
        </w:rPr>
        <w:t xml:space="preserve">громадян на отримання одноразової матеріальної допомоги, </w:t>
      </w:r>
    </w:p>
    <w:p w:rsidR="0008076E" w:rsidRDefault="0008076E" w:rsidP="00B27A01">
      <w:pPr>
        <w:ind w:firstLine="708"/>
        <w:jc w:val="center"/>
        <w:rPr>
          <w:b/>
          <w:sz w:val="28"/>
          <w:szCs w:val="28"/>
          <w:lang w:val="uk-UA"/>
        </w:rPr>
      </w:pPr>
      <w:r>
        <w:rPr>
          <w:b/>
          <w:color w:val="000000"/>
          <w:sz w:val="28"/>
          <w:lang w:val="uk-UA"/>
        </w:rPr>
        <w:t xml:space="preserve">що  постраждали внаслідок стихії </w:t>
      </w:r>
      <w:r>
        <w:rPr>
          <w:b/>
          <w:sz w:val="28"/>
          <w:szCs w:val="28"/>
          <w:lang w:val="uk-UA"/>
        </w:rPr>
        <w:t xml:space="preserve">(градобою та проливного дощу) </w:t>
      </w:r>
    </w:p>
    <w:p w:rsidR="0008076E" w:rsidRDefault="0008076E" w:rsidP="00B27A01">
      <w:pPr>
        <w:ind w:right="141" w:firstLine="70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13 серпня 2019 року</w:t>
      </w:r>
    </w:p>
    <w:tbl>
      <w:tblPr>
        <w:tblW w:w="9948" w:type="dxa"/>
        <w:tblInd w:w="-459" w:type="dxa"/>
        <w:tblLook w:val="00A0"/>
      </w:tblPr>
      <w:tblGrid>
        <w:gridCol w:w="723"/>
        <w:gridCol w:w="4111"/>
        <w:gridCol w:w="4168"/>
        <w:gridCol w:w="960"/>
      </w:tblGrid>
      <w:tr w:rsidR="0008076E" w:rsidRPr="006218EE" w:rsidTr="006218EE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76E" w:rsidRPr="006218EE" w:rsidRDefault="0008076E" w:rsidP="006218EE">
            <w:pPr>
              <w:rPr>
                <w:color w:val="000000"/>
              </w:rPr>
            </w:pPr>
            <w:r w:rsidRPr="006218EE">
              <w:rPr>
                <w:color w:val="000000"/>
                <w:sz w:val="22"/>
                <w:szCs w:val="22"/>
              </w:rPr>
              <w:t>№п/п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76E" w:rsidRPr="006218EE" w:rsidRDefault="0008076E" w:rsidP="006218EE">
            <w:pPr>
              <w:rPr>
                <w:color w:val="000000"/>
                <w:sz w:val="28"/>
                <w:szCs w:val="28"/>
              </w:rPr>
            </w:pPr>
            <w:r w:rsidRPr="006218EE">
              <w:rPr>
                <w:color w:val="000000"/>
                <w:sz w:val="28"/>
                <w:szCs w:val="28"/>
              </w:rPr>
              <w:t>Прізвище, і'мя по батькові</w:t>
            </w:r>
          </w:p>
        </w:tc>
        <w:tc>
          <w:tcPr>
            <w:tcW w:w="4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76E" w:rsidRPr="006218EE" w:rsidRDefault="0008076E" w:rsidP="006218EE">
            <w:pPr>
              <w:rPr>
                <w:color w:val="000000"/>
                <w:sz w:val="28"/>
                <w:szCs w:val="28"/>
              </w:rPr>
            </w:pPr>
            <w:r w:rsidRPr="006218EE">
              <w:rPr>
                <w:color w:val="000000"/>
                <w:sz w:val="28"/>
                <w:szCs w:val="28"/>
              </w:rPr>
              <w:t>Адреса проживання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76E" w:rsidRPr="006218EE" w:rsidRDefault="0008076E" w:rsidP="006218EE">
            <w:pPr>
              <w:rPr>
                <w:color w:val="000000"/>
                <w:sz w:val="28"/>
                <w:szCs w:val="28"/>
              </w:rPr>
            </w:pPr>
            <w:r w:rsidRPr="006218EE">
              <w:rPr>
                <w:color w:val="000000"/>
                <w:sz w:val="28"/>
                <w:szCs w:val="28"/>
              </w:rPr>
              <w:t>Сума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Абрамчук Марія Дмитрівна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вул. Мічуріна, 6/16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Адажий Роман Васильович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вул. Миру, 2/21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Албу Марія Дмитрівна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вул. Глібова, 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Алексюк Георгій Ілліч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вул. Галкіна, 7/2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Алексюк Михайло Ілліч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вул. Б. Хмельницького, 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Алексюк Юрій Костянтинович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вул. Вишнева,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Ангелуш Аліна Степанівна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3 пров. Київський,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Андрійчук Іван Олександрович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вул. О. Кошового, 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Андрійчук Іван Петрович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вул. Б. Хмельницького, 58А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 xml:space="preserve">Андрійчук Катерина Леонідівна 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вул. Стефаника, 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Андрійчук Мирослава Михайлівна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пров. Пушкіна, 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Андроник Георгій Георгійович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вул. Ватутіна, 2А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Антемюк Оксана Теоктистівна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вул. Дрогобицька, 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Антонюк Віра Дмитрівна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пров. Соборний, 7А/24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Антоняк Ганна Петрівна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вул. Видинівського, 85/1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Апостолюк Інеса Радівна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вул. Горіхова, 5/15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Аронець Андрій Ілліч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вул. Б. Хмельницького, 141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Аронець Аркадій Дмитрович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пров. Вашківський, 3А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Аронець Аурора Георгіївна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вул. Б. Хмельницького, 114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Аронець Олександр Георгійович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вул. О. Кошового, 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Арсірій Світлана Василівна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вул. Молдавська, 2А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Бабенко Юлія Андріївна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вул. Свободи, 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Бабик Сільвія Іванівна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вул. Чаплигіна, 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Багрій Віктор Іванович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вул. Чкалова, 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Багрій Мирослава Григорівна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вул. Видинівського, 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Багрій Оксана Тодорівна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вул. Дрогобицька, 1А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Бажура Івонина Петрівна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с. Панка, вул. Лісова, 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Базюк Жанна Костянтинівна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вул. Чернівецька, 19А/3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Базюк Ольга Іллівна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вул. Вишнева, 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Базюк Світлана Георгіївна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3 пров. Клинівський, 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Бакрев Валентина Мірчівна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вул. Амурська, 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Балагур Марія Костянтинівна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вул. Б. Хмельницького, 89/1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Балакін Віталій Миколайович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вул. О. Кобилянської, 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Балан Віталій Михайлович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вул. Б. Хмельницького, 47/1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Баланюк Стефан Васильович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вул. Б. Хмельницького,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Барановський Віктор Леонідович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вул. Амурська, 116Б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Барковська Віолетта Василівна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вул. Клинівська, 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Баяк Анатолій Іванович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вул. Чугуніна, 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Бевцик Ірина Георгіївна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вул. Маковея, 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Бевцик Людмила Василівна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вул. Київська, 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 xml:space="preserve">Бевцик Наталія Салванівна 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вул. Шевченка, 54/1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Бевцик Олімпія Іллівна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вул. Б. Хмельницького, 182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Беженар Павло Дмитрович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вул. Б. Хмельницького, 159а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Белінський Андрій Вікторович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вул. Соборна, 11Б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Белінський Віктор Іванович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вул. Б. Хмельницького, 23Е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Бельський Ігор Дмитрович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вул. Грушевського, 16/1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Бендас Іван Іванович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с. Панка, вул. Зелена, 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Беренчан Майя Григорівна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вул. Кошківська, 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Берник Олександр Миколайович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пров. Річковий, 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Берчук Георгій Дмитрович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вул. Реутова, 5/13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Берчук Єлизавета Миколаївна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с. Панка, вул. Лугова, 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Берчук Микола Костянтинович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с. Панка, вул. Незалежності, 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Бетян Іван Сільвестрович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вул. Б. Хмельницького, 175Б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Білак Юрій Степанович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с. Панка, вул. Довбуша, 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Білей Галина Андріївна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вул. Щастя, 14/1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Біндяк Вадим Вікторович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вул. Амурська, 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Біньовська Антоніна-Марія Дмитрівна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с. Панка, вул. І. Миколайчука, 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Біньовський Ілля Миколайович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с. Панка, вул. Довбуша, 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Бобкова Наталія Степанівна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вул. Соборна, 13/15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Боганюк Оксана Михайлівна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вул. Амурська, 112Б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Богданов Віктор Іванович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вул. Якобашвілі, 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Боднар Марія Костянтинівна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вул. Соборна, 5А/12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Боднар Наталя Станіславівна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вул. Карюкіна, 5/4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Боднарюк Стефанія Василівна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вул. Горіхова, 5/9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Бойко Марія Дмитрівна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вул. Б. Хмельницького, 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Бойчук Олександр Іванович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вул. Л. Українки,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67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Бойчук Ольга Штефанівна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вул. Ватутіна, 7/2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Бока Алла Іванівна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 пров. Чернівецький, 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Бока Василь Дмитрович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 пров. Клинівський, 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Бока Віталій Іванович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вул. Вашківська, 8а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Бока Наталя Володимирівна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3 пров. Клинівський, 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Бонзяк Савета Василівна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вул. Чехова, 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73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Борисова Світлана Іванівна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вул. Амурська, 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74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Борча Марія Петрівна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вул. Н. Яремчука, 4/1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Борячук Віктор Леонідович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вул. Чкалова, 22/2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Боштега Марія Василівна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с. Панка, вул. Заводська, 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77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Бощога Тамара Леонтіївна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пров. Соборний, 7А/23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Браха Наталія Іванівна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вул. Садова, 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Бужняк Андрій Георгійович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вул. Гвардійська, 7/1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Буз Володимир Іванович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вул. Коломийська, 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81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Букачук Олена Георгіївна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вул. Народна, 7/6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82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 xml:space="preserve">Бурдейний Ігор Петрович 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вул. Чаплигіна, 42/3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83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Бута Михайло Іларіонович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вул. Амурська, 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84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Бутенко Володимир Опанасович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вул. Б. Хмельницького, 50/1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Буц Іван Костянтинович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вул. Соборна, 13/17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Валаш Аркадій Семенович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вул. Некрасова, 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87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Варзар Родіка Георгіївна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пров. Вашківський, 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88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Варнакова Надія Миколаївна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пров. Соборний, 7А/11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Василян Марія Георгіївна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пров. Соборний, 7А/10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Веклич Валер‘ян Васильович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вул. Сторожинецька, 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91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Веклич Віталій Омельянович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вул. Ватутіна, 20/2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Вельничук Галина Степанівна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вул. Чернівецька, 13/1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93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Веннечук Галина Іллівна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вул. Кошківська, 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94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Верега Василь Гаврилович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вул. Соборна, 13/19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Верхоляк Сергій Григорович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вул. Чернівецька, 15/4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96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Виборна Марія Михайлівна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вул. Федьковича, 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97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Виклюк Оксана Дмитрівна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вул. Гвардійська, 23/1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98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Вікован Вероніка Василівна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вул. Вашківська, 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Віксіч Марія Степанівна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вул. Недужка, 5/14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 xml:space="preserve">Вітрюк Георгіна Онуфріївна 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с. Панка, вул. Міцкевича, 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Вітрюк Тетяна Василівна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вул. Вашківська, 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Вітюк Аркадій Дмитрович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вул. Вашківська, 32б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Вітюк Георгій Аркадійович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вул. Амурська, 109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Вітюк Георгіна Іванівна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 пров. Клинівський, 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Вітюк Домніка Сафронівна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вул. Вашківська, 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Вітюк Михайло Костянтинович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вул. Фучіка, 10/1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Вітюк Світлана Василівна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вул. Вашківська, 32А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Владарський Василь Іванович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вул. Фучіка, 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Владімір Регіна Василівна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вул. Соборна, 5А/10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Возняк Роман Юзефович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вул. Фізкультурна, 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Волков Анатолій Юрійович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вул. Видинівського, 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112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Гаврелюк Марія Михайлівна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вул. Амурська, 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113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Гаврелюк Світлана Мірчівна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пров. Новий,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114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Гавриленко Михайло Петрович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вул. Видинівського, 18/1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115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Гаврилоє Іван Миколайович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вул. Горіхова, 3/12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116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 xml:space="preserve">Гаврилюк Володимир Дмитрович 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 xml:space="preserve">вул. Чаплигіна, 51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117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Гаврилюк Григорій Денисович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вул. Соборна, 13/23а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118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Гаврилюк Неля Апанасівна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вул. Соборна, 13/6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Гаврилюк Оксана Миколаївна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вул. Чернівецька, 19А/4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Гаврилюк Світлана Михайлівна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вул. Миру, 13А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Гаврилюк Станіслав Анатолійович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вул. Мічуріна, 8/2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Гаврилюк Стефан Тодорович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с. Панка, вул. Яблунева, 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123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Гаврилюк Тетяна Степанівна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вул. Берегова, 8а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124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 xml:space="preserve">Гаденко Микола Дмитрович 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вул. Клинівська, 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125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Гадинко Олена Василівна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вул. Б. Хмельницького, 60А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126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Гаїна Іван Георгійович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вул. Вашківська, 64А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127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Галінзовський Дмитро Георгійович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вул. Шевченка, 47А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128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Гапоненко Людмила Іванівна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вул. Горіхова, 5/13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Гапоненко Тетяна Борисівна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вул. Горіхова, 5/10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130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Гарага Георгій Валерійович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вул. О. Кошового, 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131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Гаращук Марина Ігорівна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 пров. Клинівський, 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132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Гатеж Аркадій Йордакович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вул. Амурська, 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133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Гатеж Михайліна Миколаївна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с. Панка, вул. Лісова, 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134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Гатеж Михайло Ананійович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с. Панка, вул. Головна, 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135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Гатеж Олександр Олександрович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вул. Соборна, 5А/19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136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Гданська Марія Діонізівна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вул. Чернівецька, 19/6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137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Гейнріх Володимир Олександрович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вул. Чаплигіна, 51/30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138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Гейнріх Оксана Орестівна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вул. Чаплигіна, 51/15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139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Герасим Ольга Октовянівна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вул. Реутова, 2/10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Герасимюк Дмитро Михайлович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вул. Прутська, 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141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Герасимюк Юрій Філаретович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вул. Б. Хмельницького, 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142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Гінчак Ольга Філаретівна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вул. Соборна, 5А/38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143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Гладчук Георгій Петрович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вул. Б. Хмельницького, 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144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Глазар Георгіна Аркадіївна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вул. Шевченка, 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145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Глушко Людмила Георгіївна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вул. Амурська, 97А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146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Годованська Тетяна Ярославівна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вул. Соборна, 7А/31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147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Годованюк Анатолій Миколайович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вул. Дніпровська, 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148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Голов Микола Володимирович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вул. Вашківська, 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149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 xml:space="preserve">Гонтар Юліана Іванівна 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вул. Н. Яремчука, 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Гораш Галина Михайлівна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вул. Л. Українки, 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Гораш Георгій Михайлович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вул. Чаплигіна, 51/33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152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Гораш Ілля Аркадійович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вул. Кіцманська, 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153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Гораш Костянтин Троянович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 пров. Клинівський, 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154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Горбатенко Світлана Валеріївна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вул. Карюкіна, 2/4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155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Горжевська Іванна Аксентіївна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с. Панка, вул. Головна, 71/2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156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Горжовський Василь Вікторович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вул. Амурська, 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157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Горжовський Степан Вікторович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вул. Прутська, 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158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Горланов Олег Вікторович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вул. Миру, 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159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Горюк Василь Іванович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вул. Київська, 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160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Готопіле Марія Іллівна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вул. Чаплигіна, 51/49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161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 xml:space="preserve">Гоцуляк Дмитро Миколайович 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вул. Видинівського, 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162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Гоюк Тетяна Іллівна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вул. Шмідта, 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163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Грановська Лідія Павлівна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вул. Горіхова, 5/6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164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Грезюк Марія Іллівна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с. Панка, вул. Дружби, 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165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Грезюк Микола Іванович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с. Панка, пров. 8 Березня, 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166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Грендей Григорій Іванович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с. Панка, вул. Довбуша, 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167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 xml:space="preserve">Гренчук Марія Іванівна 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вул. Матросова, 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168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Грень Віктор Орестович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пров. Соборний, 7А/6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169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Грень Володимир Антонович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вул. Лугова, 5/1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170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 xml:space="preserve">Грень Лукреція Вікторівна 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вул. Видинівського, 17А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171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Гречка Василь Олексійович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с. Панка, вул. Зелена,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172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Гречка Ярослав Юрійович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вул. Шевченка, 56/4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173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Гривківська Світлана Анатоліївна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пров. Чаплигіна, 1/25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174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Григор‘єва Олена В‘ячеславівна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вул. Штирбу,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175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Григорійчук Іван Васильович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вул. Реутова, 3/16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176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Гризюк Віталій Аурелович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пров. Дніпровський, 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177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Гризюк Михайліна Антонівна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вул. Шевченка, 33/1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178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 xml:space="preserve">Гризюк Михайло Васильович 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вул. Б. Хмельницького, 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179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Гриненко Світлана Іванівна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вул. Амурська, 42А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Гринчук Ілля Фердинандович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с. Панка, вул. Головна, 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181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Гринчук Іоанна Деонізіївна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вул. Мічуріна, 8/1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 xml:space="preserve">Гринчук Олена Іллівна 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вул. Ковпака, 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183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Гринчук Петро Іванович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вул. Свободи, 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184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Грищенко Вікторія Михайлівна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вул. Кривенка, 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185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Грінчук Надія Іванівна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вул. Соборна, 5А/10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186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Грозаву Василь Дмитрович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вул. Соборна, 13/8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187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Гук Наталія Петрівна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вул. Видинівського, 18/6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188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Гуменій Ольга Іванівна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вул. Вашківська, 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189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Гуменюк Георгій Олександрович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вул. Народна, 7/4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190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Гуменюк Людмила Миколаївна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вул. Соборна, 4/20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191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 xml:space="preserve">Гуцул Антоніна Василівна 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вул. Гвардійська, 23/2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192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Гуцуляк Домніка Василівна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с.Панка, вул. В.Івасюка, 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193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Гуцуляк Ілля Васильович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с. Панка, вул. Лісова, 79А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194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Гуцуляк Настасія Григорівна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с. Панка, вул. Лісова, 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195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Гуцуляк Олеся Юріївна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вул. Соборна, 13/16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196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Гушпіт Іван Михайлович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вул. Дарвіна, 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197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Давидчук Дмитро Степанович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вул. З. Космодем'янської, 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198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Давидян Георгіна Михайлівна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вул. Менделеєва, 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199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Давидян Наталія Андріївна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вул. О. Кобилянської, 4/4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Давидян Олена Іллівна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вул. Дрогобицька, 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Давлєтшина Алла Олександрівна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вул. Б. Хмельницького, 43/1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202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Данилюк Наталя Юріївна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вул. Соборна, 11/48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203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Дарій Дмитро Анатолійович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вул. Кельменецька, 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204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Дарчук Павло Петрович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вул. Миру, 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205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Даскалюк Людмила Георгіївна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вул. Соборна, 5А/9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206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Даскалюк Марина Костянтинівна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вул. Колгоспна, 13А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207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Дащук Георгій Ілліч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3 пров. Б. Хмельницького, 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208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Дащук Руслан Георгійович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3 пров. Б. Хмельницького, 4в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209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Дворжак Антон Францович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вул. Соборна, 9Б/9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210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Двуреченський Сергій Олегович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вул. Вашківська, 28б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211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Демидюк Микола Миколайович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2 пров. Клинівський, 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212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Демчук Георгіна Михайлівна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вул. Миру, 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213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Демчук Марія Миколаївна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вул. Першотравнева, 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214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Демчук Марія Троянівна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вул. Б. Хмельницького, 73А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215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Дерешев Євген Олександрович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вул. Мічуріна, 8/4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216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Джал Ганна Антонівна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вул. Прутська, 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217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Джал Марія Василівна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с. Панка, вул. Заводська, 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218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Джал Марія Костянтинівна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вул. Вашківська, 42а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219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Джал Микола Михайлович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вул. Клинівська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220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Джал Михайло Фердинандович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вул. Лугова, 2Б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221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Дідик Олексій Вадимимович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пров. Соборний, 7А/19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222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Дідич Петро Васильович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вул. Пушкіна, 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223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Дідора Аантоніна Мартинівна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вул. Б. Хмельницького, 103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224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Дідора Аркадій Ілліч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вул. Чехова, 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225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Дідора Василь Ілліч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вул. Чехова, 20А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Дікун Марія Михайлівна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вул. Карюкіна, 2/3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227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Добра Віоріка Іларіонівна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вул. Лопуляка, 9/1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228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Добра Наталія Іванівна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вул. Щастя, 9/4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229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Добридіна Валентина Петрівна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вул. Н. Яремчука, 21б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230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Довгаль Віктор Миколайович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вул. Шмідта, 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231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Довгань Антон Іванович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вул. Я. Мудрого, 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232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Довгань Михайло Іванович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пров. Соборний, 7А/11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233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Домашенко Лілія Олександрівна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вул. Чаплигіна, 51/35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234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Домашенко Наталя Петрівна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вул. Окуневської, 3/1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235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Доровський Володимир Михайлович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вул. Дрогобича, 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236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Доскалюк Вікторія ФрІзанівна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 пров. Клинівський, 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237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Доскалюк Милослава Валеріївна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с. Панка, вул. Зелена, 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238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Драганчук Олександр Михайлович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вул. Грушевського, 10/4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239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Драчук Оксана Олександрівна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вул. Шевченка, 40/1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Дробот Олександр Станіславович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вул. Сіретська, 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241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Дроздик Світлана Дмитрівна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с. Панка, пров. Вербовий, 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242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Дульгер Галина Іванівна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2 пров. Київський,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243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Дульгер Марія Антонівна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с. Панка, вул. Довбуша,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Дульгер Михайло Миколайович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вул. Чаплигіна, 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245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Дульгер Олена Георгіївна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 пров. Клинівський, 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246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Думитрюк Василь Ігорович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вул. Амурська, 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Думітрюк Марян Георгійович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вул. Видинівського, 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248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Євдокименко Яна Ярославівна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вул. Шевченка, 37/2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249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Єфімчук Ольга Іванівна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вул. Мічуріна, 6/13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Єфремова Алла Пилипівна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с. Панка, вул. Зелена, 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251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Жовнерук Георгіна Аркадіївна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вул. Амурська, 112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252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Забіяка Віктор Григорович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пров. Соборний, 7А/45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253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 xml:space="preserve">Заєць Марія Михайлівна 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вул. Річкова, 4/3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254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Залєвська Марія Пертівна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вул. Ватутіна, 38/1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255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Запаренюк Микола Миколайович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вул. Глібова, 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256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Запорожан Інна Михайлівна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вул. Миру, 2/19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257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Зачіковська Ганна Матвіївна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вул. Соборна, 1/32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258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Зваричук Зіна Іллівна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пров. Соборний, 7А/12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259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Зеленюк Вероніка Василівна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с. Панка, вул. Головна, 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260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Зеленюк Галина Іванівна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2 пров. Клинівський, 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261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Зеленюк Домніка Володимирівна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3 пров. Клинівський, 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262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Зеленюк Іван Степанович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с. Панка, вул. Головна, 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263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Зеленюк Оксана Костянтинівна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вул. Дніпровська, 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264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Зимовець Альона Олександрівна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вул. Шевченка, 38/2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265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 xml:space="preserve">Змошу Флорія Миколаївна 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пров. Чаплигіна, 1/14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266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Зюб Дмитро Петрович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вул. Чаплигіна, 51/1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267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Іванов Володимир Йосипович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вул. Видинівського, 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268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Івасюк Петро Троянович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вул. О. Кошового, 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269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Івончак Георгій Миколайович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с. Панка, вул. Лісова, 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270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Івончак Дмитро Георгійович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с. Панка, вул. Річкова, 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271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Івончак Марина Георгіївна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вул. Амурська, 111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272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Івончак Регіна Георгіївна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с. Панка, вул. Річкова, 3А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273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 xml:space="preserve">Ілащук Степан Васильович 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пров. Чаплигіна, 1/15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274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6FA8DC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Іліка Іван Октав'янович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6FA8DC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вул. Видинівського, 113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275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Іліка Михайло Сергійович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вул. Зарічна, 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276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Іліка Надія Юріївна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вул. Промислова, 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277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Іліка Сергій Октав'янович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 пров. Клинівський, 13А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278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Іліка Танасій Іванович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с. Панка, вул. Головна, 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279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 xml:space="preserve">Іліка Тетяна Аркадіївна 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вул. Шевченка, 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280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Ілікуца Микола Васильович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вул. Якобашвілі, 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281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Ілінчук Георгій Васильович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вул. Матросова, 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282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Іліуц Аксенія Іллівна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вул. Чугуніна, 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283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Ільчук Галина Миколаївна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вул. Шевченка, 56/2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284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Іонуц Лазар Ілліч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вул. Б. Хмельницького, 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285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Іонуц Любов Михайлівна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вул. Лермонтова, 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286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Іонуц Микола Миколайович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вул. Ропчанська, 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287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Іринич Ілля Костянтинович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вул. Амурська, 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288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Іричук Штефанія Костянтинівна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2 пров. Клинівський,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289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Ірініч Наталя Вікторівна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вул. З. Космодем'янської, 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290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Ірічук Олександр Васильович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вул. Амурська, 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291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Іщенко Олена Давидівна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вул. Чернівецька, 107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292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Казюк Василь Петрович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вул. Клинівська, 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293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Казюк Євфрозіна Дмитрівна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с. Панка, вул. Заводська, 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294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Казюк Марія Олексіївна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с. Панка, вул. Головна, 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295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Казюк Олександр Георгійович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вул. Чаплигіна, 51/19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296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Казюк Тетяна Олександрівна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 xml:space="preserve">вул. Видинівського, 85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297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Камінська Ярослава Володимирівна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вул. Карюкіна, 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298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Караваєв Олександр Євгенійович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вул. Шкільна, 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299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Касіян Одарка Іванівна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вул. Донська, 9в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Каспрова Олена Петрівна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вул. О. Кобилянської, 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301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Католік Олена Григорівна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вул. Б. Хмельницького, 37/1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302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Кваснюк Ілля Костянтинович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вул. Б. Хмельницького, 186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Квятковський Марцель Якубовович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вул. Чернівецька, 10/4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304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Кемалі Семір Назрович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вул. Заставнівська, 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305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Кифяк Тетяна Євгенівна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вул. Видинівського, 18/4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306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Кіф'як Олена Миколаївна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вул. Недужка, 5/24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307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Клець Володимир Дмитрович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вул. Народна, 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308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Клюсик Савета Миколаївна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с. Панка, вул. Головна, 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309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Кобилянський Віктор Дмитрович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вул. Миру, 10/14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Ковнічук Ілля Васильович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вул. Кривенка 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311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Ковцун Олександр Петрович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вул. М. Вовчка, 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312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Когут Олена Фердинандівна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вул. Пушкіна,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313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Кожукаренко Василь Дмитрович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вул. Колгоспна, 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314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Кожукаренко Іван Дмитрович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вул. Свободи, 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315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Козак Борис Антонович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вул. М. Черемшини, 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316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Козак Домка Іванівна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4 пров. Київський, 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317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Козак Надія Миколаївна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вул. Шевченка, 9/4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318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Козак Флоаря Семенівна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вул. Амурська, 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319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Козярський Петро Андрійович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вул. Миру, 2/20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Колєсник Ганна Георгіївна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с. Панка, вул. Забагнянська, 4а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321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Кольберт Михайло Бориславович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вул. Б. Хмельницького, 138В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322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Кольберт Оксана Василівна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пров. Чаплигіна, 1/17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323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Кольберт Петро Михайлович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вул. Миру, 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324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Коляда Інна Юріївна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вул. Пушкіна, 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325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Коляда Марія Іванівна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вул. Карюкіна, 2/8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326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Коляда Сергій Валерійович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вул. Амурська, 34 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327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Колядко Валерій Петрович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вул. Чкалова, 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328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Командир Адольф Миколайович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вул. Горького, 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329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 xml:space="preserve">Конечний Микола Марянович 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вул. Соборна, 5А/20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330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Константинюк Наталя Петрівна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вул. Глібова, 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331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Кордубан Неллі Іванівна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 пров. Клинівський, 18Б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332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Кордубан Олена Георгіївна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вул. Ропчанська, 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333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Кордубан Сергій Сільвестрович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вул. Сторожинецька, 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334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Кордубан Юрій Олександрович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вул. Грушевського, 8/2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335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Корецька Олеся Володимирівна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вул. Промислова, 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336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Коржос Анатолій Іванович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2 пров. Київський,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337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Корочук Вікторія Костянтинівна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2 пров. Б. Хмельницького, 3а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338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Корочук Тетяна Сергіївна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пров. Амурської, 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339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Коршенюк Сергій Юрійович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вул. Чаплигіна, 51/28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340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Косован Валентина Михайлівна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вул. Б. Хмельницького, 50/3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341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Косован Іван Михайлович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с. Панка, вул. Довбуша, 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342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Косован Стефанія Дмитрівна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вул. Квітнева, 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343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Костенко Віра Іллівна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вул. Н. Яремчука, 7/3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344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Костилюк Наталя Сергіївна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вул. Реутова, 12/1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345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Костинян Богдана Василівна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вул. Шекспіра, 15А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Костинян Валерій Мірчович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вул. Вишнева, 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347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Костинян Георгій Савич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вул. Вашківська, 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348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Костинян Олена Георгіївна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вул. Вашківська, 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349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Костинян Тетяна Щербанівна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вул. Козацького духу, 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Костюк Алла Анатоліївна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вул. Чернівецька, 15/1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351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Кочурка Марія Драгушівна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вул. Шевченка, 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352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Кравець Флоаря Іллівна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вул. Вашківська, 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353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Кравчук Тетяна Петрівна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вул. Горіхова, 5/7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354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Красовська Агнеса Тодорівна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с. Панка, вул. Лісова, 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355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Красовська Вікторія Тадеушівна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с. Панка, вул. Головна,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356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Красовська Марія Іванівна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с. Панка, вул. Довбуша, 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357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Красовська Марія Олексіївна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с. Панка, вул. І. Миколайчука, 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358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Красовська Олена Миколаївна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с. Панка, вул. Лісова, 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359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Красовський Василь Мар'янович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с. Панка, вул. Заводська, 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Красовський Віталій Янович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с. Панка, вул. Лісова, 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361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Красовський Йосип Людвікович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с. Панка, пров. О. Кобилянської, 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362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Красовський Йосип Михайлович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с. Панка, вул. Січових Стрільців, 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363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Красовський Іван Йосипович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с. Панка, вул. Міцкевича, 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364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Красовський Казимір Пилипович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с. Панка, вул. Головна, 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365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Красовський Микола Васильович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с. Панка, вул. Заводська, 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366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Красовський Юрій Казимирович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с. Панка, вул. Міцкевича, 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367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Кривко Георгіна Петрівна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вул. Глібова, 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368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Кричка Наталія Володимирівна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вул. Менделеєва, 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369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Кричка Ян Михайлович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вул. Б. Хмельницького, 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370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 xml:space="preserve">Крістідул Людмила Миколаївна 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вул. Карюкіна, 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371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Крупецков Дмитро Миколайович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вул. Шевченка, 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372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Крупецькова Віра Орестівна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пров. Соборний, 7А/16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373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Крупчак Георгіна Дмитрівна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вул. Амурська, 112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374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Крупчак Ілля Дмитрович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с. Панка, вул. Лісова, 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375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Крупчак Марія Григорівна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вул. Б. Хмельницького, 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376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Крупчак Мар'ян Васильович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с. Панка, пров. О. Кобилянської, 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377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Крупчак Наталія Вікторівна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с. Панка, вул. Зелена, 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378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Крушельницький Віталій Степанович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2 пров. Клинівський, 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379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Крушельницький Іван Васильович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с.Панка, вул. Яблунева, 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380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Крушельницький Степан Дмитрович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 пров. Клинівський, 1А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381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Ксьонзек Тетяна Петрівна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вул. Сторожинецька,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382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Ксьонзик Сергій Степанович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с. Панка, вул. Головна, 13А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383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Ксьонзик Юрій Михайлович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вул. Ватутіна, 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384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Куба Ростислав Дмитрович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с. Панка, вул. Прибережна, 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385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 xml:space="preserve">Куделько В'ячеслав Михайлович 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вул. Першотравнева, 19/1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386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Куделько Яна Василівна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вул. Садова, 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387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Кудельницька Людмила Йосипівна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с. Панка, вул. Головна, 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388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Кузьміч Оксана Іванівна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вул. Некрасова, 20/12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389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Кулик Ігорь Михайлович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вул. Карюкіна, 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390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Кулька Ганна Іванівна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вул. Соборна, 11/47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391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Кулька Петро Михайлович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с. Панка, вул. Лісова, 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392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Кульчицька Наталія Михайлівна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с. Панка, вул. Головна, 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393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Курик Аркадій Радувич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вул. Б. Хмельницького, 159А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394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 xml:space="preserve">Курик Василь Ілліч 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вул. Чехова, 4Б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395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Курик Іван Григорович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 пров. Клинівський, 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396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Курик Радіон Георгійович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вул. Менделеєва,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397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Курінна Меланія Омелянівна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вул. Шевченка, 14/2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398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Курінний Максим Олександрович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вул. Видинівського, 16/1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399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Кусяк Віталій Ілліч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вул. Чкалова, 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Кухта Елла Ігнатівна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вул. Чаплигіна, 40/34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401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Куцак Микола Дмитрович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вул. Кіцманська, 8А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402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Куцак Сергій Миколайович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вул. Чехова,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403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Кучук В'ячеслав Петрович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вул. Сіретська, 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404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Кушнір Марія Іванівна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 пров. Дніпровський, 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405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Лагодяк Ірина Миколаївна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вул. Чернівецька, 15/7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406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Лазарюк Андрій Іванович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с. Панка, вул. Заводська, 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407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Лазарюк Аспазія Тодорівна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с. Панка, вул. 8 березня, 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408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Лазарюк Василь Дмитрович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с. Панка, вул. І. Миколайчука, 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409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Лазарюк Іван Васильович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с. Панка, вул. Довбуша, 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Лазарюк Іван Дмитрович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с. Панка, вул. Лісова, 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411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Лазарюк Ігор Іванович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с. Панка, вул. Лісова, 67А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412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Лазарюк Регіна Василівна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с. Панка, пров. Сонячний, 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413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Лазарюк Світлана Костянтинівна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вул. Амурська, 112 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414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Лазарюк Юрій Васильович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с. Панка, вул. Довбуша, 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415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Лазурко Ірина Казимирівна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с. Панка, вул. Міцкевича, 6А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416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40DC6" w:rsidRDefault="0008076E" w:rsidP="006218EE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Казюк Дмитро Костянтинович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40DC6" w:rsidRDefault="0008076E" w:rsidP="006218EE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</w:rPr>
              <w:t>с. Панка, вул М</w:t>
            </w:r>
            <w:r>
              <w:rPr>
                <w:color w:val="000000"/>
                <w:sz w:val="20"/>
                <w:szCs w:val="20"/>
                <w:lang w:val="uk-UA"/>
              </w:rPr>
              <w:t>иру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  <w:lang w:val="uk-UA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417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Лакуста Ірина Дмитрівна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2 пров. Київський, 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418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Лашкіба Олена Стефанівна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вул. Реутова, 2/7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419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Левицький Дмитро Олексійович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вул. Пушкіна, 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420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Леонтій Андрій Васильович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вул. Б. Хмельницького, 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421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Леонтій Віталій Корнілович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вул. Ватутіна, 36/2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422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Лесишак Галина Михайлівна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вул. З. Космодем'янської, 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423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Лижник Ярослав Романович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вул. Грушевського, 8/8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424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 xml:space="preserve">Лимаренко Тетяна Семенівна 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вул. Пушкіна, 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425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Лиснянська Сальвіна Михайлівна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 пров. Крилова, 6А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426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Ліньов Олександр Володимирович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вул. Видинівського, 48/2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427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Лісовенко Георгіна Миколаївна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вул. Горіхова, 5/12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428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Лосік Інна Володимирівна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вул. Федьковича, 10/3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429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Лосюк Василь Васильович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вул. Пушкіна, 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430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Лотанюк Микола Григорович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с. Панка, вул. Фізкультурна, 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431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Лотар Євген Олександрович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вул. Хотинська, 6/1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432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 xml:space="preserve">Лугина Валерій Сергійович 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вул. Б. Хмельницького, 161Б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433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 xml:space="preserve">Лугина Іванна Георгіївна 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вул. Б. Хмельницького, 161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434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Лукенюк Петро Ілліч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вул. Ватутіна, 16/11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435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Лунгуляк Марія Федорівна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2 пров. Київський, 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436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Лупу Михайло Михайлович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вул. Чернівецька, 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437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Лупуляк Грета Василівна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пров. Соборний, 7А/9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438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Лупуляк Мирослава Василівна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вул. Квітнева, 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439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Лютек Олександр Михайлович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вул. М. Вовчка, 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440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Ляхова Парасковія Дмитрівна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вул. Грушевського, 8/1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441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Мазурик Надія Євзебіївна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вул. Чаплигіна, 47а/23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442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Майсюк Володимир Георгійович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вул. Західна, 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443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Макаров Віктор Георгійович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 пров. Клинівський, 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Макарова Марія Григорівна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вул. Чаплигіна, 51/22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445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Макарова Оксана Каролівна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вул. Соборна, 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446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Макарова Тетяна Дмитрівна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вул. Лісова, 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447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Макарчук Олександр Кирилович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вул. Миру, 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448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Маковейчук Наталія Євгеніївна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вул. Річкова, 4/1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449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Максимюк Софія Миколаївна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вул. Глібова, 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450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Малайко Георгій Козьмович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с. Панка, вул. Лісова, 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451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 xml:space="preserve">Малина Юрій Михайлович 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вул. Шевченка, 27/1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452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Малованюк Святослав Михайлович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вул. Чаплигіна, 51/18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453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Маниліч Іван Васильович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вул. Н. Яремчука,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454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Маніліч Василь Денисович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вул. Лермонтова, 6а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455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Маніліч Магдалина Василівна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вул. Лермонтова, 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456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Маніліч Ольга Іванівна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вул. Ватутіна, 38/4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457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Манчук Василь Григорович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вул. Реутова, 2/9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458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Марковська Альона Петрівна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вул. Б. Хмельницького, 129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459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Мартинчук Валерій Іванович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вул. Чаплигіна, 42/4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460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Марутяк Наталія Степанівна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с. Панка, вул. Лісова, 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461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Марфійчук Андрій Миколайович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вул. Амурська, 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462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Марфійчук Володимир Васильович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вул. Соборна, 13/31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463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 xml:space="preserve">Марчук Наталія Віталіївна 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вул. Лопуляка, 2/2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464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Масіян Сільвестр Ілліч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вул. Горького, 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465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Матей Олена Дмитрівна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вул. Соборна, 13/30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466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 xml:space="preserve">Матеїк Володимир Дмитрович 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вул. Видинівського, 85А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467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Матьяш Світлана Зикфридівна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вул. Соборна, 13/20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468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 xml:space="preserve">Махун Оксана Романівна 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вул. Чаплигіна, 51/32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469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Мацелюк Михайло Васильович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пров. Пушкіна, 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470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Мацьопа Валентина Олексіївна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вул. Фучіка, 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471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Медвідь Оксана Михайлівна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вул. Соборна, 5а/11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 xml:space="preserve">Мелещук Дмитро Іванович 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вул. Амурська, 120В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473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Мелещук Надія Степанівна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вул. Л. Українки, 10а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474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Мельник Валентина Леонідівна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вул. Грушевського, 10/5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475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Мельничук Андрій Михайлович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вул. Федьковича, 10/4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476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Мельничук Ганна Миколаївна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с. Панка, вул. Лісова, 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477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Мельничук Дмитро Олександрович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с. Панка, вул. Головна, 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478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40DC6" w:rsidRDefault="0008076E" w:rsidP="006218EE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Остафійчук Марія Іванівна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40DC6" w:rsidRDefault="0008076E" w:rsidP="006218EE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вул.Видинівського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  <w:lang w:val="uk-UA"/>
              </w:rPr>
              <w:t>85А/1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479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Мельничук Магдалина Андріївна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вул. Сіретська, 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480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Мельничук Світлана Давидівна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вул. Народна, 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481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Мензак Світлана Миколаївна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вул. Першотравнева, 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482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 xml:space="preserve">Миронова Марія Іванівна 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вул. Карюкіна, 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483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Миронюк Тетяна Дмитрівна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вул. Видинівського, 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484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Мисько Лариса Валеріанівна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вул. І. Вільде, 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485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Михайлишин Дмитро Миколайович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вул. Райдужна, 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486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Михальчан Марія Василівна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вул. Пушкіна, 12/2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487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Місікевич Андрій Миколайович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вул. Донська, 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488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Місько Роман Ярославович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вул. Реутова, 3/13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489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Міщенко Олена Олексіївна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вул. Соборна, 5а/29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490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Мойсеєв Микола Васильович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с. Панка, вул. Заводська, 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491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Мойсюк Діана Романівна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пров. Гуцульський, 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492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Мойсюк Тарас Петрович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вул. Подільська, 2Б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493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 xml:space="preserve">Молдован Маргарита Іванівна 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пров. Чаплигіна, 1/23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494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Москалюк Віоріка Володимирівна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вул. Шевченка, 5/3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495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Москалюк Марія Олександрівна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вул. Н. Яремчука, 7/1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496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Москалюк Марія Петрівна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вул. Б. Хмельницького, 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497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Москалюк Павло Васильович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вул. Козацька, 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498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Москалюк Павло Дмитрович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вул. Річкова, 11/1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499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Москвічова Ольга Євсеївна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вул. О. Кобилянської, 10/2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Моторний Володимир Михайлович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вул. О. Кобилянської, 5/1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501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Муляр Ірина В'ячеславівна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вул. Матросова, 6/2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502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Мушук Ольга Вікторівна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 пров. Клинівський, 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503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Нагірний Ігор Ярославович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вул. Українська, 2/4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504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Назаренко Михайліна Василівна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с. Панка, вул. Лісова, 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505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Назирова Василина Аркадіївна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вул. Б. Хмельницького, 149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506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Настасійчук Неля Іванівна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вул. Б. Хмельницького, 89/2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507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 xml:space="preserve">Негура Наталя Іллівна 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вул. Промислова, 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508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Нестеренко Оксана Іванівна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вул. Дарвіна, 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509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Нестеров Микола Миколайович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с. Панка, вул. Грушева, 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510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Нестерова Тетяна Вікторівна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вул. Соборна, 5А/25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511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Нємцев Микола Єгорович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вул. Видинівського, 28/2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512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Нємцева Тамара Савівна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вул. Белінського, 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513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Никифорюк Родіка Іванівна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вул. О. Кобилянської, 6/2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514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 xml:space="preserve">Никифоряк Олексій Дмитрович 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вул. О. Кошового, 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515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Никифоряк Троян Модестович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вул. Шекспіра, 14А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516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Николаєв Віктор Петрович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вул. Сіретська,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517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Николайчук Валентина Сидорівна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вул. Пушкіна, 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518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Николайчук Георгій Іванович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вул. Табірна, 14/3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519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Никоряк Богдан Борисович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вул. Шевченка, 19/2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Нікіфореску Оксана Михайлівна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вул. Мічуріна, 6/1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521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Нікіфоряк Віоріка Георгіївна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вул. Залізнична, 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522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Нікіфоряк Іван Тодорович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вул. Вишнева, 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523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Ніколаєва Марія Дмитрівна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вул. Б. Хмельницького, 41/1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524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Ніколаєску Георгій Миколайович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вул. Кельменецька, 8а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525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Ніколайчук Георгіій Іванович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пров. Вашківський, 15Б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526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Ніку Андрій Георгійович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вул. Коперника, 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527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Німачук В'ячеслав Якович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вул. Чугуніна, 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528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Няйко Григорій  Миколайович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вул. Соборна, 15/5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529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Образник Іван Семенович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вул. Табірна, 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530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Олексюк Марія Андріївна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вул. Амурська, 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531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Олексюк Михайло Миколайович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вул. Якобашвілі,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532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Олексюк Олексій Іванович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вул. Свободи, 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533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Олексюк Світлана Іллівна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вул. З. Космодем'янської, 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534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Олійник Михайло Романович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вул. Миру, 2/18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535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Олійник Ольга Василівна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вул. Садова, 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536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Олійник Світлана Петрівна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вул. Садова, 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537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Онуфрей Надія Михайлівна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вул. Шевченка, 29/2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538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Опаєць Євгеній Дмитрович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вул. Н. Яремчука, 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539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Опаєць Олена Костянтинівна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вул. Табірна, 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Опеченик Михайліна Василівна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вул. Соборна, 13/11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541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Остапенко Володимир Іванович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вул. Окуневської, 3/2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542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Остапенко Тетяна Романівна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вул. Б. Хмельницького, 113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543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Остафійчук Тетяна Іллівна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вул. Лермонтова, 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544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Павел Алік Іванович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вул. Крилова, 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545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Павел Яна Іллівна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вул. Крилова,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546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Павлюк Віталій Валер'янович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вул. Крилова, 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547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 xml:space="preserve">Павлюк Георгіна Георгіївна 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вул. Б. Хмельницького, 159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548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Павлюк Олена Іванівна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с. Панка, пров. М. Вовчика,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549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Павлюк Ріта Василівна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вул. Лугова, 5/3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550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Павлюк Юліана Вікторівна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с. Панка, вул. Головна, 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551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Падуреску Павліна Григорівна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с. Панка, вул. Довбуша, 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552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Палій Василь Миколайович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вул. Миру, 12/9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553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Палій Вікторія Василівна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пров. Новий, 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554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Панкратов Петро Васильович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вул. Чернівецька, 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555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Панкратов Радіон Петрович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пров. Річковий, 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556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Панкратова Тамара Михайлівна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вул. О. Кобилянської, 13/1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557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Пантело Ігор Миколайович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вул. Якобашвілі, 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558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Панцир Віктор Георгійович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вул. Кармелюка, 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559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Парайко Домніка Валер'янівна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вул. Чехова, 3Б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560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Парайко Ларіса Василівна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с. Панка, вул. І. Миколайчука, 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561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Партей Руслан Костянтинович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вул. Фізкультурна, 8А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562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Патлавський Олег Борисович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вул. Чернівецька, 15/6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563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Пелих Надія Григорівна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вул. Коломийська,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564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Пендюк Аурора Миколаївна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вул. Кельменецька, 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565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Пендюк Ілля Георгійович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вул. Амурська, 111Б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566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Пендюк Олена Михайлівна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вул. Б. Хмельницького, 162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567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Пентескул  Омелян Степанович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вул. Шкільна, 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568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Перчек Ілля Атанасійович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вул. Амурська, 105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569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Перчик Василь Сільвестирович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пров. Дніпровський,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570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Перчик Галина Іванівна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пров. Пушкіна, 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571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Перчик Ілля Миколайович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вул. Вашківська, 29а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572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Перчик Надія Михайлівна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вул. Б. Хмельницького, 138А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573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Перчик Олена Миколаївна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вул. Прутська, 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574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Перчик Сільвія Даріївна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вул. Амурська, 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575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Перчик Яніна Миколаївна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вул. Львівська, 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576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Петрашеску Анатолій Михайлович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вул. Колгоспна,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577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Петращук Марія Дмитрівна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с. Панка, вул. Лісова, 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578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Петращук Микола Миколайович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с. Панка, вул. Лісова, 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579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Петренко Наталя Сергіївна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вул. Чаплигіна, 47а/20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580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Петрочан Ілля Петрович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вул. Вашківська, 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581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Пилипко Ніна Дмитрівна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вул. Першотравнева, 8/2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582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Пилипко Світлана Сільвестрівна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с. Панка, вул. Яблунева, 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583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Піньковський Володимир Васильович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вул. Гвардійська, 25/2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584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Плюта Микола Васильович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вул. Табірна, 2а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585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Побежан Павлина Іванівна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с. Панка, вул. Головна, 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586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Побігун Іван Васильович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с. Панка, вул. Шевченка, 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587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Побіжан Любов Михайлівна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вул. Вашківська, 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588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Побіжан Марія Дмитрівна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вул. Миру, 2/23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589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Погрібна Валентина Василівна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вул. О. Кобилянської, 19/3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590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Подалось Михайло Сергійович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вул. Горіхова, 5/1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591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Подольська Тетяна Олексіївна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вул. Райдужна, 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592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Подольський Раду Флорович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вул. Глібова, 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593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Пожога Володимир Валеріянович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 пров. Клинівський, 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594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Пожога Георгій Ілліч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вул. Річкова, 13/2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595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Пожога Світлана Василівна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вул. Б. Хмельницького, 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596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Позднякова Тетяна Олексіївна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с. Панка, вул. Заводська, 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597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Полінчук Марина Сергіївна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вул. Б. Хмельницького, 153А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598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Політнічук Валентина Петрівна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вул. Шевченка, 40/4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599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Політчук Алла Аврелівна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вул. Чаплигіна, 51/47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Полішенко Ігор Миколайович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пров. Чаплигіна, 1/16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601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Поліщук Іван Анатолійович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вул. Соборна, 13/29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Поляк Олександр Миколайович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вул. Миру, 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603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Поляк Юрій Михайлович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вул. Федьковича, 4/2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604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Попеску Родіка Вікторівна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вул. Шевченка, 14/1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605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Попеску Руслана Віталіївна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вул. Л. Українки, 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Поплавська Алла Георгіївна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 пров. Чернівецької, 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607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Попович Юліян Орестович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вул. Ропчанська, 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608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Порайко Георгій Іванович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вул. Вашківська, 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609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Порайко Марія Миколаївна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вул. Миру, 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Порайко Олександр Тодорович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вул. Вашківська, 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Порайко Петро Іванович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вул. Хотинська, 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Порайко Тодор Валер'янович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вул. Вашківська, 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613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Порошняк Анатолій Валерійович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вул. Першотравнева, 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614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Порошняк Валентина Іванівна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вул. Миру, 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615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Портар Доріца Георгіївна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вул. О. Кобилянської, 9/3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616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Притуляк Михайліна Іванівна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3 пров. Клинівський, 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617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Продан Георгій Георгійович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вул. Табірна, 12Б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618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Продан Людмила Миколаївна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вул. Я. Мудрого, 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619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Продан Олена Олександрівна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вул. Табірна, 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Продан Ольга Євгенівна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вул. Чаплигіна, 50/2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Проданик Галина Аурелівна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вул. Б. Хмельницького, 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622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Прокопчук Сільва Георгіївна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вул. Коперника, 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623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Проскурняк Василь Мойсейович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вул. Реутова, 5/5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624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Пукаєвич Анна Василівна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вул. Свободи, 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625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Пуканова Ірина Чиприянівна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вул. Якобашвілі, 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626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Пух Віталій Іванович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вул. Шевченка, 11/1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627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Пшебишевська Ганна Тодорівна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с. Панка, вул. Лісова, 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628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Пшебишевська Сільвія Георгіївна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вул. Народна, 7/3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629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Равлюк Зінаїда Миколаївна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3 пров. Київський, 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630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Равлюк Лідія Георгіївна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вул. Прутська, 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631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Равлюк Рудольф Олександрович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с. Панка, вул. Заводська, 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632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Радченко Іван Маркович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вул. Чаплигіна, 51/50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633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Райлян Ольга Георгіївна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вул. Чернівецька, 1/2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634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Рачковська Тамара Тимофіївна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с. Панка, вул. Незалежності, 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635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Ребеза Світлана Вікторівна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пров. Ватутіна, 6/2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636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Репко Аглая Михайлівна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вул. Чернівецька, 14/2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637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Рибак Надія Мірчівна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вул. Прикарпатська, 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638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Рибак Оксана Михайлівна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2 пров. Київський, 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639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Ріпка Дмитро Васильович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с. Панка, вул. Головна, 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640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Ріпка Степан Васильович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с. Панка, вул. Зелена, 13А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641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Родинчук Олена Дмитрівна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вул. Б. Хмельницького, 178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642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Родинчук Олена Тодорівна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вул. Кіцманська, 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643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Родімкіна Вікторія Георгіївна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пров. Соборний, 7А/4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644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Романов Іван Юрійович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вул. Шевченка, 33/2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645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Романчук Олег Ярославович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с. Панка, вул. Забагнянська, 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646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 xml:space="preserve">Романюк Володимир Ілліч 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вул. Сіретська, 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647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Романюк Ілля Іванович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пров. Вашківський, 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648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Ротар Лілія Василівна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вул. Б. Хмельницького, 176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649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Руснак Алла Тодорівна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вул. Якобашвілі, 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Руснак Микола Рудольфович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с. Панка, вул. 8 березня, 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651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Руснак Тетяна Яківна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вул. Миру, 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Сабашевський Георгій Петрович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вул. Незалежності, 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653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Сабашевський Сільвестр Георгійович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вул. Миру, 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654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Савка Костянтин Костянтинович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вул. Дрогобича, 21А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655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Савка Марія Валер'янівна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вул. Амурська, 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656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Савка Надія Антонівна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вул. Миру, 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657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Савчук Анатолій Іванович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с. Панка, пров. Вербовий, 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658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Савчук Валерій Васильович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вул. Стефаника, 11/1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659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Савчук Марія Іванівна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 xml:space="preserve">вул. Лопуляка, 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660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Сандуляк Георгіна Францівна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пров. Новий,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661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 xml:space="preserve">Сандуляк Ірина Петрівна 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вул. Вашківська, 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662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Сандуляк Марія Тодорівна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вул. Амурська, 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663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Сандуляк Юрій Васильович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вул. Амурська, 121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664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Саханко Михайло Васильович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пров. Соборний, 7А/20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665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Селескерова Любов Миколаївна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вул. Чугуніна, 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666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Семенюк Алла Юріївна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пров. Річковий, 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667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Сеник Інна Володимирівна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вул. Соборна, 13/18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668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Сеник Ніна Іллівна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вул. Черемшини, 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669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Сенку Георгій Іванович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вул. Амурська, 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670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Сенчук Ірина Олександрівна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вул. Миру, 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671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Сербул Михайло Васильович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вул. Чубинського, 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672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Сидорська Євгенія Цезарівна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вул. Амурська,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673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Сидорчук Микола Миколайович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вул. Вишиванки, 4/2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674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Сипчук Оксана Аврелівна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вул. Б. Хмельницького, 158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675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Сівак Мар'ян Мартинович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пров. Річковий, 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676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 xml:space="preserve">Сідорова Анастасія Іванівна 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пров. Чаплигіна, 1/11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677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Скіпор Леонора Георгіївна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вул. О. Кошового, 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678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Скіцько Сергій Миколайович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вул. Вашківська, 67А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679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Скіцько Тетяна Олександрівна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вул. Гвардійська, 25/8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680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Скляр Тамара Іванівна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вул. Карюкіна, 2/7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681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Скрипа Наталія Іванівна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вул. Л. Українки, 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682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 xml:space="preserve">Скрипа Оксана Михайлівна 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вул. Західна, 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683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Слушний Костянтин Борисович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вул. Гвардійська, 7/4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684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Слюсар Інна Іванівна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вул. Матросова, 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685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Слюсар Катерина Василівна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вул. Прутська, 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686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Слюсарчук Марія Іванівна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вул. Чаплигіна, 2Г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687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 xml:space="preserve">Сметанюк Дмитро Миколайович 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вул. Чаплигіна, 51/34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688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Собчук Віра Улянівна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вул. Грушевського, 10/6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689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Сокирко Оксана Іванівна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вул. Амурська, 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690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Сокирко Сергій Іванович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вул. Герцена, 6а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691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Соколов Віктор Антонович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вул. Реутова, 5/2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692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Соломон Марія Іванівна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с. Панка, вул. Довбуша, 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693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Соломон Олеся Миколаївна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с. Панка, вул. Міцкевича, 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694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 xml:space="preserve">Сорока Лідія Андріївна 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пров. Соборний, 7а/5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695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Столяр Іванна Яківна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вул. Амурська, 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696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Столяр Ілля Васильович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вул. Клинівська, 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697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Столяр Ольга Михайлівна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вул. Чаплигіна, 51/24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698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Столяр Савета Михайлівна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с. Панка, вул. І. Миколайчука, 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699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Столяр Тетяна Іллівна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вул. О. Кобилянської, 4/2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700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Столяр Юрій Олександрович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вул. Кривенка, 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701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Стопчак Ілона Іванівна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вул. Головна, 7/3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Стрієнко Микола Григорович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вул. Чаплигіна, 47/39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Струтинський Октавіян Дмитрович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вул. Амурська, 103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704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Сумарюк Альона Георгіївна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вул. Шевченка, 23/2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705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Сумарюк Уляна Сергіївна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вул. Б. Хмельницького, 8а/2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706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Супрунюк Наталія Іванівна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вул. Ватутіна, 15/2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707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Сушинська Ольга Деонізіївна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вул. Н. Яремчука, 8/1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708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Сушинський Леонід Георгійович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вул. Н. Яремчука, 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709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Такчіоніді Олександр Володимирович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вул. Ватутіна, 17/1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710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Талаба Іван Георгійович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вул. Гвардійська, 7/2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711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Талах Людмила Олексіївна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вул. Лугова, 4А/2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712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Танасійчук Дмитро Ульянович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вул. Сіретська, 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713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 xml:space="preserve">Танасійчук Олеся Іллівна 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вул. Свободи, 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714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Танасійчук Руслан Петрович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с. Панка, вул. Незалежності, 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715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Танасова Ніна Миколаївна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вул. Дрогобича, 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716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 xml:space="preserve">Танчинець Микола Миколайович 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вул. Б. Хмельницького, 180А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717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Таранов Олег Григорович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вул. Видинівського, 27/2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718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Таранов Олександр Олегович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вул. Видинівського, 27/1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719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 xml:space="preserve">Тарновецька Жанна Іванівна 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вул. Мічуріна, 6/13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720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 xml:space="preserve">Тарновецький Іван Васильович 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вул. Видинівського, 2/2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721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Тарновецький Мар'ян Октавіанович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вул. Видинівського, 7/4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722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Твардовська Світлана Іванівна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вул. Чехова, 14А/1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723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Телегуз Василь Іванович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вул. Шевченка, 56/3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724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Теркун Олена Степанівна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вул. Лугова, 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725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Терлецька Яна Олегівна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вул. Кельменецька, 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726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Тивоняк Михайло Валерійович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вул. Б. Хмельницького, 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727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Тиміш Сергій Тодорович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вул. Сторожинецька, 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728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Тимофей Михайліна Іванівна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с. Панка, вул. Міцкевича, 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729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Ткачук Валерій Георгійович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с. Панка, вул. Джерельна, 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730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Ткачук Георгіна Іллівна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вул. Амурська, 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731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Ткачук Дмитро Георгійович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с. Панка, вул. Січових Стрільців, 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732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Ткачук Марія Георгіївна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с. Панка, вул. Січових Стрільців, 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733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Ткачук Світлана Володимирівна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вул. Чаплигіна, 47а/8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734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Ткачук Сніжана Дмитрівна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вул. Річкова, 4/4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735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Ткачук Юрій Нестерович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вул. Карюкіна, 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736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Товстецька Людмила Михайлівна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вул. Мічуріна, 4/7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737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Тодеренчук Ліліля Дмитрівна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вул. Народна, 7/2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738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Тодеренчук Павлина Василівна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вул. Клинівська, 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739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 xml:space="preserve">Токарчук Тетяна Іванівна 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вул. Видинівського, 18/3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740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Токарюк Аделя Вікторівна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вул. Видинівського, 17а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741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Токарюк Аркадій Іванович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вул. Чехова, 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742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Токарюк Богдан Петрович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вул. Чернівецька, 19/1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743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Токарюк Дмитро Миколайович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с. Панка, вул. Лісова, 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744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Токарюк Марія Андріївна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вул. Горіхова, 3/9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745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Токарюк Нестор Семенович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вул. Якобашвілі, 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746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Томнюк Степанія Костянтинівна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вул. Миру, 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747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Тоненька Валентина Арестидіївна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вул. Дрогобича, 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748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Трачук Петро Михайлович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вул. Соборна, 9Б/7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749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Трояновський Тодор Ілліч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вул. Федьковича, 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750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Труфен Василь Миколайович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с. Панка, вул. Незалежності, 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751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Туртурян Ольга Михайлівна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вул. Шевченка, 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752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Тушин В'ячеслав Володимирович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вул. Гвардійська, 23/6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753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Угрин Марія Степанівна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вул. Карюкіна, 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754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Угринюк Тетяна Михайлівна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вул. Ватутіна, 1/1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755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Українець Віктор Георгійович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вул. Б. Хмельницького, 25/2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756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Унгурян Григорій Іванович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вул. О. Кошового, 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757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Урсол Тетяна Миколаївна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вул. Галкіна, 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758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Фалка Валентина Тодосіївна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вул. Гвардійська, 25/5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759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Федорюк Степан Корнельович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вул. Видинівського, 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760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Федюк Василь Йосипович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вул. Амурська, 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761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Федюк Людмила Георгіївна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вул. Шевченка, 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762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Ферчук Ірина Володимирівна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вул. Соборна, 5А/39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763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Фештрига Віктор Олександрович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вул. Чернівецька, 1/1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764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Фіріч Володимир Ілліч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вул. Б. Хмельницького, 106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765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Флорескул Лілія Василівна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пров. Вашківський, 1а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766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Фрунза Анатолій Васильович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вул. Федьковича, 5А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767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Фрунза Василь Траянович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вул. Якобашвілі, 13/1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768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Фрунза Владик Траянович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вул. Якобашвілі, 13/2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769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Фрунза Тетяна Василівна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вул. Шевченка, 56/1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770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Хабюк Віктор Іванович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вул. Матросова, 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771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Харенюк Настасія Дмитрівна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вул. Соборна, 13/13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772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Харжевська Марія-Терезія Стефанія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вул. Б. Хмельницького, 41/2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773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Хмурич Інна Іллівна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вул. Б. Хмельницького, 25/1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774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Хмурич Олександр Олександрович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вул. Федьковича, 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775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Ходан Павло Васильович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с. Панка, вул. Головна, 71/3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776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 xml:space="preserve">Хомич Галина Григорівна 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пров. Чаплигіна, 1/18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777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Хомич Юрій Савович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вул. Садова, 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778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Христофорова Надія Василівна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вул. Карюкіна,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779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Христюк Оксана Октавіянівна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вул. Видинівського, 7/4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780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Хуторний Анатолій Івонович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вул. Б. Хмельницького, 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781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Цику Алла Станіславівна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вул. Джамбаєва, 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782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Цікул Василь Костянтинович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вул. Миру, 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783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Цірук Ярослав Мар‘янович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вул. Соборна, 13/3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784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Цятковський Віталій Михайлович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с. Панка, вул. Шкільна, 11/4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785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 xml:space="preserve">Чаманова Олена Іллівна 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вул. Українська, 2/1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786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Чекан Михайло Васильович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вул. Реутова, 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787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Челак Наталія Олександрівна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с. Панка, вул. Клинівська,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788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Чепега Ніна Григорівна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вул. Соборна, 15/22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789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Черневич Валерій Петрович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вул. Дрогобича, 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790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Черней Максим Романович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вул. Видинівського, 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791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Черней Ольга Петрівна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пров. Соборний, 7А/14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792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Чернієвич Марина Іванівна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вул. Прутська, 17Б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793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Чернолюк Марія Георгіївна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вул. Вашківська, 19А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794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Чернявська Марія Отівна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вул. Б. Хмельницького, 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795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Чесновська Лідія Дмитрівна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вул. Вашківська, 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796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Чецька Стефанія Георгіївна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вул. Соборна, 13/9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797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Чібікеєва Марія Анатоліївна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вул. Б. Хмельницького, 155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798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Чікал Валентина Аркадіївна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вул. Амурська, 122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799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Чікал Олена Іванівна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вул. Вашківська, 34а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Чміль Віталій Борисович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с. Панка, вул. Заводська, 12А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801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Чобан Віктор Миколайович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вул. Амурська, 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802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Чобан Леокадія Іллівна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вул. Шевченка, 4/3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Чобітько Світлана Іванівна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вул. Видинівського, 18/2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804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 xml:space="preserve">Чоботар Марія Іллівна 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вул. Реутова, 5/3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805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 xml:space="preserve">Чоботар Олександра Андріївна 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вул. Фізкультурна, 1А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806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Чорний Олександр Леонтійович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вул. Реутова, 5/8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807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Чорнієвич Олена Василівна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вул. Б. Хмельницького, 143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808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Чорногуз Сільверія Омелянівна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пров. Квітневий, 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809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Чулкова Аліна Василівна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вул. Реутова, 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Чунтул Вікторія Іванівна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вул. Соборна, 13/28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811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Чурик Василина Іларіївна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вул. Народна, 7/1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812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 xml:space="preserve">Шакура Світлана Василівна 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вул. Амурська, 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Шарійчук Роман Анатолійович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вул. Сторожинецька, 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814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Швам Радомир Вікторович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вул. Нова, 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815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Швець Віктор Іванович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вул. Гвардійська, 7/3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816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Шевченко Віктор Васильович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вул. Соборна, 13/10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817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Шемшур Вероніка Михайлівна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пров. Вашківський, 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818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 xml:space="preserve">Шемшур Роман Васильович 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вул. Амурська, 42/2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819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Шендра Анатолій Георгійович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пров. Пушкіна, 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820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Шершень Валентина Дмитрівна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вул. Амурська,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821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Шершень Георгій Миколайович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с. Панка, вул. Головна, 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822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Шершень Максим Іванович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пров. Б. Хмельницького, 5А/2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823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Шершень Оксана Василівна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вул. Заставнівська, 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824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Шершень Юрій Олексійович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вул. Садова, 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825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Шикирявий Микола Анисімович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вул. Ватутіна, 16/1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826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Шпаркий Валерій Анатолійович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вул. Гвардійська, 7/5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827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 xml:space="preserve">Шпилей Наталія Станіславівна 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3 пров. Вишневий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828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Штефанович Василь Аркадійович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вул. Амурська, 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829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Штифуряк Аркадій Георгвйович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вул. Амурська, 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Штифуряк Іван Георгійович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вул. Дніпровська, 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831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Штифуряк Марія Степанівна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вул. З. Космодем'янської, 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832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Шубран Аркадій Ілліч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вул. Чайкіної, 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833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Шубран Ольга Володимирівна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вул. Клинівська, 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834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Шульгін Андрій Вікторович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вул. Дніпровська, 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835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Шутак Анатолій Іліліч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вул. З. Космодем'янської, 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836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Шутак Лариса Богданівна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вул. Незалежності, 6А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837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Шутак Марина Іванівна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 xml:space="preserve">вул. Недужко, 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838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Шутак Сільвія Георгіївна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вул. Видинівського, 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839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Шушайло Валерій Аврелович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вул. Дніпровська, 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840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Шушайло Марина Іллівна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3 пров. Клинівський, 12А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841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Ющук Юрій Петрович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вул. Глібова, 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842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Яворська Ольга Денисівна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вул. Ватутіна, 18/10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843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Яворський Іван Іванович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вул. Карюкіна, 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844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Ягольницький Петро Васильович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вул. Шевченка, 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845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Якименко Наталя Григорівна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вул. Зарічна, 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846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Якимович Артемізія Іванівна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с. Панка. вул. Головна, 71/1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847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Якимович Валентина Іллівна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с. Панка, вул. Вишнева, 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848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Якимович Степан Антонович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с. Панка, вул. Дружби, 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849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Яківчик Діана Станіславівна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вул. Табірна, 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Якубовська Валентина Йосипівна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с. Панка, вул. І. Миколайчука, 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851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Якубовський Григорій Іванович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вул. З. Космодем'янської, 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Яновська Катерина Антонівна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вул. Лугова, 4Б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Ярославська Марина Анатоліївна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вул. Шевченка, 5/1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8076E" w:rsidRPr="006218EE" w:rsidTr="006218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854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Ярославська Олена Теодорівна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76E" w:rsidRPr="006218EE" w:rsidRDefault="0008076E" w:rsidP="006218EE">
            <w:pPr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вул. Клинівська,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6E" w:rsidRPr="006218EE" w:rsidRDefault="0008076E" w:rsidP="006218EE">
            <w:pPr>
              <w:jc w:val="right"/>
              <w:rPr>
                <w:color w:val="000000"/>
                <w:sz w:val="20"/>
                <w:szCs w:val="20"/>
              </w:rPr>
            </w:pPr>
            <w:r w:rsidRPr="006218EE">
              <w:rPr>
                <w:color w:val="000000"/>
                <w:sz w:val="20"/>
                <w:szCs w:val="20"/>
              </w:rPr>
              <w:t>1000,00</w:t>
            </w:r>
          </w:p>
        </w:tc>
      </w:tr>
    </w:tbl>
    <w:p w:rsidR="0008076E" w:rsidRDefault="0008076E" w:rsidP="00B27A01">
      <w:pPr>
        <w:ind w:firstLine="708"/>
        <w:jc w:val="center"/>
        <w:rPr>
          <w:b/>
          <w:color w:val="000000"/>
          <w:sz w:val="28"/>
          <w:lang w:val="uk-UA"/>
        </w:rPr>
      </w:pPr>
    </w:p>
    <w:p w:rsidR="0008076E" w:rsidRDefault="0008076E" w:rsidP="00B27A01">
      <w:pPr>
        <w:ind w:left="-284" w:right="-284" w:hanging="425"/>
        <w:jc w:val="both"/>
        <w:rPr>
          <w:b/>
          <w:color w:val="000000"/>
          <w:sz w:val="28"/>
          <w:lang w:val="uk-UA"/>
        </w:rPr>
      </w:pPr>
    </w:p>
    <w:p w:rsidR="0008076E" w:rsidRDefault="0008076E" w:rsidP="00B27A01">
      <w:pPr>
        <w:ind w:left="-284" w:right="-284" w:hanging="425"/>
        <w:jc w:val="both"/>
        <w:rPr>
          <w:b/>
          <w:color w:val="000000"/>
          <w:sz w:val="28"/>
          <w:lang w:val="uk-UA"/>
        </w:rPr>
      </w:pPr>
    </w:p>
    <w:p w:rsidR="0008076E" w:rsidRDefault="0008076E" w:rsidP="00B27A01">
      <w:pPr>
        <w:ind w:left="-284" w:right="-284" w:hanging="425"/>
        <w:jc w:val="both"/>
        <w:rPr>
          <w:b/>
          <w:color w:val="000000"/>
          <w:sz w:val="28"/>
          <w:lang w:val="uk-UA"/>
        </w:rPr>
      </w:pPr>
      <w:r>
        <w:rPr>
          <w:b/>
          <w:color w:val="000000"/>
          <w:sz w:val="28"/>
          <w:lang w:val="uk-UA"/>
        </w:rPr>
        <w:t>Секретар Сторожинецької міської ради                                          Ігор МАТЕЙЧУК</w:t>
      </w:r>
    </w:p>
    <w:p w:rsidR="0008076E" w:rsidRPr="00B27A01" w:rsidRDefault="0008076E">
      <w:pPr>
        <w:rPr>
          <w:lang w:val="uk-UA"/>
        </w:rPr>
      </w:pPr>
    </w:p>
    <w:sectPr w:rsidR="0008076E" w:rsidRPr="00B27A01" w:rsidSect="00D75FAD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F63D6"/>
    <w:multiLevelType w:val="hybridMultilevel"/>
    <w:tmpl w:val="CC5A38EA"/>
    <w:lvl w:ilvl="0" w:tplc="65F86770">
      <w:start w:val="1"/>
      <w:numFmt w:val="decimal"/>
      <w:lvlText w:val="%1."/>
      <w:lvlJc w:val="left"/>
      <w:pPr>
        <w:ind w:left="1698" w:hanging="990"/>
      </w:pPr>
      <w:rPr>
        <w:rFonts w:cs="Times New Roman"/>
        <w:color w:val="00000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6A63"/>
    <w:rsid w:val="0004662B"/>
    <w:rsid w:val="0008076E"/>
    <w:rsid w:val="000F0D75"/>
    <w:rsid w:val="00103BCA"/>
    <w:rsid w:val="00193312"/>
    <w:rsid w:val="001B1E01"/>
    <w:rsid w:val="00222FF8"/>
    <w:rsid w:val="00357923"/>
    <w:rsid w:val="00421A97"/>
    <w:rsid w:val="00492CF1"/>
    <w:rsid w:val="004A46FF"/>
    <w:rsid w:val="00586A63"/>
    <w:rsid w:val="005D2041"/>
    <w:rsid w:val="006218EE"/>
    <w:rsid w:val="00640DC6"/>
    <w:rsid w:val="006534A4"/>
    <w:rsid w:val="007E7606"/>
    <w:rsid w:val="0084387C"/>
    <w:rsid w:val="0090171B"/>
    <w:rsid w:val="00936ADB"/>
    <w:rsid w:val="00967746"/>
    <w:rsid w:val="009B3EB8"/>
    <w:rsid w:val="00A64CE7"/>
    <w:rsid w:val="00B27A01"/>
    <w:rsid w:val="00B35E20"/>
    <w:rsid w:val="00B657A4"/>
    <w:rsid w:val="00CC21E0"/>
    <w:rsid w:val="00CC3EEC"/>
    <w:rsid w:val="00D01358"/>
    <w:rsid w:val="00D75FAD"/>
    <w:rsid w:val="00D850C2"/>
    <w:rsid w:val="00DF3B7F"/>
    <w:rsid w:val="00DF3E24"/>
    <w:rsid w:val="00E11CC8"/>
    <w:rsid w:val="00E42E99"/>
    <w:rsid w:val="00EE3567"/>
    <w:rsid w:val="00EE7A2D"/>
    <w:rsid w:val="00F15354"/>
    <w:rsid w:val="00F66319"/>
    <w:rsid w:val="00F91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A01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27A01"/>
    <w:pPr>
      <w:keepNext/>
      <w:jc w:val="center"/>
      <w:outlineLvl w:val="0"/>
    </w:pPr>
    <w:rPr>
      <w:sz w:val="44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27A0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27A01"/>
    <w:pPr>
      <w:keepNext/>
      <w:jc w:val="center"/>
      <w:outlineLvl w:val="2"/>
    </w:pPr>
    <w:rPr>
      <w:b/>
      <w:sz w:val="52"/>
      <w:szCs w:val="20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27A0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27A01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27A01"/>
    <w:rPr>
      <w:rFonts w:ascii="Times New Roman" w:hAnsi="Times New Roman" w:cs="Times New Roman"/>
      <w:b/>
      <w:sz w:val="20"/>
      <w:szCs w:val="20"/>
      <w:lang w:val="en-US" w:eastAsia="ru-RU"/>
    </w:rPr>
  </w:style>
  <w:style w:type="paragraph" w:styleId="ListParagraph">
    <w:name w:val="List Paragraph"/>
    <w:basedOn w:val="Normal"/>
    <w:uiPriority w:val="99"/>
    <w:qFormat/>
    <w:rsid w:val="00B27A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B27A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27A01"/>
    <w:rPr>
      <w:rFonts w:ascii="Tahoma" w:hAnsi="Tahoma" w:cs="Tahoma"/>
      <w:sz w:val="16"/>
      <w:szCs w:val="16"/>
      <w:lang w:eastAsia="ru-RU"/>
    </w:rPr>
  </w:style>
  <w:style w:type="character" w:styleId="Hyperlink">
    <w:name w:val="Hyperlink"/>
    <w:basedOn w:val="DefaultParagraphFont"/>
    <w:uiPriority w:val="99"/>
    <w:semiHidden/>
    <w:rsid w:val="00B27A01"/>
    <w:rPr>
      <w:rFonts w:cs="Times New Roman"/>
      <w:color w:val="1155CC"/>
      <w:u w:val="single"/>
    </w:rPr>
  </w:style>
  <w:style w:type="character" w:styleId="FollowedHyperlink">
    <w:name w:val="FollowedHyperlink"/>
    <w:basedOn w:val="DefaultParagraphFont"/>
    <w:uiPriority w:val="99"/>
    <w:semiHidden/>
    <w:rsid w:val="00B27A01"/>
    <w:rPr>
      <w:rFonts w:cs="Times New Roman"/>
      <w:color w:val="1155CC"/>
      <w:u w:val="single"/>
    </w:rPr>
  </w:style>
  <w:style w:type="paragraph" w:customStyle="1" w:styleId="xl63">
    <w:name w:val="xl63"/>
    <w:basedOn w:val="Normal"/>
    <w:uiPriority w:val="99"/>
    <w:rsid w:val="00B27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64">
    <w:name w:val="xl64"/>
    <w:basedOn w:val="Normal"/>
    <w:uiPriority w:val="99"/>
    <w:rsid w:val="00B27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5">
    <w:name w:val="xl65"/>
    <w:basedOn w:val="Normal"/>
    <w:uiPriority w:val="99"/>
    <w:rsid w:val="00B27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66">
    <w:name w:val="xl66"/>
    <w:basedOn w:val="Normal"/>
    <w:uiPriority w:val="99"/>
    <w:rsid w:val="00B27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Normal"/>
    <w:uiPriority w:val="99"/>
    <w:rsid w:val="00B27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68">
    <w:name w:val="xl68"/>
    <w:basedOn w:val="Normal"/>
    <w:uiPriority w:val="99"/>
    <w:rsid w:val="00B27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</w:pPr>
  </w:style>
  <w:style w:type="paragraph" w:customStyle="1" w:styleId="xl69">
    <w:name w:val="xl69"/>
    <w:basedOn w:val="Normal"/>
    <w:uiPriority w:val="99"/>
    <w:rsid w:val="00B27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70">
    <w:name w:val="xl70"/>
    <w:basedOn w:val="Normal"/>
    <w:uiPriority w:val="99"/>
    <w:rsid w:val="00B27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</w:pPr>
    <w:rPr>
      <w:color w:val="000000"/>
    </w:rPr>
  </w:style>
  <w:style w:type="paragraph" w:customStyle="1" w:styleId="xl71">
    <w:name w:val="xl71"/>
    <w:basedOn w:val="Normal"/>
    <w:uiPriority w:val="99"/>
    <w:rsid w:val="00B27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0000" w:fill="FFFFFF"/>
      <w:spacing w:before="100" w:beforeAutospacing="1" w:after="100" w:afterAutospacing="1"/>
    </w:pPr>
    <w:rPr>
      <w:color w:val="000000"/>
    </w:rPr>
  </w:style>
  <w:style w:type="paragraph" w:customStyle="1" w:styleId="xl72">
    <w:name w:val="xl72"/>
    <w:basedOn w:val="Normal"/>
    <w:uiPriority w:val="99"/>
    <w:rsid w:val="00B27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6FA8DC" w:fill="FFFFFF"/>
      <w:spacing w:before="100" w:beforeAutospacing="1" w:after="100" w:afterAutospacing="1"/>
    </w:pPr>
    <w:rPr>
      <w:color w:val="000000"/>
    </w:rPr>
  </w:style>
  <w:style w:type="paragraph" w:customStyle="1" w:styleId="xl73">
    <w:name w:val="xl73"/>
    <w:basedOn w:val="Normal"/>
    <w:uiPriority w:val="99"/>
    <w:rsid w:val="00B27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0000" w:fill="FFFFFF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74">
    <w:name w:val="xl74"/>
    <w:basedOn w:val="Normal"/>
    <w:uiPriority w:val="99"/>
    <w:rsid w:val="00B27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5">
    <w:name w:val="xl75"/>
    <w:basedOn w:val="Normal"/>
    <w:uiPriority w:val="99"/>
    <w:rsid w:val="00B27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</w:pPr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544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4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4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4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43</TotalTime>
  <Pages>17</Pages>
  <Words>7975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User</cp:lastModifiedBy>
  <cp:revision>7</cp:revision>
  <cp:lastPrinted>2020-03-05T07:01:00Z</cp:lastPrinted>
  <dcterms:created xsi:type="dcterms:W3CDTF">2020-02-28T13:42:00Z</dcterms:created>
  <dcterms:modified xsi:type="dcterms:W3CDTF">2020-03-05T07:16:00Z</dcterms:modified>
</cp:coreProperties>
</file>